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77777777" w:rsidR="002B368B" w:rsidRPr="000A6949" w:rsidRDefault="002B368B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7777777" w:rsidR="002B368B" w:rsidRPr="000A6949" w:rsidRDefault="002B368B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2183CE15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4A3AAA">
              <w:rPr>
                <w:rFonts w:asciiTheme="minorHAnsi" w:hAnsiTheme="minorHAnsi"/>
                <w:sz w:val="24"/>
              </w:rPr>
              <w:t>25</w:t>
            </w:r>
            <w:r w:rsidR="004A3AAA" w:rsidRPr="004A3AAA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4A3AAA">
              <w:rPr>
                <w:rFonts w:asciiTheme="minorHAnsi" w:hAnsiTheme="minorHAnsi"/>
                <w:sz w:val="24"/>
              </w:rPr>
              <w:t xml:space="preserve"> May 2022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49C0574F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4A3AAA">
              <w:rPr>
                <w:rFonts w:asciiTheme="minorHAnsi" w:hAnsiTheme="minorHAnsi"/>
                <w:sz w:val="24"/>
              </w:rPr>
              <w:t>15pm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5"/>
        <w:gridCol w:w="6053"/>
      </w:tblGrid>
      <w:tr w:rsidR="002B368B" w:rsidRPr="00084E23" w14:paraId="7325A07B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365D22">
        <w:trPr>
          <w:trHeight w:val="283"/>
        </w:trPr>
        <w:tc>
          <w:tcPr>
            <w:tcW w:w="3652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202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DF28AD" w:rsidRPr="00084E23" w14:paraId="7FC59786" w14:textId="77777777" w:rsidTr="00365D22">
        <w:trPr>
          <w:trHeight w:val="283"/>
        </w:trPr>
        <w:tc>
          <w:tcPr>
            <w:tcW w:w="3652" w:type="dxa"/>
          </w:tcPr>
          <w:p w14:paraId="776F251F" w14:textId="31F6632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Lindsay Harris </w:t>
            </w:r>
          </w:p>
        </w:tc>
        <w:tc>
          <w:tcPr>
            <w:tcW w:w="6202" w:type="dxa"/>
          </w:tcPr>
          <w:p w14:paraId="7DF01E41" w14:textId="5E3E2543" w:rsidR="00DF28AD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  <w:r w:rsidR="004A3AAA">
              <w:rPr>
                <w:sz w:val="24"/>
                <w:szCs w:val="24"/>
              </w:rPr>
              <w:t xml:space="preserve">– Fairview </w:t>
            </w:r>
          </w:p>
        </w:tc>
      </w:tr>
      <w:tr w:rsidR="00365D22" w:rsidRPr="00084E23" w14:paraId="588AD899" w14:textId="77777777" w:rsidTr="00365D22">
        <w:trPr>
          <w:trHeight w:val="283"/>
        </w:trPr>
        <w:tc>
          <w:tcPr>
            <w:tcW w:w="3652" w:type="dxa"/>
          </w:tcPr>
          <w:p w14:paraId="22C0E4E8" w14:textId="0C0D1D4C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Katerina Blair </w:t>
            </w:r>
          </w:p>
        </w:tc>
        <w:tc>
          <w:tcPr>
            <w:tcW w:w="6202" w:type="dxa"/>
          </w:tcPr>
          <w:p w14:paraId="5D1A6468" w14:textId="4FA38B25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Trustee</w:t>
            </w:r>
          </w:p>
        </w:tc>
      </w:tr>
      <w:tr w:rsidR="00365D22" w:rsidRPr="00084E23" w14:paraId="453BFE7B" w14:textId="77777777" w:rsidTr="00365D22">
        <w:trPr>
          <w:trHeight w:val="283"/>
        </w:trPr>
        <w:tc>
          <w:tcPr>
            <w:tcW w:w="3652" w:type="dxa"/>
          </w:tcPr>
          <w:p w14:paraId="61A45838" w14:textId="2FAE7AAD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Katerina Leese</w:t>
            </w:r>
          </w:p>
        </w:tc>
        <w:tc>
          <w:tcPr>
            <w:tcW w:w="6202" w:type="dxa"/>
          </w:tcPr>
          <w:p w14:paraId="78D95919" w14:textId="5AE54039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365D22" w:rsidRPr="00084E23" w14:paraId="049E7E06" w14:textId="77777777" w:rsidTr="00365D22">
        <w:trPr>
          <w:trHeight w:val="463"/>
        </w:trPr>
        <w:tc>
          <w:tcPr>
            <w:tcW w:w="3652" w:type="dxa"/>
          </w:tcPr>
          <w:p w14:paraId="299E8BD4" w14:textId="2564DE48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Pauline Johnstone </w:t>
            </w:r>
          </w:p>
        </w:tc>
        <w:tc>
          <w:tcPr>
            <w:tcW w:w="6202" w:type="dxa"/>
          </w:tcPr>
          <w:p w14:paraId="42670102" w14:textId="7C36158F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365D22" w:rsidRPr="00084E23" w14:paraId="0C82E66E" w14:textId="77777777" w:rsidTr="00D7780D">
        <w:trPr>
          <w:trHeight w:val="73"/>
        </w:trPr>
        <w:tc>
          <w:tcPr>
            <w:tcW w:w="3652" w:type="dxa"/>
          </w:tcPr>
          <w:p w14:paraId="4F556CEB" w14:textId="6C1CBBDB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202" w:type="dxa"/>
          </w:tcPr>
          <w:p w14:paraId="1B404AD1" w14:textId="18DD0ACF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4A3AAA" w:rsidRPr="00084E23" w14:paraId="23922B9E" w14:textId="77777777" w:rsidTr="00D7780D">
        <w:trPr>
          <w:trHeight w:val="73"/>
        </w:trPr>
        <w:tc>
          <w:tcPr>
            <w:tcW w:w="3652" w:type="dxa"/>
          </w:tcPr>
          <w:p w14:paraId="5C43EF6A" w14:textId="415722CA" w:rsidR="004A3AAA" w:rsidRDefault="004A3AAA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Dawn Richie </w:t>
            </w:r>
          </w:p>
        </w:tc>
        <w:tc>
          <w:tcPr>
            <w:tcW w:w="6202" w:type="dxa"/>
          </w:tcPr>
          <w:p w14:paraId="35449844" w14:textId="39DBB807" w:rsidR="004A3AAA" w:rsidRDefault="004A3AAA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8"/>
        <w:gridCol w:w="6050"/>
      </w:tblGrid>
      <w:tr w:rsidR="002B368B" w:rsidRPr="00084E23" w14:paraId="7482BAFD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9B698C" w:rsidRPr="00084E23" w14:paraId="28CD09BA" w14:textId="77777777" w:rsidTr="009B698C">
        <w:trPr>
          <w:trHeight w:val="113"/>
        </w:trPr>
        <w:tc>
          <w:tcPr>
            <w:tcW w:w="3652" w:type="dxa"/>
          </w:tcPr>
          <w:p w14:paraId="564C6D93" w14:textId="528B23EA" w:rsidR="009B698C" w:rsidRDefault="00F60316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Sheila McCole</w:t>
            </w:r>
          </w:p>
        </w:tc>
        <w:tc>
          <w:tcPr>
            <w:tcW w:w="6202" w:type="dxa"/>
          </w:tcPr>
          <w:p w14:paraId="4D148F5F" w14:textId="328AE1A0" w:rsidR="009B698C" w:rsidRDefault="00F60316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Ward Counsellor </w:t>
            </w:r>
          </w:p>
        </w:tc>
      </w:tr>
      <w:tr w:rsidR="009B698C" w:rsidRPr="00084E23" w14:paraId="4F284B5F" w14:textId="77777777" w:rsidTr="009B698C">
        <w:trPr>
          <w:trHeight w:val="113"/>
        </w:trPr>
        <w:tc>
          <w:tcPr>
            <w:tcW w:w="3652" w:type="dxa"/>
          </w:tcPr>
          <w:p w14:paraId="5CFAF2B8" w14:textId="5F62F9E1" w:rsidR="009B698C" w:rsidRDefault="004A3AAA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Wilkie </w:t>
            </w:r>
          </w:p>
        </w:tc>
        <w:tc>
          <w:tcPr>
            <w:tcW w:w="6202" w:type="dxa"/>
          </w:tcPr>
          <w:p w14:paraId="223E67FE" w14:textId="7DB522CA" w:rsidR="009B698C" w:rsidRDefault="004A3AAA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Trustee</w:t>
            </w:r>
          </w:p>
        </w:tc>
      </w:tr>
      <w:tr w:rsidR="009B698C" w:rsidRPr="00084E23" w14:paraId="3A9BD2CF" w14:textId="77777777" w:rsidTr="009B698C">
        <w:trPr>
          <w:trHeight w:val="113"/>
        </w:trPr>
        <w:tc>
          <w:tcPr>
            <w:tcW w:w="3652" w:type="dxa"/>
          </w:tcPr>
          <w:p w14:paraId="57E05C05" w14:textId="64D94F7A" w:rsidR="009B698C" w:rsidRDefault="004A3AAA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Kirsten Taylor </w:t>
            </w:r>
          </w:p>
        </w:tc>
        <w:tc>
          <w:tcPr>
            <w:tcW w:w="6202" w:type="dxa"/>
          </w:tcPr>
          <w:p w14:paraId="553703DB" w14:textId="67A60F82" w:rsidR="009B698C" w:rsidRDefault="004A3AAA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</w:t>
            </w:r>
          </w:p>
        </w:tc>
      </w:tr>
      <w:tr w:rsidR="009B698C" w:rsidRPr="00084E23" w14:paraId="7F7253FF" w14:textId="77777777" w:rsidTr="009B698C">
        <w:trPr>
          <w:trHeight w:val="113"/>
        </w:trPr>
        <w:tc>
          <w:tcPr>
            <w:tcW w:w="3652" w:type="dxa"/>
          </w:tcPr>
          <w:p w14:paraId="06F31868" w14:textId="6D2B2D53" w:rsidR="009B698C" w:rsidRDefault="004A3AAA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202" w:type="dxa"/>
          </w:tcPr>
          <w:p w14:paraId="36FC1304" w14:textId="010E3A32" w:rsidR="009B698C" w:rsidRDefault="00506DA7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</w:t>
            </w:r>
            <w:r w:rsidR="004A3AAA">
              <w:rPr>
                <w:sz w:val="24"/>
                <w:szCs w:val="24"/>
              </w:rPr>
              <w:t>ocial Care Officer – Fairview</w:t>
            </w:r>
          </w:p>
        </w:tc>
      </w:tr>
    </w:tbl>
    <w:p w14:paraId="600D4BC8" w14:textId="77777777" w:rsidR="002B368B" w:rsidRDefault="002B368B" w:rsidP="002B368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299"/>
        <w:gridCol w:w="1275"/>
        <w:gridCol w:w="1094"/>
      </w:tblGrid>
      <w:tr w:rsidR="002B368B" w:rsidRPr="00275341" w14:paraId="3B513F1E" w14:textId="77777777" w:rsidTr="00515216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515216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315" w:type="dxa"/>
          </w:tcPr>
          <w:p w14:paraId="0F279DA0" w14:textId="4AFB883A" w:rsidR="00331EEF" w:rsidRP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</w:p>
        </w:tc>
        <w:tc>
          <w:tcPr>
            <w:tcW w:w="1278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4A3AAA" w:rsidRPr="00322EC4" w14:paraId="42266CCC" w14:textId="77777777" w:rsidTr="00515216">
        <w:trPr>
          <w:cantSplit/>
        </w:trPr>
        <w:tc>
          <w:tcPr>
            <w:tcW w:w="960" w:type="dxa"/>
          </w:tcPr>
          <w:p w14:paraId="204EB44A" w14:textId="50100C4F" w:rsidR="004A3AAA" w:rsidRDefault="004A3AA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5" w:type="dxa"/>
          </w:tcPr>
          <w:p w14:paraId="0667497D" w14:textId="283945E3" w:rsidR="004A3AAA" w:rsidRDefault="004A3AAA" w:rsidP="0036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from Graeme Doig from </w:t>
            </w:r>
            <w:r w:rsidR="00352ACB">
              <w:rPr>
                <w:sz w:val="24"/>
                <w:szCs w:val="24"/>
              </w:rPr>
              <w:t>Disability</w:t>
            </w:r>
            <w:r>
              <w:rPr>
                <w:sz w:val="24"/>
                <w:szCs w:val="24"/>
              </w:rPr>
              <w:t xml:space="preserve"> Sport – </w:t>
            </w:r>
            <w:r w:rsidR="00352ACB">
              <w:rPr>
                <w:sz w:val="24"/>
                <w:szCs w:val="24"/>
              </w:rPr>
              <w:t>PowerPoint</w:t>
            </w:r>
            <w:r>
              <w:rPr>
                <w:sz w:val="24"/>
                <w:szCs w:val="24"/>
              </w:rPr>
              <w:t xml:space="preserve"> to be </w:t>
            </w:r>
            <w:r w:rsidR="00352ACB">
              <w:rPr>
                <w:sz w:val="24"/>
                <w:szCs w:val="24"/>
              </w:rPr>
              <w:t>circulated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437AE247" w14:textId="77777777" w:rsidR="004A3AAA" w:rsidRDefault="004A3AAA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C479B87" w14:textId="77777777" w:rsidR="004A3AAA" w:rsidRDefault="004A3AAA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3AAA" w:rsidRPr="00322EC4" w14:paraId="32AF7137" w14:textId="77777777" w:rsidTr="00515216">
        <w:trPr>
          <w:cantSplit/>
        </w:trPr>
        <w:tc>
          <w:tcPr>
            <w:tcW w:w="960" w:type="dxa"/>
          </w:tcPr>
          <w:p w14:paraId="102D3D84" w14:textId="33D9C48F" w:rsidR="004A3AAA" w:rsidRDefault="004A3AA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6315" w:type="dxa"/>
          </w:tcPr>
          <w:p w14:paraId="329DBBE2" w14:textId="24B3B694" w:rsidR="004A3AAA" w:rsidRDefault="00352ACB" w:rsidP="0036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</w:t>
            </w:r>
            <w:r w:rsidR="004A3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Strategy</w:t>
            </w:r>
            <w:r w:rsidR="004A3A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Dorothy</w:t>
            </w:r>
            <w:r w:rsidR="004A3AAA">
              <w:rPr>
                <w:sz w:val="24"/>
                <w:szCs w:val="24"/>
              </w:rPr>
              <w:t xml:space="preserve"> Henderson discussed </w:t>
            </w:r>
            <w:r>
              <w:rPr>
                <w:sz w:val="24"/>
                <w:szCs w:val="24"/>
              </w:rPr>
              <w:t>accessibility</w:t>
            </w:r>
            <w:r w:rsidR="004A3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strategy</w:t>
            </w:r>
            <w:r w:rsidR="004A3AAA">
              <w:rPr>
                <w:sz w:val="24"/>
                <w:szCs w:val="24"/>
              </w:rPr>
              <w:t xml:space="preserve"> and thanked the Parent Council for contributing. </w:t>
            </w:r>
          </w:p>
        </w:tc>
        <w:tc>
          <w:tcPr>
            <w:tcW w:w="1278" w:type="dxa"/>
          </w:tcPr>
          <w:p w14:paraId="683D9927" w14:textId="77777777" w:rsidR="004A3AAA" w:rsidRDefault="004A3AAA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E295505" w14:textId="77777777" w:rsidR="004A3AAA" w:rsidRDefault="004A3AAA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368B" w:rsidRPr="00322EC4" w14:paraId="7AE9CB7B" w14:textId="77777777" w:rsidTr="00515216">
        <w:trPr>
          <w:cantSplit/>
        </w:trPr>
        <w:tc>
          <w:tcPr>
            <w:tcW w:w="960" w:type="dxa"/>
          </w:tcPr>
          <w:p w14:paraId="058E7872" w14:textId="6005A2D4" w:rsidR="002B368B" w:rsidRPr="00322EC4" w:rsidRDefault="004A3AA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6315" w:type="dxa"/>
          </w:tcPr>
          <w:p w14:paraId="45AF6516" w14:textId="38C378FD" w:rsidR="00331EEF" w:rsidRPr="00331EEF" w:rsidRDefault="00A23AAD" w:rsidP="0036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Report – All had had </w:t>
            </w:r>
            <w:r w:rsidR="004A3AAA">
              <w:rPr>
                <w:sz w:val="24"/>
                <w:szCs w:val="24"/>
              </w:rPr>
              <w:t>sight</w:t>
            </w:r>
            <w:r>
              <w:rPr>
                <w:sz w:val="24"/>
                <w:szCs w:val="24"/>
              </w:rPr>
              <w:t xml:space="preserve"> of the circulated Chair Report</w:t>
            </w:r>
          </w:p>
        </w:tc>
        <w:tc>
          <w:tcPr>
            <w:tcW w:w="1278" w:type="dxa"/>
          </w:tcPr>
          <w:p w14:paraId="74C5D541" w14:textId="5E2EA860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64931DC4" w14:textId="3EFE4191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115A0572" w14:textId="77777777" w:rsidTr="00515216">
        <w:trPr>
          <w:cantSplit/>
        </w:trPr>
        <w:tc>
          <w:tcPr>
            <w:tcW w:w="960" w:type="dxa"/>
          </w:tcPr>
          <w:p w14:paraId="7630215F" w14:textId="2FA7A7E2" w:rsidR="002B368B" w:rsidRPr="00322EC4" w:rsidRDefault="004A3AA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6315" w:type="dxa"/>
          </w:tcPr>
          <w:p w14:paraId="2F7D24BC" w14:textId="70C88FF9" w:rsidR="00041307" w:rsidRPr="00AA1228" w:rsidRDefault="00C825A4" w:rsidP="00E8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Treasurers</w:t>
            </w:r>
            <w:r w:rsidR="00020102">
              <w:rPr>
                <w:sz w:val="24"/>
                <w:szCs w:val="24"/>
              </w:rPr>
              <w:t xml:space="preserve"> Report – Nil Issues </w:t>
            </w:r>
            <w:r w:rsidR="004A3AAA">
              <w:rPr>
                <w:sz w:val="24"/>
                <w:szCs w:val="24"/>
              </w:rPr>
              <w:t xml:space="preserve">– all had sight of Treasurers report. </w:t>
            </w:r>
          </w:p>
        </w:tc>
        <w:tc>
          <w:tcPr>
            <w:tcW w:w="1278" w:type="dxa"/>
          </w:tcPr>
          <w:p w14:paraId="6EF71770" w14:textId="30CAAE3D" w:rsidR="002B368B" w:rsidRPr="00322EC4" w:rsidRDefault="00020102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184B070C" w14:textId="6A8B1713" w:rsidR="002B368B" w:rsidRPr="00322EC4" w:rsidRDefault="00020102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515216">
        <w:trPr>
          <w:cantSplit/>
        </w:trPr>
        <w:tc>
          <w:tcPr>
            <w:tcW w:w="960" w:type="dxa"/>
          </w:tcPr>
          <w:p w14:paraId="458F8EBA" w14:textId="4669D54E" w:rsidR="002B368B" w:rsidRPr="00322EC4" w:rsidRDefault="00A90BCF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7. </w:t>
            </w:r>
          </w:p>
        </w:tc>
        <w:tc>
          <w:tcPr>
            <w:tcW w:w="6315" w:type="dxa"/>
          </w:tcPr>
          <w:p w14:paraId="02EEF457" w14:textId="6528FB0F" w:rsidR="00277A1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Headteachers Report:- </w:t>
            </w:r>
          </w:p>
          <w:p w14:paraId="7034539A" w14:textId="77777777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1596B82" w14:textId="6EE31632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Parent Engagement Award: Fairview has reached the final on 08/06/22. X2 pupils attending award </w:t>
            </w:r>
            <w:r w:rsidR="00352ACB">
              <w:rPr>
                <w:rFonts w:asciiTheme="minorHAnsi" w:hAnsiTheme="minorHAnsi"/>
                <w:sz w:val="24"/>
                <w:szCs w:val="24"/>
              </w:rPr>
              <w:t>ceremony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7938F203" w14:textId="3D1CE213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819C819" w14:textId="78A39071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Trip: Nursery and Primary are going to Active Kids on 08/06/22. </w:t>
            </w:r>
          </w:p>
          <w:p w14:paraId="35E9325E" w14:textId="4E3E089B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CDCEE96" w14:textId="50CE1315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Improvement Plan: remains ongoing</w:t>
            </w:r>
          </w:p>
          <w:p w14:paraId="0CBEE220" w14:textId="11F5A2C5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721B70" w14:textId="40B6BB4C" w:rsidR="00A90BCF" w:rsidRDefault="00A90BCF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Right Respecting Schools: Aim is for Gold Award – current campaign is for 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adults with sensory need to be able to access any playground </w:t>
            </w:r>
            <w:r w:rsidR="00352ACB">
              <w:rPr>
                <w:rFonts w:asciiTheme="minorHAnsi" w:hAnsiTheme="minorHAnsi"/>
                <w:sz w:val="24"/>
                <w:szCs w:val="24"/>
              </w:rPr>
              <w:t>anywhere</w:t>
            </w:r>
            <w:r w:rsidR="0055280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3889216" w14:textId="59595572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32FCF34" w14:textId="7106F9C1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Pupil Reports and Class List: Due out on 26/05/22</w:t>
            </w:r>
          </w:p>
          <w:p w14:paraId="056D39FD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679B953" w14:textId="3D36FAB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Staffing Update: </w:t>
            </w:r>
            <w:r w:rsidR="00552802">
              <w:rPr>
                <w:rFonts w:asciiTheme="minorHAnsi" w:hAnsiTheme="minorHAnsi"/>
                <w:sz w:val="24"/>
                <w:szCs w:val="24"/>
              </w:rPr>
              <w:t>Sarah leaving at end of term – interviews to take place prior to end of June (current school term)</w:t>
            </w:r>
          </w:p>
          <w:p w14:paraId="013D1002" w14:textId="1E9BC1D2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8674565" w14:textId="02BF5FA4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Joan – new School Nurse and Louise new Health Care Assistant. </w:t>
            </w:r>
          </w:p>
          <w:p w14:paraId="7828499D" w14:textId="3C9D0B3A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FC4839D" w14:textId="284BB44B" w:rsidR="00552802" w:rsidRDefault="00352ACB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Transition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 Visits: Taking place throughout June.</w:t>
            </w:r>
          </w:p>
          <w:p w14:paraId="5D539442" w14:textId="6A6B94B2" w:rsidR="00552802" w:rsidRDefault="005528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C346002" w14:textId="080E45EC" w:rsidR="00552802" w:rsidRDefault="00506DA7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Activity Day</w:t>
            </w:r>
            <w:r w:rsidR="00552802">
              <w:rPr>
                <w:rFonts w:asciiTheme="minorHAnsi" w:hAnsiTheme="minorHAnsi"/>
                <w:sz w:val="24"/>
                <w:szCs w:val="24"/>
              </w:rPr>
              <w:t>: Friday 17</w:t>
            </w:r>
            <w:r w:rsidR="00552802" w:rsidRPr="00552802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 June at 10am and parents are able to attend in person. </w:t>
            </w:r>
          </w:p>
          <w:p w14:paraId="7E119088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2F6344C5" w14:textId="2CF34D3F" w:rsidR="00552802" w:rsidRPr="00552802" w:rsidRDefault="00020102" w:rsidP="00552802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Prize Giving: Monday 2</w:t>
            </w:r>
            <w:r w:rsidR="00552802">
              <w:rPr>
                <w:rFonts w:asciiTheme="minorHAnsi" w:hAnsiTheme="minorHAnsi"/>
                <w:sz w:val="24"/>
                <w:szCs w:val="24"/>
              </w:rPr>
              <w:t>27</w:t>
            </w:r>
            <w:r w:rsidR="00552802" w:rsidRPr="00552802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June – invites 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will be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sent out via emails to link for Microsoft </w:t>
            </w:r>
            <w:r w:rsidR="00C825A4">
              <w:rPr>
                <w:rFonts w:asciiTheme="minorHAnsi" w:hAnsiTheme="minorHAnsi"/>
                <w:sz w:val="24"/>
                <w:szCs w:val="24"/>
              </w:rPr>
              <w:t>Teams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. Parents whose children are </w:t>
            </w:r>
            <w:r w:rsidR="00352ACB">
              <w:rPr>
                <w:rFonts w:asciiTheme="minorHAnsi" w:hAnsiTheme="minorHAnsi"/>
                <w:sz w:val="24"/>
                <w:szCs w:val="24"/>
              </w:rPr>
              <w:t>transiting</w:t>
            </w:r>
            <w:r w:rsidR="00552802">
              <w:rPr>
                <w:rFonts w:asciiTheme="minorHAnsi" w:hAnsiTheme="minorHAnsi"/>
                <w:sz w:val="24"/>
                <w:szCs w:val="24"/>
              </w:rPr>
              <w:t xml:space="preserve"> / leaving can attend in person. </w:t>
            </w:r>
          </w:p>
        </w:tc>
        <w:tc>
          <w:tcPr>
            <w:tcW w:w="1278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515216">
        <w:trPr>
          <w:cantSplit/>
        </w:trPr>
        <w:tc>
          <w:tcPr>
            <w:tcW w:w="960" w:type="dxa"/>
          </w:tcPr>
          <w:p w14:paraId="11C3EC2D" w14:textId="67441B80" w:rsidR="00515216" w:rsidRPr="00322EC4" w:rsidRDefault="00552802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6315" w:type="dxa"/>
          </w:tcPr>
          <w:p w14:paraId="41EFF2A2" w14:textId="77777777" w:rsidR="00515216" w:rsidRDefault="00020102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Finances: </w:t>
            </w:r>
          </w:p>
          <w:p w14:paraId="2150D083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</w:p>
          <w:p w14:paraId="0F26A428" w14:textId="7FD44EB3" w:rsidR="0021272B" w:rsidRDefault="0060606C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Nursery: Sensory lights £70.00 Kilitwalk 2020 funds</w:t>
            </w:r>
          </w:p>
          <w:p w14:paraId="7DE2A116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</w:p>
          <w:p w14:paraId="58FD7D4A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by: </w:t>
            </w:r>
            <w:r w:rsidR="00552802">
              <w:rPr>
                <w:sz w:val="24"/>
                <w:szCs w:val="24"/>
              </w:rPr>
              <w:t xml:space="preserve"> </w:t>
            </w:r>
            <w:r w:rsidR="0060606C">
              <w:rPr>
                <w:sz w:val="24"/>
                <w:szCs w:val="24"/>
              </w:rPr>
              <w:t>Ann France, Katrina Blair, Katrina Leese</w:t>
            </w:r>
          </w:p>
          <w:p w14:paraId="4AD8BCB4" w14:textId="77777777" w:rsidR="0060606C" w:rsidRDefault="0060606C" w:rsidP="00020102">
            <w:pPr>
              <w:spacing w:before="60" w:after="60"/>
              <w:rPr>
                <w:sz w:val="24"/>
                <w:szCs w:val="24"/>
              </w:rPr>
            </w:pPr>
          </w:p>
          <w:p w14:paraId="3D4F2DE8" w14:textId="77777777" w:rsidR="0060606C" w:rsidRDefault="0060606C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£192.00 for Garden supplies from Tesco Funding</w:t>
            </w:r>
          </w:p>
          <w:p w14:paraId="3446F3B0" w14:textId="77777777" w:rsidR="0060606C" w:rsidRDefault="0060606C" w:rsidP="00020102">
            <w:pPr>
              <w:spacing w:before="60" w:after="60"/>
              <w:rPr>
                <w:sz w:val="24"/>
                <w:szCs w:val="24"/>
              </w:rPr>
            </w:pPr>
          </w:p>
          <w:p w14:paraId="20FF81C1" w14:textId="77777777" w:rsidR="0060606C" w:rsidRDefault="0060606C" w:rsidP="0060606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  Ann France, Katrina Blair, Katrina Leese</w:t>
            </w:r>
          </w:p>
          <w:p w14:paraId="2448383E" w14:textId="21A0E391" w:rsidR="0060606C" w:rsidRPr="00020102" w:rsidRDefault="0060606C" w:rsidP="0002010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3CAF" w:rsidRPr="00322EC4" w14:paraId="5208FB59" w14:textId="77777777" w:rsidTr="00515216">
        <w:trPr>
          <w:cantSplit/>
        </w:trPr>
        <w:tc>
          <w:tcPr>
            <w:tcW w:w="960" w:type="dxa"/>
          </w:tcPr>
          <w:p w14:paraId="4EE698B7" w14:textId="6A770123" w:rsidR="00D13CAF" w:rsidRDefault="0060606C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6315" w:type="dxa"/>
          </w:tcPr>
          <w:p w14:paraId="15A9DB2D" w14:textId="77777777" w:rsidR="00AA1228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Bearers:</w:t>
            </w:r>
          </w:p>
          <w:p w14:paraId="2316E46E" w14:textId="77777777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16C3E42C" w14:textId="465DB1E2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Person:  Ann France (P) Katrina Blair (S) </w:t>
            </w:r>
            <w:r w:rsidR="0060606C">
              <w:rPr>
                <w:sz w:val="24"/>
                <w:szCs w:val="24"/>
              </w:rPr>
              <w:t>Katrina Leese</w:t>
            </w:r>
          </w:p>
          <w:p w14:paraId="3C1B9FE3" w14:textId="395D3256" w:rsidR="0021272B" w:rsidRDefault="00C825A4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  <w:r w:rsidR="0021272B">
              <w:rPr>
                <w:sz w:val="24"/>
                <w:szCs w:val="24"/>
              </w:rPr>
              <w:t xml:space="preserve">: Katerina Blair (P) Ann France (S) </w:t>
            </w:r>
            <w:r w:rsidR="0060606C">
              <w:rPr>
                <w:sz w:val="24"/>
                <w:szCs w:val="24"/>
              </w:rPr>
              <w:t>Katrina Leese</w:t>
            </w:r>
          </w:p>
          <w:p w14:paraId="3D2C8AB6" w14:textId="1EC6765A" w:rsidR="0021272B" w:rsidRDefault="00352AC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  <w:r w:rsidR="0060606C">
              <w:rPr>
                <w:sz w:val="24"/>
                <w:szCs w:val="24"/>
              </w:rPr>
              <w:t>: Brian J</w:t>
            </w:r>
            <w:r w:rsidR="0021272B">
              <w:rPr>
                <w:sz w:val="24"/>
                <w:szCs w:val="24"/>
              </w:rPr>
              <w:t xml:space="preserve">ohnstone: (P) Ann France (S) Katrina Blair </w:t>
            </w:r>
          </w:p>
          <w:p w14:paraId="0372B10D" w14:textId="444F609D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343A3E8D" w14:textId="7F47F14A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Trustees</w:t>
            </w:r>
            <w:r w:rsidR="0060606C">
              <w:rPr>
                <w:sz w:val="24"/>
                <w:szCs w:val="24"/>
              </w:rPr>
              <w:t xml:space="preserve"> Update</w:t>
            </w:r>
            <w:r>
              <w:rPr>
                <w:sz w:val="24"/>
                <w:szCs w:val="24"/>
              </w:rPr>
              <w:t>:</w:t>
            </w:r>
          </w:p>
          <w:p w14:paraId="06009A80" w14:textId="6033C24B" w:rsidR="0060606C" w:rsidRDefault="0060606C" w:rsidP="00DF28AD">
            <w:pPr>
              <w:spacing w:before="60" w:after="60"/>
              <w:rPr>
                <w:sz w:val="24"/>
                <w:szCs w:val="24"/>
              </w:rPr>
            </w:pPr>
          </w:p>
          <w:p w14:paraId="3CB18E03" w14:textId="010C2BC7" w:rsidR="0060606C" w:rsidRDefault="0060606C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Kristen Taylor stepping down as daughter Lauren leaving school at end of term. </w:t>
            </w:r>
          </w:p>
          <w:p w14:paraId="7F7D758D" w14:textId="0AD19F36" w:rsidR="0021272B" w:rsidRPr="00AA1228" w:rsidRDefault="0021272B" w:rsidP="0060606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B139098" w14:textId="77777777" w:rsidR="00166E90" w:rsidRDefault="00166E90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9EE021" w14:textId="77777777" w:rsidR="00D13CAF" w:rsidRPr="00322EC4" w:rsidRDefault="00D13CAF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515216">
        <w:trPr>
          <w:cantSplit/>
        </w:trPr>
        <w:tc>
          <w:tcPr>
            <w:tcW w:w="960" w:type="dxa"/>
          </w:tcPr>
          <w:p w14:paraId="3D9F695D" w14:textId="6BE9684B" w:rsidR="00993211" w:rsidRDefault="0060606C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6315" w:type="dxa"/>
          </w:tcPr>
          <w:p w14:paraId="72D5E479" w14:textId="79A15EC5" w:rsidR="00993211" w:rsidRDefault="0060606C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 Meeting Dates:</w:t>
            </w:r>
          </w:p>
          <w:p w14:paraId="3EBDB2E3" w14:textId="0E848A1B" w:rsidR="0060606C" w:rsidRDefault="0060606C" w:rsidP="0021272B">
            <w:pPr>
              <w:spacing w:before="60" w:after="60"/>
              <w:rPr>
                <w:sz w:val="24"/>
                <w:szCs w:val="24"/>
              </w:rPr>
            </w:pPr>
          </w:p>
          <w:p w14:paraId="0DB2E6E8" w14:textId="046F5B8F" w:rsidR="0060606C" w:rsidRDefault="0060606C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Wednesdays at 7.15/7.30pm and to remain via MS Teams. </w:t>
            </w:r>
          </w:p>
          <w:p w14:paraId="44E026FD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</w:p>
          <w:p w14:paraId="74613044" w14:textId="77777777" w:rsidR="00684827" w:rsidRDefault="0060606C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07/09/22, 09/11/22, 01/02/2023, </w:t>
            </w:r>
            <w:r w:rsidR="00953BBC">
              <w:rPr>
                <w:sz w:val="24"/>
                <w:szCs w:val="24"/>
              </w:rPr>
              <w:t>29/03/2023</w:t>
            </w:r>
          </w:p>
          <w:p w14:paraId="2799DB12" w14:textId="04777752" w:rsidR="00953BBC" w:rsidRPr="0021272B" w:rsidRDefault="00953BBC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31/052023 AGM </w:t>
            </w:r>
          </w:p>
        </w:tc>
        <w:tc>
          <w:tcPr>
            <w:tcW w:w="1278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3164031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4827" w:rsidRPr="00322EC4" w14:paraId="0E864119" w14:textId="77777777" w:rsidTr="00515216">
        <w:trPr>
          <w:cantSplit/>
        </w:trPr>
        <w:tc>
          <w:tcPr>
            <w:tcW w:w="960" w:type="dxa"/>
          </w:tcPr>
          <w:p w14:paraId="347E6403" w14:textId="07D8B81F" w:rsidR="00684827" w:rsidRDefault="007465B9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15" w:type="dxa"/>
          </w:tcPr>
          <w:p w14:paraId="1C59B5C3" w14:textId="77777777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AOCB:</w:t>
            </w:r>
          </w:p>
          <w:p w14:paraId="39B3D660" w14:textId="77777777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</w:p>
          <w:p w14:paraId="56F4FFAF" w14:textId="31DF4E3A" w:rsidR="00684827" w:rsidRDefault="00953BBC" w:rsidP="00953B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IPAD Update: Ipads were ordered in </w:t>
            </w:r>
            <w:r w:rsidR="00352ACB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2022 and PKC are experiencing a backlog on order. </w:t>
            </w:r>
          </w:p>
          <w:p w14:paraId="3C130F40" w14:textId="153EA371" w:rsidR="00953BBC" w:rsidRDefault="005E24F1" w:rsidP="00953B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classes will </w:t>
            </w:r>
            <w:r w:rsidR="00352ACB">
              <w:rPr>
                <w:sz w:val="24"/>
                <w:szCs w:val="24"/>
              </w:rPr>
              <w:t>pilot</w:t>
            </w:r>
            <w:r>
              <w:rPr>
                <w:sz w:val="24"/>
                <w:szCs w:val="24"/>
              </w:rPr>
              <w:t xml:space="preserve"> the ipads with the Wifi within the school.</w:t>
            </w:r>
          </w:p>
          <w:p w14:paraId="33D385DE" w14:textId="77777777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</w:p>
          <w:p w14:paraId="1AB64591" w14:textId="62606207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members of the Parent Council have requested that this be escalated as a matter of urgency and Leigh will take this forward. Members of Parent Council suggested maybe </w:t>
            </w:r>
            <w:r w:rsidR="007465B9">
              <w:rPr>
                <w:sz w:val="24"/>
                <w:szCs w:val="24"/>
              </w:rPr>
              <w:t>Dorothy</w:t>
            </w:r>
            <w:r>
              <w:rPr>
                <w:sz w:val="24"/>
                <w:szCs w:val="24"/>
              </w:rPr>
              <w:t xml:space="preserve"> Henderson may be a good point of contact to escalate this within PKC. </w:t>
            </w:r>
          </w:p>
          <w:p w14:paraId="19883ABD" w14:textId="77777777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</w:p>
          <w:p w14:paraId="13023D3F" w14:textId="77777777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money raised for the purpose of purchasing the IPads during KIltwalk 2021 has been ringfenced and will not be used for any other purpose. </w:t>
            </w:r>
          </w:p>
          <w:p w14:paraId="53682D86" w14:textId="77777777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</w:p>
          <w:p w14:paraId="6FCF9576" w14:textId="0C8980E6" w:rsidR="005E24F1" w:rsidRDefault="005E24F1" w:rsidP="00953B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item will remain on the </w:t>
            </w:r>
            <w:r w:rsidR="00352ACB">
              <w:rPr>
                <w:sz w:val="24"/>
                <w:szCs w:val="24"/>
              </w:rPr>
              <w:t>agenda</w:t>
            </w:r>
            <w:r>
              <w:rPr>
                <w:sz w:val="24"/>
                <w:szCs w:val="24"/>
              </w:rPr>
              <w:t xml:space="preserve"> until resolved</w:t>
            </w:r>
          </w:p>
        </w:tc>
        <w:tc>
          <w:tcPr>
            <w:tcW w:w="1278" w:type="dxa"/>
          </w:tcPr>
          <w:p w14:paraId="3E09219C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90E9287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9A5CFEC" w14:textId="5E05C962" w:rsidR="00684827" w:rsidRDefault="00953BBC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14:paraId="3926548C" w14:textId="77777777" w:rsidR="00684827" w:rsidRPr="00322EC4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684827" w:rsidRPr="00847317" w14:paraId="4A372F0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E62DC" w14:textId="17704F71" w:rsidR="00684827" w:rsidRPr="0084731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  <w:r w:rsidRPr="007465B9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684827">
              <w:rPr>
                <w:rFonts w:asciiTheme="minorHAnsi" w:hAnsiTheme="minorHAnsi"/>
                <w:sz w:val="24"/>
              </w:rPr>
              <w:t>September 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380F8" w14:textId="39C52286" w:rsidR="00684827" w:rsidRPr="0084731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764EA" w14:textId="1AB1BA80" w:rsidR="00684827" w:rsidRPr="0084731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  <w:r w:rsidR="007465B9">
              <w:rPr>
                <w:rFonts w:asciiTheme="minorHAnsi" w:hAnsiTheme="minorHAnsi"/>
                <w:sz w:val="24"/>
              </w:rPr>
              <w:t xml:space="preserve"> Via Microsoft Teams</w:t>
            </w:r>
          </w:p>
        </w:tc>
      </w:tr>
      <w:tr w:rsidR="00684827" w:rsidRPr="00847317" w14:paraId="1AC66A0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457CB" w14:textId="1CA2F707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  <w:r w:rsidRPr="007465B9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684827">
              <w:rPr>
                <w:rFonts w:asciiTheme="minorHAnsi" w:hAnsiTheme="minorHAnsi"/>
                <w:sz w:val="24"/>
              </w:rPr>
              <w:t>November 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8D353" w14:textId="5AE9481C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FE30E" w14:textId="1FF2C272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Microsoft Teams</w:t>
            </w:r>
          </w:p>
        </w:tc>
      </w:tr>
      <w:tr w:rsidR="00684827" w:rsidRPr="00847317" w14:paraId="43AFFBA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D5AA4" w14:textId="34E29366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7465B9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February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B1AD8" w14:textId="2EBBEC2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71C56E" w14:textId="297ED2AE" w:rsidR="00684827" w:rsidRPr="007465B9" w:rsidRDefault="007465B9" w:rsidP="00684827">
            <w:pPr>
              <w:spacing w:before="60" w:after="6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Microsoft Teams</w:t>
            </w:r>
          </w:p>
        </w:tc>
      </w:tr>
      <w:tr w:rsidR="00684827" w:rsidRPr="00847317" w14:paraId="539617A4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53431" w14:textId="04F85DD9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r w:rsidRPr="007465B9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684827">
              <w:rPr>
                <w:rFonts w:asciiTheme="minorHAnsi" w:hAnsiTheme="minorHAnsi"/>
                <w:sz w:val="24"/>
              </w:rPr>
              <w:t>March 202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C01A6F" w14:textId="647849DC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2FDFA" w14:textId="2FA4CCCB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Microsoft Teams</w:t>
            </w:r>
          </w:p>
        </w:tc>
      </w:tr>
      <w:tr w:rsidR="00684827" w:rsidRPr="00847317" w14:paraId="57A3B86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D4C8" w14:textId="1CE44AC6" w:rsidR="00684827" w:rsidRDefault="007465B9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</w:t>
            </w:r>
            <w:r w:rsidRPr="007465B9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684827">
              <w:rPr>
                <w:rFonts w:asciiTheme="minorHAnsi" w:hAnsiTheme="minorHAnsi"/>
                <w:sz w:val="24"/>
              </w:rPr>
              <w:t>May 202</w:t>
            </w:r>
            <w:r>
              <w:rPr>
                <w:rFonts w:asciiTheme="minorHAnsi" w:hAnsiTheme="minorHAnsi"/>
                <w:sz w:val="24"/>
              </w:rPr>
              <w:t>3</w:t>
            </w:r>
            <w:r w:rsidR="00684827">
              <w:rPr>
                <w:rFonts w:asciiTheme="minorHAnsi" w:hAnsiTheme="minorHAnsi"/>
                <w:sz w:val="24"/>
              </w:rPr>
              <w:t>– AGM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0D8AC" w14:textId="660F52D1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4F40E" w14:textId="5450D907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Via </w:t>
            </w:r>
            <w:r w:rsidR="007465B9">
              <w:rPr>
                <w:rFonts w:asciiTheme="minorHAnsi" w:hAnsiTheme="minorHAnsi"/>
                <w:sz w:val="24"/>
              </w:rPr>
              <w:t xml:space="preserve">Microsoft Teams </w:t>
            </w:r>
          </w:p>
        </w:tc>
      </w:tr>
    </w:tbl>
    <w:p w14:paraId="507E4D7B" w14:textId="7A6AE2AD" w:rsidR="007465B9" w:rsidRDefault="007465B9" w:rsidP="007465B9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E1F62" w14:textId="58DBD5B9" w:rsidR="00A118AB" w:rsidRDefault="007465B9" w:rsidP="007465B9">
      <w:r>
        <w:rPr>
          <w:sz w:val="24"/>
          <w:szCs w:val="24"/>
        </w:rPr>
        <w:t xml:space="preserve"> </w:t>
      </w:r>
    </w:p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C636" w14:textId="77777777" w:rsidR="003765ED" w:rsidRDefault="003765ED" w:rsidP="002B368B">
      <w:pPr>
        <w:spacing w:before="0" w:after="0"/>
      </w:pPr>
      <w:r>
        <w:separator/>
      </w:r>
    </w:p>
  </w:endnote>
  <w:endnote w:type="continuationSeparator" w:id="0">
    <w:p w14:paraId="3A23AB34" w14:textId="77777777" w:rsidR="003765ED" w:rsidRDefault="003765ED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86930" w14:textId="3E96D0ED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552802">
              <w:rPr>
                <w:rFonts w:ascii="Century Gothic" w:hAnsi="Century Gothic"/>
                <w:sz w:val="20"/>
              </w:rPr>
              <w:t>25</w:t>
            </w:r>
            <w:r w:rsidR="00552802" w:rsidRPr="00552802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552802">
              <w:rPr>
                <w:rFonts w:ascii="Century Gothic" w:hAnsi="Century Gothic"/>
                <w:sz w:val="20"/>
              </w:rPr>
              <w:t xml:space="preserve"> May 2022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4873" w14:textId="77777777" w:rsidR="003765ED" w:rsidRDefault="003765ED" w:rsidP="002B368B">
      <w:pPr>
        <w:spacing w:before="0" w:after="0"/>
      </w:pPr>
      <w:r>
        <w:separator/>
      </w:r>
    </w:p>
  </w:footnote>
  <w:footnote w:type="continuationSeparator" w:id="0">
    <w:p w14:paraId="554DA6DE" w14:textId="77777777" w:rsidR="003765ED" w:rsidRDefault="003765ED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01447">
    <w:abstractNumId w:val="1"/>
  </w:num>
  <w:num w:numId="2" w16cid:durableId="807625663">
    <w:abstractNumId w:val="3"/>
  </w:num>
  <w:num w:numId="3" w16cid:durableId="770514266">
    <w:abstractNumId w:val="0"/>
  </w:num>
  <w:num w:numId="4" w16cid:durableId="3408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B5"/>
    <w:rsid w:val="00007EE3"/>
    <w:rsid w:val="00020102"/>
    <w:rsid w:val="00033624"/>
    <w:rsid w:val="00041307"/>
    <w:rsid w:val="00054AE1"/>
    <w:rsid w:val="000553B4"/>
    <w:rsid w:val="00064F40"/>
    <w:rsid w:val="00066751"/>
    <w:rsid w:val="000C1EE7"/>
    <w:rsid w:val="00136F2A"/>
    <w:rsid w:val="00166E90"/>
    <w:rsid w:val="00193A1D"/>
    <w:rsid w:val="001B2544"/>
    <w:rsid w:val="001D46F7"/>
    <w:rsid w:val="001F0886"/>
    <w:rsid w:val="0021272B"/>
    <w:rsid w:val="00213C41"/>
    <w:rsid w:val="00232149"/>
    <w:rsid w:val="002406E4"/>
    <w:rsid w:val="00241DD4"/>
    <w:rsid w:val="00277A12"/>
    <w:rsid w:val="002A27E4"/>
    <w:rsid w:val="002A78B6"/>
    <w:rsid w:val="002B368B"/>
    <w:rsid w:val="002E55DE"/>
    <w:rsid w:val="002F35C7"/>
    <w:rsid w:val="002F5FAE"/>
    <w:rsid w:val="00331EEF"/>
    <w:rsid w:val="0034535D"/>
    <w:rsid w:val="00352ACB"/>
    <w:rsid w:val="00362CE2"/>
    <w:rsid w:val="00365D22"/>
    <w:rsid w:val="003765ED"/>
    <w:rsid w:val="00396D72"/>
    <w:rsid w:val="003B0B1E"/>
    <w:rsid w:val="003B1D07"/>
    <w:rsid w:val="003C323E"/>
    <w:rsid w:val="003D36B8"/>
    <w:rsid w:val="00415549"/>
    <w:rsid w:val="00420707"/>
    <w:rsid w:val="0048138C"/>
    <w:rsid w:val="004A3AAA"/>
    <w:rsid w:val="004D2F6E"/>
    <w:rsid w:val="00506DA7"/>
    <w:rsid w:val="00512534"/>
    <w:rsid w:val="00515216"/>
    <w:rsid w:val="005410A8"/>
    <w:rsid w:val="00552802"/>
    <w:rsid w:val="005736D6"/>
    <w:rsid w:val="0058730D"/>
    <w:rsid w:val="005D264A"/>
    <w:rsid w:val="005E24F1"/>
    <w:rsid w:val="0060606C"/>
    <w:rsid w:val="006604B9"/>
    <w:rsid w:val="00684827"/>
    <w:rsid w:val="006D338A"/>
    <w:rsid w:val="006D7571"/>
    <w:rsid w:val="006E1DAE"/>
    <w:rsid w:val="006E7BB0"/>
    <w:rsid w:val="00745BA6"/>
    <w:rsid w:val="007465B9"/>
    <w:rsid w:val="007829BC"/>
    <w:rsid w:val="007965C9"/>
    <w:rsid w:val="007D2390"/>
    <w:rsid w:val="008030C4"/>
    <w:rsid w:val="00855A30"/>
    <w:rsid w:val="00880DB0"/>
    <w:rsid w:val="008C09BA"/>
    <w:rsid w:val="008C584E"/>
    <w:rsid w:val="008D32FA"/>
    <w:rsid w:val="008D7CB8"/>
    <w:rsid w:val="00953BBC"/>
    <w:rsid w:val="00993211"/>
    <w:rsid w:val="009B53F7"/>
    <w:rsid w:val="009B698C"/>
    <w:rsid w:val="00A118AB"/>
    <w:rsid w:val="00A2369E"/>
    <w:rsid w:val="00A23AAD"/>
    <w:rsid w:val="00A449A0"/>
    <w:rsid w:val="00A7246F"/>
    <w:rsid w:val="00A90BCF"/>
    <w:rsid w:val="00A970B5"/>
    <w:rsid w:val="00AA1228"/>
    <w:rsid w:val="00AA74AE"/>
    <w:rsid w:val="00AA7C91"/>
    <w:rsid w:val="00B43413"/>
    <w:rsid w:val="00B50F23"/>
    <w:rsid w:val="00B66C61"/>
    <w:rsid w:val="00B74D73"/>
    <w:rsid w:val="00BA259C"/>
    <w:rsid w:val="00BC0764"/>
    <w:rsid w:val="00BE4495"/>
    <w:rsid w:val="00C53FB5"/>
    <w:rsid w:val="00C825A4"/>
    <w:rsid w:val="00CA4ACA"/>
    <w:rsid w:val="00CF623C"/>
    <w:rsid w:val="00D13CAF"/>
    <w:rsid w:val="00D15EB9"/>
    <w:rsid w:val="00D51AC8"/>
    <w:rsid w:val="00D615D0"/>
    <w:rsid w:val="00D7780D"/>
    <w:rsid w:val="00D87BF1"/>
    <w:rsid w:val="00DF0B26"/>
    <w:rsid w:val="00DF28AD"/>
    <w:rsid w:val="00E83208"/>
    <w:rsid w:val="00EC3751"/>
    <w:rsid w:val="00EF12CC"/>
    <w:rsid w:val="00F26F7D"/>
    <w:rsid w:val="00F60316"/>
    <w:rsid w:val="00F95732"/>
    <w:rsid w:val="00F97D14"/>
    <w:rsid w:val="00FA010D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AHSCP - Action Note Template</Template>
  <TotalTime>2</TotalTime>
  <Pages>4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Hayley Noonan</cp:lastModifiedBy>
  <cp:revision>2</cp:revision>
  <cp:lastPrinted>2021-05-14T10:44:00Z</cp:lastPrinted>
  <dcterms:created xsi:type="dcterms:W3CDTF">2022-06-21T14:23:00Z</dcterms:created>
  <dcterms:modified xsi:type="dcterms:W3CDTF">2022-06-21T14:23:00Z</dcterms:modified>
</cp:coreProperties>
</file>