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C919" w14:textId="251CF4D4" w:rsidR="0001626D" w:rsidRPr="000102B6" w:rsidRDefault="00E66736" w:rsidP="00E66736">
      <w:pPr>
        <w:pStyle w:val="Title"/>
        <w:tabs>
          <w:tab w:val="left" w:pos="7065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12D811" wp14:editId="3E228A68">
            <wp:simplePos x="0" y="0"/>
            <wp:positionH relativeFrom="margin">
              <wp:posOffset>5553075</wp:posOffset>
            </wp:positionH>
            <wp:positionV relativeFrom="page">
              <wp:posOffset>9525</wp:posOffset>
            </wp:positionV>
            <wp:extent cx="33623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39" y="21496"/>
                <wp:lineTo x="21539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Finance Commitee</w:t>
      </w:r>
      <w:r>
        <w:tab/>
      </w:r>
    </w:p>
    <w:p w14:paraId="5EBD65F3" w14:textId="77777777" w:rsidR="00560F76" w:rsidRPr="000102B6" w:rsidRDefault="000102B6" w:rsidP="000102B6">
      <w:pPr>
        <w:pStyle w:val="Title"/>
      </w:pPr>
      <w:r w:rsidRPr="000102B6">
        <w:t>Minutes</w:t>
      </w:r>
    </w:p>
    <w:p w14:paraId="22FCF904" w14:textId="792458BD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1D57F2">
        <w:t>01</w:t>
      </w:r>
      <w:r w:rsidR="00E66736">
        <w:t xml:space="preserve"> </w:t>
      </w:r>
      <w:r w:rsidR="001D57F2">
        <w:t>April</w:t>
      </w:r>
      <w:r w:rsidR="00E66736">
        <w:t xml:space="preserve"> 2022</w:t>
      </w:r>
    </w:p>
    <w:p w14:paraId="5DE9CAD8" w14:textId="6078181C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E66736">
        <w:t>2.</w:t>
      </w:r>
      <w:r w:rsidR="001D57F2">
        <w:t>45</w:t>
      </w:r>
      <w:r w:rsidR="00E66736">
        <w:t>pm</w:t>
      </w:r>
    </w:p>
    <w:p w14:paraId="6D17A9BE" w14:textId="20AE3328" w:rsidR="00DC5CA9" w:rsidRPr="00317906" w:rsidRDefault="00B87DFE" w:rsidP="00317906">
      <w:pPr>
        <w:pStyle w:val="Details"/>
      </w:pPr>
      <w:r>
        <w:rPr>
          <w:b/>
        </w:rPr>
        <w:t>Chair and minute taker:</w:t>
      </w:r>
      <w:r w:rsidR="00DC5CA9" w:rsidRPr="00317906">
        <w:t xml:space="preserve"> </w:t>
      </w:r>
      <w:r w:rsidR="00E66736">
        <w:t>L Verdot</w:t>
      </w:r>
    </w:p>
    <w:p w14:paraId="3FD7BFBB" w14:textId="77777777" w:rsidR="00CA6B4F" w:rsidRPr="000102B6" w:rsidRDefault="00B87DFE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F00CEE5B7C0D435E86B79833B4AA383F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26B9A44B" w14:textId="7A41D1CB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Elaine Boyle</w:t>
      </w:r>
    </w:p>
    <w:p w14:paraId="4A1A60F7" w14:textId="104ED7DC" w:rsidR="001D57F2" w:rsidRDefault="001D57F2" w:rsidP="00CA6B4F">
      <w:pPr>
        <w:rPr>
          <w:color w:val="000000" w:themeColor="text1"/>
        </w:rPr>
      </w:pPr>
      <w:r>
        <w:rPr>
          <w:color w:val="000000" w:themeColor="text1"/>
        </w:rPr>
        <w:t>Claire Beatson</w:t>
      </w:r>
    </w:p>
    <w:p w14:paraId="15DFBE48" w14:textId="2F8CB18B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Lorna Mc Dougall</w:t>
      </w:r>
    </w:p>
    <w:p w14:paraId="4383F651" w14:textId="12BBA221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Margaret Guthrie</w:t>
      </w:r>
    </w:p>
    <w:p w14:paraId="144678DA" w14:textId="1270F43E" w:rsidR="00E66736" w:rsidRDefault="00E66736" w:rsidP="00CA6B4F">
      <w:pPr>
        <w:rPr>
          <w:color w:val="000000" w:themeColor="text1"/>
        </w:rPr>
      </w:pPr>
    </w:p>
    <w:p w14:paraId="6BAF32CA" w14:textId="66AE45C1" w:rsidR="00E66736" w:rsidRDefault="00E66736" w:rsidP="00E66736">
      <w:pPr>
        <w:pStyle w:val="Heading1"/>
      </w:pPr>
      <w:r>
        <w:t>Apologies</w:t>
      </w:r>
    </w:p>
    <w:p w14:paraId="46B6DD9F" w14:textId="60F07249" w:rsidR="00E66736" w:rsidRDefault="00E66736" w:rsidP="00E66736">
      <w:r>
        <w:t>Kim Stevenson</w:t>
      </w:r>
    </w:p>
    <w:p w14:paraId="035D4299" w14:textId="3219A22F" w:rsidR="00E66736" w:rsidRDefault="00E66736" w:rsidP="00E66736">
      <w:r>
        <w:t>Trudie Carstairs</w:t>
      </w:r>
    </w:p>
    <w:p w14:paraId="1C6FAF55" w14:textId="546F1A26" w:rsidR="00E66736" w:rsidRDefault="00E66736" w:rsidP="00E66736">
      <w:r>
        <w:t>Yvonne Broll</w:t>
      </w:r>
      <w:r w:rsidR="005B1AB5">
        <w:t>ey</w:t>
      </w:r>
    </w:p>
    <w:p w14:paraId="2580F1B8" w14:textId="3BBBCCB1" w:rsidR="00E66736" w:rsidRDefault="00E66736" w:rsidP="00E66736">
      <w:r>
        <w:t>Debbie Speirs</w:t>
      </w:r>
    </w:p>
    <w:p w14:paraId="2EA87DDD" w14:textId="1888886A" w:rsidR="001D57F2" w:rsidRDefault="001D57F2" w:rsidP="00E66736">
      <w:r>
        <w:t>Hayley Noonan</w:t>
      </w:r>
    </w:p>
    <w:sdt>
      <w:sdtPr>
        <w:alias w:val="Approval of minutes:"/>
        <w:tag w:val="Approval of minutes:"/>
        <w:id w:val="96078072"/>
        <w:placeholder>
          <w:docPart w:val="D9AD530AE008421CB8A0F0C1CFD2C786"/>
        </w:placeholder>
        <w:temporary/>
        <w:showingPlcHdr/>
        <w15:appearance w15:val="hidden"/>
      </w:sdtPr>
      <w:sdtEndPr/>
      <w:sdtContent>
        <w:p w14:paraId="72B680E9" w14:textId="77777777" w:rsidR="00CA6B4F" w:rsidRPr="00CA6B4F" w:rsidRDefault="00CA6B4F" w:rsidP="000102B6">
          <w:pPr>
            <w:pStyle w:val="Heading1"/>
          </w:pPr>
          <w:r w:rsidRPr="00E66736">
            <w:t>Approval of Minutes</w:t>
          </w:r>
        </w:p>
      </w:sdtContent>
    </w:sdt>
    <w:sdt>
      <w:sdtPr>
        <w:rPr>
          <w:color w:val="000000" w:themeColor="text1"/>
        </w:rPr>
        <w:alias w:val="Enter paragraph text:"/>
        <w:tag w:val="Enter paragraph text:"/>
        <w:id w:val="1484117050"/>
        <w:placeholder>
          <w:docPart w:val="D12EC0051AEB45119A0D14267C89B788"/>
        </w:placeholder>
        <w15:appearance w15:val="hidden"/>
      </w:sdtPr>
      <w:sdtEndPr>
        <w:rPr>
          <w:color w:val="404040" w:themeColor="text1" w:themeTint="BF"/>
        </w:rPr>
      </w:sdtEndPr>
      <w:sdtContent>
        <w:p w14:paraId="0A6D20E0" w14:textId="36FFBCCF" w:rsidR="007D7571" w:rsidRDefault="00E66736" w:rsidP="00CA6B4F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The minutes from the </w:t>
          </w:r>
          <w:r w:rsidR="001D57F2">
            <w:rPr>
              <w:color w:val="000000" w:themeColor="text1"/>
            </w:rPr>
            <w:t>February</w:t>
          </w:r>
          <w:r>
            <w:rPr>
              <w:color w:val="000000" w:themeColor="text1"/>
            </w:rPr>
            <w:t xml:space="preserve"> meeting were read and approved.</w:t>
          </w:r>
        </w:p>
        <w:p w14:paraId="4562F01A" w14:textId="77777777" w:rsidR="007D7571" w:rsidRDefault="007D7571" w:rsidP="00CA6B4F">
          <w:pPr>
            <w:rPr>
              <w:color w:val="000000" w:themeColor="text1"/>
            </w:rPr>
          </w:pPr>
        </w:p>
        <w:p w14:paraId="3A947856" w14:textId="762A7B84" w:rsidR="007D7571" w:rsidRDefault="007D7571" w:rsidP="007D7571">
          <w:pPr>
            <w:pStyle w:val="Heading1"/>
          </w:pPr>
          <w:r>
            <w:t>Actions From Last Meeting</w:t>
          </w:r>
          <w:r w:rsidRPr="007D7571">
            <w:t xml:space="preserve"> </w:t>
          </w:r>
          <w:r>
            <w:t>(to be discussed a</w:t>
          </w:r>
          <w:r w:rsidR="001D57F2">
            <w:t>t</w:t>
          </w:r>
          <w:r>
            <w:t xml:space="preserve"> relevant agenda item)</w:t>
          </w:r>
        </w:p>
        <w:p w14:paraId="641BAF0A" w14:textId="62BB9EF9" w:rsidR="009D5B69" w:rsidRDefault="007D7571" w:rsidP="009D5B69">
          <w:pPr>
            <w:pStyle w:val="ListParagraph"/>
            <w:numPr>
              <w:ilvl w:val="0"/>
              <w:numId w:val="7"/>
            </w:numPr>
          </w:pPr>
          <w:r>
            <w:t>Book Trust Order-has order been placed</w:t>
          </w:r>
          <w:r w:rsidR="001D57F2">
            <w:t xml:space="preserve"> – order was placed but some money remaingin</w:t>
          </w:r>
        </w:p>
        <w:p w14:paraId="2663FD26" w14:textId="5C8A4BF0" w:rsidR="009D5B69" w:rsidRDefault="007D7571" w:rsidP="009D5B69">
          <w:pPr>
            <w:pStyle w:val="ListParagraph"/>
            <w:numPr>
              <w:ilvl w:val="0"/>
              <w:numId w:val="7"/>
            </w:numPr>
          </w:pPr>
          <w:r>
            <w:t>Room 9 request for 2 switches</w:t>
          </w:r>
          <w:r w:rsidR="001D57F2">
            <w:t xml:space="preserve"> – approved at last meeting</w:t>
          </w:r>
        </w:p>
        <w:p w14:paraId="099B3E09" w14:textId="4779636D" w:rsidR="001B744D" w:rsidRDefault="001B744D" w:rsidP="009D5B69">
          <w:pPr>
            <w:pStyle w:val="ListParagraph"/>
            <w:numPr>
              <w:ilvl w:val="0"/>
              <w:numId w:val="7"/>
            </w:numPr>
          </w:pPr>
          <w:r w:rsidRPr="001B744D">
            <w:t>Ha</w:t>
          </w:r>
          <w:r>
            <w:t>s</w:t>
          </w:r>
          <w:r w:rsidRPr="001B744D">
            <w:t xml:space="preserve"> </w:t>
          </w:r>
          <w:r>
            <w:t xml:space="preserve">Hayley </w:t>
          </w:r>
          <w:r w:rsidRPr="001B744D">
            <w:t>received a decision from Essentia regarding a trampoline</w:t>
          </w:r>
          <w:r w:rsidR="001D57F2">
            <w:t xml:space="preserve"> – yes this is now in order</w:t>
          </w:r>
        </w:p>
        <w:p w14:paraId="6345664A" w14:textId="0F91BF02" w:rsidR="001D57F2" w:rsidRDefault="001D57F2" w:rsidP="001D57F2">
          <w:pPr>
            <w:pStyle w:val="ListParagraph"/>
            <w:numPr>
              <w:ilvl w:val="0"/>
              <w:numId w:val="7"/>
            </w:numPr>
          </w:pPr>
          <w:r w:rsidRPr="001D57F2">
            <w:rPr>
              <w:b/>
              <w:bCs/>
            </w:rPr>
            <w:t>Room 7</w:t>
          </w:r>
          <w:r w:rsidRPr="00A11897">
            <w:t xml:space="preserve"> request funding of £49.99 to purchase headphones for students</w:t>
          </w:r>
          <w:r>
            <w:t xml:space="preserve">-APPROVED by all members-see separate funding </w:t>
          </w:r>
          <w:r>
            <w:t>-</w:t>
          </w:r>
          <w:r>
            <w:t>allocation information.</w:t>
          </w:r>
          <w:r>
            <w:t xml:space="preserve"> – purchased and arrived</w:t>
          </w:r>
        </w:p>
        <w:p w14:paraId="7872090F" w14:textId="35897C6C" w:rsidR="001D57F2" w:rsidRDefault="001D57F2" w:rsidP="001D57F2">
          <w:pPr>
            <w:pStyle w:val="ListParagraph"/>
            <w:numPr>
              <w:ilvl w:val="0"/>
              <w:numId w:val="7"/>
            </w:numPr>
          </w:pPr>
          <w:r w:rsidRPr="001D57F2">
            <w:rPr>
              <w:b/>
              <w:bCs/>
            </w:rPr>
            <w:t>Nursery</w:t>
          </w:r>
          <w:r>
            <w:t xml:space="preserve"> request £260 to purchase a Promethean Board stand-APPROVED</w:t>
          </w:r>
          <w:r w:rsidRPr="00A11897">
            <w:t xml:space="preserve"> </w:t>
          </w:r>
          <w:r>
            <w:t>by all members-see separate funding allocation information.</w:t>
          </w:r>
          <w:r>
            <w:t xml:space="preserve"> – agreed and awaiting arrival</w:t>
          </w:r>
        </w:p>
        <w:p w14:paraId="49D27F08" w14:textId="09462ECF" w:rsidR="001D57F2" w:rsidRPr="00A11897" w:rsidRDefault="001D57F2" w:rsidP="001D57F2">
          <w:pPr>
            <w:pStyle w:val="ListParagraph"/>
            <w:numPr>
              <w:ilvl w:val="0"/>
              <w:numId w:val="7"/>
            </w:numPr>
          </w:pPr>
          <w:r w:rsidRPr="001D57F2">
            <w:rPr>
              <w:b/>
              <w:bCs/>
            </w:rPr>
            <w:t>Outdoor performance</w:t>
          </w:r>
          <w:r>
            <w:t>-All members agreed to the use of a donation from a pupil’s family to be used for an outdoor theatre production.</w:t>
          </w:r>
          <w:r>
            <w:t xml:space="preserve"> – in process – Claire Beatson is organizing this</w:t>
          </w:r>
        </w:p>
        <w:p w14:paraId="16E827A3" w14:textId="1C649CE2" w:rsidR="001D57F2" w:rsidRDefault="001D57F2" w:rsidP="001D57F2">
          <w:pPr>
            <w:tabs>
              <w:tab w:val="left" w:pos="1450"/>
            </w:tabs>
          </w:pPr>
        </w:p>
        <w:p w14:paraId="4D352151" w14:textId="77777777" w:rsidR="009D5B69" w:rsidRDefault="009D5B69" w:rsidP="009D5B69"/>
        <w:tbl>
          <w:tblPr>
            <w:tblStyle w:val="TableGrid"/>
            <w:tblW w:w="13450" w:type="dxa"/>
            <w:tblInd w:w="720" w:type="dxa"/>
            <w:tblLook w:val="04A0" w:firstRow="1" w:lastRow="0" w:firstColumn="1" w:lastColumn="0" w:noHBand="0" w:noVBand="1"/>
          </w:tblPr>
          <w:tblGrid>
            <w:gridCol w:w="3356"/>
            <w:gridCol w:w="6409"/>
            <w:gridCol w:w="3685"/>
          </w:tblGrid>
          <w:tr w:rsidR="009D5B69" w14:paraId="5263B815" w14:textId="77777777" w:rsidTr="008422EA">
            <w:tc>
              <w:tcPr>
                <w:tcW w:w="3356" w:type="dxa"/>
              </w:tcPr>
              <w:p w14:paraId="6CBE4588" w14:textId="405F68E3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 w:rsidRPr="009D5B69">
                  <w:rPr>
                    <w:b/>
                    <w:bCs/>
                  </w:rPr>
                  <w:t>Agenda Items</w:t>
                </w:r>
              </w:p>
            </w:tc>
            <w:tc>
              <w:tcPr>
                <w:tcW w:w="6409" w:type="dxa"/>
              </w:tcPr>
              <w:p w14:paraId="5A7E5AC8" w14:textId="34A932F8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 w:rsidRPr="009D5B69">
                  <w:rPr>
                    <w:b/>
                    <w:bCs/>
                  </w:rPr>
                  <w:t>Key Discussion Points</w:t>
                </w:r>
              </w:p>
            </w:tc>
            <w:tc>
              <w:tcPr>
                <w:tcW w:w="3685" w:type="dxa"/>
              </w:tcPr>
              <w:p w14:paraId="3C6D9115" w14:textId="64777DA0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</w:t>
                </w:r>
                <w:r w:rsidRPr="009D5B69">
                  <w:rPr>
                    <w:b/>
                    <w:bCs/>
                  </w:rPr>
                  <w:t>CTION (who? /timescale?)</w:t>
                </w:r>
              </w:p>
            </w:tc>
          </w:tr>
          <w:tr w:rsidR="009D5B69" w14:paraId="0C7ACADD" w14:textId="77777777" w:rsidTr="008422EA">
            <w:tc>
              <w:tcPr>
                <w:tcW w:w="3356" w:type="dxa"/>
              </w:tcPr>
              <w:p w14:paraId="5699D538" w14:textId="497C592F" w:rsidR="009D5B69" w:rsidRDefault="001D57F2" w:rsidP="001D57F2">
                <w:pPr>
                  <w:pStyle w:val="ListParagraph"/>
                  <w:numPr>
                    <w:ilvl w:val="0"/>
                    <w:numId w:val="10"/>
                  </w:numPr>
                </w:pPr>
                <w:r>
                  <w:t>Discussion around remaining funds and trying to ensure no carry forward</w:t>
                </w:r>
              </w:p>
            </w:tc>
            <w:tc>
              <w:tcPr>
                <w:tcW w:w="6409" w:type="dxa"/>
              </w:tcPr>
              <w:p w14:paraId="5500A2BD" w14:textId="77777777" w:rsidR="008422EA" w:rsidRDefault="00C12C19" w:rsidP="008422EA">
                <w:r>
                  <w:t>Action: Complete purchases for Better World Books</w:t>
                </w:r>
              </w:p>
              <w:p w14:paraId="2BE68972" w14:textId="77777777" w:rsidR="00C12C19" w:rsidRDefault="00C12C19" w:rsidP="008422EA"/>
              <w:p w14:paraId="29995937" w14:textId="77777777" w:rsidR="00C12C19" w:rsidRDefault="00C12C19" w:rsidP="008422EA">
                <w:r>
                  <w:t xml:space="preserve">Complete the </w:t>
                </w:r>
                <w:r w:rsidR="001B5C79">
                  <w:t>order for the outdoor theatre company using funds from Faith McLaughlin – let family know this is what it is being spent on.</w:t>
                </w:r>
              </w:p>
              <w:p w14:paraId="56E34DEC" w14:textId="77777777" w:rsidR="001B5C79" w:rsidRDefault="001B5C79" w:rsidP="008422EA"/>
              <w:p w14:paraId="6017268F" w14:textId="77777777" w:rsidR="001B5C79" w:rsidRDefault="001B5C79" w:rsidP="008422EA">
                <w:r>
                  <w:t>Purchase litter picking equipment to the value of £85</w:t>
                </w:r>
              </w:p>
              <w:p w14:paraId="715AECEE" w14:textId="77777777" w:rsidR="001B5C79" w:rsidRDefault="001B5C79" w:rsidP="008422EA"/>
              <w:p w14:paraId="6E25C772" w14:textId="77777777" w:rsidR="001B5C79" w:rsidRDefault="001B5C79" w:rsidP="008422EA">
                <w:r>
                  <w:t>Lorna to complete the use of the local giving fund to be spend on outdoors.</w:t>
                </w:r>
              </w:p>
              <w:p w14:paraId="42CA75E8" w14:textId="77777777" w:rsidR="001B5C79" w:rsidRDefault="001B5C79" w:rsidP="008422EA"/>
              <w:p w14:paraId="15B65BB5" w14:textId="004B7822" w:rsidR="001B5C79" w:rsidRDefault="001B5C79" w:rsidP="008422EA">
                <w:r>
                  <w:t>£46.58 to be spent by June – see Hear fund – See Lindsey</w:t>
                </w:r>
              </w:p>
              <w:p w14:paraId="6A4C55BD" w14:textId="0D822601" w:rsidR="001B5C79" w:rsidRDefault="001B5C79" w:rsidP="008422EA"/>
              <w:p w14:paraId="54F8BD44" w14:textId="7A447C9B" w:rsidR="001B5C79" w:rsidRDefault="001B5C79" w:rsidP="008422EA">
                <w:r>
                  <w:lastRenderedPageBreak/>
                  <w:t>DISCUSSED AND APPROVED</w:t>
                </w:r>
              </w:p>
              <w:p w14:paraId="76BCC643" w14:textId="77777777" w:rsidR="001B5C79" w:rsidRDefault="001B5C79" w:rsidP="008422EA"/>
              <w:p w14:paraId="6695AC25" w14:textId="0FE8F2F1" w:rsidR="001B5C79" w:rsidRDefault="001B5C79" w:rsidP="008422EA"/>
            </w:tc>
            <w:tc>
              <w:tcPr>
                <w:tcW w:w="3685" w:type="dxa"/>
              </w:tcPr>
              <w:p w14:paraId="5CA1494C" w14:textId="77777777" w:rsidR="008422EA" w:rsidRDefault="001B5C79" w:rsidP="009D5B69">
                <w:pPr>
                  <w:pStyle w:val="ListParagraph"/>
                  <w:ind w:left="0"/>
                </w:pPr>
                <w:r>
                  <w:lastRenderedPageBreak/>
                  <w:t>Hayley asap</w:t>
                </w:r>
              </w:p>
              <w:p w14:paraId="516A5CF9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3B1DC33E" w14:textId="1D769D94" w:rsidR="001B5C79" w:rsidRDefault="001B5C79" w:rsidP="009D5B69">
                <w:pPr>
                  <w:pStyle w:val="ListParagraph"/>
                  <w:ind w:left="0"/>
                </w:pPr>
                <w:r>
                  <w:t>Claire – May</w:t>
                </w:r>
              </w:p>
              <w:p w14:paraId="7CF28A04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15701E85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4DF36792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260A8DC3" w14:textId="0F7DD1ED" w:rsidR="001B5C79" w:rsidRDefault="001B5C79" w:rsidP="009D5B69">
                <w:pPr>
                  <w:pStyle w:val="ListParagraph"/>
                  <w:ind w:left="0"/>
                </w:pPr>
                <w:r>
                  <w:t>School office – asap</w:t>
                </w:r>
              </w:p>
              <w:p w14:paraId="213FDD8F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16A897C5" w14:textId="293EB576" w:rsidR="001B5C79" w:rsidRDefault="001B5C79" w:rsidP="009D5B69">
                <w:pPr>
                  <w:pStyle w:val="ListParagraph"/>
                  <w:ind w:left="0"/>
                </w:pPr>
                <w:r>
                  <w:t>Lorna – asap</w:t>
                </w:r>
              </w:p>
              <w:p w14:paraId="3555418C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4D2422B2" w14:textId="77777777" w:rsidR="001B5C79" w:rsidRDefault="001B5C79" w:rsidP="009D5B69">
                <w:pPr>
                  <w:pStyle w:val="ListParagraph"/>
                  <w:ind w:left="0"/>
                </w:pPr>
              </w:p>
              <w:p w14:paraId="16F9E960" w14:textId="4B5EDDD7" w:rsidR="001B5C79" w:rsidRDefault="001B5C79" w:rsidP="009D5B69">
                <w:pPr>
                  <w:pStyle w:val="ListParagraph"/>
                  <w:ind w:left="0"/>
                </w:pPr>
                <w:r>
                  <w:t>Lindsey Harris - June</w:t>
                </w:r>
              </w:p>
            </w:tc>
          </w:tr>
          <w:tr w:rsidR="009D5B69" w14:paraId="16369EA2" w14:textId="77777777" w:rsidTr="008422EA">
            <w:tc>
              <w:tcPr>
                <w:tcW w:w="3356" w:type="dxa"/>
              </w:tcPr>
              <w:p w14:paraId="5DC54298" w14:textId="4A60AF43" w:rsidR="009D5B69" w:rsidRDefault="00A40443" w:rsidP="009D5B69">
                <w:pPr>
                  <w:pStyle w:val="ListParagraph"/>
                  <w:ind w:left="0"/>
                </w:pPr>
                <w:r>
                  <w:t xml:space="preserve">2. </w:t>
                </w:r>
                <w:r w:rsidR="001D57F2">
                  <w:t>Using money from Corra Foundation to purchase temporary fencing</w:t>
                </w:r>
              </w:p>
            </w:tc>
            <w:tc>
              <w:tcPr>
                <w:tcW w:w="6409" w:type="dxa"/>
              </w:tcPr>
              <w:p w14:paraId="5803F623" w14:textId="4DB1473F" w:rsidR="001B5C79" w:rsidRDefault="00A40443" w:rsidP="001B5C79">
                <w:pPr>
                  <w:pStyle w:val="ListParagraph"/>
                  <w:ind w:left="0"/>
                </w:pPr>
                <w:r>
                  <w:t xml:space="preserve">Room </w:t>
                </w:r>
                <w:r w:rsidR="001B5C79">
                  <w:t xml:space="preserve">2 would like moveable fences to allow them to safely carry our outdoor learning with the little ones.  </w:t>
                </w:r>
              </w:p>
              <w:p w14:paraId="2507271C" w14:textId="70582334" w:rsidR="001B5C79" w:rsidRDefault="001B5C79" w:rsidP="001B5C79">
                <w:pPr>
                  <w:pStyle w:val="ListParagraph"/>
                  <w:ind w:left="0"/>
                </w:pPr>
                <w:r>
                  <w:t>3 x £155  APPROVED</w:t>
                </w:r>
              </w:p>
              <w:p w14:paraId="2ACC7ED8" w14:textId="022AE510" w:rsidR="001B5C79" w:rsidRDefault="001B5C79" w:rsidP="001B5C79">
                <w:pPr>
                  <w:pStyle w:val="ListParagraph"/>
                  <w:ind w:left="0"/>
                </w:pPr>
              </w:p>
              <w:p w14:paraId="2BF777F9" w14:textId="77777777" w:rsidR="001B5C79" w:rsidRDefault="001B5C79" w:rsidP="001B5C79">
                <w:pPr>
                  <w:rPr>
                    <w:color w:val="auto"/>
                    <w:sz w:val="22"/>
                  </w:rPr>
                </w:pPr>
                <w:hyperlink r:id="rId11" w:history="1">
                  <w:r>
                    <w:rPr>
                      <w:rStyle w:val="Hyperlink"/>
                    </w:rPr>
                    <w:t>https://www.tts-group.co.uk/picket-fence-room-divider/1012038.html</w:t>
                  </w:r>
                </w:hyperlink>
              </w:p>
              <w:p w14:paraId="42A239F4" w14:textId="77777777" w:rsidR="001B5C79" w:rsidRDefault="001B5C79" w:rsidP="001B5C79">
                <w:pPr>
                  <w:pStyle w:val="ListParagraph"/>
                  <w:ind w:left="0"/>
                </w:pPr>
              </w:p>
              <w:p w14:paraId="7398B7E7" w14:textId="117167AF" w:rsidR="00A40443" w:rsidRDefault="00A40443" w:rsidP="001B744D">
                <w:pPr>
                  <w:pStyle w:val="Heading1"/>
                  <w:outlineLvl w:val="0"/>
                </w:pPr>
              </w:p>
            </w:tc>
            <w:tc>
              <w:tcPr>
                <w:tcW w:w="3685" w:type="dxa"/>
              </w:tcPr>
              <w:p w14:paraId="44D40E55" w14:textId="152CE5B1" w:rsidR="009D5B69" w:rsidRDefault="001B5C79" w:rsidP="009D5B69">
                <w:pPr>
                  <w:pStyle w:val="ListParagraph"/>
                  <w:ind w:left="0"/>
                </w:pPr>
                <w:r>
                  <w:t>Office to order asap</w:t>
                </w:r>
                <w:r w:rsidR="001B744D">
                  <w:t>.</w:t>
                </w:r>
              </w:p>
            </w:tc>
          </w:tr>
          <w:tr w:rsidR="009D5B69" w14:paraId="17572F8C" w14:textId="77777777" w:rsidTr="008422EA">
            <w:tc>
              <w:tcPr>
                <w:tcW w:w="3356" w:type="dxa"/>
              </w:tcPr>
              <w:p w14:paraId="38EA836B" w14:textId="0B73E4C9" w:rsidR="001B744D" w:rsidRDefault="001B744D" w:rsidP="001B744D">
                <w:r>
                  <w:t>3.</w:t>
                </w:r>
                <w:r w:rsidRPr="001B744D">
                  <w:t xml:space="preserve"> </w:t>
                </w:r>
                <w:r w:rsidR="001D57F2">
                  <w:t>Could we purchase blackout tent for pupils with a VI</w:t>
                </w:r>
              </w:p>
              <w:p w14:paraId="487078D4" w14:textId="17C07ECF" w:rsidR="009D5B69" w:rsidRDefault="009D5B69" w:rsidP="009D5B69">
                <w:pPr>
                  <w:pStyle w:val="ListParagraph"/>
                  <w:ind w:left="0"/>
                </w:pPr>
              </w:p>
            </w:tc>
            <w:tc>
              <w:tcPr>
                <w:tcW w:w="6409" w:type="dxa"/>
              </w:tcPr>
              <w:p w14:paraId="1DD83DE6" w14:textId="5DEDDDC2" w:rsidR="009D5B69" w:rsidRDefault="001B5C79" w:rsidP="009D5B69">
                <w:pPr>
                  <w:pStyle w:val="ListParagraph"/>
                  <w:ind w:left="0"/>
                </w:pPr>
                <w:r>
                  <w:t>Claire advised that the one she had was not of good quality so rm 10 will see if they can find better one and bring back to committee</w:t>
                </w:r>
              </w:p>
            </w:tc>
            <w:tc>
              <w:tcPr>
                <w:tcW w:w="3685" w:type="dxa"/>
              </w:tcPr>
              <w:p w14:paraId="0BCB7514" w14:textId="08059F65" w:rsidR="009D5B69" w:rsidRDefault="001B5C79" w:rsidP="009D5B69">
                <w:pPr>
                  <w:pStyle w:val="ListParagraph"/>
                  <w:ind w:left="0"/>
                </w:pPr>
                <w:r>
                  <w:t>Lorna/Elaine – next meeting</w:t>
                </w:r>
              </w:p>
            </w:tc>
          </w:tr>
          <w:tr w:rsidR="00C12C19" w14:paraId="4A617600" w14:textId="77777777" w:rsidTr="008422EA">
            <w:tc>
              <w:tcPr>
                <w:tcW w:w="3356" w:type="dxa"/>
              </w:tcPr>
              <w:p w14:paraId="5CCF0C4D" w14:textId="2452FAA6" w:rsidR="00C12C19" w:rsidRDefault="00C12C19" w:rsidP="001B744D">
                <w:r>
                  <w:t>4 Shelving/storage</w:t>
                </w:r>
              </w:p>
            </w:tc>
            <w:tc>
              <w:tcPr>
                <w:tcW w:w="6409" w:type="dxa"/>
              </w:tcPr>
              <w:p w14:paraId="0E17C61C" w14:textId="39D0896C" w:rsidR="00C12C19" w:rsidRDefault="001B5C79" w:rsidP="009D5B69">
                <w:pPr>
                  <w:pStyle w:val="ListParagraph"/>
                  <w:ind w:left="0"/>
                </w:pPr>
                <w:r>
                  <w:t>Claire asked if this was something to consider – Leigh said she was in discussion with property and would not like to be using school fund for this at the moment.</w:t>
                </w:r>
              </w:p>
            </w:tc>
            <w:tc>
              <w:tcPr>
                <w:tcW w:w="3685" w:type="dxa"/>
              </w:tcPr>
              <w:p w14:paraId="4117D55F" w14:textId="24F7294B" w:rsidR="00C12C19" w:rsidRPr="00A11897" w:rsidRDefault="00E603BF" w:rsidP="009D5B69">
                <w:pPr>
                  <w:pStyle w:val="ListParagraph"/>
                  <w:ind w:left="0"/>
                </w:pPr>
                <w:r>
                  <w:t>Leigh to feedback at next meeting</w:t>
                </w:r>
              </w:p>
            </w:tc>
          </w:tr>
          <w:tr w:rsidR="00C12C19" w14:paraId="1087600F" w14:textId="77777777" w:rsidTr="008422EA">
            <w:tc>
              <w:tcPr>
                <w:tcW w:w="3356" w:type="dxa"/>
              </w:tcPr>
              <w:p w14:paraId="38E940F6" w14:textId="0A1011D3" w:rsidR="00C12C19" w:rsidRDefault="00C12C19" w:rsidP="001B744D">
                <w:r>
                  <w:t>5.  Change the amount that Leigh (chair)  can spend without approval from Finance Committee</w:t>
                </w:r>
              </w:p>
            </w:tc>
            <w:tc>
              <w:tcPr>
                <w:tcW w:w="6409" w:type="dxa"/>
              </w:tcPr>
              <w:p w14:paraId="6E28F6CC" w14:textId="77777777" w:rsidR="00C12C19" w:rsidRDefault="00E603BF" w:rsidP="009D5B69">
                <w:pPr>
                  <w:pStyle w:val="ListParagraph"/>
                  <w:ind w:left="0"/>
                </w:pPr>
                <w:r>
                  <w:t xml:space="preserve">After the school fund audit Leigh was asked to amend the amount she can authorize from £250 to £200 </w:t>
                </w:r>
              </w:p>
              <w:p w14:paraId="339FEA01" w14:textId="77777777" w:rsidR="00E603BF" w:rsidRDefault="00E603BF" w:rsidP="009D5B69">
                <w:pPr>
                  <w:pStyle w:val="ListParagraph"/>
                  <w:ind w:left="0"/>
                </w:pPr>
              </w:p>
              <w:p w14:paraId="676E0118" w14:textId="096A429A" w:rsidR="00E603BF" w:rsidRDefault="00E603BF" w:rsidP="009D5B69">
                <w:pPr>
                  <w:pStyle w:val="ListParagraph"/>
                  <w:ind w:left="0"/>
                </w:pPr>
                <w:r>
                  <w:t>APPROVED</w:t>
                </w:r>
              </w:p>
            </w:tc>
            <w:tc>
              <w:tcPr>
                <w:tcW w:w="3685" w:type="dxa"/>
              </w:tcPr>
              <w:p w14:paraId="022CECDC" w14:textId="290096F5" w:rsidR="00C12C19" w:rsidRPr="00A11897" w:rsidRDefault="00E603BF" w:rsidP="009D5B69">
                <w:pPr>
                  <w:pStyle w:val="ListParagraph"/>
                  <w:ind w:left="0"/>
                </w:pPr>
                <w:r>
                  <w:t>Margaret to amend constitution and sent out – by next meeting.</w:t>
                </w:r>
              </w:p>
            </w:tc>
          </w:tr>
        </w:tbl>
        <w:p w14:paraId="5D3597DE" w14:textId="77777777" w:rsidR="009D5B69" w:rsidRPr="007D7571" w:rsidRDefault="009D5B69" w:rsidP="009D5B69">
          <w:pPr>
            <w:pStyle w:val="ListParagraph"/>
          </w:pPr>
        </w:p>
        <w:p w14:paraId="5E7C6035" w14:textId="5A5644A6" w:rsidR="00CA6B4F" w:rsidRPr="007D7571" w:rsidRDefault="00B87DFE" w:rsidP="007D7571"/>
      </w:sdtContent>
    </w:sdt>
    <w:p w14:paraId="2A41C9A7" w14:textId="5CC20F44" w:rsidR="00CA6B4F" w:rsidRDefault="00A11897" w:rsidP="00E66736">
      <w:pPr>
        <w:pStyle w:val="Heading1"/>
      </w:pPr>
      <w:r>
        <w:t>New Actions</w:t>
      </w:r>
    </w:p>
    <w:p w14:paraId="39BBAF22" w14:textId="154D85BF" w:rsidR="00C12C19" w:rsidRDefault="00C12C19" w:rsidP="00C12C19">
      <w:r>
        <w:t>Move funds from dormant pots into general funds</w:t>
      </w:r>
    </w:p>
    <w:p w14:paraId="5A10B53F" w14:textId="1C95C0F8" w:rsidR="00C12C19" w:rsidRDefault="00C12C19" w:rsidP="00C12C19">
      <w:r>
        <w:t>Spend remaining funds as required in accordance with grant conditions</w:t>
      </w:r>
    </w:p>
    <w:p w14:paraId="1BD08DCE" w14:textId="424FD5AF" w:rsidR="00C12C19" w:rsidRDefault="00C12C19" w:rsidP="00C12C19">
      <w:r>
        <w:t>Purchase of fencing from Corra Foundation</w:t>
      </w:r>
    </w:p>
    <w:p w14:paraId="0BC57DA2" w14:textId="381898F6" w:rsidR="00C12C19" w:rsidRDefault="00C12C19" w:rsidP="00C12C19">
      <w:r>
        <w:lastRenderedPageBreak/>
        <w:t>See if better blackout tent can be sourced – contact VI teach</w:t>
      </w:r>
    </w:p>
    <w:p w14:paraId="22B0F3AB" w14:textId="41DEA2E4" w:rsidR="00C12C19" w:rsidRDefault="00C12C19" w:rsidP="00C12C19">
      <w:r>
        <w:t>Leigh to contact property again re storage issues for school</w:t>
      </w:r>
    </w:p>
    <w:p w14:paraId="2EDD6221" w14:textId="0C40F17A" w:rsidR="00C12C19" w:rsidRDefault="00C12C19" w:rsidP="00C12C19">
      <w:r>
        <w:t>Amend constitution and circulate with reduced amount of £200 (as per financial audit instructions).</w:t>
      </w:r>
    </w:p>
    <w:p w14:paraId="327C85A6" w14:textId="68B383FD" w:rsidR="00C12C19" w:rsidRPr="00C12C19" w:rsidRDefault="00C12C19" w:rsidP="00C12C19">
      <w:r>
        <w:t xml:space="preserve">Put minutes and reports on website </w:t>
      </w:r>
    </w:p>
    <w:p w14:paraId="38E1C6F0" w14:textId="72ECBCDC" w:rsidR="00CA6B4F" w:rsidRPr="00CA6B4F" w:rsidRDefault="00A11897" w:rsidP="000102B6">
      <w:pPr>
        <w:pStyle w:val="Heading1"/>
      </w:pPr>
      <w:r>
        <w:t>Financial Report</w:t>
      </w:r>
    </w:p>
    <w:p w14:paraId="4899B2AA" w14:textId="7E8130FC" w:rsidR="00CA6B4F" w:rsidRPr="0048066F" w:rsidRDefault="00A11897" w:rsidP="0048066F">
      <w:r>
        <w:t>See F</w:t>
      </w:r>
      <w:r w:rsidR="005B1AB5">
        <w:t xml:space="preserve">unding Information Report </w:t>
      </w:r>
      <w:r>
        <w:t>from Margaret Guthrie.</w:t>
      </w:r>
    </w:p>
    <w:p w14:paraId="3B1C3C36" w14:textId="77777777" w:rsidR="00CA6B4F" w:rsidRPr="00CA6B4F" w:rsidRDefault="00B87DFE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7FE568FD55542B1A5C9B28BF062636E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1064C0CB" w14:textId="014D7225" w:rsidR="00CA6B4F" w:rsidRDefault="00B87DFE" w:rsidP="00A11897">
      <w:sdt>
        <w:sdtPr>
          <w:rPr>
            <w:color w:val="000000" w:themeColor="text1"/>
          </w:rPr>
          <w:alias w:val="Enter next meeting date and time:"/>
          <w:tag w:val="Enter next meeting date and time:"/>
          <w:id w:val="-774623784"/>
          <w:placeholder>
            <w:docPart w:val="70A0349080CC4EE2BF40ABB2DDA75D54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Date | time</w:t>
          </w:r>
        </w:sdtContent>
      </w:sdt>
      <w:r w:rsidR="00CA6B4F" w:rsidRPr="00CA6B4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alias w:val="Enter location:"/>
          <w:tag w:val="Enter location:"/>
          <w:id w:val="1638528997"/>
          <w:placeholder>
            <w:docPart w:val="370ED5CCCE0949A993AB9C870FE6DBC0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Location</w:t>
          </w:r>
        </w:sdtContent>
      </w:sdt>
    </w:p>
    <w:p w14:paraId="1320A71F" w14:textId="64C10AA4" w:rsidR="00A11897" w:rsidRPr="000102B6" w:rsidRDefault="00C12C19" w:rsidP="00A11897">
      <w:r>
        <w:t xml:space="preserve">May </w:t>
      </w:r>
      <w:r w:rsidR="00A11897">
        <w:t>2022</w:t>
      </w:r>
    </w:p>
    <w:p w14:paraId="0444F5C7" w14:textId="77777777" w:rsidR="0001626D" w:rsidRPr="00A448C1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59873" wp14:editId="5A0666B7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1686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9D5B69">
      <w:headerReference w:type="default" r:id="rId12"/>
      <w:footerReference w:type="default" r:id="rId13"/>
      <w:headerReference w:type="first" r:id="rId14"/>
      <w:pgSz w:w="15840" w:h="12240" w:orient="landscape"/>
      <w:pgMar w:top="1080" w:right="108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45CE" w14:textId="77777777" w:rsidR="00E66736" w:rsidRDefault="00E66736">
      <w:pPr>
        <w:spacing w:after="0" w:line="240" w:lineRule="auto"/>
      </w:pPr>
      <w:r>
        <w:separator/>
      </w:r>
    </w:p>
  </w:endnote>
  <w:endnote w:type="continuationSeparator" w:id="0">
    <w:p w14:paraId="0837E6E3" w14:textId="77777777" w:rsidR="00E66736" w:rsidRDefault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92C3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4344" wp14:editId="1B0385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82A67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6CBF" w14:textId="77777777" w:rsidR="00E66736" w:rsidRDefault="00E66736">
      <w:pPr>
        <w:spacing w:after="0" w:line="240" w:lineRule="auto"/>
      </w:pPr>
      <w:r>
        <w:separator/>
      </w:r>
    </w:p>
  </w:footnote>
  <w:footnote w:type="continuationSeparator" w:id="0">
    <w:p w14:paraId="3707239D" w14:textId="77777777" w:rsidR="00E66736" w:rsidRDefault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AE2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D7F65" wp14:editId="42BD17E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003B13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D0AE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124A5" wp14:editId="0557D4F7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-2303145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-116205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591C77F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124A5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1591C77F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303904"/>
    <w:multiLevelType w:val="hybridMultilevel"/>
    <w:tmpl w:val="3126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E31"/>
    <w:multiLevelType w:val="hybridMultilevel"/>
    <w:tmpl w:val="1DCA4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4812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54C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F6525"/>
    <w:multiLevelType w:val="hybridMultilevel"/>
    <w:tmpl w:val="030A1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73E13"/>
    <w:multiLevelType w:val="hybridMultilevel"/>
    <w:tmpl w:val="3CC4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5ECB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0102B6"/>
    <w:rsid w:val="0001495E"/>
    <w:rsid w:val="0001626D"/>
    <w:rsid w:val="00020201"/>
    <w:rsid w:val="00040852"/>
    <w:rsid w:val="00096EA6"/>
    <w:rsid w:val="0010367C"/>
    <w:rsid w:val="001B5C79"/>
    <w:rsid w:val="001B655A"/>
    <w:rsid w:val="001B744D"/>
    <w:rsid w:val="001D57F2"/>
    <w:rsid w:val="002E6287"/>
    <w:rsid w:val="00317906"/>
    <w:rsid w:val="003C520B"/>
    <w:rsid w:val="0048066F"/>
    <w:rsid w:val="004B13B1"/>
    <w:rsid w:val="00524B92"/>
    <w:rsid w:val="00544235"/>
    <w:rsid w:val="00560F76"/>
    <w:rsid w:val="0058317D"/>
    <w:rsid w:val="005B1AB5"/>
    <w:rsid w:val="007038AD"/>
    <w:rsid w:val="00736BDC"/>
    <w:rsid w:val="007520BE"/>
    <w:rsid w:val="007D7571"/>
    <w:rsid w:val="00840C37"/>
    <w:rsid w:val="008422EA"/>
    <w:rsid w:val="00844354"/>
    <w:rsid w:val="008962D9"/>
    <w:rsid w:val="009D5B69"/>
    <w:rsid w:val="00A11897"/>
    <w:rsid w:val="00A40443"/>
    <w:rsid w:val="00A448C1"/>
    <w:rsid w:val="00AA7AA0"/>
    <w:rsid w:val="00AE735A"/>
    <w:rsid w:val="00B87DFE"/>
    <w:rsid w:val="00C12C19"/>
    <w:rsid w:val="00C34F93"/>
    <w:rsid w:val="00C455D8"/>
    <w:rsid w:val="00C5399C"/>
    <w:rsid w:val="00CA6B4F"/>
    <w:rsid w:val="00D45644"/>
    <w:rsid w:val="00DA4A43"/>
    <w:rsid w:val="00DC5883"/>
    <w:rsid w:val="00DC5CA9"/>
    <w:rsid w:val="00DF3520"/>
    <w:rsid w:val="00E37225"/>
    <w:rsid w:val="00E603BF"/>
    <w:rsid w:val="00E66736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707C"/>
  <w15:chartTrackingRefBased/>
  <w15:docId w15:val="{BE835252-402E-4056-8843-8FD51A4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F2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7D75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ts-group.co.uk/picket-fence-room-divider/101203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CEE5B7C0D435E86B79833B4AA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48B2-2EAB-4CD5-8EAF-5B82B28BBA9A}"/>
      </w:docPartPr>
      <w:docPartBody>
        <w:p w:rsidR="0015033A" w:rsidRDefault="008F2100">
          <w:pPr>
            <w:pStyle w:val="F00CEE5B7C0D435E86B79833B4AA383F"/>
          </w:pPr>
          <w:r w:rsidRPr="000102B6">
            <w:t>In Attendance</w:t>
          </w:r>
        </w:p>
      </w:docPartBody>
    </w:docPart>
    <w:docPart>
      <w:docPartPr>
        <w:name w:val="D9AD530AE008421CB8A0F0C1CFD2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6AB-3B32-4541-9704-4EFEC1530169}"/>
      </w:docPartPr>
      <w:docPartBody>
        <w:p w:rsidR="0015033A" w:rsidRDefault="008F2100">
          <w:pPr>
            <w:pStyle w:val="D9AD530AE008421CB8A0F0C1CFD2C786"/>
          </w:pPr>
          <w:r w:rsidRPr="00CA6B4F">
            <w:t>Approval of Minutes</w:t>
          </w:r>
        </w:p>
      </w:docPartBody>
    </w:docPart>
    <w:docPart>
      <w:docPartPr>
        <w:name w:val="D12EC0051AEB45119A0D14267C8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3AE4-3606-46A0-B633-EE10CB1A7F01}"/>
      </w:docPartPr>
      <w:docPartBody>
        <w:p w:rsidR="0015033A" w:rsidRDefault="008F2100">
          <w:pPr>
            <w:pStyle w:val="D12EC0051AEB45119A0D14267C89B788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77FE568FD55542B1A5C9B28BF062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0F6C-A75B-4486-819B-2E4E520ABE49}"/>
      </w:docPartPr>
      <w:docPartBody>
        <w:p w:rsidR="0015033A" w:rsidRDefault="008F2100">
          <w:pPr>
            <w:pStyle w:val="77FE568FD55542B1A5C9B28BF062636E"/>
          </w:pPr>
          <w:r w:rsidRPr="00CA6B4F">
            <w:t>Next Meeting</w:t>
          </w:r>
        </w:p>
      </w:docPartBody>
    </w:docPart>
    <w:docPart>
      <w:docPartPr>
        <w:name w:val="70A0349080CC4EE2BF40ABB2DDA7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DA7C-C7DB-41CF-85CE-084A75AAC651}"/>
      </w:docPartPr>
      <w:docPartBody>
        <w:p w:rsidR="0015033A" w:rsidRDefault="008F2100">
          <w:pPr>
            <w:pStyle w:val="70A0349080CC4EE2BF40ABB2DDA75D54"/>
          </w:pPr>
          <w:r w:rsidRPr="00CA6B4F">
            <w:rPr>
              <w:color w:val="000000" w:themeColor="text1"/>
            </w:rPr>
            <w:t>Date | time</w:t>
          </w:r>
        </w:p>
      </w:docPartBody>
    </w:docPart>
    <w:docPart>
      <w:docPartPr>
        <w:name w:val="370ED5CCCE0949A993AB9C870FE6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4098-4149-4FB1-9049-89BA17D8C752}"/>
      </w:docPartPr>
      <w:docPartBody>
        <w:p w:rsidR="0015033A" w:rsidRDefault="008F2100">
          <w:pPr>
            <w:pStyle w:val="370ED5CCCE0949A993AB9C870FE6DBC0"/>
          </w:pPr>
          <w:r w:rsidRPr="00CA6B4F">
            <w:rPr>
              <w:color w:val="000000" w:themeColor="text1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00"/>
    <w:rsid w:val="0015033A"/>
    <w:rsid w:val="008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0CEE5B7C0D435E86B79833B4AA383F">
    <w:name w:val="F00CEE5B7C0D435E86B79833B4AA383F"/>
  </w:style>
  <w:style w:type="paragraph" w:customStyle="1" w:styleId="D9AD530AE008421CB8A0F0C1CFD2C786">
    <w:name w:val="D9AD530AE008421CB8A0F0C1CFD2C786"/>
  </w:style>
  <w:style w:type="paragraph" w:customStyle="1" w:styleId="D12EC0051AEB45119A0D14267C89B788">
    <w:name w:val="D12EC0051AEB45119A0D14267C89B788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77FE568FD55542B1A5C9B28BF062636E">
    <w:name w:val="77FE568FD55542B1A5C9B28BF062636E"/>
  </w:style>
  <w:style w:type="paragraph" w:customStyle="1" w:styleId="70A0349080CC4EE2BF40ABB2DDA75D54">
    <w:name w:val="70A0349080CC4EE2BF40ABB2DDA75D54"/>
  </w:style>
  <w:style w:type="paragraph" w:customStyle="1" w:styleId="370ED5CCCE0949A993AB9C870FE6DBC0">
    <w:name w:val="370ED5CCCE0949A993AB9C870FE6D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Noonan</dc:creator>
  <cp:keywords/>
  <dc:description/>
  <cp:lastModifiedBy>Leigh Verdot</cp:lastModifiedBy>
  <cp:revision>3</cp:revision>
  <dcterms:created xsi:type="dcterms:W3CDTF">2022-04-07T12:15:00Z</dcterms:created>
  <dcterms:modified xsi:type="dcterms:W3CDTF">2022-04-07T12:16:00Z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