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38"/>
        <w:tblW w:w="9639" w:type="dxa"/>
        <w:tblBorders>
          <w:bottom w:val="single" w:sz="18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2B368B" w:rsidRPr="00843D07" w14:paraId="597EDA46" w14:textId="77777777" w:rsidTr="000553B4">
        <w:trPr>
          <w:trHeight w:val="841"/>
        </w:trPr>
        <w:tc>
          <w:tcPr>
            <w:tcW w:w="7938" w:type="dxa"/>
            <w:shd w:val="clear" w:color="auto" w:fill="auto"/>
            <w:vAlign w:val="center"/>
          </w:tcPr>
          <w:p w14:paraId="446CDE0C" w14:textId="77777777" w:rsidR="002B368B" w:rsidRPr="00275341" w:rsidRDefault="002B368B" w:rsidP="000553B4">
            <w:pPr>
              <w:spacing w:after="0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ACTION NOTE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8F5A10" w14:textId="77777777" w:rsidR="002B368B" w:rsidRPr="00843D07" w:rsidRDefault="002B368B" w:rsidP="000553B4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"/>
        <w:tblW w:w="9634" w:type="dxa"/>
        <w:tblBorders>
          <w:top w:val="single" w:sz="18" w:space="0" w:color="44546A" w:themeColor="text2"/>
          <w:left w:val="single" w:sz="18" w:space="0" w:color="44546A" w:themeColor="text2"/>
          <w:bottom w:val="single" w:sz="18" w:space="0" w:color="44546A" w:themeColor="text2"/>
          <w:right w:val="single" w:sz="18" w:space="0" w:color="44546A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5995"/>
        <w:gridCol w:w="1701"/>
      </w:tblGrid>
      <w:tr w:rsidR="002B368B" w:rsidRPr="00723BE9" w14:paraId="608E2DDB" w14:textId="77777777" w:rsidTr="004D2F6E">
        <w:tc>
          <w:tcPr>
            <w:tcW w:w="1938" w:type="dxa"/>
            <w:shd w:val="clear" w:color="auto" w:fill="D9D9D9" w:themeFill="background1" w:themeFillShade="D9"/>
          </w:tcPr>
          <w:p w14:paraId="72888DB0" w14:textId="77777777" w:rsidR="002B368B" w:rsidRPr="000A6949" w:rsidRDefault="002B368B" w:rsidP="00DF28A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0A6949">
              <w:rPr>
                <w:rFonts w:asciiTheme="minorHAnsi" w:hAnsiTheme="minorHAnsi"/>
                <w:b/>
                <w:sz w:val="24"/>
                <w:szCs w:val="24"/>
              </w:rPr>
              <w:t>Date approved:</w:t>
            </w:r>
          </w:p>
        </w:tc>
        <w:tc>
          <w:tcPr>
            <w:tcW w:w="5995" w:type="dxa"/>
            <w:shd w:val="clear" w:color="auto" w:fill="auto"/>
          </w:tcPr>
          <w:p w14:paraId="7BB0861B" w14:textId="77777777" w:rsidR="002B368B" w:rsidRPr="000A6949" w:rsidRDefault="002B368B" w:rsidP="000553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E15ACAD" w14:textId="77777777" w:rsidR="002B368B" w:rsidRPr="000A6949" w:rsidRDefault="002B368B" w:rsidP="00DF28A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A6949">
              <w:rPr>
                <w:rFonts w:asciiTheme="minorHAnsi" w:hAnsiTheme="minorHAnsi"/>
                <w:b/>
                <w:noProof/>
                <w:sz w:val="24"/>
                <w:szCs w:val="24"/>
              </w:rPr>
              <w:t>Agenda Item:</w:t>
            </w:r>
          </w:p>
        </w:tc>
      </w:tr>
      <w:tr w:rsidR="002B368B" w:rsidRPr="00723BE9" w14:paraId="2CA3AFCE" w14:textId="77777777" w:rsidTr="004D2F6E">
        <w:tc>
          <w:tcPr>
            <w:tcW w:w="1938" w:type="dxa"/>
            <w:shd w:val="clear" w:color="auto" w:fill="D9D9D9" w:themeFill="background1" w:themeFillShade="D9"/>
          </w:tcPr>
          <w:p w14:paraId="49820F90" w14:textId="77777777" w:rsidR="002B368B" w:rsidRPr="000A6949" w:rsidRDefault="002B368B" w:rsidP="00DF28A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Approved by:</w:t>
            </w:r>
          </w:p>
        </w:tc>
        <w:tc>
          <w:tcPr>
            <w:tcW w:w="5995" w:type="dxa"/>
            <w:shd w:val="clear" w:color="auto" w:fill="auto"/>
          </w:tcPr>
          <w:p w14:paraId="1D9BDB76" w14:textId="77777777" w:rsidR="002B368B" w:rsidRPr="000A6949" w:rsidRDefault="002B368B" w:rsidP="000553B4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3EF0AA" w14:textId="77777777" w:rsidR="002B368B" w:rsidRPr="000A6949" w:rsidRDefault="002B368B" w:rsidP="00DF28A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1E9C4A07" w14:textId="77777777" w:rsidR="002B368B" w:rsidRPr="00944140" w:rsidRDefault="00D7780D" w:rsidP="00007EE3">
      <w:pPr>
        <w:tabs>
          <w:tab w:val="left" w:pos="1668"/>
        </w:tabs>
        <w:spacing w:before="480" w:after="48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83"/>
      </w:tblGrid>
      <w:tr w:rsidR="002B368B" w:rsidRPr="00322EC4" w14:paraId="3D61F998" w14:textId="77777777" w:rsidTr="002B368B">
        <w:trPr>
          <w:trHeight w:val="41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6CD0C05D" w14:textId="77777777" w:rsidR="002B368B" w:rsidRPr="00322EC4" w:rsidRDefault="002B368B" w:rsidP="00DF28AD">
            <w:pPr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322EC4">
              <w:rPr>
                <w:rFonts w:asciiTheme="minorHAnsi" w:hAnsiTheme="minorHAnsi"/>
                <w:b/>
                <w:sz w:val="24"/>
              </w:rPr>
              <w:t>Date of Meeting:</w:t>
            </w:r>
          </w:p>
        </w:tc>
        <w:tc>
          <w:tcPr>
            <w:tcW w:w="7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70971D" w14:textId="28FC5DB8" w:rsidR="002B368B" w:rsidRPr="00322EC4" w:rsidRDefault="00D7780D" w:rsidP="00365D22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007EE3">
              <w:rPr>
                <w:rFonts w:asciiTheme="minorHAnsi" w:hAnsiTheme="minorHAnsi"/>
                <w:sz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</w:rPr>
              <w:t>Wednesday 16</w:t>
            </w:r>
            <w:r w:rsidR="00F60316" w:rsidRPr="00F60316">
              <w:rPr>
                <w:rFonts w:asciiTheme="minorHAnsi" w:hAnsiTheme="minorHAnsi"/>
                <w:sz w:val="24"/>
                <w:vertAlign w:val="superscript"/>
              </w:rPr>
              <w:t>th</w:t>
            </w:r>
            <w:r w:rsidR="00F60316">
              <w:rPr>
                <w:rFonts w:asciiTheme="minorHAnsi" w:hAnsiTheme="minorHAnsi"/>
                <w:sz w:val="24"/>
              </w:rPr>
              <w:t xml:space="preserve"> June 2021</w:t>
            </w:r>
          </w:p>
        </w:tc>
      </w:tr>
      <w:tr w:rsidR="00D7780D" w:rsidRPr="00322EC4" w14:paraId="42F7C905" w14:textId="77777777" w:rsidTr="002B368B">
        <w:trPr>
          <w:trHeight w:val="41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72B10FB0" w14:textId="77777777" w:rsidR="00D7780D" w:rsidRPr="00322EC4" w:rsidRDefault="00D7780D" w:rsidP="00DF28AD">
            <w:pPr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Location </w:t>
            </w:r>
          </w:p>
        </w:tc>
        <w:tc>
          <w:tcPr>
            <w:tcW w:w="7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B3BA1E" w14:textId="4B2BB8CF" w:rsidR="00D7780D" w:rsidRDefault="00F60316" w:rsidP="00365D22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Via Zoom @7.30pm </w:t>
            </w:r>
          </w:p>
        </w:tc>
      </w:tr>
    </w:tbl>
    <w:p w14:paraId="36E7A088" w14:textId="77777777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>Chair</w:t>
      </w:r>
    </w:p>
    <w:tbl>
      <w:tblPr>
        <w:tblStyle w:val="TableGrid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68"/>
        <w:gridCol w:w="6266"/>
      </w:tblGrid>
      <w:tr w:rsidR="002B368B" w:rsidRPr="00084E23" w14:paraId="53926A19" w14:textId="77777777" w:rsidTr="002B368B">
        <w:trPr>
          <w:trHeight w:val="177"/>
        </w:trPr>
        <w:tc>
          <w:tcPr>
            <w:tcW w:w="3368" w:type="dxa"/>
            <w:shd w:val="clear" w:color="auto" w:fill="D9D9D9" w:themeFill="background1" w:themeFillShade="D9"/>
          </w:tcPr>
          <w:p w14:paraId="6F064178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66" w:type="dxa"/>
            <w:shd w:val="clear" w:color="auto" w:fill="D9D9D9" w:themeFill="background1" w:themeFillShade="D9"/>
          </w:tcPr>
          <w:p w14:paraId="5E0A7E0C" w14:textId="360C020A" w:rsidR="002B368B" w:rsidRPr="00084E23" w:rsidRDefault="00F60316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Position </w:t>
            </w:r>
          </w:p>
        </w:tc>
      </w:tr>
      <w:tr w:rsidR="002B368B" w:rsidRPr="00084E23" w14:paraId="12416AEC" w14:textId="77777777" w:rsidTr="002B368B">
        <w:trPr>
          <w:trHeight w:val="176"/>
        </w:trPr>
        <w:tc>
          <w:tcPr>
            <w:tcW w:w="3368" w:type="dxa"/>
          </w:tcPr>
          <w:p w14:paraId="32FD35D2" w14:textId="177D3373" w:rsidR="002B368B" w:rsidRPr="00084E23" w:rsidRDefault="00D778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  <w:szCs w:val="24"/>
              </w:rPr>
              <w:t>Ann France</w:t>
            </w:r>
          </w:p>
        </w:tc>
        <w:tc>
          <w:tcPr>
            <w:tcW w:w="6266" w:type="dxa"/>
          </w:tcPr>
          <w:p w14:paraId="370692FB" w14:textId="2448162F" w:rsidR="002B368B" w:rsidRPr="00084E23" w:rsidRDefault="00D778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  <w:szCs w:val="24"/>
              </w:rPr>
              <w:t xml:space="preserve">Parent Chair </w:t>
            </w:r>
            <w:r w:rsidR="00A970B5">
              <w:rPr>
                <w:rFonts w:asciiTheme="minorHAnsi" w:hAnsiTheme="minorHAnsi"/>
                <w:sz w:val="24"/>
                <w:szCs w:val="24"/>
              </w:rPr>
              <w:t>Trustee</w:t>
            </w:r>
          </w:p>
        </w:tc>
      </w:tr>
    </w:tbl>
    <w:p w14:paraId="72AF9B00" w14:textId="77777777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>In Attendance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2B368B" w:rsidRPr="00084E23" w14:paraId="7325A07B" w14:textId="77777777" w:rsidTr="00DF28AD">
        <w:trPr>
          <w:trHeight w:val="177"/>
        </w:trPr>
        <w:tc>
          <w:tcPr>
            <w:tcW w:w="3652" w:type="dxa"/>
            <w:shd w:val="clear" w:color="auto" w:fill="D9D9D9" w:themeFill="background1" w:themeFillShade="D9"/>
          </w:tcPr>
          <w:p w14:paraId="55DA42D7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02" w:type="dxa"/>
            <w:shd w:val="clear" w:color="auto" w:fill="D9D9D9" w:themeFill="background1" w:themeFillShade="D9"/>
          </w:tcPr>
          <w:p w14:paraId="3143050D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</w:tr>
      <w:tr w:rsidR="00DF28AD" w:rsidRPr="00084E23" w14:paraId="1754E732" w14:textId="77777777" w:rsidTr="00365D22">
        <w:trPr>
          <w:trHeight w:val="283"/>
        </w:trPr>
        <w:tc>
          <w:tcPr>
            <w:tcW w:w="3652" w:type="dxa"/>
          </w:tcPr>
          <w:p w14:paraId="058A89F2" w14:textId="1FD36093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Leigh Verdot </w:t>
            </w:r>
          </w:p>
        </w:tc>
        <w:tc>
          <w:tcPr>
            <w:tcW w:w="6202" w:type="dxa"/>
          </w:tcPr>
          <w:p w14:paraId="2EDAB4C0" w14:textId="1FF6E5AF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Headteacher </w:t>
            </w:r>
          </w:p>
        </w:tc>
      </w:tr>
      <w:tr w:rsidR="00DF28AD" w:rsidRPr="00084E23" w14:paraId="5D1E88B3" w14:textId="77777777" w:rsidTr="00365D22">
        <w:trPr>
          <w:trHeight w:val="283"/>
        </w:trPr>
        <w:tc>
          <w:tcPr>
            <w:tcW w:w="3652" w:type="dxa"/>
          </w:tcPr>
          <w:p w14:paraId="2F361A8B" w14:textId="4CE999D4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Hayley Noonan </w:t>
            </w:r>
          </w:p>
        </w:tc>
        <w:tc>
          <w:tcPr>
            <w:tcW w:w="6202" w:type="dxa"/>
          </w:tcPr>
          <w:p w14:paraId="49A514DF" w14:textId="297F3940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Care Officer </w:t>
            </w:r>
          </w:p>
        </w:tc>
      </w:tr>
      <w:tr w:rsidR="00DF28AD" w:rsidRPr="00084E23" w14:paraId="7FC59786" w14:textId="77777777" w:rsidTr="00365D22">
        <w:trPr>
          <w:trHeight w:val="283"/>
        </w:trPr>
        <w:tc>
          <w:tcPr>
            <w:tcW w:w="3652" w:type="dxa"/>
          </w:tcPr>
          <w:p w14:paraId="776F251F" w14:textId="31F6632F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Lindsay Harris </w:t>
            </w:r>
          </w:p>
        </w:tc>
        <w:tc>
          <w:tcPr>
            <w:tcW w:w="6202" w:type="dxa"/>
          </w:tcPr>
          <w:p w14:paraId="7DF01E41" w14:textId="44B28D35" w:rsidR="00DF28AD" w:rsidRDefault="00F60316" w:rsidP="00DF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Care Officer </w:t>
            </w:r>
          </w:p>
        </w:tc>
      </w:tr>
      <w:tr w:rsidR="00365D22" w:rsidRPr="00084E23" w14:paraId="5FAD9F30" w14:textId="77777777" w:rsidTr="00365D22">
        <w:trPr>
          <w:trHeight w:val="283"/>
        </w:trPr>
        <w:tc>
          <w:tcPr>
            <w:tcW w:w="3652" w:type="dxa"/>
          </w:tcPr>
          <w:p w14:paraId="5A52EFE1" w14:textId="5CC92340" w:rsidR="00365D22" w:rsidRDefault="00F60316" w:rsidP="00365D2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Claire Wilkie </w:t>
            </w:r>
          </w:p>
        </w:tc>
        <w:tc>
          <w:tcPr>
            <w:tcW w:w="6202" w:type="dxa"/>
          </w:tcPr>
          <w:p w14:paraId="3AC982D9" w14:textId="0A7B66F6" w:rsidR="00365D22" w:rsidRDefault="00F60316" w:rsidP="00365D2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Trustee</w:t>
            </w:r>
          </w:p>
        </w:tc>
      </w:tr>
      <w:tr w:rsidR="00365D22" w:rsidRPr="00084E23" w14:paraId="588AD899" w14:textId="77777777" w:rsidTr="00365D22">
        <w:trPr>
          <w:trHeight w:val="283"/>
        </w:trPr>
        <w:tc>
          <w:tcPr>
            <w:tcW w:w="3652" w:type="dxa"/>
          </w:tcPr>
          <w:p w14:paraId="22C0E4E8" w14:textId="0C0D1D4C" w:rsidR="00365D22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Katerina Blair </w:t>
            </w:r>
          </w:p>
        </w:tc>
        <w:tc>
          <w:tcPr>
            <w:tcW w:w="6202" w:type="dxa"/>
          </w:tcPr>
          <w:p w14:paraId="5D1A6468" w14:textId="4FA38B25" w:rsidR="00365D22" w:rsidRDefault="00F60316" w:rsidP="00DF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Trustee</w:t>
            </w:r>
          </w:p>
        </w:tc>
      </w:tr>
      <w:tr w:rsidR="00365D22" w:rsidRPr="00084E23" w14:paraId="453BFE7B" w14:textId="77777777" w:rsidTr="00365D22">
        <w:trPr>
          <w:trHeight w:val="283"/>
        </w:trPr>
        <w:tc>
          <w:tcPr>
            <w:tcW w:w="3652" w:type="dxa"/>
          </w:tcPr>
          <w:p w14:paraId="61A45838" w14:textId="2FAE7AAD" w:rsidR="00365D22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Katerina Leese</w:t>
            </w:r>
          </w:p>
        </w:tc>
        <w:tc>
          <w:tcPr>
            <w:tcW w:w="6202" w:type="dxa"/>
          </w:tcPr>
          <w:p w14:paraId="78D95919" w14:textId="5AE54039" w:rsidR="00365D22" w:rsidRDefault="00F60316" w:rsidP="00DF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Ordinary Member </w:t>
            </w:r>
          </w:p>
        </w:tc>
      </w:tr>
      <w:tr w:rsidR="00365D22" w:rsidRPr="00084E23" w14:paraId="049E7E06" w14:textId="77777777" w:rsidTr="00365D22">
        <w:trPr>
          <w:trHeight w:val="463"/>
        </w:trPr>
        <w:tc>
          <w:tcPr>
            <w:tcW w:w="3652" w:type="dxa"/>
          </w:tcPr>
          <w:p w14:paraId="299E8BD4" w14:textId="2564DE48" w:rsidR="00365D22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Pauline Johnstone </w:t>
            </w:r>
          </w:p>
        </w:tc>
        <w:tc>
          <w:tcPr>
            <w:tcW w:w="6202" w:type="dxa"/>
          </w:tcPr>
          <w:p w14:paraId="42670102" w14:textId="7C36158F" w:rsidR="00365D22" w:rsidRDefault="00F60316" w:rsidP="00DF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Ordinary Member </w:t>
            </w:r>
          </w:p>
        </w:tc>
      </w:tr>
      <w:tr w:rsidR="00365D22" w:rsidRPr="00084E23" w14:paraId="0C82E66E" w14:textId="77777777" w:rsidTr="00D7780D">
        <w:trPr>
          <w:trHeight w:val="73"/>
        </w:trPr>
        <w:tc>
          <w:tcPr>
            <w:tcW w:w="3652" w:type="dxa"/>
          </w:tcPr>
          <w:p w14:paraId="4F556CEB" w14:textId="6C1CBBDB" w:rsidR="00365D22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Brian Johnstone </w:t>
            </w:r>
          </w:p>
        </w:tc>
        <w:tc>
          <w:tcPr>
            <w:tcW w:w="6202" w:type="dxa"/>
          </w:tcPr>
          <w:p w14:paraId="1B404AD1" w14:textId="18DD0ACF" w:rsidR="00365D22" w:rsidRDefault="00F60316" w:rsidP="00DF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Ordinary Member </w:t>
            </w:r>
          </w:p>
        </w:tc>
      </w:tr>
    </w:tbl>
    <w:p w14:paraId="14CECDC6" w14:textId="39852D48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 xml:space="preserve">Apologies </w:t>
      </w:r>
      <w:r w:rsidR="00F60316">
        <w:rPr>
          <w:b/>
          <w:sz w:val="28"/>
        </w:rPr>
        <w:t xml:space="preserve">Received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2B368B" w:rsidRPr="00084E23" w14:paraId="7482BAFD" w14:textId="77777777" w:rsidTr="00DF28AD">
        <w:trPr>
          <w:trHeight w:val="177"/>
        </w:trPr>
        <w:tc>
          <w:tcPr>
            <w:tcW w:w="3652" w:type="dxa"/>
            <w:shd w:val="clear" w:color="auto" w:fill="D9D9D9" w:themeFill="background1" w:themeFillShade="D9"/>
          </w:tcPr>
          <w:p w14:paraId="5CB8E72A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02" w:type="dxa"/>
            <w:shd w:val="clear" w:color="auto" w:fill="D9D9D9" w:themeFill="background1" w:themeFillShade="D9"/>
          </w:tcPr>
          <w:p w14:paraId="3C8925FA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</w:tr>
      <w:tr w:rsidR="009B698C" w:rsidRPr="00084E23" w14:paraId="28CD09BA" w14:textId="77777777" w:rsidTr="009B698C">
        <w:trPr>
          <w:trHeight w:val="113"/>
        </w:trPr>
        <w:tc>
          <w:tcPr>
            <w:tcW w:w="3652" w:type="dxa"/>
          </w:tcPr>
          <w:p w14:paraId="564C6D93" w14:textId="528B23EA" w:rsidR="009B698C" w:rsidRDefault="00F60316" w:rsidP="009B69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Counsellor Sheila McCole</w:t>
            </w:r>
          </w:p>
        </w:tc>
        <w:tc>
          <w:tcPr>
            <w:tcW w:w="6202" w:type="dxa"/>
          </w:tcPr>
          <w:p w14:paraId="4D148F5F" w14:textId="328AE1A0" w:rsidR="009B698C" w:rsidRDefault="00F60316" w:rsidP="009B69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Ward Counsellor </w:t>
            </w:r>
          </w:p>
        </w:tc>
      </w:tr>
      <w:tr w:rsidR="009B698C" w:rsidRPr="00084E23" w14:paraId="4F284B5F" w14:textId="77777777" w:rsidTr="009B698C">
        <w:trPr>
          <w:trHeight w:val="113"/>
        </w:trPr>
        <w:tc>
          <w:tcPr>
            <w:tcW w:w="3652" w:type="dxa"/>
          </w:tcPr>
          <w:p w14:paraId="5CFAF2B8" w14:textId="77777777" w:rsidR="009B698C" w:rsidRDefault="009B698C" w:rsidP="009B69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223E67FE" w14:textId="77777777" w:rsidR="009B698C" w:rsidRDefault="009B698C" w:rsidP="009B698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B698C" w:rsidRPr="00084E23" w14:paraId="3A9BD2CF" w14:textId="77777777" w:rsidTr="009B698C">
        <w:trPr>
          <w:trHeight w:val="113"/>
        </w:trPr>
        <w:tc>
          <w:tcPr>
            <w:tcW w:w="3652" w:type="dxa"/>
          </w:tcPr>
          <w:p w14:paraId="57E05C05" w14:textId="77777777" w:rsidR="009B698C" w:rsidRDefault="009B698C" w:rsidP="009B69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553703DB" w14:textId="77777777" w:rsidR="009B698C" w:rsidRDefault="009B698C" w:rsidP="009B698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B698C" w:rsidRPr="00084E23" w14:paraId="7F7253FF" w14:textId="77777777" w:rsidTr="009B698C">
        <w:trPr>
          <w:trHeight w:val="113"/>
        </w:trPr>
        <w:tc>
          <w:tcPr>
            <w:tcW w:w="3652" w:type="dxa"/>
          </w:tcPr>
          <w:p w14:paraId="06F31868" w14:textId="77777777" w:rsidR="009B698C" w:rsidRDefault="009B698C" w:rsidP="009B69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14:paraId="36FC1304" w14:textId="77777777" w:rsidR="009B698C" w:rsidRDefault="009B698C" w:rsidP="009B698C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00D4BC8" w14:textId="77777777" w:rsidR="002B368B" w:rsidRDefault="002B368B" w:rsidP="002B368B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0"/>
        <w:gridCol w:w="6315"/>
        <w:gridCol w:w="1278"/>
        <w:gridCol w:w="1095"/>
      </w:tblGrid>
      <w:tr w:rsidR="002B368B" w:rsidRPr="00275341" w14:paraId="3B513F1E" w14:textId="77777777" w:rsidTr="00515216">
        <w:trPr>
          <w:cantSplit/>
          <w:tblHeader/>
        </w:trPr>
        <w:tc>
          <w:tcPr>
            <w:tcW w:w="96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211217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Agenda Item No.</w:t>
            </w:r>
          </w:p>
        </w:tc>
        <w:tc>
          <w:tcPr>
            <w:tcW w:w="631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C005C7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Decision / Action</w:t>
            </w:r>
          </w:p>
        </w:tc>
        <w:tc>
          <w:tcPr>
            <w:tcW w:w="127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AA5BDD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09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930C73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Deadline</w:t>
            </w:r>
          </w:p>
        </w:tc>
      </w:tr>
      <w:tr w:rsidR="002B368B" w:rsidRPr="00322EC4" w14:paraId="515A0569" w14:textId="77777777" w:rsidTr="00515216">
        <w:trPr>
          <w:cantSplit/>
        </w:trPr>
        <w:tc>
          <w:tcPr>
            <w:tcW w:w="960" w:type="dxa"/>
          </w:tcPr>
          <w:p w14:paraId="36EF233D" w14:textId="26721AC0" w:rsidR="002B368B" w:rsidRPr="00322EC4" w:rsidRDefault="00A23AAD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6315" w:type="dxa"/>
          </w:tcPr>
          <w:p w14:paraId="0F279DA0" w14:textId="4AFB883A" w:rsidR="00331EEF" w:rsidRPr="00331EEF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Minutes of Last Meeting approved - </w:t>
            </w:r>
          </w:p>
        </w:tc>
        <w:tc>
          <w:tcPr>
            <w:tcW w:w="1278" w:type="dxa"/>
          </w:tcPr>
          <w:p w14:paraId="7DD6BB05" w14:textId="2EA5EE6A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14:paraId="31D19BFD" w14:textId="2EB82E14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2B368B" w:rsidRPr="00322EC4" w14:paraId="7AE9CB7B" w14:textId="77777777" w:rsidTr="00515216">
        <w:trPr>
          <w:cantSplit/>
        </w:trPr>
        <w:tc>
          <w:tcPr>
            <w:tcW w:w="960" w:type="dxa"/>
          </w:tcPr>
          <w:p w14:paraId="058E7872" w14:textId="415935FC" w:rsidR="002B368B" w:rsidRPr="00322EC4" w:rsidRDefault="00A23AAD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15" w:type="dxa"/>
          </w:tcPr>
          <w:p w14:paraId="45AF6516" w14:textId="1409FCA9" w:rsidR="00331EEF" w:rsidRPr="00331EEF" w:rsidRDefault="00A23AAD" w:rsidP="00365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Report – All had had site of the circulated Chair Report</w:t>
            </w:r>
          </w:p>
        </w:tc>
        <w:tc>
          <w:tcPr>
            <w:tcW w:w="1278" w:type="dxa"/>
          </w:tcPr>
          <w:p w14:paraId="74C5D541" w14:textId="5E2EA860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14:paraId="64931DC4" w14:textId="3EFE4191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2B368B" w:rsidRPr="00322EC4" w14:paraId="115A0572" w14:textId="77777777" w:rsidTr="00515216">
        <w:trPr>
          <w:cantSplit/>
        </w:trPr>
        <w:tc>
          <w:tcPr>
            <w:tcW w:w="960" w:type="dxa"/>
          </w:tcPr>
          <w:p w14:paraId="7630215F" w14:textId="442F3C26" w:rsidR="002B368B" w:rsidRPr="00322EC4" w:rsidRDefault="00A23AAD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6315" w:type="dxa"/>
          </w:tcPr>
          <w:p w14:paraId="2F7D24BC" w14:textId="7612E9D9" w:rsidR="00041307" w:rsidRPr="00AA1228" w:rsidRDefault="00C825A4" w:rsidP="00E83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Treasurers</w:t>
            </w:r>
            <w:r w:rsidR="00020102">
              <w:rPr>
                <w:sz w:val="24"/>
                <w:szCs w:val="24"/>
              </w:rPr>
              <w:t xml:space="preserve"> Report – Nil Issues </w:t>
            </w:r>
          </w:p>
        </w:tc>
        <w:tc>
          <w:tcPr>
            <w:tcW w:w="1278" w:type="dxa"/>
          </w:tcPr>
          <w:p w14:paraId="6EF71770" w14:textId="30CAAE3D" w:rsidR="002B368B" w:rsidRPr="00322EC4" w:rsidRDefault="00020102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095" w:type="dxa"/>
          </w:tcPr>
          <w:p w14:paraId="184B070C" w14:textId="6A8B1713" w:rsidR="002B368B" w:rsidRPr="00322EC4" w:rsidRDefault="00020102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2B368B" w:rsidRPr="00322EC4" w14:paraId="645E53DB" w14:textId="77777777" w:rsidTr="00515216">
        <w:trPr>
          <w:cantSplit/>
        </w:trPr>
        <w:tc>
          <w:tcPr>
            <w:tcW w:w="960" w:type="dxa"/>
          </w:tcPr>
          <w:p w14:paraId="458F8EBA" w14:textId="75012797" w:rsidR="002B368B" w:rsidRPr="00322EC4" w:rsidRDefault="00020102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315" w:type="dxa"/>
          </w:tcPr>
          <w:p w14:paraId="02EEF457" w14:textId="77777777" w:rsidR="00277A1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Headteachers Report:- </w:t>
            </w:r>
          </w:p>
          <w:p w14:paraId="56CC27A5" w14:textId="3A40EA1C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Pupil Report: - All sent out via Seesaw with Link to school improvement plan.  Good </w:t>
            </w:r>
            <w:r w:rsidR="00C825A4">
              <w:rPr>
                <w:rFonts w:asciiTheme="minorHAnsi" w:hAnsiTheme="minorHAnsi"/>
                <w:sz w:val="24"/>
                <w:szCs w:val="24"/>
              </w:rPr>
              <w:t>response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improvement plan with 40-50 </w:t>
            </w:r>
            <w:r w:rsidR="00C825A4">
              <w:rPr>
                <w:rFonts w:asciiTheme="minorHAnsi" w:hAnsiTheme="minorHAnsi"/>
                <w:sz w:val="24"/>
                <w:szCs w:val="24"/>
              </w:rPr>
              <w:t>Reponses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2CFFACF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2CEBD397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Staffing Review remains ongoing </w:t>
            </w:r>
          </w:p>
          <w:p w14:paraId="056D39FD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6679B953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Staffing Update: Gillian Estanbanez – retiring at end of this term – we will her all well.</w:t>
            </w:r>
          </w:p>
          <w:p w14:paraId="12423B34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3C6B17BC" w14:textId="2D1837DD" w:rsidR="00020102" w:rsidRDefault="006D338A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Various support staff leaving at end of term. </w:t>
            </w:r>
          </w:p>
          <w:p w14:paraId="3880124D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3BAD42D1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PSA interviews taking place last week of term – 15 Applications so far</w:t>
            </w:r>
          </w:p>
          <w:p w14:paraId="0CB0B27D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646E8CD2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Sports Week: Going well and pupils enjoying</w:t>
            </w:r>
          </w:p>
          <w:p w14:paraId="7E119088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14989EBF" w14:textId="23563969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Prize Giving: Monday 23</w:t>
            </w:r>
            <w:r w:rsidRPr="00020102">
              <w:rPr>
                <w:rFonts w:asciiTheme="minorHAnsi" w:hAnsi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June – 10am – 11am – invites sent out via emails to link for Microsoft </w:t>
            </w:r>
            <w:r w:rsidR="00C825A4">
              <w:rPr>
                <w:rFonts w:asciiTheme="minorHAnsi" w:hAnsiTheme="minorHAnsi"/>
                <w:sz w:val="24"/>
                <w:szCs w:val="24"/>
              </w:rPr>
              <w:t>Teams</w:t>
            </w:r>
          </w:p>
          <w:p w14:paraId="56BF9D7B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164BD295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Get Together : Social Distance whole school outside get together.</w:t>
            </w:r>
          </w:p>
          <w:p w14:paraId="561FDA75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603FA418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Covid Restrictions remain in situ and regularly reviewed</w:t>
            </w:r>
          </w:p>
          <w:p w14:paraId="4E57E7FD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6E57BE9D" w14:textId="149C1C13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Levers: School will continue to support </w:t>
            </w:r>
            <w:r w:rsidR="00C825A4">
              <w:rPr>
                <w:rFonts w:asciiTheme="minorHAnsi" w:hAnsiTheme="minorHAnsi"/>
                <w:sz w:val="24"/>
                <w:szCs w:val="24"/>
              </w:rPr>
              <w:t>transition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Adult Services due to challenging times and support will be provided over the summer.</w:t>
            </w:r>
          </w:p>
          <w:p w14:paraId="0F167458" w14:textId="77777777" w:rsidR="00020102" w:rsidRDefault="00020102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2F6344C5" w14:textId="5C3570B0" w:rsidR="00020102" w:rsidRPr="006E7BB0" w:rsidRDefault="0021272B" w:rsidP="00E8320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0930E895" wp14:editId="29A4C543">
                      <wp:simplePos x="0" y="0"/>
                      <wp:positionH relativeFrom="column">
                        <wp:posOffset>-2358482</wp:posOffset>
                      </wp:positionH>
                      <wp:positionV relativeFrom="paragraph">
                        <wp:posOffset>1546627</wp:posOffset>
                      </wp:positionV>
                      <wp:extent cx="2520" cy="2520"/>
                      <wp:effectExtent l="38100" t="38100" r="36195" b="36195"/>
                      <wp:wrapNone/>
                      <wp:docPr id="4" name="In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520" cy="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D11D47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-186.4pt;margin-top:121.1pt;width:1.65pt;height: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">
                      <v:imagedata r:id="rId9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3A03517F" wp14:editId="66FD3C82">
                      <wp:simplePos x="0" y="0"/>
                      <wp:positionH relativeFrom="column">
                        <wp:posOffset>-2378282</wp:posOffset>
                      </wp:positionH>
                      <wp:positionV relativeFrom="paragraph">
                        <wp:posOffset>1073947</wp:posOffset>
                      </wp:positionV>
                      <wp:extent cx="360" cy="2520"/>
                      <wp:effectExtent l="38100" t="38100" r="25400" b="36195"/>
                      <wp:wrapNone/>
                      <wp:docPr id="3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3ACB49" id="Ink 3" o:spid="_x0000_s1026" type="#_x0000_t75" style="position:absolute;margin-left:-187.95pt;margin-top:83.85pt;width:1.45pt;height: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">
                      <v:imagedata r:id="rId9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2AE348A" wp14:editId="5DAB6B93">
                      <wp:simplePos x="0" y="0"/>
                      <wp:positionH relativeFrom="column">
                        <wp:posOffset>-2764202</wp:posOffset>
                      </wp:positionH>
                      <wp:positionV relativeFrom="paragraph">
                        <wp:posOffset>428467</wp:posOffset>
                      </wp:positionV>
                      <wp:extent cx="360" cy="360"/>
                      <wp:effectExtent l="88900" t="139700" r="76200" b="127000"/>
                      <wp:wrapNone/>
                      <wp:docPr id="2" name="In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06A851" id="Ink 2" o:spid="_x0000_s1026" type="#_x0000_t75" style="position:absolute;margin-left:-221.85pt;margin-top:25.2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">
                      <v:imagedata r:id="rId12" o:title=""/>
                      <o:lock v:ext="edit" rotation="t" aspectratio="f"/>
                    </v:shape>
                  </w:pict>
                </mc:Fallback>
              </mc:AlternateContent>
            </w:r>
            <w:r w:rsidR="00020102">
              <w:rPr>
                <w:rFonts w:asciiTheme="minorHAnsi" w:hAnsiTheme="minorHAnsi"/>
                <w:sz w:val="24"/>
                <w:szCs w:val="24"/>
              </w:rPr>
              <w:t xml:space="preserve">Schools Out for Summer: Primary – 12.15pm finish and Secondary 12noon.  </w:t>
            </w:r>
          </w:p>
        </w:tc>
        <w:tc>
          <w:tcPr>
            <w:tcW w:w="1278" w:type="dxa"/>
          </w:tcPr>
          <w:p w14:paraId="0E52132F" w14:textId="77777777" w:rsidR="0058730D" w:rsidRPr="00322EC4" w:rsidRDefault="005873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DB6AED6" w14:textId="77777777" w:rsidR="002B368B" w:rsidRPr="00322EC4" w:rsidRDefault="002B368B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216" w:rsidRPr="00322EC4" w14:paraId="62BB84E8" w14:textId="77777777" w:rsidTr="00515216">
        <w:trPr>
          <w:cantSplit/>
        </w:trPr>
        <w:tc>
          <w:tcPr>
            <w:tcW w:w="960" w:type="dxa"/>
          </w:tcPr>
          <w:p w14:paraId="11C3EC2D" w14:textId="1F00C270" w:rsidR="00515216" w:rsidRPr="00322EC4" w:rsidRDefault="00020102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6315" w:type="dxa"/>
          </w:tcPr>
          <w:p w14:paraId="41EFF2A2" w14:textId="77777777" w:rsidR="00515216" w:rsidRDefault="00020102" w:rsidP="000201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Finances: </w:t>
            </w:r>
          </w:p>
          <w:p w14:paraId="1395AD3C" w14:textId="77777777" w:rsidR="00020102" w:rsidRDefault="00020102" w:rsidP="000201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 wanted outstanding finances to be sorted for end of summer term. </w:t>
            </w:r>
          </w:p>
          <w:p w14:paraId="2150D083" w14:textId="77777777" w:rsidR="0021272B" w:rsidRDefault="0021272B" w:rsidP="00020102">
            <w:pPr>
              <w:spacing w:before="60" w:after="60"/>
              <w:rPr>
                <w:sz w:val="24"/>
                <w:szCs w:val="24"/>
              </w:rPr>
            </w:pPr>
          </w:p>
          <w:p w14:paraId="60E6AD5E" w14:textId="77777777" w:rsidR="0021272B" w:rsidRDefault="0021272B" w:rsidP="000201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Clown Doctors: £1,500.00 </w:t>
            </w:r>
          </w:p>
          <w:p w14:paraId="5CD59096" w14:textId="77777777" w:rsidR="0021272B" w:rsidRDefault="0021272B" w:rsidP="000201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 Markers (Ruth’s fund raising) - £3,126.00</w:t>
            </w:r>
          </w:p>
          <w:p w14:paraId="43DECDA7" w14:textId="77777777" w:rsidR="0021272B" w:rsidRDefault="0021272B" w:rsidP="000201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Cooker (part of health improvement fund matching): £435.60</w:t>
            </w:r>
          </w:p>
          <w:p w14:paraId="0F26A428" w14:textId="77777777" w:rsidR="0021272B" w:rsidRDefault="0021272B" w:rsidP="000201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Joe App used during Kiltwalk: £300</w:t>
            </w:r>
          </w:p>
          <w:p w14:paraId="7DE2A116" w14:textId="77777777" w:rsidR="0021272B" w:rsidRDefault="0021272B" w:rsidP="00020102">
            <w:pPr>
              <w:spacing w:before="60" w:after="60"/>
              <w:rPr>
                <w:sz w:val="24"/>
                <w:szCs w:val="24"/>
              </w:rPr>
            </w:pPr>
          </w:p>
          <w:p w14:paraId="2448383E" w14:textId="6F458EAD" w:rsidR="0021272B" w:rsidRPr="00020102" w:rsidRDefault="0021272B" w:rsidP="0002010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 Ann France, Katrina Blair, Claire Wilkie</w:t>
            </w:r>
          </w:p>
        </w:tc>
        <w:tc>
          <w:tcPr>
            <w:tcW w:w="1278" w:type="dxa"/>
          </w:tcPr>
          <w:p w14:paraId="01A2575A" w14:textId="77777777" w:rsidR="00AA74AE" w:rsidRPr="00322EC4" w:rsidRDefault="00AA74AE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BFDCD58" w14:textId="77777777" w:rsidR="00515216" w:rsidRPr="00322EC4" w:rsidRDefault="00515216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3CAF" w:rsidRPr="00322EC4" w14:paraId="5208FB59" w14:textId="77777777" w:rsidTr="00515216">
        <w:trPr>
          <w:cantSplit/>
        </w:trPr>
        <w:tc>
          <w:tcPr>
            <w:tcW w:w="960" w:type="dxa"/>
          </w:tcPr>
          <w:p w14:paraId="4EE698B7" w14:textId="12BFDBB9" w:rsidR="00D13CAF" w:rsidRDefault="0021272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6315" w:type="dxa"/>
          </w:tcPr>
          <w:p w14:paraId="15A9DB2D" w14:textId="77777777" w:rsidR="00AA1228" w:rsidRDefault="0021272B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 Bearers:</w:t>
            </w:r>
          </w:p>
          <w:p w14:paraId="2316E46E" w14:textId="77777777" w:rsidR="0021272B" w:rsidRDefault="0021272B" w:rsidP="00DF28AD">
            <w:pPr>
              <w:spacing w:before="60" w:after="60"/>
              <w:rPr>
                <w:sz w:val="24"/>
                <w:szCs w:val="24"/>
              </w:rPr>
            </w:pPr>
          </w:p>
          <w:p w14:paraId="16C3E42C" w14:textId="77777777" w:rsidR="0021272B" w:rsidRDefault="0021272B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Person:  Ann France (P) Katrina Blair (S) Claire Wilkie</w:t>
            </w:r>
          </w:p>
          <w:p w14:paraId="3C1B9FE3" w14:textId="5E327D83" w:rsidR="0021272B" w:rsidRDefault="00C825A4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  <w:r w:rsidR="0021272B">
              <w:rPr>
                <w:sz w:val="24"/>
                <w:szCs w:val="24"/>
              </w:rPr>
              <w:t xml:space="preserve">: Katerina Blair (P) Ann France (S) Claire Wilkie </w:t>
            </w:r>
          </w:p>
          <w:p w14:paraId="26D582A1" w14:textId="0DF64E75" w:rsidR="0021272B" w:rsidRDefault="0021272B" w:rsidP="00DF28AD">
            <w:pPr>
              <w:spacing w:before="60" w:after="60"/>
              <w:rPr>
                <w:sz w:val="24"/>
                <w:szCs w:val="24"/>
              </w:rPr>
            </w:pPr>
          </w:p>
          <w:p w14:paraId="3D2C8AB6" w14:textId="0F5CE1E3" w:rsidR="0021272B" w:rsidRDefault="0021272B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Brian Johnstone: Happy to be Vice </w:t>
            </w:r>
            <w:r w:rsidR="00C825A4">
              <w:rPr>
                <w:sz w:val="24"/>
                <w:szCs w:val="24"/>
              </w:rPr>
              <w:t>Treasurer</w:t>
            </w:r>
            <w:r>
              <w:rPr>
                <w:sz w:val="24"/>
                <w:szCs w:val="24"/>
              </w:rPr>
              <w:t xml:space="preserve"> and to assist where possible (P) Ann France (S) Katrina Blair </w:t>
            </w:r>
          </w:p>
          <w:p w14:paraId="0372B10D" w14:textId="444F609D" w:rsidR="0021272B" w:rsidRDefault="0021272B" w:rsidP="00DF28AD">
            <w:pPr>
              <w:spacing w:before="60" w:after="60"/>
              <w:rPr>
                <w:sz w:val="24"/>
                <w:szCs w:val="24"/>
              </w:rPr>
            </w:pPr>
          </w:p>
          <w:p w14:paraId="343A3E8D" w14:textId="575574E2" w:rsidR="0021272B" w:rsidRDefault="0021272B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Trustees:</w:t>
            </w:r>
          </w:p>
          <w:p w14:paraId="0471F785" w14:textId="23314EA2" w:rsidR="0021272B" w:rsidRDefault="0021272B" w:rsidP="00DF28AD">
            <w:pPr>
              <w:spacing w:before="60" w:after="60"/>
              <w:rPr>
                <w:sz w:val="24"/>
                <w:szCs w:val="24"/>
              </w:rPr>
            </w:pPr>
          </w:p>
          <w:p w14:paraId="35A261DD" w14:textId="5FBAA32A" w:rsidR="0021272B" w:rsidRDefault="0021272B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Katerina Leese (P) </w:t>
            </w:r>
            <w:r w:rsidR="00C825A4">
              <w:rPr>
                <w:sz w:val="24"/>
                <w:szCs w:val="24"/>
              </w:rPr>
              <w:t>Katerina</w:t>
            </w:r>
            <w:r>
              <w:rPr>
                <w:sz w:val="24"/>
                <w:szCs w:val="24"/>
              </w:rPr>
              <w:t xml:space="preserve"> Blair (S) Claire Wilkie </w:t>
            </w:r>
          </w:p>
          <w:p w14:paraId="5003D281" w14:textId="3DAF7F72" w:rsidR="0021272B" w:rsidRDefault="0021272B" w:rsidP="00DF28AD">
            <w:pPr>
              <w:spacing w:before="60" w:after="60"/>
              <w:rPr>
                <w:sz w:val="24"/>
                <w:szCs w:val="24"/>
              </w:rPr>
            </w:pPr>
          </w:p>
          <w:p w14:paraId="10B9176D" w14:textId="77777777" w:rsidR="0021272B" w:rsidRDefault="0021272B" w:rsidP="00DF28AD">
            <w:pPr>
              <w:spacing w:before="60" w:after="60"/>
              <w:rPr>
                <w:sz w:val="24"/>
                <w:szCs w:val="24"/>
              </w:rPr>
            </w:pPr>
          </w:p>
          <w:p w14:paraId="113B8C73" w14:textId="6528B740" w:rsidR="0021272B" w:rsidRDefault="0021272B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Brian Johnstone (P) Ann France (S) Katerina Blair ** Discussed Post Meeting** to be approved at next meeting**.  </w:t>
            </w:r>
          </w:p>
          <w:p w14:paraId="7F7D758D" w14:textId="0AD19F36" w:rsidR="0021272B" w:rsidRPr="00AA1228" w:rsidRDefault="0021272B" w:rsidP="00DF28A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0B139098" w14:textId="77777777" w:rsidR="00166E90" w:rsidRDefault="00166E90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89EE021" w14:textId="77777777" w:rsidR="00D13CAF" w:rsidRPr="00322EC4" w:rsidRDefault="00D13CAF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3211" w:rsidRPr="00322EC4" w14:paraId="2FAE1FCE" w14:textId="77777777" w:rsidTr="00515216">
        <w:trPr>
          <w:cantSplit/>
        </w:trPr>
        <w:tc>
          <w:tcPr>
            <w:tcW w:w="960" w:type="dxa"/>
          </w:tcPr>
          <w:p w14:paraId="3D9F695D" w14:textId="3617695E" w:rsidR="00993211" w:rsidRDefault="0021272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6315" w:type="dxa"/>
          </w:tcPr>
          <w:p w14:paraId="72D5E479" w14:textId="77777777" w:rsidR="00993211" w:rsidRDefault="0021272B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Speakers: </w:t>
            </w:r>
          </w:p>
          <w:p w14:paraId="44E026FD" w14:textId="77777777" w:rsidR="0021272B" w:rsidRDefault="0021272B" w:rsidP="0021272B">
            <w:pPr>
              <w:spacing w:before="60" w:after="60"/>
              <w:rPr>
                <w:sz w:val="24"/>
                <w:szCs w:val="24"/>
              </w:rPr>
            </w:pPr>
          </w:p>
          <w:p w14:paraId="1F43D2CC" w14:textId="5273BD2F" w:rsidR="0021272B" w:rsidRDefault="0021272B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 </w:t>
            </w:r>
            <w:r w:rsidR="00C825A4">
              <w:rPr>
                <w:sz w:val="24"/>
                <w:szCs w:val="24"/>
              </w:rPr>
              <w:t>Melville</w:t>
            </w:r>
            <w:r>
              <w:rPr>
                <w:sz w:val="24"/>
                <w:szCs w:val="24"/>
              </w:rPr>
              <w:t xml:space="preserve"> has kindly agreed to start off our speaker programme with a talk about </w:t>
            </w:r>
            <w:r w:rsidR="00C825A4">
              <w:rPr>
                <w:sz w:val="24"/>
                <w:szCs w:val="24"/>
              </w:rPr>
              <w:t>Transitions</w:t>
            </w:r>
            <w:r>
              <w:rPr>
                <w:sz w:val="24"/>
                <w:szCs w:val="24"/>
              </w:rPr>
              <w:t xml:space="preserve"> she will co-speak with someone from PKC Team </w:t>
            </w:r>
          </w:p>
          <w:p w14:paraId="333515B9" w14:textId="77777777" w:rsidR="0021272B" w:rsidRDefault="0021272B" w:rsidP="0021272B">
            <w:pPr>
              <w:spacing w:before="60" w:after="60"/>
              <w:rPr>
                <w:sz w:val="24"/>
                <w:szCs w:val="24"/>
              </w:rPr>
            </w:pPr>
          </w:p>
          <w:p w14:paraId="5644171B" w14:textId="77777777" w:rsidR="0021272B" w:rsidRDefault="0021272B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 has contacted Chris Broadie PKC Child Health Team to come and speak with us also.</w:t>
            </w:r>
          </w:p>
          <w:p w14:paraId="1E7DF209" w14:textId="77777777" w:rsidR="0021272B" w:rsidRDefault="0021272B" w:rsidP="0021272B">
            <w:pPr>
              <w:spacing w:before="60" w:after="60"/>
              <w:rPr>
                <w:sz w:val="24"/>
                <w:szCs w:val="24"/>
              </w:rPr>
            </w:pPr>
          </w:p>
          <w:p w14:paraId="2B9AB44D" w14:textId="77777777" w:rsidR="0021272B" w:rsidRDefault="0021272B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 to speak with Gayle about speaking about Puberty</w:t>
            </w:r>
          </w:p>
          <w:p w14:paraId="4FF2F54C" w14:textId="77777777" w:rsidR="00684827" w:rsidRDefault="00684827" w:rsidP="0021272B">
            <w:pPr>
              <w:spacing w:before="60" w:after="60"/>
              <w:rPr>
                <w:sz w:val="24"/>
                <w:szCs w:val="24"/>
              </w:rPr>
            </w:pPr>
          </w:p>
          <w:p w14:paraId="2799DB12" w14:textId="3673FB01" w:rsidR="00684827" w:rsidRPr="0021272B" w:rsidRDefault="00684827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to occur – 7.15pm – 745pm then speakers to happen</w:t>
            </w:r>
          </w:p>
        </w:tc>
        <w:tc>
          <w:tcPr>
            <w:tcW w:w="1278" w:type="dxa"/>
          </w:tcPr>
          <w:p w14:paraId="68B50CDB" w14:textId="77777777" w:rsidR="00993211" w:rsidRDefault="0099321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19A9BC9B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579B113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744BD2AE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3B091065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1705EA8E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A60715B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70654A4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5476038D" w14:textId="4885E7B9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AF</w:t>
            </w:r>
          </w:p>
        </w:tc>
        <w:tc>
          <w:tcPr>
            <w:tcW w:w="1095" w:type="dxa"/>
          </w:tcPr>
          <w:p w14:paraId="4E731309" w14:textId="77777777" w:rsidR="00993211" w:rsidRPr="00322EC4" w:rsidRDefault="0099321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4827" w:rsidRPr="00322EC4" w14:paraId="0E864119" w14:textId="77777777" w:rsidTr="00515216">
        <w:trPr>
          <w:cantSplit/>
        </w:trPr>
        <w:tc>
          <w:tcPr>
            <w:tcW w:w="960" w:type="dxa"/>
          </w:tcPr>
          <w:p w14:paraId="347E6403" w14:textId="2276D91D" w:rsidR="00684827" w:rsidRDefault="00684827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15" w:type="dxa"/>
          </w:tcPr>
          <w:p w14:paraId="1C59B5C3" w14:textId="77777777" w:rsidR="00684827" w:rsidRDefault="00684827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AOCB:</w:t>
            </w:r>
          </w:p>
          <w:p w14:paraId="39B3D660" w14:textId="77777777" w:rsidR="00684827" w:rsidRDefault="00684827" w:rsidP="0021272B">
            <w:pPr>
              <w:spacing w:before="60" w:after="60"/>
              <w:rPr>
                <w:sz w:val="24"/>
                <w:szCs w:val="24"/>
              </w:rPr>
            </w:pPr>
          </w:p>
          <w:p w14:paraId="212CD9DA" w14:textId="4ACBA0A6" w:rsidR="00684827" w:rsidRDefault="00C825A4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</w:t>
            </w:r>
            <w:r w:rsidR="00684827">
              <w:rPr>
                <w:sz w:val="24"/>
                <w:szCs w:val="24"/>
              </w:rPr>
              <w:t xml:space="preserve"> Group: Lindsay Harris has asked for a funding application to be approved for </w:t>
            </w:r>
            <w:r>
              <w:rPr>
                <w:sz w:val="24"/>
                <w:szCs w:val="24"/>
              </w:rPr>
              <w:t>woman’s</w:t>
            </w:r>
            <w:r w:rsidR="00684827">
              <w:rPr>
                <w:sz w:val="24"/>
                <w:szCs w:val="24"/>
              </w:rPr>
              <w:t xml:space="preserve"> group from 7 Homes. </w:t>
            </w:r>
          </w:p>
          <w:p w14:paraId="4A177015" w14:textId="4DED84C9" w:rsidR="00684827" w:rsidRDefault="00684827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Ann France, Claire Wilkie and Katerina Blair approved application.</w:t>
            </w:r>
          </w:p>
          <w:p w14:paraId="2C0BE3B8" w14:textId="5F2BD55F" w:rsidR="00684827" w:rsidRDefault="00684827" w:rsidP="0021272B">
            <w:pPr>
              <w:spacing w:before="60" w:after="60"/>
              <w:rPr>
                <w:sz w:val="24"/>
                <w:szCs w:val="24"/>
              </w:rPr>
            </w:pPr>
          </w:p>
          <w:p w14:paraId="2FA57AF3" w14:textId="03290FB0" w:rsidR="00684827" w:rsidRDefault="00684827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Garden Works update: Remains ongoing </w:t>
            </w:r>
          </w:p>
          <w:p w14:paraId="594B861D" w14:textId="4164E2B3" w:rsidR="00684827" w:rsidRDefault="00684827" w:rsidP="0021272B">
            <w:pPr>
              <w:spacing w:before="60" w:after="60"/>
              <w:rPr>
                <w:sz w:val="24"/>
                <w:szCs w:val="24"/>
              </w:rPr>
            </w:pPr>
          </w:p>
          <w:p w14:paraId="6FCF9576" w14:textId="18810735" w:rsidR="00684827" w:rsidRDefault="00684827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Books: £1,000.00 received via School funds (not through Parent Council) – for library books.</w:t>
            </w:r>
          </w:p>
        </w:tc>
        <w:tc>
          <w:tcPr>
            <w:tcW w:w="1278" w:type="dxa"/>
          </w:tcPr>
          <w:p w14:paraId="3E09219C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690E9287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9A5CFEC" w14:textId="0E79325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LH</w:t>
            </w:r>
          </w:p>
        </w:tc>
        <w:tc>
          <w:tcPr>
            <w:tcW w:w="1095" w:type="dxa"/>
          </w:tcPr>
          <w:p w14:paraId="3926548C" w14:textId="77777777" w:rsidR="00684827" w:rsidRPr="00322EC4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06EC04" w14:textId="77777777" w:rsidR="002B368B" w:rsidRDefault="002B368B" w:rsidP="002B368B"/>
    <w:p w14:paraId="1299288D" w14:textId="77777777" w:rsidR="002B368B" w:rsidRPr="00F75E70" w:rsidRDefault="002B368B" w:rsidP="002B368B">
      <w:pPr>
        <w:rPr>
          <w:rFonts w:asciiTheme="minorHAnsi" w:hAnsiTheme="minorHAnsi"/>
          <w:b/>
          <w:sz w:val="28"/>
        </w:rPr>
      </w:pPr>
      <w:r w:rsidRPr="00F75E70">
        <w:rPr>
          <w:rFonts w:asciiTheme="minorHAnsi" w:hAnsiTheme="minorHAnsi"/>
          <w:b/>
          <w:sz w:val="28"/>
        </w:rPr>
        <w:t>Dates of Future Meetings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4706"/>
      </w:tblGrid>
      <w:tr w:rsidR="002B368B" w:rsidRPr="00F75E70" w14:paraId="33BF60B9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18B56D8F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0338D39B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Start Time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361A8DD1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Venue</w:t>
            </w:r>
          </w:p>
        </w:tc>
      </w:tr>
      <w:tr w:rsidR="00684827" w:rsidRPr="00847317" w14:paraId="4A372F09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EE62DC" w14:textId="0BFB83CF" w:rsidR="00684827" w:rsidRPr="0084731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29</w:t>
            </w:r>
            <w:r w:rsidRPr="00907756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September 2021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5380F8" w14:textId="39C52286" w:rsidR="00684827" w:rsidRPr="0084731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8764EA" w14:textId="7A50BDEB" w:rsidR="00684827" w:rsidRPr="0084731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Via Zoom – </w:t>
            </w:r>
            <w:r w:rsidR="00C825A4">
              <w:rPr>
                <w:rFonts w:asciiTheme="minorHAnsi" w:hAnsiTheme="minorHAnsi"/>
                <w:sz w:val="24"/>
              </w:rPr>
              <w:t>Transition</w:t>
            </w:r>
            <w:r>
              <w:rPr>
                <w:rFonts w:asciiTheme="minorHAnsi" w:hAnsiTheme="minorHAnsi"/>
                <w:sz w:val="24"/>
              </w:rPr>
              <w:t xml:space="preserve"> Talk </w:t>
            </w:r>
          </w:p>
        </w:tc>
      </w:tr>
      <w:tr w:rsidR="00684827" w:rsidRPr="00847317" w14:paraId="1AC66A01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1457CB" w14:textId="4FF3F1D0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</w:t>
            </w:r>
            <w:r w:rsidRPr="00907756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November 2021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78D353" w14:textId="5AE9481C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4FE30E" w14:textId="4280488B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</w:t>
            </w:r>
          </w:p>
        </w:tc>
      </w:tr>
      <w:tr w:rsidR="00684827" w:rsidRPr="00847317" w14:paraId="43AFFBA1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DD5AA4" w14:textId="4613C73F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26</w:t>
            </w:r>
            <w:r w:rsidRPr="00907756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January 2022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EB1AD8" w14:textId="2EBBEC26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71C56E" w14:textId="7A5F36DB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</w:t>
            </w:r>
          </w:p>
        </w:tc>
      </w:tr>
      <w:tr w:rsidR="00684827" w:rsidRPr="00847317" w14:paraId="539617A4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553431" w14:textId="70817F70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30</w:t>
            </w:r>
            <w:r w:rsidRPr="00907756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March 2022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C01A6F" w14:textId="647849DC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C2FDFA" w14:textId="75B67747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</w:t>
            </w:r>
          </w:p>
        </w:tc>
      </w:tr>
      <w:tr w:rsidR="00684827" w:rsidRPr="00847317" w14:paraId="57A3B86B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15D4C8" w14:textId="0E3B88AE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25</w:t>
            </w:r>
            <w:r w:rsidRPr="00907756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May 2022 – AGM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90D8AC" w14:textId="660F52D1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D4F40E" w14:textId="74E90486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</w:t>
            </w:r>
          </w:p>
        </w:tc>
      </w:tr>
    </w:tbl>
    <w:p w14:paraId="00DE1F62" w14:textId="77777777" w:rsidR="00A118AB" w:rsidRDefault="00A118AB"/>
    <w:sectPr w:rsidR="00A118AB" w:rsidSect="000553B4"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7DC29" w14:textId="77777777" w:rsidR="003B0B1E" w:rsidRDefault="003B0B1E" w:rsidP="002B368B">
      <w:pPr>
        <w:spacing w:before="0" w:after="0"/>
      </w:pPr>
      <w:r>
        <w:separator/>
      </w:r>
    </w:p>
  </w:endnote>
  <w:endnote w:type="continuationSeparator" w:id="0">
    <w:p w14:paraId="070E7B81" w14:textId="77777777" w:rsidR="003B0B1E" w:rsidRDefault="003B0B1E" w:rsidP="002B36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</w:rPr>
      <w:id w:val="-189680638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A86930" w14:textId="3DE9FC46" w:rsidR="00277A12" w:rsidRPr="00070B57" w:rsidRDefault="00277A12" w:rsidP="002B368B">
            <w:pPr>
              <w:tabs>
                <w:tab w:val="center" w:pos="4820"/>
                <w:tab w:val="right" w:pos="9639"/>
              </w:tabs>
              <w:spacing w:before="60" w:after="0"/>
              <w:rPr>
                <w:rFonts w:ascii="Century Gothic" w:hAnsi="Century Gothic"/>
                <w:sz w:val="20"/>
              </w:rPr>
            </w:pPr>
            <w:r w:rsidRPr="00070B57">
              <w:rPr>
                <w:rFonts w:ascii="Century Gothic" w:hAnsi="Century Gothic"/>
                <w:sz w:val="20"/>
              </w:rPr>
              <w:t>Date of Meeting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C825A4">
              <w:rPr>
                <w:rFonts w:ascii="Century Gothic" w:hAnsi="Century Gothic"/>
                <w:sz w:val="20"/>
              </w:rPr>
              <w:t>16</w:t>
            </w:r>
            <w:r w:rsidR="00C825A4" w:rsidRPr="00C825A4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="00C825A4">
              <w:rPr>
                <w:rFonts w:ascii="Century Gothic" w:hAnsi="Century Gothic"/>
                <w:sz w:val="20"/>
              </w:rPr>
              <w:t xml:space="preserve"> June 2021</w:t>
            </w:r>
            <w:r w:rsidRPr="00070B57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</w:t>
            </w:r>
            <w:r w:rsidR="00D7780D">
              <w:rPr>
                <w:rFonts w:ascii="Century Gothic" w:hAnsi="Century Gothic"/>
                <w:sz w:val="20"/>
              </w:rPr>
              <w:t xml:space="preserve"> </w:t>
            </w:r>
            <w:r w:rsidR="00D7780D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                        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070B57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D7780D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r w:rsidRPr="00070B57">
              <w:rPr>
                <w:rFonts w:ascii="Century Gothic" w:hAnsi="Century Gothic"/>
                <w:sz w:val="20"/>
              </w:rPr>
              <w:t xml:space="preserve"> of 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070B57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D7780D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C8B78" w14:textId="77777777" w:rsidR="003B0B1E" w:rsidRDefault="003B0B1E" w:rsidP="002B368B">
      <w:pPr>
        <w:spacing w:before="0" w:after="0"/>
      </w:pPr>
      <w:r>
        <w:separator/>
      </w:r>
    </w:p>
  </w:footnote>
  <w:footnote w:type="continuationSeparator" w:id="0">
    <w:p w14:paraId="18E34AE1" w14:textId="77777777" w:rsidR="003B0B1E" w:rsidRDefault="003B0B1E" w:rsidP="002B36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60989"/>
    <w:multiLevelType w:val="hybridMultilevel"/>
    <w:tmpl w:val="056A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E58"/>
    <w:multiLevelType w:val="hybridMultilevel"/>
    <w:tmpl w:val="07E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7EED"/>
    <w:multiLevelType w:val="hybridMultilevel"/>
    <w:tmpl w:val="62667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5603E"/>
    <w:multiLevelType w:val="hybridMultilevel"/>
    <w:tmpl w:val="FFBA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FB5"/>
    <w:rsid w:val="00007EE3"/>
    <w:rsid w:val="00020102"/>
    <w:rsid w:val="00033624"/>
    <w:rsid w:val="00041307"/>
    <w:rsid w:val="00054AE1"/>
    <w:rsid w:val="000553B4"/>
    <w:rsid w:val="00064F40"/>
    <w:rsid w:val="00066751"/>
    <w:rsid w:val="000C1EE7"/>
    <w:rsid w:val="00136F2A"/>
    <w:rsid w:val="00166E90"/>
    <w:rsid w:val="00193A1D"/>
    <w:rsid w:val="001B2544"/>
    <w:rsid w:val="001D46F7"/>
    <w:rsid w:val="001F0886"/>
    <w:rsid w:val="0021272B"/>
    <w:rsid w:val="00213C41"/>
    <w:rsid w:val="00232149"/>
    <w:rsid w:val="002406E4"/>
    <w:rsid w:val="00241DD4"/>
    <w:rsid w:val="00277A12"/>
    <w:rsid w:val="002A27E4"/>
    <w:rsid w:val="002A78B6"/>
    <w:rsid w:val="002B368B"/>
    <w:rsid w:val="002E55DE"/>
    <w:rsid w:val="002F35C7"/>
    <w:rsid w:val="002F5FAE"/>
    <w:rsid w:val="00331EEF"/>
    <w:rsid w:val="0034535D"/>
    <w:rsid w:val="00362CE2"/>
    <w:rsid w:val="00365D22"/>
    <w:rsid w:val="00396D72"/>
    <w:rsid w:val="003B0B1E"/>
    <w:rsid w:val="003B1D07"/>
    <w:rsid w:val="003C323E"/>
    <w:rsid w:val="003D36B8"/>
    <w:rsid w:val="00415549"/>
    <w:rsid w:val="00420707"/>
    <w:rsid w:val="0048138C"/>
    <w:rsid w:val="004D2F6E"/>
    <w:rsid w:val="00512534"/>
    <w:rsid w:val="00515216"/>
    <w:rsid w:val="005410A8"/>
    <w:rsid w:val="005736D6"/>
    <w:rsid w:val="0058730D"/>
    <w:rsid w:val="005D264A"/>
    <w:rsid w:val="006604B9"/>
    <w:rsid w:val="00684827"/>
    <w:rsid w:val="006D338A"/>
    <w:rsid w:val="006D7571"/>
    <w:rsid w:val="006E1DAE"/>
    <w:rsid w:val="006E7BB0"/>
    <w:rsid w:val="00745BA6"/>
    <w:rsid w:val="007829BC"/>
    <w:rsid w:val="007965C9"/>
    <w:rsid w:val="007D2390"/>
    <w:rsid w:val="008030C4"/>
    <w:rsid w:val="00855A30"/>
    <w:rsid w:val="008C09BA"/>
    <w:rsid w:val="008C584E"/>
    <w:rsid w:val="008D32FA"/>
    <w:rsid w:val="008D7CB8"/>
    <w:rsid w:val="00993211"/>
    <w:rsid w:val="009B53F7"/>
    <w:rsid w:val="009B698C"/>
    <w:rsid w:val="00A118AB"/>
    <w:rsid w:val="00A2369E"/>
    <w:rsid w:val="00A23AAD"/>
    <w:rsid w:val="00A449A0"/>
    <w:rsid w:val="00A7246F"/>
    <w:rsid w:val="00A970B5"/>
    <w:rsid w:val="00AA1228"/>
    <w:rsid w:val="00AA74AE"/>
    <w:rsid w:val="00AA7C91"/>
    <w:rsid w:val="00B43413"/>
    <w:rsid w:val="00B50F23"/>
    <w:rsid w:val="00B66C61"/>
    <w:rsid w:val="00B74D73"/>
    <w:rsid w:val="00BA259C"/>
    <w:rsid w:val="00BC0764"/>
    <w:rsid w:val="00BE4495"/>
    <w:rsid w:val="00C53FB5"/>
    <w:rsid w:val="00C825A4"/>
    <w:rsid w:val="00CA4ACA"/>
    <w:rsid w:val="00CF623C"/>
    <w:rsid w:val="00D13CAF"/>
    <w:rsid w:val="00D15EB9"/>
    <w:rsid w:val="00D51AC8"/>
    <w:rsid w:val="00D615D0"/>
    <w:rsid w:val="00D7780D"/>
    <w:rsid w:val="00D87BF1"/>
    <w:rsid w:val="00DF0B26"/>
    <w:rsid w:val="00DF28AD"/>
    <w:rsid w:val="00E83208"/>
    <w:rsid w:val="00EC3751"/>
    <w:rsid w:val="00EF12CC"/>
    <w:rsid w:val="00F26F7D"/>
    <w:rsid w:val="00F60316"/>
    <w:rsid w:val="00F95732"/>
    <w:rsid w:val="00F97D14"/>
    <w:rsid w:val="00FA010D"/>
    <w:rsid w:val="00FE2D2C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3B5E3"/>
  <w15:docId w15:val="{29C4ADEC-12D8-EF40-896D-247EEBCE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8B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68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B36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368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6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EEF"/>
    <w:pPr>
      <w:spacing w:before="0" w:after="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3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msay\AppData\Local\Temp\Temp1_Agenda_and_papers_for_19%252f2%252f19_-_H_&amp;_S_Meeting.zip\AHSCP%20-%20Action%20Note%20Templat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0T07:31:06.9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24575,'3'3'0,"0"-1"0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0T07:31:05.5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24575,'0'3'0,"0"0"0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0T07:30:56.876"/>
    </inkml:context>
    <inkml:brush xml:id="br0">
      <inkml:brushProperty name="width" value="0.3" units="cm"/>
      <inkml:brushProperty name="height" value="0.6" units="cm"/>
      <inkml:brushProperty name="color" value="#EF0C4D"/>
      <inkml:brushProperty name="tip" value="rectangle"/>
      <inkml:brushProperty name="rasterOp" value="maskPen"/>
    </inkml:brush>
  </inkml:definitions>
  <inkml:trace contextRef="#ctx0" brushRef="#br0">1 1 16383,'0'0'0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B4D7E7-F35E-3446-9D12-47A8B7F6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C:\Users\lramsay\AppData\Local\Temp\Temp1_Agenda_and_papers_for_19%2f2%2f19_-_H_&amp;_S_Meeting.zip\AHSCP - Action Note Template.dotx</Template>
  <TotalTime>2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</dc:creator>
  <cp:lastModifiedBy>ann F</cp:lastModifiedBy>
  <cp:revision>3</cp:revision>
  <cp:lastPrinted>2021-05-14T10:44:00Z</cp:lastPrinted>
  <dcterms:created xsi:type="dcterms:W3CDTF">2021-06-23T19:18:00Z</dcterms:created>
  <dcterms:modified xsi:type="dcterms:W3CDTF">2021-06-23T19:19:00Z</dcterms:modified>
</cp:coreProperties>
</file>