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C919" w14:textId="251CF4D4" w:rsidR="0001626D" w:rsidRPr="000102B6" w:rsidRDefault="00E66736" w:rsidP="00E66736">
      <w:pPr>
        <w:pStyle w:val="Title"/>
        <w:tabs>
          <w:tab w:val="left" w:pos="7065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C12D811" wp14:editId="3E228A68">
            <wp:simplePos x="0" y="0"/>
            <wp:positionH relativeFrom="margin">
              <wp:posOffset>5553075</wp:posOffset>
            </wp:positionH>
            <wp:positionV relativeFrom="page">
              <wp:posOffset>9525</wp:posOffset>
            </wp:positionV>
            <wp:extent cx="33623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39" y="21496"/>
                <wp:lineTo x="21539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Finance Commitee</w:t>
      </w:r>
      <w:r>
        <w:tab/>
      </w:r>
    </w:p>
    <w:p w14:paraId="5EBD65F3" w14:textId="77777777" w:rsidR="00560F76" w:rsidRPr="000102B6" w:rsidRDefault="000102B6" w:rsidP="000102B6">
      <w:pPr>
        <w:pStyle w:val="Title"/>
      </w:pPr>
      <w:r w:rsidRPr="000102B6">
        <w:t>Minutes</w:t>
      </w:r>
    </w:p>
    <w:p w14:paraId="22FCF904" w14:textId="4DDF33E4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E66736">
        <w:t>11 February 2022</w:t>
      </w:r>
    </w:p>
    <w:p w14:paraId="5DE9CAD8" w14:textId="381CB1DD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E66736">
        <w:t>2.00pm</w:t>
      </w:r>
    </w:p>
    <w:p w14:paraId="6D17A9BE" w14:textId="4301D9FC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E66736">
        <w:t>L Verdot</w:t>
      </w:r>
    </w:p>
    <w:p w14:paraId="3FD7BFBB" w14:textId="77777777" w:rsidR="00CA6B4F" w:rsidRPr="000102B6" w:rsidRDefault="005B1AB5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F00CEE5B7C0D435E86B79833B4AA383F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52E33D60" w14:textId="620D3BD1" w:rsidR="00CA6B4F" w:rsidRDefault="00E66736" w:rsidP="00CA6B4F">
      <w:pPr>
        <w:rPr>
          <w:color w:val="000000" w:themeColor="text1"/>
        </w:rPr>
      </w:pPr>
      <w:r w:rsidRPr="00E66736">
        <w:rPr>
          <w:color w:val="000000" w:themeColor="text1"/>
        </w:rPr>
        <w:t>Hayley Noonan</w:t>
      </w:r>
    </w:p>
    <w:p w14:paraId="30BCA15D" w14:textId="11C5DEC7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Lynn Drysdale</w:t>
      </w:r>
    </w:p>
    <w:p w14:paraId="26B9A44B" w14:textId="54671C75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Elaine Boyle</w:t>
      </w:r>
    </w:p>
    <w:p w14:paraId="15DFBE48" w14:textId="2F8CB18B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Lorna Mc Dougall</w:t>
      </w:r>
    </w:p>
    <w:p w14:paraId="4383F651" w14:textId="12BBA221" w:rsidR="00E66736" w:rsidRDefault="00E66736" w:rsidP="00CA6B4F">
      <w:pPr>
        <w:rPr>
          <w:color w:val="000000" w:themeColor="text1"/>
        </w:rPr>
      </w:pPr>
      <w:r>
        <w:rPr>
          <w:color w:val="000000" w:themeColor="text1"/>
        </w:rPr>
        <w:t>Margaret Guthrie</w:t>
      </w:r>
    </w:p>
    <w:p w14:paraId="144678DA" w14:textId="1270F43E" w:rsidR="00E66736" w:rsidRDefault="00E66736" w:rsidP="00CA6B4F">
      <w:pPr>
        <w:rPr>
          <w:color w:val="000000" w:themeColor="text1"/>
        </w:rPr>
      </w:pPr>
    </w:p>
    <w:p w14:paraId="6BAF32CA" w14:textId="66AE45C1" w:rsidR="00E66736" w:rsidRDefault="00E66736" w:rsidP="00E66736">
      <w:pPr>
        <w:pStyle w:val="Heading1"/>
      </w:pPr>
      <w:r>
        <w:t>Apologies</w:t>
      </w:r>
    </w:p>
    <w:p w14:paraId="46B6DD9F" w14:textId="60F07249" w:rsidR="00E66736" w:rsidRDefault="00E66736" w:rsidP="00E66736">
      <w:r>
        <w:t>Kim Stevenson</w:t>
      </w:r>
    </w:p>
    <w:p w14:paraId="035D4299" w14:textId="3219A22F" w:rsidR="00E66736" w:rsidRDefault="00E66736" w:rsidP="00E66736">
      <w:r>
        <w:t>Trudie Carstairs</w:t>
      </w:r>
    </w:p>
    <w:p w14:paraId="1C6FAF55" w14:textId="546F1A26" w:rsidR="00E66736" w:rsidRDefault="00E66736" w:rsidP="00E66736">
      <w:r>
        <w:t>Yvonne Broll</w:t>
      </w:r>
      <w:r w:rsidR="005B1AB5">
        <w:t>ey</w:t>
      </w:r>
    </w:p>
    <w:p w14:paraId="2580F1B8" w14:textId="159DCE9D" w:rsidR="00E66736" w:rsidRDefault="00E66736" w:rsidP="00E66736">
      <w:r>
        <w:t>Debbie Speirs</w:t>
      </w:r>
    </w:p>
    <w:p w14:paraId="620C2A0F" w14:textId="13E2859F" w:rsidR="00E66736" w:rsidRPr="00E66736" w:rsidRDefault="00E66736" w:rsidP="00E66736">
      <w:r>
        <w:lastRenderedPageBreak/>
        <w:t>Claire Beatson</w:t>
      </w:r>
    </w:p>
    <w:sdt>
      <w:sdtPr>
        <w:alias w:val="Approval of minutes:"/>
        <w:tag w:val="Approval of minutes:"/>
        <w:id w:val="96078072"/>
        <w:placeholder>
          <w:docPart w:val="D9AD530AE008421CB8A0F0C1CFD2C786"/>
        </w:placeholder>
        <w:temporary/>
        <w:showingPlcHdr/>
        <w15:appearance w15:val="hidden"/>
      </w:sdtPr>
      <w:sdtEndPr/>
      <w:sdtContent>
        <w:p w14:paraId="72B680E9" w14:textId="77777777" w:rsidR="00CA6B4F" w:rsidRPr="00CA6B4F" w:rsidRDefault="00CA6B4F" w:rsidP="000102B6">
          <w:pPr>
            <w:pStyle w:val="Heading1"/>
          </w:pPr>
          <w:r w:rsidRPr="00E66736">
            <w:t>Approval of Minutes</w:t>
          </w:r>
        </w:p>
      </w:sdtContent>
    </w:sdt>
    <w:sdt>
      <w:sdtPr>
        <w:rPr>
          <w:color w:val="000000" w:themeColor="text1"/>
        </w:rPr>
        <w:alias w:val="Enter paragraph text:"/>
        <w:tag w:val="Enter paragraph text:"/>
        <w:id w:val="1484117050"/>
        <w:placeholder>
          <w:docPart w:val="D12EC0051AEB45119A0D14267C89B788"/>
        </w:placeholder>
        <w15:appearance w15:val="hidden"/>
      </w:sdtPr>
      <w:sdtEndPr>
        <w:rPr>
          <w:color w:val="404040" w:themeColor="text1" w:themeTint="BF"/>
        </w:rPr>
      </w:sdtEndPr>
      <w:sdtContent>
        <w:p w14:paraId="0A6D20E0" w14:textId="77777777" w:rsidR="007D7571" w:rsidRDefault="00E66736" w:rsidP="00CA6B4F">
          <w:pPr>
            <w:rPr>
              <w:color w:val="000000" w:themeColor="text1"/>
            </w:rPr>
          </w:pPr>
          <w:r>
            <w:rPr>
              <w:color w:val="000000" w:themeColor="text1"/>
            </w:rPr>
            <w:t>The minutes from the December meeting were read and approved.</w:t>
          </w:r>
        </w:p>
        <w:p w14:paraId="4562F01A" w14:textId="77777777" w:rsidR="007D7571" w:rsidRDefault="007D7571" w:rsidP="00CA6B4F">
          <w:pPr>
            <w:rPr>
              <w:color w:val="000000" w:themeColor="text1"/>
            </w:rPr>
          </w:pPr>
        </w:p>
        <w:p w14:paraId="3A947856" w14:textId="2D561DB8" w:rsidR="007D7571" w:rsidRDefault="007D7571" w:rsidP="007D7571">
          <w:pPr>
            <w:pStyle w:val="Heading1"/>
          </w:pPr>
          <w:r>
            <w:t>Actions From Last Meeting</w:t>
          </w:r>
          <w:r w:rsidRPr="007D7571">
            <w:t xml:space="preserve"> </w:t>
          </w:r>
          <w:r>
            <w:t>(to</w:t>
          </w:r>
          <w:r>
            <w:t xml:space="preserve"> be discussed at relevant agenda item)</w:t>
          </w:r>
        </w:p>
        <w:p w14:paraId="641BAF0A" w14:textId="77777777" w:rsidR="009D5B69" w:rsidRDefault="007D7571" w:rsidP="009D5B69">
          <w:pPr>
            <w:pStyle w:val="ListParagraph"/>
            <w:numPr>
              <w:ilvl w:val="0"/>
              <w:numId w:val="7"/>
            </w:numPr>
          </w:pPr>
          <w:r>
            <w:t>Book Trust Order-has order been placed?</w:t>
          </w:r>
        </w:p>
        <w:p w14:paraId="2663FD26" w14:textId="2F451DF6" w:rsidR="009D5B69" w:rsidRDefault="007D7571" w:rsidP="009D5B69">
          <w:pPr>
            <w:pStyle w:val="ListParagraph"/>
            <w:numPr>
              <w:ilvl w:val="0"/>
              <w:numId w:val="7"/>
            </w:numPr>
          </w:pPr>
          <w:r>
            <w:t>Room 9 request for 2 switches</w:t>
          </w:r>
        </w:p>
        <w:p w14:paraId="099B3E09" w14:textId="32BF5DB3" w:rsidR="001B744D" w:rsidRDefault="001B744D" w:rsidP="009D5B69">
          <w:pPr>
            <w:pStyle w:val="ListParagraph"/>
            <w:numPr>
              <w:ilvl w:val="0"/>
              <w:numId w:val="7"/>
            </w:numPr>
          </w:pPr>
          <w:r w:rsidRPr="001B744D">
            <w:t>Ha</w:t>
          </w:r>
          <w:r>
            <w:t>s</w:t>
          </w:r>
          <w:r w:rsidRPr="001B744D">
            <w:t xml:space="preserve"> </w:t>
          </w:r>
          <w:r>
            <w:t xml:space="preserve">Hayley </w:t>
          </w:r>
          <w:r w:rsidRPr="001B744D">
            <w:t>received a decision from Essentia regarding a trampoline?</w:t>
          </w:r>
        </w:p>
        <w:p w14:paraId="4D352151" w14:textId="77777777" w:rsidR="009D5B69" w:rsidRDefault="009D5B69" w:rsidP="009D5B69"/>
        <w:tbl>
          <w:tblPr>
            <w:tblStyle w:val="TableGrid"/>
            <w:tblW w:w="13450" w:type="dxa"/>
            <w:tblInd w:w="720" w:type="dxa"/>
            <w:tblLook w:val="04A0" w:firstRow="1" w:lastRow="0" w:firstColumn="1" w:lastColumn="0" w:noHBand="0" w:noVBand="1"/>
          </w:tblPr>
          <w:tblGrid>
            <w:gridCol w:w="3356"/>
            <w:gridCol w:w="6409"/>
            <w:gridCol w:w="3685"/>
          </w:tblGrid>
          <w:tr w:rsidR="009D5B69" w14:paraId="5263B815" w14:textId="77777777" w:rsidTr="008422EA">
            <w:tc>
              <w:tcPr>
                <w:tcW w:w="3356" w:type="dxa"/>
              </w:tcPr>
              <w:p w14:paraId="6CBE4588" w14:textId="405F68E3" w:rsidR="009D5B69" w:rsidRPr="009D5B69" w:rsidRDefault="009D5B69" w:rsidP="009D5B69">
                <w:pPr>
                  <w:jc w:val="center"/>
                  <w:rPr>
                    <w:b/>
                    <w:bCs/>
                  </w:rPr>
                </w:pPr>
                <w:r w:rsidRPr="009D5B69">
                  <w:rPr>
                    <w:b/>
                    <w:bCs/>
                  </w:rPr>
                  <w:t>Agenda Items</w:t>
                </w:r>
              </w:p>
            </w:tc>
            <w:tc>
              <w:tcPr>
                <w:tcW w:w="6409" w:type="dxa"/>
              </w:tcPr>
              <w:p w14:paraId="5A7E5AC8" w14:textId="34A932F8" w:rsidR="009D5B69" w:rsidRPr="009D5B69" w:rsidRDefault="009D5B69" w:rsidP="009D5B69">
                <w:pPr>
                  <w:jc w:val="center"/>
                  <w:rPr>
                    <w:b/>
                    <w:bCs/>
                  </w:rPr>
                </w:pPr>
                <w:r w:rsidRPr="009D5B69">
                  <w:rPr>
                    <w:b/>
                    <w:bCs/>
                  </w:rPr>
                  <w:t>Key Discussion Points</w:t>
                </w:r>
              </w:p>
            </w:tc>
            <w:tc>
              <w:tcPr>
                <w:tcW w:w="3685" w:type="dxa"/>
              </w:tcPr>
              <w:p w14:paraId="3C6D9115" w14:textId="64777DA0" w:rsidR="009D5B69" w:rsidRPr="009D5B69" w:rsidRDefault="009D5B69" w:rsidP="009D5B69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</w:t>
                </w:r>
                <w:r w:rsidRPr="009D5B69">
                  <w:rPr>
                    <w:b/>
                    <w:bCs/>
                  </w:rPr>
                  <w:t>CTION (who? /timescale?)</w:t>
                </w:r>
              </w:p>
            </w:tc>
          </w:tr>
          <w:tr w:rsidR="009D5B69" w14:paraId="0C7ACADD" w14:textId="77777777" w:rsidTr="008422EA">
            <w:tc>
              <w:tcPr>
                <w:tcW w:w="3356" w:type="dxa"/>
              </w:tcPr>
              <w:p w14:paraId="5699D538" w14:textId="226F358D" w:rsidR="009D5B69" w:rsidRDefault="009D5B69" w:rsidP="009D5B69">
                <w:r>
                  <w:t>1.</w:t>
                </w:r>
                <w:r w:rsidRPr="009D5B69">
                  <w:t>Book Trust Order-has order been placed?</w:t>
                </w:r>
              </w:p>
            </w:tc>
            <w:tc>
              <w:tcPr>
                <w:tcW w:w="6409" w:type="dxa"/>
              </w:tcPr>
              <w:p w14:paraId="2232BE1C" w14:textId="77777777" w:rsidR="008422EA" w:rsidRDefault="009D5B69" w:rsidP="008422EA">
                <w:r>
                  <w:t xml:space="preserve">Action: Hayley Noonan placed and received an order from Browns Books. </w:t>
                </w:r>
              </w:p>
              <w:p w14:paraId="700DF3C0" w14:textId="21BD0AAA" w:rsidR="009D5B69" w:rsidRDefault="00A40443" w:rsidP="008422EA">
                <w:r w:rsidRPr="00A40443">
                  <w:t>Our finance department made a mistake when it allocated the remaining Book Trust Funds to pay for Flotsam and Jepson story telling activities for our 2022 package</w:t>
                </w:r>
                <w:r w:rsidRPr="00A40443">
                  <w:t xml:space="preserve"> </w:t>
                </w:r>
                <w:r>
                  <w:t>- see additional information from Margaret.</w:t>
                </w:r>
              </w:p>
              <w:p w14:paraId="6695AC25" w14:textId="649D0ACA" w:rsidR="008422EA" w:rsidRDefault="008422EA" w:rsidP="008422EA">
                <w:r w:rsidRPr="008422EA">
                  <w:t>The committee members agreed that the loss would be made up from unallocated funds in the school's account.</w:t>
                </w:r>
              </w:p>
            </w:tc>
            <w:tc>
              <w:tcPr>
                <w:tcW w:w="3685" w:type="dxa"/>
              </w:tcPr>
              <w:p w14:paraId="185E3150" w14:textId="77777777" w:rsidR="008422EA" w:rsidRDefault="008422EA" w:rsidP="009D5B69">
                <w:pPr>
                  <w:pStyle w:val="ListParagraph"/>
                  <w:ind w:left="0"/>
                </w:pPr>
                <w:r w:rsidRPr="008422EA">
                  <w:t>The unused funds will be used to purchase the story sacks.</w:t>
                </w:r>
              </w:p>
              <w:p w14:paraId="16F9E960" w14:textId="235645F0" w:rsidR="008422EA" w:rsidRDefault="008422EA" w:rsidP="009D5B69">
                <w:pPr>
                  <w:pStyle w:val="ListParagraph"/>
                  <w:ind w:left="0"/>
                </w:pPr>
                <w:r w:rsidRPr="008422EA">
                  <w:t>Hayley will be informed of the remaining balance by Margaret.</w:t>
                </w:r>
              </w:p>
            </w:tc>
          </w:tr>
          <w:tr w:rsidR="009D5B69" w14:paraId="16369EA2" w14:textId="77777777" w:rsidTr="008422EA">
            <w:tc>
              <w:tcPr>
                <w:tcW w:w="3356" w:type="dxa"/>
              </w:tcPr>
              <w:p w14:paraId="5DC54298" w14:textId="435C5A2D" w:rsidR="009D5B69" w:rsidRDefault="00A40443" w:rsidP="009D5B69">
                <w:pPr>
                  <w:pStyle w:val="ListParagraph"/>
                  <w:ind w:left="0"/>
                </w:pPr>
                <w:r>
                  <w:t>2. Room 9 request for two switches</w:t>
                </w:r>
              </w:p>
            </w:tc>
            <w:tc>
              <w:tcPr>
                <w:tcW w:w="6409" w:type="dxa"/>
              </w:tcPr>
              <w:p w14:paraId="5803F623" w14:textId="2A173EF2" w:rsidR="009D5B69" w:rsidRDefault="00A40443" w:rsidP="009D5B69">
                <w:pPr>
                  <w:pStyle w:val="ListParagraph"/>
                  <w:ind w:left="0"/>
                </w:pPr>
                <w:r>
                  <w:t>Room 9 made a request to purchase two switches for class use. Hayley advised that Room 9 were given funds from the SeeHear funding award to purchase the Go Talk App. The p</w:t>
                </w:r>
                <w:r w:rsidR="005B1AB5">
                  <w:t xml:space="preserve">urchase </w:t>
                </w:r>
                <w:r>
                  <w:t>of the APP should remove the need for switches.</w:t>
                </w:r>
              </w:p>
              <w:p w14:paraId="7398B7E7" w14:textId="4E37BF67" w:rsidR="00A40443" w:rsidRDefault="001B744D" w:rsidP="001B744D">
                <w:pPr>
                  <w:pStyle w:val="Heading1"/>
                </w:pPr>
                <w:r>
                  <w:t xml:space="preserve"> Closed</w:t>
                </w:r>
              </w:p>
            </w:tc>
            <w:tc>
              <w:tcPr>
                <w:tcW w:w="3685" w:type="dxa"/>
              </w:tcPr>
              <w:p w14:paraId="44D40E55" w14:textId="4C95ADE3" w:rsidR="009D5B69" w:rsidRDefault="001B744D" w:rsidP="009D5B69">
                <w:pPr>
                  <w:pStyle w:val="ListParagraph"/>
                  <w:ind w:left="0"/>
                </w:pPr>
                <w:r w:rsidRPr="001B744D">
                  <w:t>Helen Shaw will be advised by Hayley that switches ordered with funds from SeeHear will arrive soon</w:t>
                </w:r>
                <w:r>
                  <w:t xml:space="preserve"> Helen will be advised to request two switches from the delivery=if they are still needed.</w:t>
                </w:r>
              </w:p>
            </w:tc>
          </w:tr>
          <w:tr w:rsidR="009D5B69" w14:paraId="17572F8C" w14:textId="77777777" w:rsidTr="008422EA">
            <w:tc>
              <w:tcPr>
                <w:tcW w:w="3356" w:type="dxa"/>
              </w:tcPr>
              <w:p w14:paraId="38EA836B" w14:textId="4ECD83FF" w:rsidR="001B744D" w:rsidRDefault="001B744D" w:rsidP="001B744D">
                <w:r>
                  <w:lastRenderedPageBreak/>
                  <w:t>3.</w:t>
                </w:r>
                <w:r w:rsidRPr="001B744D">
                  <w:t xml:space="preserve"> </w:t>
                </w:r>
                <w:r w:rsidRPr="001B744D">
                  <w:t>Ha</w:t>
                </w:r>
                <w:r>
                  <w:t>s</w:t>
                </w:r>
                <w:r w:rsidRPr="001B744D">
                  <w:t xml:space="preserve"> </w:t>
                </w:r>
                <w:r>
                  <w:t xml:space="preserve">Hayley </w:t>
                </w:r>
                <w:r w:rsidRPr="001B744D">
                  <w:t>received a decision from Essentia regarding a trampoline?</w:t>
                </w:r>
              </w:p>
              <w:p w14:paraId="487078D4" w14:textId="17C07ECF" w:rsidR="009D5B69" w:rsidRDefault="009D5B69" w:rsidP="009D5B69">
                <w:pPr>
                  <w:pStyle w:val="ListParagraph"/>
                  <w:ind w:left="0"/>
                </w:pPr>
              </w:p>
            </w:tc>
            <w:tc>
              <w:tcPr>
                <w:tcW w:w="6409" w:type="dxa"/>
              </w:tcPr>
              <w:p w14:paraId="1DD83DE6" w14:textId="4C9A6B1D" w:rsidR="009D5B69" w:rsidRDefault="001B744D" w:rsidP="009D5B69">
                <w:pPr>
                  <w:pStyle w:val="ListParagraph"/>
                  <w:ind w:left="0"/>
                </w:pPr>
                <w:r>
                  <w:t xml:space="preserve">Hayley advised that Essentia made a request for additional information. </w:t>
                </w:r>
                <w:r w:rsidRPr="001B744D">
                  <w:t>Hayley replied with all the requested information</w:t>
                </w:r>
                <w:r w:rsidR="00A11897">
                  <w:t>.</w:t>
                </w:r>
              </w:p>
            </w:tc>
            <w:tc>
              <w:tcPr>
                <w:tcW w:w="3685" w:type="dxa"/>
              </w:tcPr>
              <w:p w14:paraId="0BCB7514" w14:textId="18B3A0CC" w:rsidR="009D5B69" w:rsidRDefault="00A11897" w:rsidP="009D5B69">
                <w:pPr>
                  <w:pStyle w:val="ListParagraph"/>
                  <w:ind w:left="0"/>
                </w:pPr>
                <w:r w:rsidRPr="00A11897">
                  <w:t>If Hayley does not hear anything by the end of February, Essentia will be contacted.</w:t>
                </w:r>
              </w:p>
            </w:tc>
          </w:tr>
        </w:tbl>
        <w:p w14:paraId="5D3597DE" w14:textId="77777777" w:rsidR="009D5B69" w:rsidRPr="007D7571" w:rsidRDefault="009D5B69" w:rsidP="009D5B69">
          <w:pPr>
            <w:pStyle w:val="ListParagraph"/>
          </w:pPr>
        </w:p>
        <w:p w14:paraId="5E7C6035" w14:textId="5A5644A6" w:rsidR="00CA6B4F" w:rsidRPr="007D7571" w:rsidRDefault="005B1AB5" w:rsidP="007D7571"/>
      </w:sdtContent>
    </w:sdt>
    <w:p w14:paraId="2A41C9A7" w14:textId="56729ED0" w:rsidR="00CA6B4F" w:rsidRDefault="00A11897" w:rsidP="00E66736">
      <w:pPr>
        <w:pStyle w:val="Heading1"/>
      </w:pPr>
      <w:r>
        <w:t>New Actions</w:t>
      </w:r>
    </w:p>
    <w:p w14:paraId="06437705" w14:textId="3D412BE2" w:rsidR="00A11897" w:rsidRDefault="00A11897" w:rsidP="00A11897">
      <w:r w:rsidRPr="00A11897">
        <w:rPr>
          <w:b/>
          <w:bCs/>
        </w:rPr>
        <w:t>Room 7</w:t>
      </w:r>
      <w:r w:rsidRPr="00A11897">
        <w:t xml:space="preserve"> request funding of £49.99 to purchase headphones for students</w:t>
      </w:r>
      <w:r>
        <w:t>-APPROVED by all members-see separate funding allocation information.</w:t>
      </w:r>
    </w:p>
    <w:p w14:paraId="709B0BE8" w14:textId="27AE8655" w:rsidR="00A11897" w:rsidRDefault="00A11897" w:rsidP="00A11897">
      <w:r w:rsidRPr="00A11897">
        <w:rPr>
          <w:b/>
          <w:bCs/>
        </w:rPr>
        <w:t>Nursery</w:t>
      </w:r>
      <w:r>
        <w:t xml:space="preserve"> request £260 to purchase a Promethean Board stand-APPROVED</w:t>
      </w:r>
      <w:r w:rsidRPr="00A11897">
        <w:t xml:space="preserve"> </w:t>
      </w:r>
      <w:r>
        <w:t>by all members-see separate funding allocation information.</w:t>
      </w:r>
    </w:p>
    <w:p w14:paraId="2F527847" w14:textId="1DDA3422" w:rsidR="00A11897" w:rsidRPr="00A11897" w:rsidRDefault="00A11897" w:rsidP="00A11897">
      <w:r w:rsidRPr="00A11897">
        <w:rPr>
          <w:b/>
          <w:bCs/>
        </w:rPr>
        <w:t>Outdoor performance</w:t>
      </w:r>
      <w:r>
        <w:t xml:space="preserve">-All members agreed to the use of a donation from a pupil’s family to be used for </w:t>
      </w:r>
      <w:r w:rsidR="005B1AB5">
        <w:t>an</w:t>
      </w:r>
      <w:r>
        <w:t xml:space="preserve"> </w:t>
      </w:r>
      <w:r w:rsidR="005B1AB5">
        <w:t>outdoor theatre production.</w:t>
      </w:r>
    </w:p>
    <w:p w14:paraId="38E1C6F0" w14:textId="72ECBCDC" w:rsidR="00CA6B4F" w:rsidRPr="00CA6B4F" w:rsidRDefault="00A11897" w:rsidP="000102B6">
      <w:pPr>
        <w:pStyle w:val="Heading1"/>
      </w:pPr>
      <w:r>
        <w:t>Financial Report</w:t>
      </w:r>
    </w:p>
    <w:p w14:paraId="4899B2AA" w14:textId="7E8130FC" w:rsidR="00CA6B4F" w:rsidRPr="0048066F" w:rsidRDefault="00A11897" w:rsidP="0048066F">
      <w:r>
        <w:t>See F</w:t>
      </w:r>
      <w:r w:rsidR="005B1AB5">
        <w:t xml:space="preserve">unding Information Report </w:t>
      </w:r>
      <w:r>
        <w:t>from Margaret Guthrie.</w:t>
      </w:r>
    </w:p>
    <w:p w14:paraId="3B1C3C36" w14:textId="77777777" w:rsidR="00CA6B4F" w:rsidRPr="00CA6B4F" w:rsidRDefault="005B1AB5" w:rsidP="000102B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7FE568FD55542B1A5C9B28BF062636E"/>
          </w:placeholder>
          <w:temporary/>
          <w:showingPlcHdr/>
          <w15:appearance w15:val="hidden"/>
        </w:sdtPr>
        <w:sdtEndPr/>
        <w:sdtContent>
          <w:r w:rsidR="00CA6B4F" w:rsidRPr="00CA6B4F">
            <w:t>Next Meeting</w:t>
          </w:r>
        </w:sdtContent>
      </w:sdt>
    </w:p>
    <w:p w14:paraId="1064C0CB" w14:textId="014D7225" w:rsidR="00CA6B4F" w:rsidRDefault="005B1AB5" w:rsidP="00A11897">
      <w:sdt>
        <w:sdtPr>
          <w:rPr>
            <w:color w:val="000000" w:themeColor="text1"/>
          </w:rPr>
          <w:alias w:val="Enter next meeting date and time:"/>
          <w:tag w:val="Enter next meeting date and time:"/>
          <w:id w:val="-774623784"/>
          <w:placeholder>
            <w:docPart w:val="70A0349080CC4EE2BF40ABB2DDA75D54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Date | time</w:t>
          </w:r>
        </w:sdtContent>
      </w:sdt>
      <w:r w:rsidR="00CA6B4F" w:rsidRPr="00CA6B4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alias w:val="Enter location:"/>
          <w:tag w:val="Enter location:"/>
          <w:id w:val="1638528997"/>
          <w:placeholder>
            <w:docPart w:val="370ED5CCCE0949A993AB9C870FE6DBC0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Location</w:t>
          </w:r>
        </w:sdtContent>
      </w:sdt>
    </w:p>
    <w:p w14:paraId="1320A71F" w14:textId="4EE154B0" w:rsidR="00A11897" w:rsidRPr="000102B6" w:rsidRDefault="00A11897" w:rsidP="00A11897">
      <w:r>
        <w:t>April 2022</w:t>
      </w:r>
    </w:p>
    <w:p w14:paraId="0444F5C7" w14:textId="77777777" w:rsidR="0001626D" w:rsidRPr="00A448C1" w:rsidRDefault="008962D9" w:rsidP="000102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59873" wp14:editId="5A0666B7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E1686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448C1" w:rsidSect="009D5B69">
      <w:headerReference w:type="default" r:id="rId11"/>
      <w:footerReference w:type="default" r:id="rId12"/>
      <w:headerReference w:type="first" r:id="rId13"/>
      <w:pgSz w:w="15840" w:h="12240" w:orient="landscape"/>
      <w:pgMar w:top="1080" w:right="108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45CE" w14:textId="77777777" w:rsidR="00E66736" w:rsidRDefault="00E66736">
      <w:pPr>
        <w:spacing w:after="0" w:line="240" w:lineRule="auto"/>
      </w:pPr>
      <w:r>
        <w:separator/>
      </w:r>
    </w:p>
  </w:endnote>
  <w:endnote w:type="continuationSeparator" w:id="0">
    <w:p w14:paraId="0837E6E3" w14:textId="77777777" w:rsidR="00E66736" w:rsidRDefault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92C3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A4344" wp14:editId="1B0385C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82A67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6CBF" w14:textId="77777777" w:rsidR="00E66736" w:rsidRDefault="00E66736">
      <w:pPr>
        <w:spacing w:after="0" w:line="240" w:lineRule="auto"/>
      </w:pPr>
      <w:r>
        <w:separator/>
      </w:r>
    </w:p>
  </w:footnote>
  <w:footnote w:type="continuationSeparator" w:id="0">
    <w:p w14:paraId="3707239D" w14:textId="77777777" w:rsidR="00E66736" w:rsidRDefault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AE2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D7F65" wp14:editId="42BD17E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003B13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D0AE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124A5" wp14:editId="0557D4F7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-2303145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-116205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591C77F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124A5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1591C77F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303904"/>
    <w:multiLevelType w:val="hybridMultilevel"/>
    <w:tmpl w:val="3126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812"/>
    <w:multiLevelType w:val="hybridMultilevel"/>
    <w:tmpl w:val="50A8AC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54C"/>
    <w:multiLevelType w:val="hybridMultilevel"/>
    <w:tmpl w:val="50A8AC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F6525"/>
    <w:multiLevelType w:val="hybridMultilevel"/>
    <w:tmpl w:val="030A1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73E13"/>
    <w:multiLevelType w:val="hybridMultilevel"/>
    <w:tmpl w:val="3CC4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85ECB"/>
    <w:multiLevelType w:val="hybridMultilevel"/>
    <w:tmpl w:val="50A8AC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0102B6"/>
    <w:rsid w:val="0001495E"/>
    <w:rsid w:val="0001626D"/>
    <w:rsid w:val="00020201"/>
    <w:rsid w:val="00040852"/>
    <w:rsid w:val="00096EA6"/>
    <w:rsid w:val="0010367C"/>
    <w:rsid w:val="001B655A"/>
    <w:rsid w:val="001B744D"/>
    <w:rsid w:val="002E6287"/>
    <w:rsid w:val="00317906"/>
    <w:rsid w:val="003C520B"/>
    <w:rsid w:val="0048066F"/>
    <w:rsid w:val="004B13B1"/>
    <w:rsid w:val="00524B92"/>
    <w:rsid w:val="00544235"/>
    <w:rsid w:val="00560F76"/>
    <w:rsid w:val="0058317D"/>
    <w:rsid w:val="005B1AB5"/>
    <w:rsid w:val="007038AD"/>
    <w:rsid w:val="00736BDC"/>
    <w:rsid w:val="007520BE"/>
    <w:rsid w:val="007D7571"/>
    <w:rsid w:val="00840C37"/>
    <w:rsid w:val="008422EA"/>
    <w:rsid w:val="00844354"/>
    <w:rsid w:val="008962D9"/>
    <w:rsid w:val="009D5B69"/>
    <w:rsid w:val="00A11897"/>
    <w:rsid w:val="00A40443"/>
    <w:rsid w:val="00A448C1"/>
    <w:rsid w:val="00AA7AA0"/>
    <w:rsid w:val="00AE735A"/>
    <w:rsid w:val="00C34F93"/>
    <w:rsid w:val="00C455D8"/>
    <w:rsid w:val="00C5399C"/>
    <w:rsid w:val="00CA6B4F"/>
    <w:rsid w:val="00D45644"/>
    <w:rsid w:val="00DA4A43"/>
    <w:rsid w:val="00DC5883"/>
    <w:rsid w:val="00DC5CA9"/>
    <w:rsid w:val="00DF3520"/>
    <w:rsid w:val="00E37225"/>
    <w:rsid w:val="00E66736"/>
    <w:rsid w:val="00EA41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707C"/>
  <w15:chartTrackingRefBased/>
  <w15:docId w15:val="{BE835252-402E-4056-8843-8FD51A40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7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CEE5B7C0D435E86B79833B4AA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48B2-2EAB-4CD5-8EAF-5B82B28BBA9A}"/>
      </w:docPartPr>
      <w:docPartBody>
        <w:p w:rsidR="00000000" w:rsidRDefault="008F2100">
          <w:pPr>
            <w:pStyle w:val="F00CEE5B7C0D435E86B79833B4AA383F"/>
          </w:pPr>
          <w:r w:rsidRPr="000102B6">
            <w:t>In Attendance</w:t>
          </w:r>
        </w:p>
      </w:docPartBody>
    </w:docPart>
    <w:docPart>
      <w:docPartPr>
        <w:name w:val="D9AD530AE008421CB8A0F0C1CFD2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6AB-3B32-4541-9704-4EFEC1530169}"/>
      </w:docPartPr>
      <w:docPartBody>
        <w:p w:rsidR="00000000" w:rsidRDefault="008F2100">
          <w:pPr>
            <w:pStyle w:val="D9AD530AE008421CB8A0F0C1CFD2C786"/>
          </w:pPr>
          <w:r w:rsidRPr="00CA6B4F">
            <w:t>Approval of Minutes</w:t>
          </w:r>
        </w:p>
      </w:docPartBody>
    </w:docPart>
    <w:docPart>
      <w:docPartPr>
        <w:name w:val="D12EC0051AEB45119A0D14267C89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3AE4-3606-46A0-B633-EE10CB1A7F01}"/>
      </w:docPartPr>
      <w:docPartBody>
        <w:p w:rsidR="00000000" w:rsidRDefault="008F2100">
          <w:pPr>
            <w:pStyle w:val="D12EC0051AEB45119A0D14267C89B788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77FE568FD55542B1A5C9B28BF062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0F6C-A75B-4486-819B-2E4E520ABE49}"/>
      </w:docPartPr>
      <w:docPartBody>
        <w:p w:rsidR="00000000" w:rsidRDefault="008F2100">
          <w:pPr>
            <w:pStyle w:val="77FE568FD55542B1A5C9B28BF062636E"/>
          </w:pPr>
          <w:r w:rsidRPr="00CA6B4F">
            <w:t>Next Meeting</w:t>
          </w:r>
        </w:p>
      </w:docPartBody>
    </w:docPart>
    <w:docPart>
      <w:docPartPr>
        <w:name w:val="70A0349080CC4EE2BF40ABB2DDA7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DA7C-C7DB-41CF-85CE-084A75AAC651}"/>
      </w:docPartPr>
      <w:docPartBody>
        <w:p w:rsidR="00000000" w:rsidRDefault="008F2100">
          <w:pPr>
            <w:pStyle w:val="70A0349080CC4EE2BF40ABB2DDA75D54"/>
          </w:pPr>
          <w:r w:rsidRPr="00CA6B4F">
            <w:rPr>
              <w:color w:val="000000" w:themeColor="text1"/>
            </w:rPr>
            <w:t>Date | time</w:t>
          </w:r>
        </w:p>
      </w:docPartBody>
    </w:docPart>
    <w:docPart>
      <w:docPartPr>
        <w:name w:val="370ED5CCCE0949A993AB9C870FE6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4098-4149-4FB1-9049-89BA17D8C752}"/>
      </w:docPartPr>
      <w:docPartBody>
        <w:p w:rsidR="00000000" w:rsidRDefault="008F2100">
          <w:pPr>
            <w:pStyle w:val="370ED5CCCE0949A993AB9C870FE6DBC0"/>
          </w:pPr>
          <w:r w:rsidRPr="00CA6B4F">
            <w:rPr>
              <w:color w:val="000000" w:themeColor="text1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00"/>
    <w:rsid w:val="008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1B66C605554D9C8C6692B54FC03989">
    <w:name w:val="8B1B66C605554D9C8C6692B54FC0398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2F1B07F13245E6A9B19EE66AEE1EE3">
    <w:name w:val="272F1B07F13245E6A9B19EE66AEE1EE3"/>
  </w:style>
  <w:style w:type="paragraph" w:customStyle="1" w:styleId="5B750D83DEAF4009832665BE0749A320">
    <w:name w:val="5B750D83DEAF4009832665BE0749A320"/>
  </w:style>
  <w:style w:type="paragraph" w:customStyle="1" w:styleId="2E588F69582B4E1892F6F5986998B331">
    <w:name w:val="2E588F69582B4E1892F6F5986998B331"/>
  </w:style>
  <w:style w:type="paragraph" w:customStyle="1" w:styleId="F00CEE5B7C0D435E86B79833B4AA383F">
    <w:name w:val="F00CEE5B7C0D435E86B79833B4AA383F"/>
  </w:style>
  <w:style w:type="paragraph" w:customStyle="1" w:styleId="3D9E1E8E4429472688BFA1634D3FA976">
    <w:name w:val="3D9E1E8E4429472688BFA1634D3FA976"/>
  </w:style>
  <w:style w:type="paragraph" w:customStyle="1" w:styleId="D9AD530AE008421CB8A0F0C1CFD2C786">
    <w:name w:val="D9AD530AE008421CB8A0F0C1CFD2C786"/>
  </w:style>
  <w:style w:type="paragraph" w:customStyle="1" w:styleId="D12EC0051AEB45119A0D14267C89B788">
    <w:name w:val="D12EC0051AEB45119A0D14267C89B788"/>
  </w:style>
  <w:style w:type="paragraph" w:customStyle="1" w:styleId="A3FFDE82556F486BB57382B030999C10">
    <w:name w:val="A3FFDE82556F486BB57382B030999C10"/>
  </w:style>
  <w:style w:type="paragraph" w:customStyle="1" w:styleId="0126934251A647C29158F268DC268900">
    <w:name w:val="0126934251A647C29158F268DC268900"/>
  </w:style>
  <w:style w:type="paragraph" w:customStyle="1" w:styleId="64D893EEE53D46CEB67292869D341689">
    <w:name w:val="64D893EEE53D46CEB67292869D341689"/>
  </w:style>
  <w:style w:type="paragraph" w:customStyle="1" w:styleId="A948081215434ECDAC0566E2E837519D">
    <w:name w:val="A948081215434ECDAC0566E2E837519D"/>
  </w:style>
  <w:style w:type="paragraph" w:customStyle="1" w:styleId="D1213F6F57D64A42BD5331F2711282FE">
    <w:name w:val="D1213F6F57D64A42BD5331F2711282FE"/>
  </w:style>
  <w:style w:type="paragraph" w:customStyle="1" w:styleId="22213BD21F334BB38C518C05755B7946">
    <w:name w:val="22213BD21F334BB38C518C05755B7946"/>
  </w:style>
  <w:style w:type="paragraph" w:customStyle="1" w:styleId="7A9138CD2A4E4A3794A278C93D4B9352">
    <w:name w:val="7A9138CD2A4E4A3794A278C93D4B9352"/>
  </w:style>
  <w:style w:type="paragraph" w:customStyle="1" w:styleId="98ECC2ADC3E04C84BDC67EDBB0BF240C">
    <w:name w:val="98ECC2ADC3E04C84BDC67EDBB0BF240C"/>
  </w:style>
  <w:style w:type="paragraph" w:customStyle="1" w:styleId="8CE327C105194DB2A9F4A5B78540E4DF">
    <w:name w:val="8CE327C105194DB2A9F4A5B78540E4DF"/>
  </w:style>
  <w:style w:type="paragraph" w:customStyle="1" w:styleId="295EB2ECB03245829AA32F6C7E3C7F3A">
    <w:name w:val="295EB2ECB03245829AA32F6C7E3C7F3A"/>
  </w:style>
  <w:style w:type="paragraph" w:customStyle="1" w:styleId="E5C3C0131F4742B7891F0157347E46BE">
    <w:name w:val="E5C3C0131F4742B7891F0157347E46BE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customStyle="1" w:styleId="92E315C662C448B4A2FC71EEE96DDC6B">
    <w:name w:val="92E315C662C448B4A2FC71EEE96DDC6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val="en-US" w:eastAsia="ja-JP"/>
    </w:rPr>
  </w:style>
  <w:style w:type="paragraph" w:customStyle="1" w:styleId="6B951096093F4BE586028832A8A8E39C">
    <w:name w:val="6B951096093F4BE586028832A8A8E39C"/>
  </w:style>
  <w:style w:type="paragraph" w:customStyle="1" w:styleId="5B05718DEC13454791F205935A0E36C8">
    <w:name w:val="5B05718DEC13454791F205935A0E36C8"/>
  </w:style>
  <w:style w:type="paragraph" w:customStyle="1" w:styleId="32EFEE6945D94DAE81612C6AFAEB53CE">
    <w:name w:val="32EFEE6945D94DAE81612C6AFAEB53CE"/>
  </w:style>
  <w:style w:type="paragraph" w:customStyle="1" w:styleId="9A8040D6B895430AAA7AE22811693A94">
    <w:name w:val="9A8040D6B895430AAA7AE22811693A94"/>
  </w:style>
  <w:style w:type="paragraph" w:customStyle="1" w:styleId="D763A2BFD06343A98833E4F0F12E6C86">
    <w:name w:val="D763A2BFD06343A98833E4F0F12E6C86"/>
  </w:style>
  <w:style w:type="paragraph" w:customStyle="1" w:styleId="007074C760304A2CB9B0841FB9A90668">
    <w:name w:val="007074C760304A2CB9B0841FB9A90668"/>
  </w:style>
  <w:style w:type="paragraph" w:customStyle="1" w:styleId="77FE568FD55542B1A5C9B28BF062636E">
    <w:name w:val="77FE568FD55542B1A5C9B28BF062636E"/>
  </w:style>
  <w:style w:type="paragraph" w:customStyle="1" w:styleId="70A0349080CC4EE2BF40ABB2DDA75D54">
    <w:name w:val="70A0349080CC4EE2BF40ABB2DDA75D54"/>
  </w:style>
  <w:style w:type="paragraph" w:customStyle="1" w:styleId="370ED5CCCE0949A993AB9C870FE6DBC0">
    <w:name w:val="370ED5CCCE0949A993AB9C870FE6DBC0"/>
  </w:style>
  <w:style w:type="paragraph" w:customStyle="1" w:styleId="E9165FA6992940ADA89CB80172A4E2AA">
    <w:name w:val="E9165FA6992940ADA89CB80172A4E2AA"/>
  </w:style>
  <w:style w:type="paragraph" w:customStyle="1" w:styleId="C60E30BE3C794EE299DD2E67FB4515EE">
    <w:name w:val="C60E30BE3C794EE299DD2E67FB4515EE"/>
    <w:rsid w:val="008F2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75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Noonan</dc:creator>
  <cp:keywords/>
  <dc:description/>
  <cp:lastModifiedBy>Hayley Noonan</cp:lastModifiedBy>
  <cp:revision>1</cp:revision>
  <dcterms:created xsi:type="dcterms:W3CDTF">2022-02-13T18:54:00Z</dcterms:created>
  <dcterms:modified xsi:type="dcterms:W3CDTF">2022-02-13T20:15:00Z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