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8"/>
        <w:tblW w:w="9639" w:type="dxa"/>
        <w:tblBorders>
          <w:bottom w:val="single" w:sz="18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2B368B" w:rsidRPr="00843D07" w14:paraId="597EDA46" w14:textId="77777777" w:rsidTr="000553B4">
        <w:trPr>
          <w:trHeight w:val="841"/>
        </w:trPr>
        <w:tc>
          <w:tcPr>
            <w:tcW w:w="7938" w:type="dxa"/>
            <w:shd w:val="clear" w:color="auto" w:fill="auto"/>
            <w:vAlign w:val="center"/>
          </w:tcPr>
          <w:p w14:paraId="446CDE0C" w14:textId="77777777" w:rsidR="002B368B" w:rsidRPr="00275341" w:rsidRDefault="002B368B" w:rsidP="000553B4">
            <w:pPr>
              <w:spacing w:after="0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ACTION NOTE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F5A10" w14:textId="77777777" w:rsidR="002B368B" w:rsidRPr="00843D07" w:rsidRDefault="002B368B" w:rsidP="000553B4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W w:w="9634" w:type="dxa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5995"/>
        <w:gridCol w:w="1701"/>
      </w:tblGrid>
      <w:tr w:rsidR="002B368B" w:rsidRPr="00723BE9" w14:paraId="608E2DDB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72888DB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A6949">
              <w:rPr>
                <w:rFonts w:asciiTheme="minorHAnsi" w:hAnsiTheme="minorHAnsi"/>
                <w:b/>
                <w:sz w:val="24"/>
                <w:szCs w:val="24"/>
              </w:rPr>
              <w:t>Date approved:</w:t>
            </w:r>
          </w:p>
        </w:tc>
        <w:tc>
          <w:tcPr>
            <w:tcW w:w="5995" w:type="dxa"/>
            <w:shd w:val="clear" w:color="auto" w:fill="auto"/>
          </w:tcPr>
          <w:p w14:paraId="7BB0861B" w14:textId="77777777" w:rsidR="002B368B" w:rsidRPr="000A6949" w:rsidRDefault="002B368B" w:rsidP="00055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15ACAD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A6949">
              <w:rPr>
                <w:rFonts w:asciiTheme="minorHAnsi" w:hAnsiTheme="minorHAnsi"/>
                <w:b/>
                <w:noProof/>
                <w:sz w:val="24"/>
                <w:szCs w:val="24"/>
              </w:rPr>
              <w:t>Agenda Item:</w:t>
            </w:r>
          </w:p>
        </w:tc>
      </w:tr>
      <w:tr w:rsidR="002B368B" w:rsidRPr="00723BE9" w14:paraId="2CA3AFCE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49820F9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Approved by:</w:t>
            </w:r>
          </w:p>
        </w:tc>
        <w:tc>
          <w:tcPr>
            <w:tcW w:w="5995" w:type="dxa"/>
            <w:shd w:val="clear" w:color="auto" w:fill="auto"/>
          </w:tcPr>
          <w:p w14:paraId="1D9BDB76" w14:textId="77777777" w:rsidR="002B368B" w:rsidRPr="000A6949" w:rsidRDefault="002B368B" w:rsidP="000553B4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3EF0AA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E9C4A07" w14:textId="77777777" w:rsidR="002B368B" w:rsidRPr="00944140" w:rsidRDefault="00D7780D" w:rsidP="00007EE3">
      <w:pPr>
        <w:tabs>
          <w:tab w:val="left" w:pos="1668"/>
        </w:tabs>
        <w:spacing w:before="480" w:after="48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83"/>
      </w:tblGrid>
      <w:tr w:rsidR="002B368B" w:rsidRPr="00322EC4" w14:paraId="3D61F998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6CD0C05D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322EC4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70971D" w14:textId="19C388E9" w:rsidR="002B368B" w:rsidRPr="00322EC4" w:rsidRDefault="00D7780D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007EE3">
              <w:rPr>
                <w:rFonts w:asciiTheme="minorHAnsi" w:hAnsiTheme="minorHAnsi"/>
                <w:sz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</w:rPr>
              <w:t xml:space="preserve">Wednesday </w:t>
            </w:r>
            <w:r w:rsidR="00A61675">
              <w:rPr>
                <w:rFonts w:asciiTheme="minorHAnsi" w:hAnsiTheme="minorHAnsi"/>
                <w:sz w:val="24"/>
              </w:rPr>
              <w:t xml:space="preserve"> </w:t>
            </w:r>
            <w:r w:rsidR="007D6864">
              <w:rPr>
                <w:rFonts w:asciiTheme="minorHAnsi" w:hAnsiTheme="minorHAnsi"/>
                <w:sz w:val="24"/>
              </w:rPr>
              <w:t>26</w:t>
            </w:r>
            <w:r w:rsidR="007D6864">
              <w:rPr>
                <w:rFonts w:asciiTheme="minorHAnsi" w:hAnsiTheme="minorHAnsi"/>
                <w:sz w:val="24"/>
                <w:vertAlign w:val="superscript"/>
              </w:rPr>
              <w:t xml:space="preserve">th </w:t>
            </w:r>
            <w:r w:rsidR="007D6864">
              <w:rPr>
                <w:rFonts w:asciiTheme="minorHAnsi" w:hAnsiTheme="minorHAnsi"/>
                <w:sz w:val="24"/>
              </w:rPr>
              <w:t xml:space="preserve">January 2022 </w:t>
            </w:r>
          </w:p>
        </w:tc>
      </w:tr>
      <w:tr w:rsidR="00D7780D" w:rsidRPr="00322EC4" w14:paraId="42F7C905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72B10FB0" w14:textId="77777777" w:rsidR="00D7780D" w:rsidRPr="00322EC4" w:rsidRDefault="00D7780D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Location 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B3BA1E" w14:textId="1BFC42D6" w:rsidR="00D7780D" w:rsidRDefault="00F60316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 @7.</w:t>
            </w:r>
            <w:r w:rsidR="007D6864">
              <w:rPr>
                <w:rFonts w:asciiTheme="minorHAnsi" w:hAnsiTheme="minorHAnsi"/>
                <w:sz w:val="24"/>
              </w:rPr>
              <w:t>30</w:t>
            </w:r>
            <w:r>
              <w:rPr>
                <w:rFonts w:asciiTheme="minorHAnsi" w:hAnsiTheme="minorHAnsi"/>
                <w:sz w:val="24"/>
              </w:rPr>
              <w:t xml:space="preserve">pm </w:t>
            </w:r>
          </w:p>
        </w:tc>
      </w:tr>
    </w:tbl>
    <w:p w14:paraId="36E7A088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Chair</w:t>
      </w:r>
    </w:p>
    <w:tbl>
      <w:tblPr>
        <w:tblStyle w:val="TableGrid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68"/>
        <w:gridCol w:w="6266"/>
      </w:tblGrid>
      <w:tr w:rsidR="002B368B" w:rsidRPr="00084E23" w14:paraId="53926A19" w14:textId="77777777" w:rsidTr="002B368B">
        <w:trPr>
          <w:trHeight w:val="177"/>
        </w:trPr>
        <w:tc>
          <w:tcPr>
            <w:tcW w:w="3368" w:type="dxa"/>
            <w:shd w:val="clear" w:color="auto" w:fill="D9D9D9" w:themeFill="background1" w:themeFillShade="D9"/>
          </w:tcPr>
          <w:p w14:paraId="6F064178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66" w:type="dxa"/>
            <w:shd w:val="clear" w:color="auto" w:fill="D9D9D9" w:themeFill="background1" w:themeFillShade="D9"/>
          </w:tcPr>
          <w:p w14:paraId="5E0A7E0C" w14:textId="360C020A" w:rsidR="002B368B" w:rsidRPr="00084E23" w:rsidRDefault="00F60316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Position </w:t>
            </w:r>
          </w:p>
        </w:tc>
      </w:tr>
      <w:tr w:rsidR="002B368B" w:rsidRPr="00084E23" w14:paraId="12416AEC" w14:textId="77777777" w:rsidTr="002B368B">
        <w:trPr>
          <w:trHeight w:val="176"/>
        </w:trPr>
        <w:tc>
          <w:tcPr>
            <w:tcW w:w="3368" w:type="dxa"/>
          </w:tcPr>
          <w:p w14:paraId="32FD35D2" w14:textId="177D3373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>Ann France</w:t>
            </w:r>
          </w:p>
        </w:tc>
        <w:tc>
          <w:tcPr>
            <w:tcW w:w="6266" w:type="dxa"/>
          </w:tcPr>
          <w:p w14:paraId="370692FB" w14:textId="2448162F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 xml:space="preserve">Parent Chair </w:t>
            </w:r>
            <w:r w:rsidR="00A970B5">
              <w:rPr>
                <w:rFonts w:asciiTheme="minorHAnsi" w:hAnsiTheme="minorHAnsi"/>
                <w:sz w:val="24"/>
                <w:szCs w:val="24"/>
              </w:rPr>
              <w:t>Trustee</w:t>
            </w:r>
          </w:p>
        </w:tc>
      </w:tr>
    </w:tbl>
    <w:p w14:paraId="72AF9B00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In Attendance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2B368B" w:rsidRPr="00084E23" w14:paraId="7325A07B" w14:textId="77777777" w:rsidTr="00DF28AD">
        <w:trPr>
          <w:trHeight w:val="177"/>
        </w:trPr>
        <w:tc>
          <w:tcPr>
            <w:tcW w:w="3652" w:type="dxa"/>
            <w:shd w:val="clear" w:color="auto" w:fill="D9D9D9" w:themeFill="background1" w:themeFillShade="D9"/>
          </w:tcPr>
          <w:p w14:paraId="55DA42D7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14:paraId="3143050D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DF28AD" w:rsidRPr="00084E23" w14:paraId="1754E732" w14:textId="77777777" w:rsidTr="00365D22">
        <w:trPr>
          <w:trHeight w:val="283"/>
        </w:trPr>
        <w:tc>
          <w:tcPr>
            <w:tcW w:w="3652" w:type="dxa"/>
          </w:tcPr>
          <w:p w14:paraId="058A89F2" w14:textId="1FD36093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Leigh Verdot </w:t>
            </w:r>
          </w:p>
        </w:tc>
        <w:tc>
          <w:tcPr>
            <w:tcW w:w="6202" w:type="dxa"/>
          </w:tcPr>
          <w:p w14:paraId="2EDAB4C0" w14:textId="1FF6E5AF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Headteacher </w:t>
            </w:r>
          </w:p>
        </w:tc>
      </w:tr>
      <w:tr w:rsidR="00DF28AD" w:rsidRPr="00084E23" w14:paraId="5D1E88B3" w14:textId="77777777" w:rsidTr="00365D22">
        <w:trPr>
          <w:trHeight w:val="283"/>
        </w:trPr>
        <w:tc>
          <w:tcPr>
            <w:tcW w:w="3652" w:type="dxa"/>
          </w:tcPr>
          <w:p w14:paraId="2F361A8B" w14:textId="4CE999D4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Hayley Noonan </w:t>
            </w:r>
          </w:p>
        </w:tc>
        <w:tc>
          <w:tcPr>
            <w:tcW w:w="6202" w:type="dxa"/>
          </w:tcPr>
          <w:p w14:paraId="49A514DF" w14:textId="297F3940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Care Officer </w:t>
            </w:r>
          </w:p>
        </w:tc>
      </w:tr>
      <w:tr w:rsidR="00522FA8" w:rsidRPr="00084E23" w14:paraId="7FC59786" w14:textId="77777777" w:rsidTr="00365D22">
        <w:trPr>
          <w:trHeight w:val="283"/>
        </w:trPr>
        <w:tc>
          <w:tcPr>
            <w:tcW w:w="3652" w:type="dxa"/>
          </w:tcPr>
          <w:p w14:paraId="776F251F" w14:textId="474BCFC8" w:rsidR="00522FA8" w:rsidRDefault="00522FA8" w:rsidP="00522FA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Katerina Blair </w:t>
            </w:r>
          </w:p>
        </w:tc>
        <w:tc>
          <w:tcPr>
            <w:tcW w:w="6202" w:type="dxa"/>
          </w:tcPr>
          <w:p w14:paraId="7DF01E41" w14:textId="381BABD8" w:rsidR="00522FA8" w:rsidRDefault="00522FA8" w:rsidP="0052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Trustee – Treasurer </w:t>
            </w:r>
          </w:p>
        </w:tc>
      </w:tr>
      <w:tr w:rsidR="00365D22" w:rsidRPr="00084E23" w14:paraId="5FAD9F30" w14:textId="77777777" w:rsidTr="00365D22">
        <w:trPr>
          <w:trHeight w:val="283"/>
        </w:trPr>
        <w:tc>
          <w:tcPr>
            <w:tcW w:w="3652" w:type="dxa"/>
          </w:tcPr>
          <w:p w14:paraId="5A52EFE1" w14:textId="5CC92340" w:rsidR="00365D22" w:rsidRDefault="00F60316" w:rsidP="00365D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Wilkie </w:t>
            </w:r>
          </w:p>
        </w:tc>
        <w:tc>
          <w:tcPr>
            <w:tcW w:w="6202" w:type="dxa"/>
          </w:tcPr>
          <w:p w14:paraId="3AC982D9" w14:textId="0A7B66F6" w:rsidR="00365D22" w:rsidRDefault="00F60316" w:rsidP="00365D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Trustee</w:t>
            </w:r>
          </w:p>
        </w:tc>
      </w:tr>
      <w:tr w:rsidR="006C7B75" w:rsidRPr="00084E23" w14:paraId="453BFE7B" w14:textId="77777777" w:rsidTr="00365D22">
        <w:trPr>
          <w:trHeight w:val="283"/>
        </w:trPr>
        <w:tc>
          <w:tcPr>
            <w:tcW w:w="3652" w:type="dxa"/>
          </w:tcPr>
          <w:p w14:paraId="61A45838" w14:textId="6FEDE52D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Counsellor Sheila McCole</w:t>
            </w:r>
          </w:p>
        </w:tc>
        <w:tc>
          <w:tcPr>
            <w:tcW w:w="6202" w:type="dxa"/>
          </w:tcPr>
          <w:p w14:paraId="78D95919" w14:textId="147DF207" w:rsidR="006C7B75" w:rsidRDefault="006C7B75" w:rsidP="006C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Ward Counsellor </w:t>
            </w:r>
          </w:p>
        </w:tc>
      </w:tr>
      <w:tr w:rsidR="006C7B75" w:rsidRPr="00084E23" w14:paraId="049E7E06" w14:textId="77777777" w:rsidTr="00365D22">
        <w:trPr>
          <w:trHeight w:val="463"/>
        </w:trPr>
        <w:tc>
          <w:tcPr>
            <w:tcW w:w="3652" w:type="dxa"/>
          </w:tcPr>
          <w:p w14:paraId="299E8BD4" w14:textId="39C779F6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Johnstone </w:t>
            </w:r>
          </w:p>
        </w:tc>
        <w:tc>
          <w:tcPr>
            <w:tcW w:w="6202" w:type="dxa"/>
          </w:tcPr>
          <w:p w14:paraId="42670102" w14:textId="06959894" w:rsidR="006C7B75" w:rsidRDefault="006C7B75" w:rsidP="006C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  </w:t>
            </w:r>
          </w:p>
        </w:tc>
      </w:tr>
      <w:tr w:rsidR="006C7B75" w:rsidRPr="00084E23" w14:paraId="45E2E674" w14:textId="77777777" w:rsidTr="00365D22">
        <w:trPr>
          <w:trHeight w:val="463"/>
        </w:trPr>
        <w:tc>
          <w:tcPr>
            <w:tcW w:w="3652" w:type="dxa"/>
          </w:tcPr>
          <w:p w14:paraId="19D6680C" w14:textId="643B67F4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Lynzi</w:t>
            </w:r>
            <w:proofErr w:type="spellEnd"/>
            <w:r>
              <w:rPr>
                <w:sz w:val="24"/>
                <w:szCs w:val="24"/>
              </w:rPr>
              <w:t xml:space="preserve"> Clark</w:t>
            </w:r>
          </w:p>
        </w:tc>
        <w:tc>
          <w:tcPr>
            <w:tcW w:w="6202" w:type="dxa"/>
          </w:tcPr>
          <w:p w14:paraId="51625EFD" w14:textId="3B2122F7" w:rsidR="006C7B75" w:rsidRDefault="006C7B75" w:rsidP="006C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</w:tr>
      <w:tr w:rsidR="006C7B75" w:rsidRPr="00084E23" w14:paraId="5B7F71BD" w14:textId="77777777" w:rsidTr="00365D22">
        <w:trPr>
          <w:trHeight w:val="463"/>
        </w:trPr>
        <w:tc>
          <w:tcPr>
            <w:tcW w:w="3652" w:type="dxa"/>
          </w:tcPr>
          <w:p w14:paraId="4CABC8D5" w14:textId="30DDC41D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Harris</w:t>
            </w:r>
          </w:p>
        </w:tc>
        <w:tc>
          <w:tcPr>
            <w:tcW w:w="6202" w:type="dxa"/>
          </w:tcPr>
          <w:p w14:paraId="75446263" w14:textId="42FD2713" w:rsidR="006C7B75" w:rsidRDefault="006C7B75" w:rsidP="006C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Care Officer </w:t>
            </w:r>
          </w:p>
        </w:tc>
      </w:tr>
    </w:tbl>
    <w:p w14:paraId="14CECDC6" w14:textId="39852D48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 xml:space="preserve">Apologies </w:t>
      </w:r>
      <w:r w:rsidR="00F60316">
        <w:rPr>
          <w:b/>
          <w:sz w:val="28"/>
        </w:rPr>
        <w:t xml:space="preserve">Received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2B368B" w:rsidRPr="00084E23" w14:paraId="7482BAFD" w14:textId="77777777" w:rsidTr="00DF28AD">
        <w:trPr>
          <w:trHeight w:val="177"/>
        </w:trPr>
        <w:tc>
          <w:tcPr>
            <w:tcW w:w="3652" w:type="dxa"/>
            <w:shd w:val="clear" w:color="auto" w:fill="D9D9D9" w:themeFill="background1" w:themeFillShade="D9"/>
          </w:tcPr>
          <w:p w14:paraId="5CB8E72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14:paraId="3C8925F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6C7B75" w:rsidRPr="00084E23" w14:paraId="513150E0" w14:textId="77777777" w:rsidTr="00F46192">
        <w:trPr>
          <w:trHeight w:val="73"/>
        </w:trPr>
        <w:tc>
          <w:tcPr>
            <w:tcW w:w="3652" w:type="dxa"/>
          </w:tcPr>
          <w:p w14:paraId="69C032E9" w14:textId="17C5A8C3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Katerina Leese</w:t>
            </w:r>
          </w:p>
        </w:tc>
        <w:tc>
          <w:tcPr>
            <w:tcW w:w="6202" w:type="dxa"/>
          </w:tcPr>
          <w:p w14:paraId="0D6E07E3" w14:textId="233B2617" w:rsidR="006C7B75" w:rsidRDefault="006C7B75" w:rsidP="006C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Ordinary Member </w:t>
            </w:r>
          </w:p>
        </w:tc>
      </w:tr>
      <w:tr w:rsidR="006C7B75" w:rsidRPr="00084E23" w14:paraId="46851819" w14:textId="77777777" w:rsidTr="00F46192">
        <w:trPr>
          <w:trHeight w:val="73"/>
        </w:trPr>
        <w:tc>
          <w:tcPr>
            <w:tcW w:w="3652" w:type="dxa"/>
          </w:tcPr>
          <w:p w14:paraId="6BF8912A" w14:textId="0690B7A6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39E5F8C3" w14:textId="60DC82BF" w:rsidR="006C7B75" w:rsidRDefault="006C7B75" w:rsidP="006C7B75">
            <w:pPr>
              <w:rPr>
                <w:sz w:val="24"/>
                <w:szCs w:val="24"/>
              </w:rPr>
            </w:pPr>
          </w:p>
        </w:tc>
      </w:tr>
      <w:tr w:rsidR="006C7B75" w:rsidRPr="00084E23" w14:paraId="3A9BD2CF" w14:textId="77777777" w:rsidTr="009B698C">
        <w:trPr>
          <w:trHeight w:val="113"/>
        </w:trPr>
        <w:tc>
          <w:tcPr>
            <w:tcW w:w="3652" w:type="dxa"/>
          </w:tcPr>
          <w:p w14:paraId="57E05C05" w14:textId="77777777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553703DB" w14:textId="77777777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C7B75" w:rsidRPr="00084E23" w14:paraId="7F7253FF" w14:textId="77777777" w:rsidTr="009B698C">
        <w:trPr>
          <w:trHeight w:val="113"/>
        </w:trPr>
        <w:tc>
          <w:tcPr>
            <w:tcW w:w="3652" w:type="dxa"/>
          </w:tcPr>
          <w:p w14:paraId="06F31868" w14:textId="77777777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36FC1304" w14:textId="77777777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00D4BC8" w14:textId="77777777" w:rsidR="002B368B" w:rsidRDefault="002B368B" w:rsidP="002B368B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"/>
        <w:gridCol w:w="6315"/>
        <w:gridCol w:w="1278"/>
        <w:gridCol w:w="1095"/>
      </w:tblGrid>
      <w:tr w:rsidR="002B368B" w:rsidRPr="00275341" w14:paraId="3B513F1E" w14:textId="77777777" w:rsidTr="00515216">
        <w:trPr>
          <w:cantSplit/>
          <w:tblHeader/>
        </w:trPr>
        <w:tc>
          <w:tcPr>
            <w:tcW w:w="96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21121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Agenda Item No.</w:t>
            </w:r>
          </w:p>
        </w:tc>
        <w:tc>
          <w:tcPr>
            <w:tcW w:w="6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C005C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Decision / Action</w:t>
            </w:r>
          </w:p>
        </w:tc>
        <w:tc>
          <w:tcPr>
            <w:tcW w:w="127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AA5BDD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930C73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Deadline</w:t>
            </w:r>
          </w:p>
        </w:tc>
      </w:tr>
      <w:tr w:rsidR="002B368B" w:rsidRPr="00322EC4" w14:paraId="515A0569" w14:textId="77777777" w:rsidTr="00515216">
        <w:trPr>
          <w:cantSplit/>
        </w:trPr>
        <w:tc>
          <w:tcPr>
            <w:tcW w:w="960" w:type="dxa"/>
          </w:tcPr>
          <w:p w14:paraId="36EF233D" w14:textId="26721AC0" w:rsidR="002B368B" w:rsidRPr="00322EC4" w:rsidRDefault="00A23AAD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6315" w:type="dxa"/>
          </w:tcPr>
          <w:p w14:paraId="0F279DA0" w14:textId="07C27A64" w:rsidR="00331EEF" w:rsidRPr="00331EEF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Minutes of Last Meeting approved - </w:t>
            </w:r>
            <w:r w:rsidR="006C7B75">
              <w:rPr>
                <w:rFonts w:asciiTheme="minorHAnsi" w:hAnsiTheme="minorHAnsi"/>
                <w:sz w:val="24"/>
                <w:szCs w:val="24"/>
              </w:rPr>
              <w:t xml:space="preserve"> 24/11/2021</w:t>
            </w:r>
          </w:p>
        </w:tc>
        <w:tc>
          <w:tcPr>
            <w:tcW w:w="1278" w:type="dxa"/>
          </w:tcPr>
          <w:p w14:paraId="7DD6BB05" w14:textId="2EA5EE6A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14:paraId="31D19BFD" w14:textId="2EB82E14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B368B" w:rsidRPr="00322EC4" w14:paraId="645E53DB" w14:textId="77777777" w:rsidTr="00515216">
        <w:trPr>
          <w:cantSplit/>
        </w:trPr>
        <w:tc>
          <w:tcPr>
            <w:tcW w:w="960" w:type="dxa"/>
          </w:tcPr>
          <w:p w14:paraId="458F8EBA" w14:textId="228A787C" w:rsidR="002B368B" w:rsidRPr="00322EC4" w:rsidRDefault="00A61675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6315" w:type="dxa"/>
          </w:tcPr>
          <w:p w14:paraId="17320E27" w14:textId="77777777" w:rsidR="006C7B75" w:rsidRDefault="006C7B75" w:rsidP="006C7B75"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2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t xml:space="preserve">Finances / Funding </w:t>
            </w:r>
          </w:p>
          <w:p w14:paraId="7655B965" w14:textId="77777777" w:rsidR="006C7B75" w:rsidRDefault="006C7B75" w:rsidP="006C7B75">
            <w:r>
              <w:t xml:space="preserve">Request for release of funds from </w:t>
            </w:r>
            <w:proofErr w:type="spellStart"/>
            <w:r>
              <w:t>Kiltwalk</w:t>
            </w:r>
            <w:proofErr w:type="spellEnd"/>
            <w:r>
              <w:t xml:space="preserve"> Money for 22 </w:t>
            </w:r>
            <w:proofErr w:type="spellStart"/>
            <w:r>
              <w:t>Ipads</w:t>
            </w:r>
            <w:proofErr w:type="spellEnd"/>
            <w:r>
              <w:t xml:space="preserve"> - £9,230.54</w:t>
            </w:r>
          </w:p>
          <w:p w14:paraId="51B63F9E" w14:textId="77777777" w:rsidR="006C7B75" w:rsidRDefault="006C7B75" w:rsidP="006C7B75">
            <w:r>
              <w:t xml:space="preserve">Approved by: Ann France, Katerina Blair and Claire </w:t>
            </w:r>
            <w:proofErr w:type="spellStart"/>
            <w:r>
              <w:t>Wilkie</w:t>
            </w:r>
            <w:proofErr w:type="spellEnd"/>
          </w:p>
          <w:p w14:paraId="57B367D7" w14:textId="77777777" w:rsidR="006C7B75" w:rsidRDefault="006C7B75" w:rsidP="006C7B75">
            <w:r>
              <w:t xml:space="preserve">LH provided update on Coffee and Chat for parents – LH advised funds remain available for parents to catch up and can also do so at </w:t>
            </w:r>
            <w:proofErr w:type="spellStart"/>
            <w:r>
              <w:t>Letham</w:t>
            </w:r>
            <w:proofErr w:type="spellEnd"/>
            <w:r>
              <w:t xml:space="preserve"> St Marks Church cafe where 2 of our pupils are doing some work experience. AF requested </w:t>
            </w:r>
            <w:proofErr w:type="spellStart"/>
            <w:r>
              <w:t>recepts</w:t>
            </w:r>
            <w:proofErr w:type="spellEnd"/>
            <w:r>
              <w:t xml:space="preserve"> are gained and kept for accounts. </w:t>
            </w:r>
          </w:p>
          <w:p w14:paraId="18A37BF9" w14:textId="77777777" w:rsidR="006C7B75" w:rsidRDefault="006C7B75" w:rsidP="006C7B75">
            <w:r>
              <w:t xml:space="preserve">Funding also be used for some Mindfulness sessions. </w:t>
            </w:r>
          </w:p>
          <w:p w14:paraId="52D7C344" w14:textId="77777777" w:rsidR="006C7B75" w:rsidRDefault="006C7B75" w:rsidP="006C7B75">
            <w:r>
              <w:t xml:space="preserve">Wednesday nights Knit and Natter sessions – spaces remain available </w:t>
            </w:r>
          </w:p>
          <w:p w14:paraId="3A6AF04E" w14:textId="77777777" w:rsidR="006C7B75" w:rsidRDefault="006C7B75" w:rsidP="006C7B75">
            <w:r>
              <w:t xml:space="preserve">LV – asked if funds can be given for replacement of swing basket – AF advised to gain quotes and bring to next meeting. </w:t>
            </w:r>
          </w:p>
          <w:p w14:paraId="2F6344C5" w14:textId="3391A9B1" w:rsidR="00522FA8" w:rsidRPr="006E7BB0" w:rsidRDefault="00522FA8" w:rsidP="00522FA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E52132F" w14:textId="77777777" w:rsidR="0058730D" w:rsidRPr="00322EC4" w:rsidRDefault="005873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DB6AED6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216" w:rsidRPr="00322EC4" w14:paraId="62BB84E8" w14:textId="77777777" w:rsidTr="00515216">
        <w:trPr>
          <w:cantSplit/>
        </w:trPr>
        <w:tc>
          <w:tcPr>
            <w:tcW w:w="960" w:type="dxa"/>
          </w:tcPr>
          <w:p w14:paraId="11C3EC2D" w14:textId="7D4751C9" w:rsidR="00515216" w:rsidRPr="00322EC4" w:rsidRDefault="00A61675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315" w:type="dxa"/>
          </w:tcPr>
          <w:p w14:paraId="03764815" w14:textId="77777777" w:rsidR="006C7B75" w:rsidRDefault="006C7B75" w:rsidP="006C7B75">
            <w:r>
              <w:rPr>
                <w:sz w:val="24"/>
                <w:szCs w:val="24"/>
              </w:rPr>
              <w:t xml:space="preserve"> </w:t>
            </w:r>
            <w:r>
              <w:t>Headteachers Report</w:t>
            </w:r>
          </w:p>
          <w:p w14:paraId="6BB7EDFF" w14:textId="77777777" w:rsidR="006C7B75" w:rsidRDefault="006C7B75" w:rsidP="006C7B75">
            <w:r>
              <w:t xml:space="preserve">Same level of COVID restrictions as prior to Christmas Break. </w:t>
            </w:r>
          </w:p>
          <w:p w14:paraId="0A323B76" w14:textId="77777777" w:rsidR="006C7B75" w:rsidRDefault="006C7B75" w:rsidP="006C7B75">
            <w:r>
              <w:t>Accessing different rooms within class groups</w:t>
            </w:r>
          </w:p>
          <w:p w14:paraId="441FE007" w14:textId="77777777" w:rsidR="006C7B75" w:rsidRDefault="006C7B75" w:rsidP="006C7B75">
            <w:r>
              <w:t xml:space="preserve">Further announcement is due from Scottish Government. </w:t>
            </w:r>
          </w:p>
          <w:p w14:paraId="15E2554C" w14:textId="77777777" w:rsidR="006C7B75" w:rsidRDefault="006C7B75" w:rsidP="006C7B75">
            <w:r>
              <w:t xml:space="preserve">Staffing: Gayle Morrison – School Nurse has left to take up a post at Armistead Centre – advert in situ for replacement.  Tracey remains and agreed to do extra hours, Gayle doing some bank shifts to cover, cover also being provided from Kings Park / </w:t>
            </w:r>
            <w:proofErr w:type="spellStart"/>
            <w:r>
              <w:t>Glenlaw</w:t>
            </w:r>
            <w:proofErr w:type="spellEnd"/>
            <w:r>
              <w:t xml:space="preserve"> staff. </w:t>
            </w:r>
          </w:p>
          <w:p w14:paraId="26EEF58A" w14:textId="77777777" w:rsidR="006C7B75" w:rsidRDefault="006C7B75" w:rsidP="006C7B75">
            <w:r>
              <w:t>Lorna – HCA has also left and taken up a post as Physio Assistant at Sunflower Centre.</w:t>
            </w:r>
          </w:p>
          <w:p w14:paraId="384E7A10" w14:textId="77777777" w:rsidR="006C7B75" w:rsidRDefault="006C7B75" w:rsidP="006C7B75">
            <w:r>
              <w:t xml:space="preserve">New Support Assistant also being advertised. </w:t>
            </w:r>
          </w:p>
          <w:p w14:paraId="35AD83DE" w14:textId="77777777" w:rsidR="006C7B75" w:rsidRDefault="006C7B75" w:rsidP="006C7B75">
            <w:r>
              <w:t xml:space="preserve">X2 Permanent Principal Teachers post have been advertised. LV has requested AF take part in interview panel. </w:t>
            </w:r>
          </w:p>
          <w:p w14:paraId="5CA89D22" w14:textId="0F85705A" w:rsidR="006C7B75" w:rsidRDefault="006C7B75" w:rsidP="006C7B75">
            <w:r>
              <w:t>Clown Doctors: Pilot scheme running with funding from Scottish Government – Emotional Wellbeing and R</w:t>
            </w:r>
            <w:r w:rsidRPr="00723171">
              <w:t>esilience</w:t>
            </w:r>
            <w:r>
              <w:t xml:space="preserve">.  </w:t>
            </w:r>
            <w:r w:rsidR="000D765D">
              <w:t>3</w:t>
            </w:r>
            <w:r>
              <w:t xml:space="preserve"> blocks of 6 currently and running online at present. </w:t>
            </w:r>
          </w:p>
          <w:p w14:paraId="4BA1181D" w14:textId="77777777" w:rsidR="006C7B75" w:rsidRDefault="006C7B75" w:rsidP="006C7B75">
            <w:r>
              <w:t xml:space="preserve">Clinics: Wheelchair clinic now back running at Fairview but Parent remain unable to attend these. </w:t>
            </w:r>
          </w:p>
          <w:p w14:paraId="7E26E68D" w14:textId="77777777" w:rsidR="006C7B75" w:rsidRDefault="006C7B75" w:rsidP="006C7B75">
            <w:r>
              <w:t xml:space="preserve">Immunisation clinic are also running. </w:t>
            </w:r>
          </w:p>
          <w:p w14:paraId="35679D25" w14:textId="77777777" w:rsidR="006C7B75" w:rsidRDefault="006C7B75" w:rsidP="006C7B75">
            <w:r>
              <w:t xml:space="preserve">IEP: My learning and IEP due out and senior management have met to track all </w:t>
            </w:r>
            <w:proofErr w:type="gramStart"/>
            <w:r>
              <w:t>pupils</w:t>
            </w:r>
            <w:proofErr w:type="gramEnd"/>
            <w:r>
              <w:t xml:space="preserve"> progress. </w:t>
            </w:r>
          </w:p>
          <w:p w14:paraId="630459E6" w14:textId="77777777" w:rsidR="006C7B75" w:rsidRDefault="006C7B75" w:rsidP="006C7B75">
            <w:proofErr w:type="spellStart"/>
            <w:r>
              <w:t>Ipad</w:t>
            </w:r>
            <w:proofErr w:type="spellEnd"/>
            <w:r>
              <w:t xml:space="preserve"> Work: Trail of 22 </w:t>
            </w:r>
            <w:proofErr w:type="spellStart"/>
            <w:r>
              <w:t>ipads</w:t>
            </w:r>
            <w:proofErr w:type="spellEnd"/>
            <w:r>
              <w:t xml:space="preserve"> with 4 classes taken part. </w:t>
            </w:r>
          </w:p>
          <w:p w14:paraId="2448383E" w14:textId="20926CBE" w:rsidR="00607B40" w:rsidRPr="006C7B75" w:rsidRDefault="006C7B75" w:rsidP="006C7B75">
            <w:r>
              <w:t>Scottish Landfill Trust: Area outside Room 3 and 4 to sort out flooded area. (</w:t>
            </w:r>
            <w:proofErr w:type="spellStart"/>
            <w:r>
              <w:t>non parent</w:t>
            </w:r>
            <w:proofErr w:type="spellEnd"/>
            <w:r>
              <w:t xml:space="preserve"> council money) </w:t>
            </w:r>
          </w:p>
        </w:tc>
        <w:tc>
          <w:tcPr>
            <w:tcW w:w="1278" w:type="dxa"/>
          </w:tcPr>
          <w:p w14:paraId="01A2575A" w14:textId="77777777" w:rsidR="00AA74AE" w:rsidRPr="00322EC4" w:rsidRDefault="00AA74AE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BFDCD58" w14:textId="77777777" w:rsidR="00515216" w:rsidRPr="00322EC4" w:rsidRDefault="00515216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211" w:rsidRPr="00322EC4" w14:paraId="2FAE1FCE" w14:textId="77777777" w:rsidTr="00C00779">
        <w:trPr>
          <w:cantSplit/>
          <w:trHeight w:val="2106"/>
        </w:trPr>
        <w:tc>
          <w:tcPr>
            <w:tcW w:w="960" w:type="dxa"/>
          </w:tcPr>
          <w:p w14:paraId="3D9F695D" w14:textId="5707BFE5" w:rsidR="00993211" w:rsidRDefault="006C7B75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6315" w:type="dxa"/>
          </w:tcPr>
          <w:p w14:paraId="6B6D637B" w14:textId="77777777" w:rsidR="00A61675" w:rsidRDefault="006C7B75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AOCB:</w:t>
            </w:r>
          </w:p>
          <w:p w14:paraId="16DF131D" w14:textId="77777777" w:rsidR="006C7B75" w:rsidRDefault="006C7B75" w:rsidP="0021272B">
            <w:pPr>
              <w:spacing w:before="60" w:after="60"/>
              <w:rPr>
                <w:sz w:val="24"/>
                <w:szCs w:val="24"/>
              </w:rPr>
            </w:pPr>
          </w:p>
          <w:p w14:paraId="06ECF50A" w14:textId="0AAE00E3" w:rsidR="006C7B75" w:rsidRDefault="006C7B75" w:rsidP="006C7B75">
            <w:r>
              <w:t xml:space="preserve">LC queried with LV about exam information and what is available to Fairview Pupils. LV explained there is different </w:t>
            </w:r>
            <w:proofErr w:type="spellStart"/>
            <w:r>
              <w:t>accreditated</w:t>
            </w:r>
            <w:proofErr w:type="spellEnd"/>
            <w:r>
              <w:t xml:space="preserve"> qualifications on offer and at different levels. </w:t>
            </w:r>
            <w:r w:rsidR="000D765D">
              <w:t xml:space="preserve"> </w:t>
            </w:r>
            <w:r>
              <w:t xml:space="preserve"> </w:t>
            </w:r>
          </w:p>
          <w:p w14:paraId="34F2BC47" w14:textId="77777777" w:rsidR="006C7B75" w:rsidRDefault="006C7B75" w:rsidP="006C7B75">
            <w:r>
              <w:t xml:space="preserve">AGM: AF asked for suggestion for speakers. AF to contact Disability Sport to see if someone could come and speak to us / parents about sports opportunities within P&amp;K. </w:t>
            </w:r>
          </w:p>
          <w:p w14:paraId="5F2DC822" w14:textId="77777777" w:rsidR="006C7B75" w:rsidRDefault="006C7B75" w:rsidP="006C7B75">
            <w:r>
              <w:t>Perth Autism Support: PAS is moving premises to old Vision PK building in New Row</w:t>
            </w:r>
          </w:p>
          <w:p w14:paraId="7A63A01B" w14:textId="77777777" w:rsidR="006C7B75" w:rsidRDefault="006C7B75" w:rsidP="006C7B75">
            <w:r>
              <w:t xml:space="preserve">Vision PK: Moved to High Street. HN reports funding received from Vision PK for recording switches for some pupils. </w:t>
            </w:r>
          </w:p>
          <w:p w14:paraId="5B023141" w14:textId="77777777" w:rsidR="006C7B75" w:rsidRDefault="006C7B75" w:rsidP="006C7B75">
            <w:r>
              <w:t xml:space="preserve">LC made us aware that Dancing at Perth Theatre has started back up – Lets Dance. LV to send this information out to parents on </w:t>
            </w:r>
            <w:proofErr w:type="spellStart"/>
            <w:r>
              <w:t>SeeSaw</w:t>
            </w:r>
            <w:proofErr w:type="spellEnd"/>
            <w:r>
              <w:t xml:space="preserve">. </w:t>
            </w:r>
          </w:p>
          <w:p w14:paraId="7E2877C8" w14:textId="77777777" w:rsidR="006C7B75" w:rsidRDefault="006C7B75" w:rsidP="006C7B75">
            <w:r>
              <w:t xml:space="preserve">CSC – joined at end of meeting to update on School Exclusion Zone. </w:t>
            </w:r>
          </w:p>
          <w:p w14:paraId="71882672" w14:textId="77777777" w:rsidR="006C7B75" w:rsidRDefault="006C7B75" w:rsidP="006C7B75">
            <w:pPr>
              <w:pStyle w:val="ListParagraph"/>
              <w:numPr>
                <w:ilvl w:val="0"/>
                <w:numId w:val="5"/>
              </w:numPr>
              <w:spacing w:after="200"/>
            </w:pPr>
            <w:r>
              <w:t xml:space="preserve">Footpath at Fairies Road to restart to gain a clear and safe footpath for children walking to school. Awareness of concerns from residents on </w:t>
            </w:r>
            <w:proofErr w:type="gramStart"/>
            <w:r>
              <w:t>fairies</w:t>
            </w:r>
            <w:proofErr w:type="gramEnd"/>
            <w:r>
              <w:t xml:space="preserve"> road raised and issues will be monitored. </w:t>
            </w:r>
          </w:p>
          <w:p w14:paraId="0F37C7BF" w14:textId="77777777" w:rsidR="006C7B75" w:rsidRDefault="006C7B75" w:rsidP="006C7B75">
            <w:pPr>
              <w:pStyle w:val="ListParagraph"/>
              <w:numPr>
                <w:ilvl w:val="0"/>
                <w:numId w:val="5"/>
              </w:numPr>
              <w:spacing w:after="200"/>
            </w:pPr>
            <w:r>
              <w:t xml:space="preserve">20mph zone from start of March </w:t>
            </w:r>
          </w:p>
          <w:p w14:paraId="69F6A641" w14:textId="77777777" w:rsidR="006C7B75" w:rsidRDefault="006C7B75" w:rsidP="006C7B75">
            <w:pPr>
              <w:pStyle w:val="ListParagraph"/>
              <w:numPr>
                <w:ilvl w:val="0"/>
                <w:numId w:val="5"/>
              </w:numPr>
              <w:spacing w:after="200"/>
            </w:pPr>
            <w:r>
              <w:t>Permits for Staff and Parents required after Easter Holidays ? impact for Fairview staff and parents</w:t>
            </w:r>
          </w:p>
          <w:p w14:paraId="3654EA79" w14:textId="77777777" w:rsidR="006C7B75" w:rsidRDefault="006C7B75" w:rsidP="006C7B75">
            <w:pPr>
              <w:pStyle w:val="ListParagraph"/>
              <w:numPr>
                <w:ilvl w:val="0"/>
                <w:numId w:val="5"/>
              </w:numPr>
              <w:spacing w:after="200"/>
            </w:pPr>
            <w:r>
              <w:t xml:space="preserve">Monitoring in May / June </w:t>
            </w:r>
          </w:p>
          <w:p w14:paraId="72B3FC25" w14:textId="77777777" w:rsidR="006C7B75" w:rsidRDefault="006C7B75" w:rsidP="006C7B75">
            <w:pPr>
              <w:pStyle w:val="ListParagraph"/>
              <w:numPr>
                <w:ilvl w:val="0"/>
                <w:numId w:val="5"/>
              </w:numPr>
              <w:spacing w:after="200"/>
            </w:pPr>
            <w:r>
              <w:t xml:space="preserve">Evaluation of Zone during Summer Holidays </w:t>
            </w:r>
          </w:p>
          <w:p w14:paraId="7DDD0F9F" w14:textId="77777777" w:rsidR="006C7B75" w:rsidRDefault="006C7B75" w:rsidP="006C7B75">
            <w:pPr>
              <w:pStyle w:val="ListParagraph"/>
              <w:numPr>
                <w:ilvl w:val="0"/>
                <w:numId w:val="5"/>
              </w:numPr>
              <w:spacing w:after="200"/>
            </w:pPr>
            <w:r>
              <w:t xml:space="preserve">Awaiting Puffin Crossing: </w:t>
            </w:r>
            <w:proofErr w:type="spellStart"/>
            <w:r>
              <w:t>Viewlands</w:t>
            </w:r>
            <w:proofErr w:type="spellEnd"/>
            <w:r>
              <w:t xml:space="preserve"> Road and </w:t>
            </w:r>
            <w:proofErr w:type="spellStart"/>
            <w:r>
              <w:t>Viewland</w:t>
            </w:r>
            <w:proofErr w:type="spellEnd"/>
            <w:r>
              <w:t xml:space="preserve"> Road West</w:t>
            </w:r>
          </w:p>
          <w:p w14:paraId="24AD5474" w14:textId="77777777" w:rsidR="006C7B75" w:rsidRDefault="006C7B75" w:rsidP="006C7B75">
            <w:pPr>
              <w:pStyle w:val="ListParagraph"/>
              <w:numPr>
                <w:ilvl w:val="0"/>
                <w:numId w:val="5"/>
              </w:numPr>
              <w:spacing w:after="200"/>
            </w:pPr>
            <w:r>
              <w:t xml:space="preserve">Patroller to also be based on </w:t>
            </w:r>
            <w:proofErr w:type="spellStart"/>
            <w:r>
              <w:t>Oakbank</w:t>
            </w:r>
            <w:proofErr w:type="spellEnd"/>
            <w:r>
              <w:t xml:space="preserve"> Road</w:t>
            </w:r>
          </w:p>
          <w:p w14:paraId="288DAC33" w14:textId="77777777" w:rsidR="006C7B75" w:rsidRDefault="006C7B75" w:rsidP="006C7B75">
            <w:pPr>
              <w:pStyle w:val="ListParagraph"/>
              <w:numPr>
                <w:ilvl w:val="0"/>
                <w:numId w:val="5"/>
              </w:numPr>
              <w:spacing w:after="200"/>
            </w:pPr>
            <w:r>
              <w:t>? If Blue badge holders will need a permit</w:t>
            </w:r>
          </w:p>
          <w:p w14:paraId="5E13F3FF" w14:textId="77777777" w:rsidR="006C7B75" w:rsidRDefault="006C7B75" w:rsidP="006C7B75">
            <w:pPr>
              <w:pStyle w:val="ListParagraph"/>
              <w:numPr>
                <w:ilvl w:val="0"/>
                <w:numId w:val="5"/>
              </w:numPr>
              <w:spacing w:after="200"/>
            </w:pPr>
            <w:r>
              <w:t>Separate meeting to speak about Fairview needs to be arranged</w:t>
            </w:r>
          </w:p>
          <w:p w14:paraId="3E8464D0" w14:textId="77777777" w:rsidR="006C7B75" w:rsidRDefault="006C7B75" w:rsidP="006C7B75">
            <w:pPr>
              <w:pStyle w:val="ListParagraph"/>
              <w:numPr>
                <w:ilvl w:val="0"/>
                <w:numId w:val="5"/>
              </w:numPr>
              <w:spacing w:after="200"/>
            </w:pPr>
            <w:r>
              <w:t>FREE Bus Pass from under 22 now available</w:t>
            </w:r>
          </w:p>
          <w:p w14:paraId="2799DB12" w14:textId="5E8E5EFE" w:rsidR="006C7B75" w:rsidRPr="0021272B" w:rsidRDefault="006C7B75" w:rsidP="0021272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8B50CDB" w14:textId="77777777" w:rsidR="00993211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9A9BC9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579B113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744BD2A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B091065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705EA8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A60715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70654A4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5476038D" w14:textId="596CCB0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E731309" w14:textId="77777777" w:rsidR="00993211" w:rsidRPr="00322EC4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06EC04" w14:textId="77777777" w:rsidR="002B368B" w:rsidRDefault="002B368B" w:rsidP="002B368B"/>
    <w:p w14:paraId="1299288D" w14:textId="77777777" w:rsidR="002B368B" w:rsidRPr="00F75E70" w:rsidRDefault="002B368B" w:rsidP="002B368B">
      <w:pPr>
        <w:rPr>
          <w:rFonts w:asciiTheme="minorHAnsi" w:hAnsiTheme="minorHAnsi"/>
          <w:b/>
          <w:sz w:val="28"/>
        </w:rPr>
      </w:pPr>
      <w:r w:rsidRPr="00F75E70">
        <w:rPr>
          <w:rFonts w:asciiTheme="minorHAnsi" w:hAnsiTheme="minorHAnsi"/>
          <w:b/>
          <w:sz w:val="28"/>
        </w:rPr>
        <w:t>Dates of Future Meetings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706"/>
      </w:tblGrid>
      <w:tr w:rsidR="002B368B" w:rsidRPr="00F75E70" w14:paraId="33BF60B9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18B56D8F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0338D39B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Start Time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361A8DD1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Venue</w:t>
            </w:r>
          </w:p>
        </w:tc>
      </w:tr>
      <w:tr w:rsidR="00684827" w:rsidRPr="00847317" w14:paraId="539617A4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553431" w14:textId="70817F70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</w:t>
            </w:r>
            <w:r w:rsidRPr="00907756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March 2022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C01A6F" w14:textId="647849DC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2FDFA" w14:textId="75B67747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684827" w:rsidRPr="00847317" w14:paraId="57A3B86B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15D4C8" w14:textId="0E3B88AE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25</w:t>
            </w:r>
            <w:r w:rsidRPr="00907756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May 2022 – AGM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90D8AC" w14:textId="660F52D1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4F40E" w14:textId="74E90486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</w:tbl>
    <w:p w14:paraId="00DE1F62" w14:textId="77777777" w:rsidR="00A118AB" w:rsidRDefault="00A118AB"/>
    <w:sectPr w:rsidR="00A118AB" w:rsidSect="000553B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4E75" w14:textId="77777777" w:rsidR="005A1AD1" w:rsidRDefault="005A1AD1" w:rsidP="002B368B">
      <w:pPr>
        <w:spacing w:before="0" w:after="0"/>
      </w:pPr>
      <w:r>
        <w:separator/>
      </w:r>
    </w:p>
  </w:endnote>
  <w:endnote w:type="continuationSeparator" w:id="0">
    <w:p w14:paraId="1FB568B4" w14:textId="77777777" w:rsidR="005A1AD1" w:rsidRDefault="005A1AD1" w:rsidP="002B36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</w:rPr>
      <w:id w:val="-189680638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A86930" w14:textId="1C8E4798" w:rsidR="00277A12" w:rsidRPr="00070B57" w:rsidRDefault="00277A12" w:rsidP="002B368B">
            <w:pPr>
              <w:tabs>
                <w:tab w:val="center" w:pos="4820"/>
                <w:tab w:val="right" w:pos="9639"/>
              </w:tabs>
              <w:spacing w:before="60" w:after="0"/>
              <w:rPr>
                <w:rFonts w:ascii="Century Gothic" w:hAnsi="Century Gothic"/>
                <w:sz w:val="20"/>
              </w:rPr>
            </w:pPr>
            <w:r w:rsidRPr="00070B57">
              <w:rPr>
                <w:rFonts w:ascii="Century Gothic" w:hAnsi="Century Gothic"/>
                <w:sz w:val="20"/>
              </w:rPr>
              <w:t>Date of Meeting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6C7B75">
              <w:rPr>
                <w:rFonts w:ascii="Century Gothic" w:hAnsi="Century Gothic"/>
                <w:sz w:val="20"/>
              </w:rPr>
              <w:t>26</w:t>
            </w:r>
            <w:r w:rsidR="006C7B75" w:rsidRPr="006C7B75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6C7B75">
              <w:rPr>
                <w:rFonts w:ascii="Century Gothic" w:hAnsi="Century Gothic"/>
                <w:sz w:val="20"/>
              </w:rPr>
              <w:t xml:space="preserve"> January 2022</w:t>
            </w:r>
            <w:r w:rsidRPr="00070B57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</w:t>
            </w:r>
            <w:r w:rsidR="00D7780D">
              <w:rPr>
                <w:rFonts w:ascii="Century Gothic" w:hAnsi="Century Gothic"/>
                <w:sz w:val="20"/>
              </w:rPr>
              <w:t xml:space="preserve"> </w:t>
            </w:r>
            <w:r w:rsidR="00D7780D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                       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070B57">
              <w:rPr>
                <w:rFonts w:ascii="Century Gothic" w:hAnsi="Century Gothic"/>
                <w:sz w:val="20"/>
              </w:rPr>
              <w:t xml:space="preserve"> of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623F" w14:textId="77777777" w:rsidR="005A1AD1" w:rsidRDefault="005A1AD1" w:rsidP="002B368B">
      <w:pPr>
        <w:spacing w:before="0" w:after="0"/>
      </w:pPr>
      <w:r>
        <w:separator/>
      </w:r>
    </w:p>
  </w:footnote>
  <w:footnote w:type="continuationSeparator" w:id="0">
    <w:p w14:paraId="1817E585" w14:textId="77777777" w:rsidR="005A1AD1" w:rsidRDefault="005A1AD1" w:rsidP="002B36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989"/>
    <w:multiLevelType w:val="hybridMultilevel"/>
    <w:tmpl w:val="056A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E58"/>
    <w:multiLevelType w:val="hybridMultilevel"/>
    <w:tmpl w:val="07E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EED"/>
    <w:multiLevelType w:val="hybridMultilevel"/>
    <w:tmpl w:val="6266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603E"/>
    <w:multiLevelType w:val="hybridMultilevel"/>
    <w:tmpl w:val="FFBA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42A15"/>
    <w:multiLevelType w:val="hybridMultilevel"/>
    <w:tmpl w:val="4008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B5"/>
    <w:rsid w:val="000054D0"/>
    <w:rsid w:val="00007EE3"/>
    <w:rsid w:val="00011F24"/>
    <w:rsid w:val="00020102"/>
    <w:rsid w:val="00033624"/>
    <w:rsid w:val="00041307"/>
    <w:rsid w:val="00054AE1"/>
    <w:rsid w:val="000553B4"/>
    <w:rsid w:val="00064F40"/>
    <w:rsid w:val="00066751"/>
    <w:rsid w:val="000C1EE7"/>
    <w:rsid w:val="000D765D"/>
    <w:rsid w:val="00136F2A"/>
    <w:rsid w:val="00166E90"/>
    <w:rsid w:val="00193A1D"/>
    <w:rsid w:val="001B2544"/>
    <w:rsid w:val="001B59DE"/>
    <w:rsid w:val="001D46F7"/>
    <w:rsid w:val="001F0886"/>
    <w:rsid w:val="00201FCA"/>
    <w:rsid w:val="0021272B"/>
    <w:rsid w:val="00213C41"/>
    <w:rsid w:val="00232149"/>
    <w:rsid w:val="002406E4"/>
    <w:rsid w:val="00241DD4"/>
    <w:rsid w:val="002708FE"/>
    <w:rsid w:val="00277A12"/>
    <w:rsid w:val="00282E5D"/>
    <w:rsid w:val="00286B87"/>
    <w:rsid w:val="002A27E4"/>
    <w:rsid w:val="002A78B6"/>
    <w:rsid w:val="002B368B"/>
    <w:rsid w:val="002E55DE"/>
    <w:rsid w:val="002F35C7"/>
    <w:rsid w:val="002F5FAE"/>
    <w:rsid w:val="00331EEF"/>
    <w:rsid w:val="0034535D"/>
    <w:rsid w:val="00362CE2"/>
    <w:rsid w:val="00365D22"/>
    <w:rsid w:val="00396D72"/>
    <w:rsid w:val="003B0B1E"/>
    <w:rsid w:val="003B1D07"/>
    <w:rsid w:val="003C323E"/>
    <w:rsid w:val="003D36B8"/>
    <w:rsid w:val="003E59A5"/>
    <w:rsid w:val="00415549"/>
    <w:rsid w:val="00420707"/>
    <w:rsid w:val="0048138C"/>
    <w:rsid w:val="004D2F6E"/>
    <w:rsid w:val="00512534"/>
    <w:rsid w:val="00515216"/>
    <w:rsid w:val="00522FA8"/>
    <w:rsid w:val="005410A8"/>
    <w:rsid w:val="005736D6"/>
    <w:rsid w:val="0058730D"/>
    <w:rsid w:val="005A1AD1"/>
    <w:rsid w:val="005D264A"/>
    <w:rsid w:val="00607B40"/>
    <w:rsid w:val="006604B9"/>
    <w:rsid w:val="006736E6"/>
    <w:rsid w:val="00684827"/>
    <w:rsid w:val="006C7B75"/>
    <w:rsid w:val="006D338A"/>
    <w:rsid w:val="006D7571"/>
    <w:rsid w:val="006E1DAE"/>
    <w:rsid w:val="006E7BB0"/>
    <w:rsid w:val="00745BA6"/>
    <w:rsid w:val="007829BC"/>
    <w:rsid w:val="007965C9"/>
    <w:rsid w:val="007D2390"/>
    <w:rsid w:val="007D6864"/>
    <w:rsid w:val="008030C4"/>
    <w:rsid w:val="00855A30"/>
    <w:rsid w:val="008C09BA"/>
    <w:rsid w:val="008C584E"/>
    <w:rsid w:val="008D32FA"/>
    <w:rsid w:val="008D7CB8"/>
    <w:rsid w:val="00947FDB"/>
    <w:rsid w:val="00993211"/>
    <w:rsid w:val="009B53F7"/>
    <w:rsid w:val="009B698C"/>
    <w:rsid w:val="00A118AB"/>
    <w:rsid w:val="00A2369E"/>
    <w:rsid w:val="00A23AAD"/>
    <w:rsid w:val="00A449A0"/>
    <w:rsid w:val="00A61675"/>
    <w:rsid w:val="00A7246F"/>
    <w:rsid w:val="00A75056"/>
    <w:rsid w:val="00A85DD2"/>
    <w:rsid w:val="00A970B5"/>
    <w:rsid w:val="00AA1228"/>
    <w:rsid w:val="00AA74AE"/>
    <w:rsid w:val="00AA7C91"/>
    <w:rsid w:val="00B136AF"/>
    <w:rsid w:val="00B43413"/>
    <w:rsid w:val="00B50F23"/>
    <w:rsid w:val="00B66C61"/>
    <w:rsid w:val="00B74D73"/>
    <w:rsid w:val="00BA259C"/>
    <w:rsid w:val="00BC0764"/>
    <w:rsid w:val="00BE4495"/>
    <w:rsid w:val="00C00779"/>
    <w:rsid w:val="00C53FB5"/>
    <w:rsid w:val="00C825A4"/>
    <w:rsid w:val="00C9190D"/>
    <w:rsid w:val="00CA4ACA"/>
    <w:rsid w:val="00CF623C"/>
    <w:rsid w:val="00D13CAF"/>
    <w:rsid w:val="00D15EB9"/>
    <w:rsid w:val="00D51AC8"/>
    <w:rsid w:val="00D615D0"/>
    <w:rsid w:val="00D7780D"/>
    <w:rsid w:val="00D87BF1"/>
    <w:rsid w:val="00DF0B26"/>
    <w:rsid w:val="00DF28AD"/>
    <w:rsid w:val="00E104B6"/>
    <w:rsid w:val="00E83208"/>
    <w:rsid w:val="00EC3751"/>
    <w:rsid w:val="00EF12CC"/>
    <w:rsid w:val="00F26F7D"/>
    <w:rsid w:val="00F60316"/>
    <w:rsid w:val="00F95732"/>
    <w:rsid w:val="00F97D14"/>
    <w:rsid w:val="00FA010D"/>
    <w:rsid w:val="00FE2D2C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3B5E3"/>
  <w15:docId w15:val="{29C4ADEC-12D8-EF40-896D-247EEBCE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8B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B36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6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EEF"/>
    <w:pPr>
      <w:spacing w:before="0" w:after="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3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msay\AppData\Local\Temp\Temp1_Agenda_and_papers_for_19%252f2%252f19_-_H_&amp;_S_Meeting.zip\AHSCP%20-%20Action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B4D7E7-F35E-3446-9D12-47A8B7F6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C:\Users\lramsay\AppData\Local\Temp\Temp1_Agenda_and_papers_for_19%2f2%2f19_-_H_&amp;_S_Meeting.zip\AHSCP - Action Note Template.dotx</Template>
  <TotalTime>7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</dc:creator>
  <cp:lastModifiedBy>ann F</cp:lastModifiedBy>
  <cp:revision>5</cp:revision>
  <cp:lastPrinted>2021-05-14T10:44:00Z</cp:lastPrinted>
  <dcterms:created xsi:type="dcterms:W3CDTF">2022-01-31T20:08:00Z</dcterms:created>
  <dcterms:modified xsi:type="dcterms:W3CDTF">2022-02-09T19:50:00Z</dcterms:modified>
</cp:coreProperties>
</file>