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81D4E" w:rsidTr="00AF76CD">
        <w:trPr>
          <w:trHeight w:hRule="exact" w:val="9360"/>
        </w:trPr>
        <w:tc>
          <w:tcPr>
            <w:tcW w:w="0" w:type="auto"/>
            <w:tcMar>
              <w:top w:w="1296" w:type="dxa"/>
            </w:tcMar>
          </w:tcPr>
          <w:p w:rsidR="00681D4E" w:rsidRPr="00311681" w:rsidRDefault="000D0295" w:rsidP="00311681">
            <w:pPr>
              <w:pStyle w:val="Subtitle"/>
              <w:rPr>
                <w:sz w:val="180"/>
              </w:rPr>
            </w:pPr>
            <w:bookmarkStart w:id="0" w:name="_GoBack"/>
            <w:bookmarkEnd w:id="0"/>
            <w:r>
              <w:rPr>
                <w:noProof/>
                <w:sz w:val="190"/>
                <w:szCs w:val="190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4410075</wp:posOffset>
                  </wp:positionH>
                  <wp:positionV relativeFrom="paragraph">
                    <wp:posOffset>1308735</wp:posOffset>
                  </wp:positionV>
                  <wp:extent cx="2042795" cy="11499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CU_Logo_P293_300_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95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0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2920365</wp:posOffset>
                  </wp:positionV>
                  <wp:extent cx="2585085" cy="1048385"/>
                  <wp:effectExtent l="0" t="0" r="571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1681" w:rsidRPr="00311681">
              <w:rPr>
                <w:sz w:val="180"/>
              </w:rPr>
              <w:t>the spina bifida bingo night!</w:t>
            </w:r>
          </w:p>
          <w:p w:rsidR="00681D4E" w:rsidRDefault="00FD3F59" w:rsidP="00311681">
            <w:pPr>
              <w:pStyle w:val="Age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-5556885</wp:posOffset>
                  </wp:positionV>
                  <wp:extent cx="1524000" cy="752475"/>
                  <wp:effectExtent l="19050" t="0" r="0" b="0"/>
                  <wp:wrapNone/>
                  <wp:docPr id="3" name="Picture 1" descr="https://scontent-lhr3-1.xx.fbcdn.net/hphotos-xla1/v/t1.0-9/10398801_303831970141_4891719_n.jpg?oh=3775b58b68ebda48e4ffd7e2e5cd555c&amp;oe=57694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lhr3-1.xx.fbcdn.net/hphotos-xla1/v/t1.0-9/10398801_303831970141_4891719_n.jpg?oh=3775b58b68ebda48e4ffd7e2e5cd555c&amp;oe=57694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5E0D">
              <w:rPr>
                <w:noProof/>
                <w:lang w:val="en-GB" w:eastAsia="en-GB"/>
              </w:rPr>
              <w:pict>
                <v:group id="Group 59" o:spid="_x0000_s1026" alt="Color block background design" style="position:absolute;left:0;text-align:left;margin-left:.8pt;margin-top:-64.8pt;width:539.25pt;height:10in;z-index:-251649024;mso-width-percent:1000;mso-height-percent:1000;mso-position-horizontal-relative:page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WgQA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">
                  <v:rect id="Rectangle 2" o:spid="_x0000_s1027" style="position:absolute;top:68537;width:68573;height:228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    <v:fill opacity="6682f"/>
                  </v:rect>
                  <v:rect id="Rectangle 3" o:spid="_x0000_s1028" style="position:absolute;left:6;width:68574;height:685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45b4a9 [3204]" stroked="f" strokeweight="1pt"/>
                  <v:group id="Group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    <v:path arrowok="t" o:connecttype="custom" o:connectlocs="4305935,0;4305935,1193800;0,13335;4305935,0" o:connectangles="0,0,0,0"/>
                    </v:shape>
                    <v:shape id="Freeform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    <v:path arrowok="t" o:connecttype="custom" o:connectlocs="4305935,0;4305935,1202690;0,4300220;4305935,0" o:connectangles="0,0,0,0"/>
                    </v:shape>
                    <v:shape id="Freeform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    <v:path arrowok="t" o:connecttype="custom" o:connectlocs="0,0;4305935,2704465;4305935,4081780;3554730,4081780;0,0" o:connectangles="0,0,0,0,0"/>
                    </v:shape>
                    <v:shape id="Freeform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    <v:path arrowok="t" o:connecttype="custom" o:connectlocs="4305935,0;4305935,997585;0,2052955;4305935,0" o:connectangles="0,0,0,0"/>
                    </v:shape>
                    <v:shape id="Freeform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    <v:path arrowok="t" o:connecttype="custom" o:connectlocs="720725,0;737235,4081780;0,4081780;720725,0" o:connectangles="0,0,0,0"/>
                    </v:shape>
                    <v:shape id="Freeform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    <v:path arrowok="t" o:connecttype="custom" o:connectlocs="2158365,0;734060,4081780;0,4081780;2158365,0" o:connectangles="0,0,0,0"/>
                    </v:shape>
                    <v:shape id="Freeform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    <v:path arrowok="t" o:connecttype="custom" o:connectlocs="0,0;1950720,4081780;864235,4081780;0,0" o:connectangles="0,0,0,0"/>
                    </v:shape>
                    <v:shape id="Freeform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    <v:path arrowok="t" o:connecttype="custom" o:connectlocs="2554605,0;0,626745;0,8255;2554605,0" o:connectangles="0,0,0,0"/>
                    </v:shape>
                    <v:shape id="Freeform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    <v:path arrowok="t" o:connecttype="custom" o:connectlocs="2554605,0;0,1840230;0,1219200;2554605,0" o:connectangles="0,0,0,0"/>
                    </v:shape>
                    <v:shape id="Freeform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    <v:path arrowok="t" o:connecttype="custom" o:connectlocs="2554605,0;0,3472180;0,2555240;2554605,0" o:connectangles="0,0,0,0"/>
                    </v:shape>
                    <v:shape id="Freeform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    <v:path arrowok="t" o:connecttype="custom" o:connectlocs="2682240,0;3729355,0;0,5062220;2682240,0" o:connectangles="0,0,0,0"/>
                    </v:shape>
                    <v:shape id="Freeform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    <v:path arrowok="t" o:connecttype="custom" o:connectlocs="0,0;2554605,1604010;0,906145;0,0" o:connectangles="0,0,0,0"/>
                    </v:shape>
                    <v:shape id="Freeform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    <v:path arrowok="t" o:connecttype="custom" o:connectlocs="894715,0;1770380,0;0,5062220;894715,0" o:connectangles="0,0,0,0"/>
                    </v:shape>
                    <v:shape id="Freeform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    <v:path arrowok="t" o:connecttype="custom" o:connectlocs="0,0;135255,0;2554605,5062220;0,2131060;0,0" o:connectangles="0,0,0,0,0"/>
                    </v:shape>
                    <v:shape id="Freeform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    <v:path arrowok="t" o:connecttype="custom" o:connectlocs="0,0;1049655,0;1069340,5062220;0,0" o:connectangles="0,0,0,0"/>
                    </v:shape>
                  </v:group>
                  <w10:wrap anchorx="page" anchory="page"/>
                </v:group>
              </w:pict>
            </w:r>
          </w:p>
        </w:tc>
      </w:tr>
      <w:tr w:rsidR="00681D4E" w:rsidTr="00AF76CD">
        <w:trPr>
          <w:trHeight w:hRule="exact" w:val="2160"/>
        </w:trPr>
        <w:tc>
          <w:tcPr>
            <w:tcW w:w="0" w:type="auto"/>
            <w:shd w:val="clear" w:color="auto" w:fill="5A5C9F" w:themeFill="accent2"/>
            <w:vAlign w:val="center"/>
          </w:tcPr>
          <w:p w:rsidR="00681D4E" w:rsidRPr="00311681" w:rsidRDefault="00311681">
            <w:pPr>
              <w:pStyle w:val="BlockText"/>
              <w:rPr>
                <w:sz w:val="56"/>
              </w:rPr>
            </w:pPr>
            <w:r w:rsidRPr="00311681">
              <w:rPr>
                <w:sz w:val="56"/>
              </w:rPr>
              <w:t>Thursday 3</w:t>
            </w:r>
            <w:r w:rsidRPr="00311681">
              <w:rPr>
                <w:sz w:val="56"/>
                <w:vertAlign w:val="superscript"/>
              </w:rPr>
              <w:t>rd</w:t>
            </w:r>
            <w:r w:rsidRPr="00311681">
              <w:rPr>
                <w:sz w:val="56"/>
              </w:rPr>
              <w:t xml:space="preserve"> </w:t>
            </w:r>
            <w:r w:rsidR="000D0295">
              <w:rPr>
                <w:sz w:val="56"/>
              </w:rPr>
              <w:t>March, 6-8.30pm</w:t>
            </w:r>
          </w:p>
          <w:p w:rsidR="00681D4E" w:rsidRDefault="00311681" w:rsidP="00311681">
            <w:pPr>
              <w:pStyle w:val="BlockText"/>
            </w:pPr>
            <w:r w:rsidRPr="00311681">
              <w:rPr>
                <w:sz w:val="36"/>
              </w:rPr>
              <w:t>Holy Family Church Hall</w:t>
            </w:r>
            <w:r w:rsidRPr="00311681">
              <w:rPr>
                <w:sz w:val="36"/>
              </w:rPr>
              <w:br/>
            </w:r>
            <w:proofErr w:type="spellStart"/>
            <w:r w:rsidRPr="00311681">
              <w:rPr>
                <w:sz w:val="36"/>
              </w:rPr>
              <w:t>Claredon</w:t>
            </w:r>
            <w:proofErr w:type="spellEnd"/>
            <w:r w:rsidRPr="00311681">
              <w:rPr>
                <w:sz w:val="36"/>
              </w:rPr>
              <w:t xml:space="preserve"> Place </w:t>
            </w:r>
            <w:r w:rsidRPr="00311681">
              <w:rPr>
                <w:sz w:val="36"/>
              </w:rPr>
              <w:br/>
            </w:r>
            <w:proofErr w:type="spellStart"/>
            <w:r w:rsidRPr="00311681">
              <w:rPr>
                <w:sz w:val="36"/>
              </w:rPr>
              <w:t>Dunblane</w:t>
            </w:r>
            <w:proofErr w:type="spellEnd"/>
            <w:r w:rsidRPr="00311681">
              <w:rPr>
                <w:sz w:val="36"/>
              </w:rPr>
              <w:t xml:space="preserve"> FK19 9HP</w:t>
            </w:r>
          </w:p>
        </w:tc>
      </w:tr>
      <w:tr w:rsidR="00681D4E" w:rsidTr="00AF76CD">
        <w:trPr>
          <w:trHeight w:hRule="exact" w:val="1584"/>
        </w:trPr>
        <w:tc>
          <w:tcPr>
            <w:tcW w:w="0" w:type="auto"/>
            <w:vAlign w:val="bottom"/>
          </w:tcPr>
          <w:p w:rsidR="00392B03" w:rsidRDefault="00392B03" w:rsidP="00FD3F59">
            <w:pPr>
              <w:jc w:val="center"/>
              <w:rPr>
                <w:sz w:val="28"/>
              </w:rPr>
            </w:pPr>
            <w:r w:rsidRPr="00392B03">
              <w:rPr>
                <w:sz w:val="28"/>
              </w:rPr>
              <w:t>Raising awareness for Spin</w:t>
            </w:r>
            <w:r w:rsidR="00AF76CD">
              <w:rPr>
                <w:sz w:val="28"/>
              </w:rPr>
              <w:t>a Bifida Hydrocephalus Scotland!</w:t>
            </w:r>
          </w:p>
          <w:p w:rsidR="00FD3F59" w:rsidRDefault="00FD3F59" w:rsidP="00FD3F59">
            <w:pPr>
              <w:ind w:left="0"/>
              <w:rPr>
                <w:sz w:val="28"/>
              </w:rPr>
            </w:pPr>
          </w:p>
          <w:p w:rsidR="00392B03" w:rsidRDefault="00392B03" w:rsidP="00392B03">
            <w:pPr>
              <w:jc w:val="center"/>
              <w:rPr>
                <w:sz w:val="28"/>
              </w:rPr>
            </w:pPr>
            <w:r w:rsidRPr="00392B03">
              <w:rPr>
                <w:sz w:val="28"/>
              </w:rPr>
              <w:t>Come join us for some cake</w:t>
            </w:r>
            <w:r w:rsidR="00311681">
              <w:rPr>
                <w:sz w:val="28"/>
              </w:rPr>
              <w:t>, coffee and a bit of bingo fun!</w:t>
            </w:r>
          </w:p>
          <w:p w:rsidR="00392B03" w:rsidRDefault="00392B03" w:rsidP="00392B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Lots of prizes to be won!</w:t>
            </w:r>
          </w:p>
          <w:p w:rsidR="00AF76CD" w:rsidRDefault="00AF76CD" w:rsidP="00392B03">
            <w:pPr>
              <w:jc w:val="center"/>
              <w:rPr>
                <w:sz w:val="28"/>
              </w:rPr>
            </w:pPr>
          </w:p>
          <w:p w:rsidR="00AF76CD" w:rsidRDefault="00AF76CD" w:rsidP="00392B03">
            <w:pPr>
              <w:jc w:val="center"/>
              <w:rPr>
                <w:sz w:val="28"/>
              </w:rPr>
            </w:pPr>
          </w:p>
          <w:p w:rsidR="00AF76CD" w:rsidRDefault="00AF76CD" w:rsidP="00392B03">
            <w:pPr>
              <w:jc w:val="center"/>
            </w:pPr>
            <w:r>
              <w:rPr>
                <w:sz w:val="28"/>
              </w:rPr>
              <w:t>£</w:t>
            </w:r>
          </w:p>
        </w:tc>
      </w:tr>
      <w:tr w:rsidR="00681D4E" w:rsidTr="00AF76CD">
        <w:trPr>
          <w:trHeight w:hRule="exact" w:val="1008"/>
        </w:trPr>
        <w:tc>
          <w:tcPr>
            <w:tcW w:w="0" w:type="auto"/>
            <w:vAlign w:val="bottom"/>
          </w:tcPr>
          <w:p w:rsidR="00681D4E" w:rsidRPr="00AF76CD" w:rsidRDefault="00FD3F59" w:rsidP="00FD3F59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90805</wp:posOffset>
                  </wp:positionV>
                  <wp:extent cx="1304925" cy="733425"/>
                  <wp:effectExtent l="19050" t="0" r="9525" b="0"/>
                  <wp:wrapNone/>
                  <wp:docPr id="5" name="Picture 4" descr="g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£</w:t>
            </w:r>
            <w:r w:rsidR="00AF76CD" w:rsidRPr="00AF76CD">
              <w:rPr>
                <w:sz w:val="28"/>
                <w:szCs w:val="28"/>
              </w:rPr>
              <w:t>1</w:t>
            </w:r>
            <w:r w:rsidR="00316B97">
              <w:rPr>
                <w:sz w:val="28"/>
                <w:szCs w:val="28"/>
              </w:rPr>
              <w:t>.50</w:t>
            </w:r>
            <w:r w:rsidR="00AF76CD" w:rsidRPr="00AF76CD">
              <w:rPr>
                <w:sz w:val="28"/>
                <w:szCs w:val="28"/>
              </w:rPr>
              <w:t xml:space="preserve"> for firs</w:t>
            </w:r>
            <w:r w:rsidR="00316B97">
              <w:rPr>
                <w:sz w:val="28"/>
                <w:szCs w:val="28"/>
              </w:rPr>
              <w:t>t bingo card and pen, £1 for cards thereafter.</w:t>
            </w:r>
          </w:p>
        </w:tc>
      </w:tr>
    </w:tbl>
    <w:p w:rsidR="00681D4E" w:rsidRDefault="00681D4E" w:rsidP="00AF76CD">
      <w:pPr>
        <w:pStyle w:val="NoSpacing"/>
        <w:ind w:left="0"/>
      </w:pPr>
    </w:p>
    <w:sectPr w:rsidR="00681D4E" w:rsidSect="00436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2B03"/>
    <w:rsid w:val="000D0295"/>
    <w:rsid w:val="002F25EB"/>
    <w:rsid w:val="00311681"/>
    <w:rsid w:val="00316B97"/>
    <w:rsid w:val="00392B03"/>
    <w:rsid w:val="004369A3"/>
    <w:rsid w:val="00545E0D"/>
    <w:rsid w:val="00681D4E"/>
    <w:rsid w:val="00AF76CD"/>
    <w:rsid w:val="00E33AF1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69A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4369A3"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sid w:val="004369A3"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369A3"/>
    <w:rPr>
      <w:color w:val="45B4A9" w:themeColor="followedHyperlink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sid w:val="004369A3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rsid w:val="004369A3"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sid w:val="004369A3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1"/>
    <w:qFormat/>
    <w:rsid w:val="004369A3"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99"/>
    <w:semiHidden/>
    <w:unhideWhenUsed/>
    <w:qFormat/>
    <w:rsid w:val="004369A3"/>
    <w:rPr>
      <w:sz w:val="16"/>
      <w:szCs w:val="16"/>
    </w:rPr>
  </w:style>
  <w:style w:type="paragraph" w:styleId="BlockText">
    <w:name w:val="Block Text"/>
    <w:basedOn w:val="Normal"/>
    <w:uiPriority w:val="2"/>
    <w:unhideWhenUsed/>
    <w:qFormat/>
    <w:rsid w:val="004369A3"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2"/>
    <w:qFormat/>
    <w:rsid w:val="004369A3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A.Sheridan</dc:creator>
  <cp:lastModifiedBy>Maureen Champion</cp:lastModifiedBy>
  <cp:revision>2</cp:revision>
  <cp:lastPrinted>2016-02-21T10:40:00Z</cp:lastPrinted>
  <dcterms:created xsi:type="dcterms:W3CDTF">2016-02-25T08:49:00Z</dcterms:created>
  <dcterms:modified xsi:type="dcterms:W3CDTF">2016-02-25T08:49:00Z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