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B2" w:rsidRDefault="00EE10B2" w:rsidP="00EE10B2">
      <w:pPr>
        <w:rPr>
          <w:rFonts w:ascii="Trebuchet MS" w:hAnsi="Trebuchet MS"/>
        </w:rPr>
      </w:pPr>
      <w:r w:rsidRPr="00EE10B2">
        <w:rPr>
          <w:rFonts w:ascii="Trebuchet MS" w:hAnsi="Trebuchet MS"/>
        </w:rPr>
        <w:t xml:space="preserve">National 5 Biology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F577D" w:rsidRDefault="003B73A4" w:rsidP="006F577D">
      <w:pPr>
        <w:rPr>
          <w:rFonts w:ascii="Trebuchet MS" w:hAnsi="Trebuchet MS"/>
        </w:rPr>
      </w:pPr>
      <w:r>
        <w:rPr>
          <w:rFonts w:ascii="Trebuchet MS" w:hAnsi="Trebuchet MS"/>
          <w:b/>
          <w:sz w:val="28"/>
          <w:szCs w:val="28"/>
        </w:rPr>
        <w:t>S4 Revision Homework 3</w:t>
      </w:r>
      <w:r w:rsidR="006F577D">
        <w:rPr>
          <w:rFonts w:ascii="Trebuchet MS" w:hAnsi="Trebuchet MS"/>
          <w:b/>
          <w:sz w:val="28"/>
          <w:szCs w:val="28"/>
        </w:rPr>
        <w:t xml:space="preserve">                                              </w:t>
      </w:r>
      <w:r w:rsidR="00A7499C" w:rsidRPr="00244CF4">
        <w:rPr>
          <w:rFonts w:ascii="Trebuchet MS" w:hAnsi="Trebuchet MS"/>
          <w:sz w:val="18"/>
          <w:szCs w:val="18"/>
        </w:rPr>
        <w:t>(s</w:t>
      </w:r>
      <w:r>
        <w:rPr>
          <w:rFonts w:ascii="Trebuchet MS" w:hAnsi="Trebuchet MS"/>
          <w:sz w:val="18"/>
          <w:szCs w:val="18"/>
        </w:rPr>
        <w:t>ource – 2014, Qu3 &amp; Spec Qu 3</w:t>
      </w:r>
      <w:r w:rsidR="006F577D" w:rsidRPr="00244CF4">
        <w:rPr>
          <w:rFonts w:ascii="Trebuchet MS" w:hAnsi="Trebuchet MS"/>
          <w:sz w:val="18"/>
          <w:szCs w:val="18"/>
        </w:rPr>
        <w:t>)</w:t>
      </w:r>
    </w:p>
    <w:p w:rsidR="00EE10B2" w:rsidRPr="006F577D" w:rsidRDefault="00EE10B2" w:rsidP="00EE10B2">
      <w:pPr>
        <w:rPr>
          <w:rFonts w:ascii="Trebuchet MS" w:hAnsi="Trebuchet MS"/>
          <w:b/>
          <w:sz w:val="28"/>
          <w:szCs w:val="28"/>
        </w:rPr>
      </w:pPr>
    </w:p>
    <w:p w:rsidR="00F17FB0" w:rsidRDefault="00F17FB0">
      <w:pPr>
        <w:rPr>
          <w:rFonts w:ascii="Trebuchet MS" w:hAnsi="Trebuchet MS"/>
        </w:rPr>
      </w:pPr>
    </w:p>
    <w:p w:rsidR="00EE10B2" w:rsidRDefault="00EE10B2">
      <w:pPr>
        <w:rPr>
          <w:rFonts w:ascii="Trebuchet MS" w:hAnsi="Trebuchet MS"/>
        </w:rPr>
      </w:pPr>
    </w:p>
    <w:p w:rsidR="00EE10B2" w:rsidRDefault="00EE10B2">
      <w:pPr>
        <w:rPr>
          <w:rFonts w:ascii="Trebuchet MS" w:hAnsi="Trebuchet MS"/>
        </w:rPr>
      </w:pPr>
    </w:p>
    <w:p w:rsidR="00EE10B2" w:rsidRPr="006F577D" w:rsidRDefault="00EE10B2">
      <w:pPr>
        <w:rPr>
          <w:rFonts w:ascii="Trebuchet MS" w:hAnsi="Trebuchet MS"/>
          <w:b/>
          <w:sz w:val="32"/>
          <w:szCs w:val="32"/>
        </w:rPr>
      </w:pPr>
      <w:r w:rsidRPr="006F577D">
        <w:rPr>
          <w:rFonts w:ascii="Trebuchet MS" w:hAnsi="Trebuchet MS"/>
          <w:b/>
          <w:sz w:val="32"/>
          <w:szCs w:val="32"/>
        </w:rPr>
        <w:t>Peer Marking Scheme</w:t>
      </w:r>
    </w:p>
    <w:p w:rsidR="00EE10B2" w:rsidRDefault="00EE10B2">
      <w:pPr>
        <w:rPr>
          <w:rFonts w:ascii="Trebuchet MS" w:hAnsi="Trebuchet MS"/>
        </w:rPr>
      </w:pPr>
    </w:p>
    <w:p w:rsidR="00EE10B2" w:rsidRDefault="006F577D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9EFCC" wp14:editId="6A213EB9">
                <wp:simplePos x="0" y="0"/>
                <wp:positionH relativeFrom="column">
                  <wp:posOffset>390525</wp:posOffset>
                </wp:positionH>
                <wp:positionV relativeFrom="paragraph">
                  <wp:posOffset>11430</wp:posOffset>
                </wp:positionV>
                <wp:extent cx="5895975" cy="828675"/>
                <wp:effectExtent l="0" t="0" r="28575" b="6000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28675"/>
                        </a:xfrm>
                        <a:prstGeom prst="wedgeRoundRectCallout">
                          <a:avLst>
                            <a:gd name="adj1" fmla="val 1914"/>
                            <a:gd name="adj2" fmla="val 117237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77D" w:rsidRPr="006F577D" w:rsidRDefault="006F577D" w:rsidP="006F577D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77D">
                              <w:rPr>
                                <w:rFonts w:ascii="Trebuchet MS" w:hAnsi="Trebuchet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Carefully peer mark using the marking scheme below.  Remember wording is very important! If you are not sure ask your teacher for advice.  Give constructive feedback at the end – What did they do well?  How could they improve?</w:t>
                            </w:r>
                          </w:p>
                          <w:p w:rsidR="006F577D" w:rsidRPr="006F577D" w:rsidRDefault="006F577D" w:rsidP="006F577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9EF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30.75pt;margin-top:.9pt;width:464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" adj="11213,36123" fillcolor="white [3201]" strokecolor="black [3213]" strokeweight="1.5pt">
                <v:textbox>
                  <w:txbxContent>
                    <w:p w:rsidR="006F577D" w:rsidRPr="006F577D" w:rsidRDefault="006F577D" w:rsidP="006F577D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77D"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Carefully peer mark using the marking scheme below.  Remember wording is very important! If you are not sure ask your teacher for advice.  Give constructive feedback at the end – What did they do well?  How could they improve?</w:t>
                      </w:r>
                    </w:p>
                    <w:p w:rsidR="006F577D" w:rsidRPr="006F577D" w:rsidRDefault="006F577D" w:rsidP="006F577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  <w:r w:rsidRPr="006F577D">
        <w:rPr>
          <w:rFonts w:ascii="Trebuchet MS" w:hAnsi="Trebuchet MS"/>
          <w:u w:val="single"/>
        </w:rPr>
        <w:t>Underline</w:t>
      </w:r>
      <w:r>
        <w:rPr>
          <w:rFonts w:ascii="Trebuchet MS" w:hAnsi="Trebuchet MS"/>
        </w:rPr>
        <w:t xml:space="preserve"> = essential for mark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>/ = alternative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>() = non-essential for mark</w:t>
      </w: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A7499C" w:rsidRDefault="00A7499C" w:rsidP="00A7499C">
      <w:pPr>
        <w:rPr>
          <w:rFonts w:ascii="Trebuchet MS" w:hAnsi="Trebuchet MS"/>
          <w:b/>
        </w:rPr>
      </w:pPr>
      <w:r w:rsidRPr="00357F1E">
        <w:rPr>
          <w:rFonts w:ascii="Trebuchet MS" w:hAnsi="Trebuchet MS"/>
          <w:b/>
        </w:rPr>
        <w:t>Qu 1.</w:t>
      </w:r>
    </w:p>
    <w:p w:rsidR="00DB5D5B" w:rsidRPr="00DB5D5B" w:rsidRDefault="00DB5D5B" w:rsidP="00A7499C">
      <w:pPr>
        <w:rPr>
          <w:rFonts w:ascii="Trebuchet MS" w:hAnsi="Trebuchet MS"/>
          <w:b/>
          <w:sz w:val="16"/>
          <w:szCs w:val="16"/>
        </w:rPr>
      </w:pPr>
    </w:p>
    <w:p w:rsidR="00A7499C" w:rsidRDefault="00A7499C" w:rsidP="003B73A4">
      <w:pPr>
        <w:rPr>
          <w:rFonts w:ascii="Trebuchet MS" w:hAnsi="Trebuchet MS"/>
        </w:rPr>
      </w:pPr>
      <w:r w:rsidRPr="00A7499C">
        <w:rPr>
          <w:rFonts w:ascii="Trebuchet MS" w:hAnsi="Trebuchet MS"/>
        </w:rPr>
        <w:t>(a)</w:t>
      </w:r>
      <w:r w:rsidRPr="00DB5D5B">
        <w:rPr>
          <w:rFonts w:ascii="Trebuchet MS" w:hAnsi="Trebuchet MS"/>
        </w:rPr>
        <w:tab/>
        <w:t>(</w:t>
      </w:r>
      <w:proofErr w:type="spellStart"/>
      <w:proofErr w:type="gramStart"/>
      <w:r w:rsidRPr="00DB5D5B">
        <w:rPr>
          <w:rFonts w:ascii="Trebuchet MS" w:hAnsi="Trebuchet MS"/>
        </w:rPr>
        <w:t>i</w:t>
      </w:r>
      <w:proofErr w:type="spellEnd"/>
      <w:proofErr w:type="gramEnd"/>
      <w:r w:rsidR="00DB5D5B" w:rsidRPr="00DB5D5B">
        <w:rPr>
          <w:rFonts w:ascii="Trebuchet MS" w:hAnsi="Trebuchet MS"/>
        </w:rPr>
        <w:t>) Hydrogen peroxide (accept H</w:t>
      </w:r>
      <w:r w:rsidR="00DB5D5B" w:rsidRPr="00DB5D5B">
        <w:rPr>
          <w:rFonts w:ascii="Trebuchet MS" w:hAnsi="Trebuchet MS"/>
          <w:vertAlign w:val="subscript"/>
        </w:rPr>
        <w:t>2</w:t>
      </w:r>
      <w:r w:rsidR="00DB5D5B" w:rsidRPr="00DB5D5B">
        <w:rPr>
          <w:rFonts w:ascii="Trebuchet MS" w:hAnsi="Trebuchet MS"/>
        </w:rPr>
        <w:t>O</w:t>
      </w:r>
      <w:r w:rsidR="00DB5D5B" w:rsidRPr="00DB5D5B">
        <w:rPr>
          <w:rFonts w:ascii="Trebuchet MS" w:hAnsi="Trebuchet MS"/>
          <w:vertAlign w:val="subscript"/>
        </w:rPr>
        <w:t>2</w:t>
      </w:r>
      <w:r w:rsidR="00DB5D5B" w:rsidRPr="00DB5D5B">
        <w:rPr>
          <w:rFonts w:ascii="Trebuchet MS" w:hAnsi="Trebuchet MS"/>
        </w:rPr>
        <w:t>)</w:t>
      </w:r>
    </w:p>
    <w:p w:rsidR="00DB5D5B" w:rsidRPr="00DB5D5B" w:rsidRDefault="00DB5D5B" w:rsidP="003B73A4">
      <w:pPr>
        <w:rPr>
          <w:rFonts w:ascii="Trebuchet MS" w:hAnsi="Trebuchet MS"/>
          <w:sz w:val="16"/>
          <w:szCs w:val="16"/>
        </w:rPr>
      </w:pPr>
    </w:p>
    <w:p w:rsidR="00DB5D5B" w:rsidRPr="00DB5D5B" w:rsidRDefault="00DB5D5B" w:rsidP="00DB5D5B">
      <w:pPr>
        <w:rPr>
          <w:rFonts w:ascii="Trebuchet MS" w:hAnsi="Trebuchet MS"/>
          <w:sz w:val="22"/>
          <w:szCs w:val="22"/>
        </w:rPr>
      </w:pPr>
      <w:r w:rsidRPr="00DB5D5B">
        <w:rPr>
          <w:rFonts w:ascii="Trebuchet MS" w:hAnsi="Trebuchet MS"/>
        </w:rPr>
        <w:t xml:space="preserve">          (ii) </w:t>
      </w:r>
      <w:r w:rsidRPr="00DB5D5B">
        <w:rPr>
          <w:rFonts w:ascii="Trebuchet MS" w:hAnsi="Trebuchet MS"/>
          <w:sz w:val="22"/>
          <w:szCs w:val="22"/>
        </w:rPr>
        <w:t xml:space="preserve">Numbers (in each group) different </w:t>
      </w:r>
      <w:r w:rsidRPr="00DB5D5B">
        <w:rPr>
          <w:rFonts w:ascii="Trebuchet MS" w:hAnsi="Trebuchet MS"/>
          <w:b/>
          <w:bCs/>
          <w:sz w:val="22"/>
          <w:szCs w:val="22"/>
        </w:rPr>
        <w:t xml:space="preserve">OR </w:t>
      </w:r>
      <w:r w:rsidRPr="00DB5D5B">
        <w:rPr>
          <w:rFonts w:ascii="Trebuchet MS" w:hAnsi="Trebuchet MS"/>
          <w:sz w:val="22"/>
          <w:szCs w:val="22"/>
        </w:rPr>
        <w:t xml:space="preserve">Overall numbers used too </w:t>
      </w:r>
      <w:r w:rsidRPr="00DB5D5B">
        <w:rPr>
          <w:rFonts w:ascii="Trebuchet MS" w:hAnsi="Trebuchet MS"/>
          <w:sz w:val="22"/>
          <w:szCs w:val="22"/>
        </w:rPr>
        <w:t>small</w:t>
      </w:r>
    </w:p>
    <w:p w:rsidR="00DB5D5B" w:rsidRPr="00DB5D5B" w:rsidRDefault="00DB5D5B" w:rsidP="00DB5D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B5D5B">
        <w:rPr>
          <w:sz w:val="22"/>
          <w:szCs w:val="22"/>
        </w:rPr>
        <w:t xml:space="preserve">Acceptable – use of actual numbers / comparative words such as less / more </w:t>
      </w:r>
    </w:p>
    <w:p w:rsidR="00DB5D5B" w:rsidRDefault="00DB5D5B" w:rsidP="00DB5D5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</w:t>
      </w:r>
      <w:r w:rsidRPr="00DB5D5B">
        <w:rPr>
          <w:rFonts w:ascii="Trebuchet MS" w:hAnsi="Trebuchet MS"/>
          <w:b/>
          <w:sz w:val="22"/>
          <w:szCs w:val="22"/>
        </w:rPr>
        <w:t>Not Acceptable</w:t>
      </w:r>
      <w:r w:rsidRPr="00DB5D5B">
        <w:rPr>
          <w:rFonts w:ascii="Trebuchet MS" w:hAnsi="Trebuchet MS"/>
          <w:sz w:val="22"/>
          <w:szCs w:val="22"/>
        </w:rPr>
        <w:t xml:space="preserve"> – ‘Amount’ instead of number </w:t>
      </w:r>
    </w:p>
    <w:p w:rsidR="00DB5D5B" w:rsidRPr="00DB5D5B" w:rsidRDefault="00DB5D5B" w:rsidP="00DB5D5B">
      <w:pPr>
        <w:rPr>
          <w:rFonts w:asciiTheme="minorHAnsi" w:hAnsiTheme="minorHAnsi" w:cstheme="minorHAnsi"/>
        </w:rPr>
      </w:pPr>
    </w:p>
    <w:p w:rsidR="00DB5D5B" w:rsidRPr="00DB5D5B" w:rsidRDefault="00DB5D5B" w:rsidP="00DB5D5B">
      <w:pPr>
        <w:pStyle w:val="Default"/>
        <w:rPr>
          <w:rFonts w:cstheme="minorHAnsi"/>
        </w:rPr>
      </w:pPr>
      <w:r w:rsidRPr="00DB5D5B">
        <w:rPr>
          <w:rFonts w:cstheme="minorHAnsi"/>
        </w:rPr>
        <w:t xml:space="preserve">           (iii) </w:t>
      </w:r>
      <w:r w:rsidRPr="00DB5D5B">
        <w:rPr>
          <w:rFonts w:cstheme="minorHAnsi"/>
        </w:rPr>
        <w:t xml:space="preserve">If they have a low level of catalase/ </w:t>
      </w:r>
    </w:p>
    <w:p w:rsidR="00DB5D5B" w:rsidRPr="00DB5D5B" w:rsidRDefault="00DB5D5B" w:rsidP="00DB5D5B">
      <w:pPr>
        <w:pStyle w:val="Default"/>
        <w:rPr>
          <w:rFonts w:cstheme="minorHAnsi"/>
        </w:rPr>
      </w:pPr>
      <w:r w:rsidRPr="00DB5D5B">
        <w:rPr>
          <w:rFonts w:cstheme="minorHAnsi"/>
        </w:rPr>
        <w:t xml:space="preserve">                  </w:t>
      </w:r>
      <w:proofErr w:type="gramStart"/>
      <w:r w:rsidRPr="00DB5D5B">
        <w:rPr>
          <w:rFonts w:cstheme="minorHAnsi"/>
        </w:rPr>
        <w:t>only</w:t>
      </w:r>
      <w:proofErr w:type="gramEnd"/>
      <w:r w:rsidRPr="00DB5D5B">
        <w:rPr>
          <w:rFonts w:cstheme="minorHAnsi"/>
        </w:rPr>
        <w:t xml:space="preserve"> use sheep with low levels of catalase/ </w:t>
      </w:r>
    </w:p>
    <w:p w:rsidR="00DB5D5B" w:rsidRPr="00DB5D5B" w:rsidRDefault="00DB5D5B" w:rsidP="00DB5D5B">
      <w:pPr>
        <w:pStyle w:val="Default"/>
        <w:rPr>
          <w:sz w:val="20"/>
          <w:szCs w:val="20"/>
        </w:rPr>
      </w:pPr>
      <w:r w:rsidRPr="00DB5D5B">
        <w:rPr>
          <w:rFonts w:cstheme="minorHAnsi"/>
        </w:rPr>
        <w:t xml:space="preserve">                  </w:t>
      </w:r>
      <w:proofErr w:type="gramStart"/>
      <w:r w:rsidRPr="00DB5D5B">
        <w:rPr>
          <w:rFonts w:cstheme="minorHAnsi"/>
        </w:rPr>
        <w:t>don’t</w:t>
      </w:r>
      <w:proofErr w:type="gramEnd"/>
      <w:r w:rsidRPr="00DB5D5B">
        <w:rPr>
          <w:rFonts w:cstheme="minorHAnsi"/>
        </w:rPr>
        <w:t xml:space="preserve"> use sheep with high levels of catalase</w:t>
      </w:r>
      <w:r w:rsidRPr="00DB5D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</w:t>
      </w:r>
      <w:r w:rsidRPr="00DB5D5B">
        <w:rPr>
          <w:b/>
          <w:sz w:val="20"/>
          <w:szCs w:val="20"/>
        </w:rPr>
        <w:t>Answer must relate level of catalase</w:t>
      </w:r>
      <w:r w:rsidRPr="00DB5D5B">
        <w:rPr>
          <w:sz w:val="20"/>
          <w:szCs w:val="20"/>
        </w:rPr>
        <w:t xml:space="preserve"> </w:t>
      </w:r>
    </w:p>
    <w:p w:rsidR="00DB5D5B" w:rsidRDefault="00DB5D5B" w:rsidP="00DB5D5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B5D5B" w:rsidRDefault="00DB5D5B" w:rsidP="00DB5D5B">
      <w:pPr>
        <w:pStyle w:val="Default"/>
      </w:pPr>
      <w:r w:rsidRPr="00DB5D5B">
        <w:rPr>
          <w:rFonts w:cstheme="minorHAnsi"/>
        </w:rPr>
        <w:t xml:space="preserve">(b) </w:t>
      </w:r>
      <w:r>
        <w:rPr>
          <w:rFonts w:cstheme="minorHAnsi"/>
        </w:rPr>
        <w:t xml:space="preserve">    </w:t>
      </w:r>
      <w:r w:rsidRPr="00DB5D5B">
        <w:t xml:space="preserve">(Activity is) decreased / Slows down reaction </w:t>
      </w:r>
    </w:p>
    <w:p w:rsidR="00DB5D5B" w:rsidRPr="00DB5D5B" w:rsidRDefault="00DB5D5B" w:rsidP="00DB5D5B">
      <w:pPr>
        <w:pStyle w:val="Default"/>
      </w:pPr>
      <w:r>
        <w:t xml:space="preserve">          </w:t>
      </w:r>
      <w:r w:rsidRPr="00DB5D5B">
        <w:rPr>
          <w:sz w:val="22"/>
          <w:szCs w:val="22"/>
        </w:rPr>
        <w:t xml:space="preserve">Stop </w:t>
      </w:r>
      <w:r w:rsidRPr="00DB5D5B">
        <w:rPr>
          <w:b/>
          <w:sz w:val="22"/>
          <w:szCs w:val="22"/>
        </w:rPr>
        <w:t>negates</w:t>
      </w:r>
      <w:r w:rsidRPr="00DB5D5B">
        <w:rPr>
          <w:sz w:val="22"/>
          <w:szCs w:val="22"/>
        </w:rPr>
        <w:t xml:space="preserve"> </w:t>
      </w:r>
    </w:p>
    <w:p w:rsidR="00A7499C" w:rsidRPr="00DB5D5B" w:rsidRDefault="00DB5D5B" w:rsidP="00DB5D5B">
      <w:pPr>
        <w:rPr>
          <w:rFonts w:ascii="Trebuchet MS" w:hAnsi="Trebuchet MS" w:cstheme="minorHAnsi"/>
        </w:rPr>
      </w:pPr>
      <w:r>
        <w:rPr>
          <w:rFonts w:ascii="Trebuchet MS" w:hAnsi="Trebuchet MS"/>
          <w:b/>
          <w:sz w:val="22"/>
          <w:szCs w:val="22"/>
        </w:rPr>
        <w:t xml:space="preserve">           </w:t>
      </w:r>
      <w:r w:rsidRPr="00DB5D5B">
        <w:rPr>
          <w:rFonts w:ascii="Trebuchet MS" w:hAnsi="Trebuchet MS"/>
          <w:b/>
          <w:sz w:val="22"/>
          <w:szCs w:val="22"/>
        </w:rPr>
        <w:t>Not Acceptable</w:t>
      </w:r>
      <w:r w:rsidRPr="00DB5D5B">
        <w:rPr>
          <w:rFonts w:ascii="Trebuchet MS" w:hAnsi="Trebuchet MS"/>
          <w:sz w:val="22"/>
          <w:szCs w:val="22"/>
        </w:rPr>
        <w:t xml:space="preserve"> – it wouldn’t work at its best </w:t>
      </w:r>
    </w:p>
    <w:p w:rsidR="00DB5D5B" w:rsidRDefault="00DB5D5B" w:rsidP="00A7499C">
      <w:pPr>
        <w:rPr>
          <w:rFonts w:ascii="Trebuchet MS" w:hAnsi="Trebuchet MS"/>
          <w:b/>
        </w:rPr>
      </w:pPr>
    </w:p>
    <w:p w:rsidR="00DB5D5B" w:rsidRDefault="00DB5D5B" w:rsidP="00A7499C">
      <w:pPr>
        <w:rPr>
          <w:rFonts w:ascii="Trebuchet MS" w:hAnsi="Trebuchet MS"/>
          <w:b/>
        </w:rPr>
      </w:pPr>
      <w:bookmarkStart w:id="0" w:name="_GoBack"/>
      <w:bookmarkEnd w:id="0"/>
    </w:p>
    <w:p w:rsidR="00A7499C" w:rsidRPr="00357F1E" w:rsidRDefault="00A7499C" w:rsidP="00A7499C">
      <w:pPr>
        <w:rPr>
          <w:rFonts w:ascii="Trebuchet MS" w:hAnsi="Trebuchet MS"/>
          <w:b/>
        </w:rPr>
      </w:pPr>
      <w:r w:rsidRPr="00357F1E">
        <w:rPr>
          <w:rFonts w:ascii="Trebuchet MS" w:hAnsi="Trebuchet MS"/>
          <w:b/>
        </w:rPr>
        <w:t>Qu 2.</w:t>
      </w:r>
    </w:p>
    <w:p w:rsidR="00357F1E" w:rsidRPr="00DB5D5B" w:rsidRDefault="00357F1E" w:rsidP="00A7499C">
      <w:pPr>
        <w:rPr>
          <w:rFonts w:ascii="Trebuchet MS" w:hAnsi="Trebuchet MS"/>
          <w:sz w:val="16"/>
          <w:szCs w:val="16"/>
        </w:rPr>
      </w:pPr>
    </w:p>
    <w:p w:rsidR="00357F1E" w:rsidRDefault="00A7499C" w:rsidP="00357F1E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 xml:space="preserve">)   </w:t>
      </w:r>
      <w:r w:rsidR="00357F1E">
        <w:rPr>
          <w:rFonts w:ascii="Trebuchet MS" w:hAnsi="Trebuchet MS"/>
        </w:rPr>
        <w:t>mRNA</w:t>
      </w:r>
    </w:p>
    <w:p w:rsidR="00357F1E" w:rsidRPr="00357F1E" w:rsidRDefault="00357F1E" w:rsidP="00357F1E">
      <w:pPr>
        <w:pStyle w:val="ListParagraph"/>
        <w:ind w:left="0"/>
        <w:rPr>
          <w:rFonts w:ascii="Trebuchet MS" w:hAnsi="Trebuchet MS"/>
          <w:sz w:val="10"/>
          <w:szCs w:val="10"/>
        </w:rPr>
      </w:pPr>
    </w:p>
    <w:p w:rsidR="00357F1E" w:rsidRDefault="00357F1E" w:rsidP="00357F1E">
      <w:pPr>
        <w:pStyle w:val="ListParagraph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(ii)  1. Bases</w:t>
      </w:r>
    </w:p>
    <w:p w:rsidR="00357F1E" w:rsidRDefault="00357F1E" w:rsidP="00357F1E">
      <w:pPr>
        <w:pStyle w:val="ListParagraph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2. C</w:t>
      </w:r>
      <w:r w:rsidR="00A7499C">
        <w:rPr>
          <w:rFonts w:ascii="Trebuchet MS" w:hAnsi="Trebuchet MS"/>
        </w:rPr>
        <w:tab/>
      </w:r>
    </w:p>
    <w:p w:rsidR="00357F1E" w:rsidRPr="00357F1E" w:rsidRDefault="00A7499C" w:rsidP="00357F1E">
      <w:pPr>
        <w:pStyle w:val="ListParagraph"/>
        <w:ind w:left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</w:p>
    <w:p w:rsidR="00357F1E" w:rsidRDefault="00357F1E" w:rsidP="00357F1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amino acids</w:t>
      </w:r>
    </w:p>
    <w:p w:rsidR="00357F1E" w:rsidRPr="00357F1E" w:rsidRDefault="00357F1E" w:rsidP="00357F1E">
      <w:pPr>
        <w:pStyle w:val="ListParagraph"/>
        <w:rPr>
          <w:rFonts w:ascii="Trebuchet MS" w:hAnsi="Trebuchet MS"/>
          <w:sz w:val="16"/>
          <w:szCs w:val="16"/>
        </w:rPr>
      </w:pPr>
    </w:p>
    <w:p w:rsidR="006F577D" w:rsidRPr="00A7499C" w:rsidRDefault="00357F1E" w:rsidP="00357F1E">
      <w:pPr>
        <w:pStyle w:val="ListParagraph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(c) </w:t>
      </w:r>
      <w:proofErr w:type="gramStart"/>
      <w:r>
        <w:rPr>
          <w:rFonts w:ascii="Trebuchet MS" w:hAnsi="Trebuchet MS"/>
        </w:rPr>
        <w:t>different</w:t>
      </w:r>
      <w:proofErr w:type="gramEnd"/>
      <w:r>
        <w:rPr>
          <w:rFonts w:ascii="Trebuchet MS" w:hAnsi="Trebuchet MS"/>
        </w:rPr>
        <w:t xml:space="preserve"> sequence/order of bases</w:t>
      </w:r>
      <w:r w:rsidR="00A7499C"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</w:r>
    </w:p>
    <w:p w:rsidR="006F577D" w:rsidRPr="00EE10B2" w:rsidRDefault="006F577D">
      <w:pPr>
        <w:rPr>
          <w:rFonts w:ascii="Trebuchet MS" w:hAnsi="Trebuchet MS"/>
        </w:rPr>
      </w:pPr>
    </w:p>
    <w:sectPr w:rsidR="006F577D" w:rsidRPr="00EE10B2" w:rsidSect="00EE1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CA7"/>
    <w:multiLevelType w:val="hybridMultilevel"/>
    <w:tmpl w:val="0A96681A"/>
    <w:lvl w:ilvl="0" w:tplc="19CC24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2"/>
    <w:rsid w:val="000A2D6E"/>
    <w:rsid w:val="00244CF4"/>
    <w:rsid w:val="00357F1E"/>
    <w:rsid w:val="003B73A4"/>
    <w:rsid w:val="003C0A4C"/>
    <w:rsid w:val="005442A7"/>
    <w:rsid w:val="006F577D"/>
    <w:rsid w:val="00A7499C"/>
    <w:rsid w:val="00AE3CA0"/>
    <w:rsid w:val="00BB5072"/>
    <w:rsid w:val="00C12430"/>
    <w:rsid w:val="00DB5D5B"/>
    <w:rsid w:val="00EE10B2"/>
    <w:rsid w:val="00F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D2BE-46F6-48F5-89C8-1752BC8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5D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2F018598</Template>
  <TotalTime>9</TotalTime>
  <Pages>1</Pages>
  <Words>136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NLewis</cp:lastModifiedBy>
  <cp:revision>4</cp:revision>
  <dcterms:created xsi:type="dcterms:W3CDTF">2015-01-26T13:05:00Z</dcterms:created>
  <dcterms:modified xsi:type="dcterms:W3CDTF">2015-01-26T13:14:00Z</dcterms:modified>
</cp:coreProperties>
</file>