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65DB" w:rsidRDefault="00831333" w:rsidP="00476CA2">
      <w:pPr>
        <w:pStyle w:val="Heading1"/>
        <w:spacing w:before="120"/>
        <w:sectPr w:rsidR="000565DB">
          <w:type w:val="continuous"/>
          <w:pgSz w:w="12240" w:h="15840"/>
          <w:pgMar w:top="936" w:right="936" w:bottom="936" w:left="936" w:header="720" w:footer="720" w:gutter="0"/>
          <w:cols w:num="3" w:space="720"/>
          <w:docGrid w:linePitch="360"/>
        </w:sectPr>
      </w:pPr>
      <w:r w:rsidRPr="009F112F">
        <w:rPr>
          <w:rFonts w:ascii="Comic Sans MS" w:hAnsi="Comic Sans MS"/>
          <w:noProof/>
          <w:sz w:val="20"/>
          <w:szCs w:val="20"/>
          <w:lang w:val="en-GB" w:eastAsia="en-GB"/>
        </w:rPr>
        <mc:AlternateContent>
          <mc:Choice Requires="wps">
            <w:drawing>
              <wp:anchor distT="0" distB="0" distL="274320" distR="114300" simplePos="0" relativeHeight="251658240" behindDoc="1" locked="0" layoutInCell="1" allowOverlap="1" wp14:anchorId="332F23E3" wp14:editId="32809C6C">
                <wp:simplePos x="0" y="0"/>
                <wp:positionH relativeFrom="margin">
                  <wp:posOffset>4458970</wp:posOffset>
                </wp:positionH>
                <wp:positionV relativeFrom="page">
                  <wp:align>bottom</wp:align>
                </wp:positionV>
                <wp:extent cx="2172335"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8229600"/>
                        </a:xfrm>
                        <a:prstGeom prst="rect">
                          <a:avLst/>
                        </a:prstGeom>
                        <a:solidFill>
                          <a:srgbClr val="F1FD7F"/>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D307F7" w:rsidRPr="00447104" w:rsidRDefault="00DC049F" w:rsidP="009512EA">
                            <w:pPr>
                              <w:rPr>
                                <w:rFonts w:ascii="Comic Sans MS" w:hAnsi="Comic Sans MS"/>
                                <w:color w:val="11171D" w:themeColor="background2" w:themeShade="1A"/>
                                <w:sz w:val="20"/>
                                <w:szCs w:val="20"/>
                                <w:lang w:eastAsia="en-US" w:bidi="hi-IN"/>
                              </w:rPr>
                            </w:pPr>
                            <w:r w:rsidRPr="00447104">
                              <w:rPr>
                                <w:rFonts w:ascii="Comic Sans MS" w:hAnsi="Comic Sans MS"/>
                                <w:color w:val="11171D" w:themeColor="background2" w:themeShade="1A"/>
                                <w:sz w:val="20"/>
                                <w:szCs w:val="20"/>
                                <w:lang w:eastAsia="en-US" w:bidi="hi-IN"/>
                              </w:rPr>
                              <w:t>DATES FOR YOUR DIARY</w:t>
                            </w:r>
                          </w:p>
                          <w:p w:rsidR="00447104" w:rsidRPr="00447104" w:rsidRDefault="00447104"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Bring Mum or Dad to Nursery Days – Tuesday 21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and Friday 24</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March 2017.</w:t>
                            </w:r>
                          </w:p>
                          <w:p w:rsidR="009E12B6" w:rsidRPr="00447104" w:rsidRDefault="009E12B6"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St. Andrew’s Hospice Spring Tea Fundraiser –</w:t>
                            </w:r>
                            <w:r w:rsidR="00447104">
                              <w:rPr>
                                <w:rFonts w:ascii="Comic Sans MS" w:hAnsi="Comic Sans MS"/>
                                <w:color w:val="000000" w:themeColor="text1"/>
                                <w:sz w:val="20"/>
                                <w:szCs w:val="20"/>
                                <w:lang w:eastAsia="en-US" w:bidi="hi-IN"/>
                              </w:rPr>
                              <w:t xml:space="preserve"> </w:t>
                            </w:r>
                            <w:r w:rsidRPr="00447104">
                              <w:rPr>
                                <w:rFonts w:ascii="Comic Sans MS" w:hAnsi="Comic Sans MS"/>
                                <w:color w:val="000000" w:themeColor="text1"/>
                                <w:sz w:val="20"/>
                                <w:szCs w:val="20"/>
                                <w:lang w:eastAsia="en-US" w:bidi="hi-IN"/>
                              </w:rPr>
                              <w:t>Friday 31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March</w:t>
                            </w:r>
                            <w:r w:rsidR="00447104">
                              <w:rPr>
                                <w:rFonts w:ascii="Comic Sans MS" w:hAnsi="Comic Sans MS"/>
                                <w:color w:val="000000" w:themeColor="text1"/>
                                <w:sz w:val="20"/>
                                <w:szCs w:val="20"/>
                                <w:lang w:eastAsia="en-US" w:bidi="hi-IN"/>
                              </w:rPr>
                              <w:t xml:space="preserve"> 2017</w:t>
                            </w:r>
                            <w:r w:rsidR="00615E42" w:rsidRPr="00447104">
                              <w:rPr>
                                <w:rFonts w:ascii="Comic Sans MS" w:hAnsi="Comic Sans MS"/>
                                <w:color w:val="000000" w:themeColor="text1"/>
                                <w:sz w:val="20"/>
                                <w:szCs w:val="20"/>
                                <w:lang w:eastAsia="en-US" w:bidi="hi-IN"/>
                              </w:rPr>
                              <w:t>.</w:t>
                            </w:r>
                          </w:p>
                          <w:p w:rsidR="0020186F" w:rsidRPr="00447104" w:rsidRDefault="00447104" w:rsidP="0020186F">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 xml:space="preserve">Easter School Holidays - </w:t>
                            </w:r>
                            <w:r w:rsidR="0020186F" w:rsidRPr="00447104">
                              <w:rPr>
                                <w:rFonts w:ascii="Comic Sans MS" w:hAnsi="Comic Sans MS"/>
                                <w:color w:val="000000" w:themeColor="text1"/>
                                <w:sz w:val="20"/>
                                <w:szCs w:val="20"/>
                                <w:lang w:eastAsia="en-US" w:bidi="hi-IN"/>
                              </w:rPr>
                              <w:t>Monday</w:t>
                            </w:r>
                            <w:r w:rsidR="00D93AF5" w:rsidRPr="00447104">
                              <w:rPr>
                                <w:rFonts w:ascii="Comic Sans MS" w:hAnsi="Comic Sans MS"/>
                                <w:color w:val="000000" w:themeColor="text1"/>
                                <w:sz w:val="20"/>
                                <w:szCs w:val="20"/>
                                <w:lang w:eastAsia="en-US" w:bidi="hi-IN"/>
                              </w:rPr>
                              <w:t xml:space="preserve"> 3</w:t>
                            </w:r>
                            <w:r w:rsidR="00D93AF5" w:rsidRPr="00447104">
                              <w:rPr>
                                <w:rFonts w:ascii="Comic Sans MS" w:hAnsi="Comic Sans MS"/>
                                <w:color w:val="000000" w:themeColor="text1"/>
                                <w:sz w:val="20"/>
                                <w:szCs w:val="20"/>
                                <w:vertAlign w:val="superscript"/>
                                <w:lang w:eastAsia="en-US" w:bidi="hi-IN"/>
                              </w:rPr>
                              <w:t xml:space="preserve">rd </w:t>
                            </w:r>
                            <w:r w:rsidR="00D93AF5" w:rsidRPr="00447104">
                              <w:rPr>
                                <w:rFonts w:ascii="Comic Sans MS" w:hAnsi="Comic Sans MS"/>
                                <w:color w:val="000000" w:themeColor="text1"/>
                                <w:sz w:val="20"/>
                                <w:szCs w:val="20"/>
                                <w:lang w:eastAsia="en-US" w:bidi="hi-IN"/>
                              </w:rPr>
                              <w:t>– Thursday 13</w:t>
                            </w:r>
                            <w:r w:rsidR="00D93AF5" w:rsidRPr="00447104">
                              <w:rPr>
                                <w:rFonts w:ascii="Comic Sans MS" w:hAnsi="Comic Sans MS"/>
                                <w:color w:val="000000" w:themeColor="text1"/>
                                <w:sz w:val="20"/>
                                <w:szCs w:val="20"/>
                                <w:vertAlign w:val="superscript"/>
                                <w:lang w:eastAsia="en-US" w:bidi="hi-IN"/>
                              </w:rPr>
                              <w:t>th</w:t>
                            </w:r>
                            <w:r w:rsidR="009E12B6" w:rsidRPr="00447104">
                              <w:rPr>
                                <w:rFonts w:ascii="Comic Sans MS" w:hAnsi="Comic Sans MS"/>
                                <w:color w:val="000000" w:themeColor="text1"/>
                                <w:sz w:val="20"/>
                                <w:szCs w:val="20"/>
                                <w:lang w:eastAsia="en-US" w:bidi="hi-IN"/>
                              </w:rPr>
                              <w:t xml:space="preserve"> </w:t>
                            </w:r>
                            <w:r w:rsidR="00D93AF5" w:rsidRPr="00447104">
                              <w:rPr>
                                <w:rFonts w:ascii="Comic Sans MS" w:hAnsi="Comic Sans MS"/>
                                <w:color w:val="000000" w:themeColor="text1"/>
                                <w:sz w:val="20"/>
                                <w:szCs w:val="20"/>
                                <w:lang w:eastAsia="en-US" w:bidi="hi-IN"/>
                              </w:rPr>
                              <w:t>April 2017</w:t>
                            </w:r>
                            <w:r w:rsidR="0020186F" w:rsidRPr="00447104">
                              <w:rPr>
                                <w:rFonts w:ascii="Comic Sans MS" w:hAnsi="Comic Sans MS"/>
                                <w:color w:val="000000" w:themeColor="text1"/>
                                <w:sz w:val="20"/>
                                <w:szCs w:val="20"/>
                                <w:lang w:eastAsia="en-US" w:bidi="hi-IN"/>
                              </w:rPr>
                              <w:t xml:space="preserve">. </w:t>
                            </w:r>
                          </w:p>
                          <w:p w:rsidR="0020186F" w:rsidRPr="00447104" w:rsidRDefault="0020186F" w:rsidP="0020186F">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Please note only children booked in may attend.</w:t>
                            </w:r>
                          </w:p>
                          <w:p w:rsidR="00D93AF5" w:rsidRPr="00447104" w:rsidRDefault="00D93AF5"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Easter Public Holidays - Friday 14</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April and Monday 17</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April 2017.</w:t>
                            </w:r>
                          </w:p>
                          <w:p w:rsidR="00D93AF5" w:rsidRPr="00447104" w:rsidRDefault="00D93AF5" w:rsidP="00D93AF5">
                            <w:pPr>
                              <w:rPr>
                                <w:rFonts w:ascii="Comic Sans MS" w:hAnsi="Comic Sans MS"/>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F24669" w:rsidRPr="00447104" w:rsidRDefault="00F24669" w:rsidP="009512EA">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May Public Holiday – Monday 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May 2017.</w:t>
                            </w:r>
                          </w:p>
                          <w:p w:rsidR="00F24669" w:rsidRPr="00447104" w:rsidRDefault="00F24669" w:rsidP="00F24669">
                            <w:pPr>
                              <w:rPr>
                                <w:rFonts w:ascii="Comic Sans MS" w:hAnsi="Comic Sans MS"/>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F24669" w:rsidRPr="00447104" w:rsidRDefault="00447104" w:rsidP="009512EA">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 xml:space="preserve">In-Service Day – </w:t>
                            </w:r>
                            <w:r w:rsidR="00F24669" w:rsidRPr="00447104">
                              <w:rPr>
                                <w:rFonts w:ascii="Comic Sans MS" w:hAnsi="Comic Sans MS"/>
                                <w:color w:val="000000" w:themeColor="text1"/>
                                <w:sz w:val="20"/>
                                <w:szCs w:val="20"/>
                                <w:lang w:eastAsia="en-US" w:bidi="hi-IN"/>
                              </w:rPr>
                              <w:t>Thursday 4</w:t>
                            </w:r>
                            <w:r w:rsidR="00F24669" w:rsidRPr="00447104">
                              <w:rPr>
                                <w:rFonts w:ascii="Comic Sans MS" w:hAnsi="Comic Sans MS"/>
                                <w:color w:val="000000" w:themeColor="text1"/>
                                <w:sz w:val="20"/>
                                <w:szCs w:val="20"/>
                                <w:vertAlign w:val="superscript"/>
                                <w:lang w:eastAsia="en-US" w:bidi="hi-IN"/>
                              </w:rPr>
                              <w:t>th</w:t>
                            </w:r>
                            <w:r w:rsidR="00F24669" w:rsidRPr="00447104">
                              <w:rPr>
                                <w:rFonts w:ascii="Comic Sans MS" w:hAnsi="Comic Sans MS"/>
                                <w:color w:val="000000" w:themeColor="text1"/>
                                <w:sz w:val="20"/>
                                <w:szCs w:val="20"/>
                                <w:lang w:eastAsia="en-US" w:bidi="hi-IN"/>
                              </w:rPr>
                              <w:t xml:space="preserve"> May</w:t>
                            </w:r>
                            <w:r>
                              <w:rPr>
                                <w:rFonts w:ascii="Comic Sans MS" w:hAnsi="Comic Sans MS"/>
                                <w:color w:val="000000" w:themeColor="text1"/>
                                <w:sz w:val="20"/>
                                <w:szCs w:val="20"/>
                                <w:lang w:eastAsia="en-US" w:bidi="hi-IN"/>
                              </w:rPr>
                              <w:t xml:space="preserve"> 2017</w:t>
                            </w:r>
                            <w:r w:rsidR="00F24669" w:rsidRPr="00447104">
                              <w:rPr>
                                <w:rFonts w:ascii="Comic Sans MS" w:hAnsi="Comic Sans MS"/>
                                <w:color w:val="000000" w:themeColor="text1"/>
                                <w:sz w:val="20"/>
                                <w:szCs w:val="20"/>
                                <w:lang w:eastAsia="en-US" w:bidi="hi-IN"/>
                              </w:rPr>
                              <w:t>.</w:t>
                            </w:r>
                          </w:p>
                          <w:p w:rsidR="00F24669" w:rsidRPr="00447104" w:rsidRDefault="00F24669" w:rsidP="00F24669">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837299" w:rsidRPr="00447104" w:rsidRDefault="00F24669" w:rsidP="009512EA">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May Public Holidays –</w:t>
                            </w:r>
                            <w:r w:rsidR="00447104">
                              <w:rPr>
                                <w:rFonts w:ascii="Comic Sans MS" w:hAnsi="Comic Sans MS"/>
                                <w:color w:val="000000" w:themeColor="text1"/>
                                <w:sz w:val="20"/>
                                <w:szCs w:val="20"/>
                                <w:lang w:eastAsia="en-US" w:bidi="hi-IN"/>
                              </w:rPr>
                              <w:t xml:space="preserve"> </w:t>
                            </w:r>
                            <w:r w:rsidRPr="00447104">
                              <w:rPr>
                                <w:rFonts w:ascii="Comic Sans MS" w:hAnsi="Comic Sans MS"/>
                                <w:color w:val="000000" w:themeColor="text1"/>
                                <w:sz w:val="20"/>
                                <w:szCs w:val="20"/>
                                <w:lang w:eastAsia="en-US" w:bidi="hi-IN"/>
                              </w:rPr>
                              <w:t>Friday 26</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May </w:t>
                            </w:r>
                            <w:r w:rsidR="00D3463D" w:rsidRPr="00447104">
                              <w:rPr>
                                <w:rFonts w:ascii="Comic Sans MS" w:hAnsi="Comic Sans MS"/>
                                <w:color w:val="000000" w:themeColor="text1"/>
                                <w:sz w:val="20"/>
                                <w:szCs w:val="20"/>
                                <w:lang w:eastAsia="en-US" w:bidi="hi-IN"/>
                              </w:rPr>
                              <w:t>and</w:t>
                            </w:r>
                            <w:r w:rsidRPr="00447104">
                              <w:rPr>
                                <w:rFonts w:ascii="Comic Sans MS" w:hAnsi="Comic Sans MS"/>
                                <w:color w:val="000000" w:themeColor="text1"/>
                                <w:sz w:val="20"/>
                                <w:szCs w:val="20"/>
                                <w:lang w:eastAsia="en-US" w:bidi="hi-IN"/>
                              </w:rPr>
                              <w:t xml:space="preserve"> Monday 29</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May 2017.</w:t>
                            </w:r>
                          </w:p>
                          <w:p w:rsidR="00D3463D" w:rsidRPr="00447104" w:rsidRDefault="00D3463D" w:rsidP="009512EA">
                            <w:pPr>
                              <w:rPr>
                                <w:rFonts w:ascii="Comic Sans MS" w:hAnsi="Comic Sans MS"/>
                                <w:color w:val="000000" w:themeColor="text1"/>
                                <w:sz w:val="18"/>
                                <w:szCs w:val="20"/>
                                <w:lang w:eastAsia="en-US" w:bidi="hi-IN"/>
                              </w:rPr>
                            </w:pPr>
                            <w:r w:rsidRPr="00447104">
                              <w:rPr>
                                <w:rFonts w:ascii="Comic Sans MS" w:hAnsi="Comic Sans MS"/>
                                <w:b/>
                                <w:color w:val="000000" w:themeColor="text1"/>
                                <w:sz w:val="20"/>
                                <w:szCs w:val="20"/>
                                <w:lang w:eastAsia="en-US" w:bidi="hi-IN"/>
                              </w:rPr>
                              <w:t xml:space="preserve">Nursery closed to all </w:t>
                            </w:r>
                            <w:r w:rsidRPr="00447104">
                              <w:rPr>
                                <w:rFonts w:ascii="Comic Sans MS" w:hAnsi="Comic Sans MS"/>
                                <w:b/>
                                <w:color w:val="000000" w:themeColor="text1"/>
                                <w:sz w:val="18"/>
                                <w:szCs w:val="20"/>
                                <w:lang w:eastAsia="en-US" w:bidi="hi-IN"/>
                              </w:rPr>
                              <w:t>children.</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32F23E3" id="Rectangle 2" o:spid="_x0000_s1026" style="position:absolute;margin-left:351.1pt;margin-top:0;width:171.05pt;height:9in;z-index:-251658240;visibility:visible;mso-wrap-style:square;mso-width-percent:330;mso-height-percent:0;mso-wrap-distance-left:21.6pt;mso-wrap-distance-top:0;mso-wrap-distance-right:9pt;mso-wrap-distance-bottom:0;mso-position-horizontal:absolute;mso-position-horizontal-relative:margin;mso-position-vertical:bottom;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" fillcolor="#f1fd7f" stroked="f" strokeweight="2.25pt">
                <v:textbox inset="14.4pt,14.4pt,14.4pt,7.2pt">
                  <w:txbxContent>
                    <w:p w:rsidR="00D307F7" w:rsidRPr="00447104" w:rsidRDefault="00DC049F" w:rsidP="009512EA">
                      <w:pPr>
                        <w:rPr>
                          <w:rFonts w:ascii="Comic Sans MS" w:hAnsi="Comic Sans MS"/>
                          <w:color w:val="11171D" w:themeColor="background2" w:themeShade="1A"/>
                          <w:sz w:val="20"/>
                          <w:szCs w:val="20"/>
                          <w:lang w:eastAsia="en-US" w:bidi="hi-IN"/>
                        </w:rPr>
                      </w:pPr>
                      <w:r w:rsidRPr="00447104">
                        <w:rPr>
                          <w:rFonts w:ascii="Comic Sans MS" w:hAnsi="Comic Sans MS"/>
                          <w:color w:val="11171D" w:themeColor="background2" w:themeShade="1A"/>
                          <w:sz w:val="20"/>
                          <w:szCs w:val="20"/>
                          <w:lang w:eastAsia="en-US" w:bidi="hi-IN"/>
                        </w:rPr>
                        <w:t>DATES FOR YOUR DIARY</w:t>
                      </w:r>
                    </w:p>
                    <w:p w:rsidR="00447104" w:rsidRPr="00447104" w:rsidRDefault="00447104"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Bring Mum or Dad to Nursery Days – Tuesday 21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and Friday 24</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March 2017.</w:t>
                      </w:r>
                    </w:p>
                    <w:p w:rsidR="009E12B6" w:rsidRPr="00447104" w:rsidRDefault="009E12B6"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St. Andrew’s Hospice Spring Tea Fundraiser –</w:t>
                      </w:r>
                      <w:r w:rsidR="00447104">
                        <w:rPr>
                          <w:rFonts w:ascii="Comic Sans MS" w:hAnsi="Comic Sans MS"/>
                          <w:color w:val="000000" w:themeColor="text1"/>
                          <w:sz w:val="20"/>
                          <w:szCs w:val="20"/>
                          <w:lang w:eastAsia="en-US" w:bidi="hi-IN"/>
                        </w:rPr>
                        <w:t xml:space="preserve"> </w:t>
                      </w:r>
                      <w:r w:rsidRPr="00447104">
                        <w:rPr>
                          <w:rFonts w:ascii="Comic Sans MS" w:hAnsi="Comic Sans MS"/>
                          <w:color w:val="000000" w:themeColor="text1"/>
                          <w:sz w:val="20"/>
                          <w:szCs w:val="20"/>
                          <w:lang w:eastAsia="en-US" w:bidi="hi-IN"/>
                        </w:rPr>
                        <w:t>Friday 31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March</w:t>
                      </w:r>
                      <w:r w:rsidR="00447104">
                        <w:rPr>
                          <w:rFonts w:ascii="Comic Sans MS" w:hAnsi="Comic Sans MS"/>
                          <w:color w:val="000000" w:themeColor="text1"/>
                          <w:sz w:val="20"/>
                          <w:szCs w:val="20"/>
                          <w:lang w:eastAsia="en-US" w:bidi="hi-IN"/>
                        </w:rPr>
                        <w:t xml:space="preserve"> 2017</w:t>
                      </w:r>
                      <w:r w:rsidR="00615E42" w:rsidRPr="00447104">
                        <w:rPr>
                          <w:rFonts w:ascii="Comic Sans MS" w:hAnsi="Comic Sans MS"/>
                          <w:color w:val="000000" w:themeColor="text1"/>
                          <w:sz w:val="20"/>
                          <w:szCs w:val="20"/>
                          <w:lang w:eastAsia="en-US" w:bidi="hi-IN"/>
                        </w:rPr>
                        <w:t>.</w:t>
                      </w:r>
                    </w:p>
                    <w:p w:rsidR="0020186F" w:rsidRPr="00447104" w:rsidRDefault="00447104" w:rsidP="0020186F">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 xml:space="preserve">Easter School Holidays - </w:t>
                      </w:r>
                      <w:r w:rsidR="0020186F" w:rsidRPr="00447104">
                        <w:rPr>
                          <w:rFonts w:ascii="Comic Sans MS" w:hAnsi="Comic Sans MS"/>
                          <w:color w:val="000000" w:themeColor="text1"/>
                          <w:sz w:val="20"/>
                          <w:szCs w:val="20"/>
                          <w:lang w:eastAsia="en-US" w:bidi="hi-IN"/>
                        </w:rPr>
                        <w:t>Monday</w:t>
                      </w:r>
                      <w:r w:rsidR="00D93AF5" w:rsidRPr="00447104">
                        <w:rPr>
                          <w:rFonts w:ascii="Comic Sans MS" w:hAnsi="Comic Sans MS"/>
                          <w:color w:val="000000" w:themeColor="text1"/>
                          <w:sz w:val="20"/>
                          <w:szCs w:val="20"/>
                          <w:lang w:eastAsia="en-US" w:bidi="hi-IN"/>
                        </w:rPr>
                        <w:t xml:space="preserve"> 3</w:t>
                      </w:r>
                      <w:r w:rsidR="00D93AF5" w:rsidRPr="00447104">
                        <w:rPr>
                          <w:rFonts w:ascii="Comic Sans MS" w:hAnsi="Comic Sans MS"/>
                          <w:color w:val="000000" w:themeColor="text1"/>
                          <w:sz w:val="20"/>
                          <w:szCs w:val="20"/>
                          <w:vertAlign w:val="superscript"/>
                          <w:lang w:eastAsia="en-US" w:bidi="hi-IN"/>
                        </w:rPr>
                        <w:t xml:space="preserve">rd </w:t>
                      </w:r>
                      <w:r w:rsidR="00D93AF5" w:rsidRPr="00447104">
                        <w:rPr>
                          <w:rFonts w:ascii="Comic Sans MS" w:hAnsi="Comic Sans MS"/>
                          <w:color w:val="000000" w:themeColor="text1"/>
                          <w:sz w:val="20"/>
                          <w:szCs w:val="20"/>
                          <w:lang w:eastAsia="en-US" w:bidi="hi-IN"/>
                        </w:rPr>
                        <w:t>– Thursday 13</w:t>
                      </w:r>
                      <w:r w:rsidR="00D93AF5" w:rsidRPr="00447104">
                        <w:rPr>
                          <w:rFonts w:ascii="Comic Sans MS" w:hAnsi="Comic Sans MS"/>
                          <w:color w:val="000000" w:themeColor="text1"/>
                          <w:sz w:val="20"/>
                          <w:szCs w:val="20"/>
                          <w:vertAlign w:val="superscript"/>
                          <w:lang w:eastAsia="en-US" w:bidi="hi-IN"/>
                        </w:rPr>
                        <w:t>th</w:t>
                      </w:r>
                      <w:r w:rsidR="009E12B6" w:rsidRPr="00447104">
                        <w:rPr>
                          <w:rFonts w:ascii="Comic Sans MS" w:hAnsi="Comic Sans MS"/>
                          <w:color w:val="000000" w:themeColor="text1"/>
                          <w:sz w:val="20"/>
                          <w:szCs w:val="20"/>
                          <w:lang w:eastAsia="en-US" w:bidi="hi-IN"/>
                        </w:rPr>
                        <w:t xml:space="preserve"> </w:t>
                      </w:r>
                      <w:r w:rsidR="00D93AF5" w:rsidRPr="00447104">
                        <w:rPr>
                          <w:rFonts w:ascii="Comic Sans MS" w:hAnsi="Comic Sans MS"/>
                          <w:color w:val="000000" w:themeColor="text1"/>
                          <w:sz w:val="20"/>
                          <w:szCs w:val="20"/>
                          <w:lang w:eastAsia="en-US" w:bidi="hi-IN"/>
                        </w:rPr>
                        <w:t>April 2017</w:t>
                      </w:r>
                      <w:r w:rsidR="0020186F" w:rsidRPr="00447104">
                        <w:rPr>
                          <w:rFonts w:ascii="Comic Sans MS" w:hAnsi="Comic Sans MS"/>
                          <w:color w:val="000000" w:themeColor="text1"/>
                          <w:sz w:val="20"/>
                          <w:szCs w:val="20"/>
                          <w:lang w:eastAsia="en-US" w:bidi="hi-IN"/>
                        </w:rPr>
                        <w:t xml:space="preserve">. </w:t>
                      </w:r>
                    </w:p>
                    <w:p w:rsidR="0020186F" w:rsidRPr="00447104" w:rsidRDefault="0020186F" w:rsidP="0020186F">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Please note only children booked in may attend.</w:t>
                      </w:r>
                    </w:p>
                    <w:p w:rsidR="00D93AF5" w:rsidRPr="00447104" w:rsidRDefault="00D93AF5" w:rsidP="0020186F">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 xml:space="preserve">Easter Public Holidays - </w:t>
                      </w:r>
                      <w:bookmarkStart w:id="1" w:name="_GoBack"/>
                      <w:bookmarkEnd w:id="1"/>
                      <w:r w:rsidRPr="00447104">
                        <w:rPr>
                          <w:rFonts w:ascii="Comic Sans MS" w:hAnsi="Comic Sans MS"/>
                          <w:color w:val="000000" w:themeColor="text1"/>
                          <w:sz w:val="20"/>
                          <w:szCs w:val="20"/>
                          <w:lang w:eastAsia="en-US" w:bidi="hi-IN"/>
                        </w:rPr>
                        <w:t>Friday 14</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April and Monday 17</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April 2017.</w:t>
                      </w:r>
                    </w:p>
                    <w:p w:rsidR="00D93AF5" w:rsidRPr="00447104" w:rsidRDefault="00D93AF5" w:rsidP="00D93AF5">
                      <w:pPr>
                        <w:rPr>
                          <w:rFonts w:ascii="Comic Sans MS" w:hAnsi="Comic Sans MS"/>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F24669" w:rsidRPr="00447104" w:rsidRDefault="00F24669" w:rsidP="009512EA">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May Public Holiday – Monday 1</w:t>
                      </w:r>
                      <w:r w:rsidRPr="00447104">
                        <w:rPr>
                          <w:rFonts w:ascii="Comic Sans MS" w:hAnsi="Comic Sans MS"/>
                          <w:color w:val="000000" w:themeColor="text1"/>
                          <w:sz w:val="20"/>
                          <w:szCs w:val="20"/>
                          <w:vertAlign w:val="superscript"/>
                          <w:lang w:eastAsia="en-US" w:bidi="hi-IN"/>
                        </w:rPr>
                        <w:t>st</w:t>
                      </w:r>
                      <w:r w:rsidRPr="00447104">
                        <w:rPr>
                          <w:rFonts w:ascii="Comic Sans MS" w:hAnsi="Comic Sans MS"/>
                          <w:color w:val="000000" w:themeColor="text1"/>
                          <w:sz w:val="20"/>
                          <w:szCs w:val="20"/>
                          <w:lang w:eastAsia="en-US" w:bidi="hi-IN"/>
                        </w:rPr>
                        <w:t xml:space="preserve"> May 2017.</w:t>
                      </w:r>
                    </w:p>
                    <w:p w:rsidR="00F24669" w:rsidRPr="00447104" w:rsidRDefault="00F24669" w:rsidP="00F24669">
                      <w:pPr>
                        <w:rPr>
                          <w:rFonts w:ascii="Comic Sans MS" w:hAnsi="Comic Sans MS"/>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F24669" w:rsidRPr="00447104" w:rsidRDefault="00447104" w:rsidP="009512EA">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 xml:space="preserve">In-Service Day – </w:t>
                      </w:r>
                      <w:r w:rsidR="00F24669" w:rsidRPr="00447104">
                        <w:rPr>
                          <w:rFonts w:ascii="Comic Sans MS" w:hAnsi="Comic Sans MS"/>
                          <w:color w:val="000000" w:themeColor="text1"/>
                          <w:sz w:val="20"/>
                          <w:szCs w:val="20"/>
                          <w:lang w:eastAsia="en-US" w:bidi="hi-IN"/>
                        </w:rPr>
                        <w:t>Thursday 4</w:t>
                      </w:r>
                      <w:r w:rsidR="00F24669" w:rsidRPr="00447104">
                        <w:rPr>
                          <w:rFonts w:ascii="Comic Sans MS" w:hAnsi="Comic Sans MS"/>
                          <w:color w:val="000000" w:themeColor="text1"/>
                          <w:sz w:val="20"/>
                          <w:szCs w:val="20"/>
                          <w:vertAlign w:val="superscript"/>
                          <w:lang w:eastAsia="en-US" w:bidi="hi-IN"/>
                        </w:rPr>
                        <w:t>th</w:t>
                      </w:r>
                      <w:r w:rsidR="00F24669" w:rsidRPr="00447104">
                        <w:rPr>
                          <w:rFonts w:ascii="Comic Sans MS" w:hAnsi="Comic Sans MS"/>
                          <w:color w:val="000000" w:themeColor="text1"/>
                          <w:sz w:val="20"/>
                          <w:szCs w:val="20"/>
                          <w:lang w:eastAsia="en-US" w:bidi="hi-IN"/>
                        </w:rPr>
                        <w:t xml:space="preserve"> May</w:t>
                      </w:r>
                      <w:r>
                        <w:rPr>
                          <w:rFonts w:ascii="Comic Sans MS" w:hAnsi="Comic Sans MS"/>
                          <w:color w:val="000000" w:themeColor="text1"/>
                          <w:sz w:val="20"/>
                          <w:szCs w:val="20"/>
                          <w:lang w:eastAsia="en-US" w:bidi="hi-IN"/>
                        </w:rPr>
                        <w:t xml:space="preserve"> 2017</w:t>
                      </w:r>
                      <w:r w:rsidR="00F24669" w:rsidRPr="00447104">
                        <w:rPr>
                          <w:rFonts w:ascii="Comic Sans MS" w:hAnsi="Comic Sans MS"/>
                          <w:color w:val="000000" w:themeColor="text1"/>
                          <w:sz w:val="20"/>
                          <w:szCs w:val="20"/>
                          <w:lang w:eastAsia="en-US" w:bidi="hi-IN"/>
                        </w:rPr>
                        <w:t>.</w:t>
                      </w:r>
                    </w:p>
                    <w:p w:rsidR="00F24669" w:rsidRPr="00447104" w:rsidRDefault="00F24669" w:rsidP="00F24669">
                      <w:pPr>
                        <w:rPr>
                          <w:rFonts w:ascii="Comic Sans MS" w:hAnsi="Comic Sans MS"/>
                          <w:b/>
                          <w:color w:val="000000" w:themeColor="text1"/>
                          <w:sz w:val="20"/>
                          <w:szCs w:val="20"/>
                          <w:lang w:eastAsia="en-US" w:bidi="hi-IN"/>
                        </w:rPr>
                      </w:pPr>
                      <w:r w:rsidRPr="00447104">
                        <w:rPr>
                          <w:rFonts w:ascii="Comic Sans MS" w:hAnsi="Comic Sans MS"/>
                          <w:b/>
                          <w:color w:val="000000" w:themeColor="text1"/>
                          <w:sz w:val="20"/>
                          <w:szCs w:val="20"/>
                          <w:lang w:eastAsia="en-US" w:bidi="hi-IN"/>
                        </w:rPr>
                        <w:t>Nursery closed to all children.</w:t>
                      </w:r>
                    </w:p>
                    <w:p w:rsidR="00837299" w:rsidRPr="00447104" w:rsidRDefault="00F24669" w:rsidP="009512EA">
                      <w:pPr>
                        <w:rPr>
                          <w:rFonts w:ascii="Comic Sans MS" w:hAnsi="Comic Sans MS"/>
                          <w:color w:val="000000" w:themeColor="text1"/>
                          <w:sz w:val="20"/>
                          <w:szCs w:val="20"/>
                          <w:lang w:eastAsia="en-US" w:bidi="hi-IN"/>
                        </w:rPr>
                      </w:pPr>
                      <w:r w:rsidRPr="00447104">
                        <w:rPr>
                          <w:rFonts w:ascii="Comic Sans MS" w:hAnsi="Comic Sans MS"/>
                          <w:color w:val="000000" w:themeColor="text1"/>
                          <w:sz w:val="20"/>
                          <w:szCs w:val="20"/>
                          <w:lang w:eastAsia="en-US" w:bidi="hi-IN"/>
                        </w:rPr>
                        <w:t>May Public Holidays –</w:t>
                      </w:r>
                      <w:r w:rsidR="00447104">
                        <w:rPr>
                          <w:rFonts w:ascii="Comic Sans MS" w:hAnsi="Comic Sans MS"/>
                          <w:color w:val="000000" w:themeColor="text1"/>
                          <w:sz w:val="20"/>
                          <w:szCs w:val="20"/>
                          <w:lang w:eastAsia="en-US" w:bidi="hi-IN"/>
                        </w:rPr>
                        <w:t xml:space="preserve"> </w:t>
                      </w:r>
                      <w:r w:rsidRPr="00447104">
                        <w:rPr>
                          <w:rFonts w:ascii="Comic Sans MS" w:hAnsi="Comic Sans MS"/>
                          <w:color w:val="000000" w:themeColor="text1"/>
                          <w:sz w:val="20"/>
                          <w:szCs w:val="20"/>
                          <w:lang w:eastAsia="en-US" w:bidi="hi-IN"/>
                        </w:rPr>
                        <w:t>Friday 26</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May </w:t>
                      </w:r>
                      <w:r w:rsidR="00D3463D" w:rsidRPr="00447104">
                        <w:rPr>
                          <w:rFonts w:ascii="Comic Sans MS" w:hAnsi="Comic Sans MS"/>
                          <w:color w:val="000000" w:themeColor="text1"/>
                          <w:sz w:val="20"/>
                          <w:szCs w:val="20"/>
                          <w:lang w:eastAsia="en-US" w:bidi="hi-IN"/>
                        </w:rPr>
                        <w:t>and</w:t>
                      </w:r>
                      <w:r w:rsidRPr="00447104">
                        <w:rPr>
                          <w:rFonts w:ascii="Comic Sans MS" w:hAnsi="Comic Sans MS"/>
                          <w:color w:val="000000" w:themeColor="text1"/>
                          <w:sz w:val="20"/>
                          <w:szCs w:val="20"/>
                          <w:lang w:eastAsia="en-US" w:bidi="hi-IN"/>
                        </w:rPr>
                        <w:t xml:space="preserve"> Monday 29</w:t>
                      </w:r>
                      <w:r w:rsidRPr="00447104">
                        <w:rPr>
                          <w:rFonts w:ascii="Comic Sans MS" w:hAnsi="Comic Sans MS"/>
                          <w:color w:val="000000" w:themeColor="text1"/>
                          <w:sz w:val="20"/>
                          <w:szCs w:val="20"/>
                          <w:vertAlign w:val="superscript"/>
                          <w:lang w:eastAsia="en-US" w:bidi="hi-IN"/>
                        </w:rPr>
                        <w:t>th</w:t>
                      </w:r>
                      <w:r w:rsidRPr="00447104">
                        <w:rPr>
                          <w:rFonts w:ascii="Comic Sans MS" w:hAnsi="Comic Sans MS"/>
                          <w:color w:val="000000" w:themeColor="text1"/>
                          <w:sz w:val="20"/>
                          <w:szCs w:val="20"/>
                          <w:lang w:eastAsia="en-US" w:bidi="hi-IN"/>
                        </w:rPr>
                        <w:t xml:space="preserve"> May </w:t>
                      </w:r>
                      <w:proofErr w:type="gramStart"/>
                      <w:r w:rsidRPr="00447104">
                        <w:rPr>
                          <w:rFonts w:ascii="Comic Sans MS" w:hAnsi="Comic Sans MS"/>
                          <w:color w:val="000000" w:themeColor="text1"/>
                          <w:sz w:val="20"/>
                          <w:szCs w:val="20"/>
                          <w:lang w:eastAsia="en-US" w:bidi="hi-IN"/>
                        </w:rPr>
                        <w:t>2017.</w:t>
                      </w:r>
                      <w:proofErr w:type="gramEnd"/>
                    </w:p>
                    <w:p w:rsidR="00D3463D" w:rsidRPr="00447104" w:rsidRDefault="00D3463D" w:rsidP="009512EA">
                      <w:pPr>
                        <w:rPr>
                          <w:rFonts w:ascii="Comic Sans MS" w:hAnsi="Comic Sans MS"/>
                          <w:color w:val="000000" w:themeColor="text1"/>
                          <w:sz w:val="18"/>
                          <w:szCs w:val="20"/>
                          <w:lang w:eastAsia="en-US" w:bidi="hi-IN"/>
                        </w:rPr>
                      </w:pPr>
                      <w:r w:rsidRPr="00447104">
                        <w:rPr>
                          <w:rFonts w:ascii="Comic Sans MS" w:hAnsi="Comic Sans MS"/>
                          <w:b/>
                          <w:color w:val="000000" w:themeColor="text1"/>
                          <w:sz w:val="20"/>
                          <w:szCs w:val="20"/>
                          <w:lang w:eastAsia="en-US" w:bidi="hi-IN"/>
                        </w:rPr>
                        <w:t xml:space="preserve">Nursery closed to all </w:t>
                      </w:r>
                      <w:r w:rsidRPr="00447104">
                        <w:rPr>
                          <w:rFonts w:ascii="Comic Sans MS" w:hAnsi="Comic Sans MS"/>
                          <w:b/>
                          <w:color w:val="000000" w:themeColor="text1"/>
                          <w:sz w:val="18"/>
                          <w:szCs w:val="20"/>
                          <w:lang w:eastAsia="en-US" w:bidi="hi-IN"/>
                        </w:rPr>
                        <w:t>children.</w:t>
                      </w:r>
                    </w:p>
                  </w:txbxContent>
                </v:textbox>
                <w10:wrap type="square" anchorx="margin" anchory="page"/>
              </v:rect>
            </w:pict>
          </mc:Fallback>
        </mc:AlternateContent>
      </w:r>
      <w:r w:rsidR="00247F72">
        <w:rPr>
          <w:noProof/>
          <w:lang w:val="en-GB" w:eastAsia="en-GB"/>
        </w:rPr>
        <mc:AlternateContent>
          <mc:Choice Requires="wps">
            <w:drawing>
              <wp:anchor distT="0" distB="0" distL="114300" distR="114300" simplePos="0" relativeHeight="251650048" behindDoc="0" locked="0" layoutInCell="1" allowOverlap="1" wp14:anchorId="03E6CEC7" wp14:editId="48976835">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619250"/>
                <wp:effectExtent l="95250" t="38100" r="9842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solidFill>
                          <a:srgbClr val="C39BE1"/>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65DB" w:rsidRPr="000C5219" w:rsidRDefault="003F618E"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6"/>
                              <w:gridCol w:w="3416"/>
                              <w:gridCol w:w="3417"/>
                            </w:tblGrid>
                            <w:tr w:rsidR="000565DB">
                              <w:trPr>
                                <w:jc w:val="center"/>
                              </w:trPr>
                              <w:tc>
                                <w:tcPr>
                                  <w:tcW w:w="3086" w:type="dxa"/>
                                </w:tcPr>
                                <w:p w:rsidR="000565DB" w:rsidRPr="000C5219" w:rsidRDefault="003F618E"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C76D26" w:rsidP="00163981">
                                      <w:pPr>
                                        <w:jc w:val="right"/>
                                        <w:rPr>
                                          <w:rFonts w:ascii="Comic Sans MS" w:hAnsi="Comic Sans MS"/>
                                        </w:rPr>
                                      </w:pPr>
                                      <w:r>
                                        <w:rPr>
                                          <w:rFonts w:ascii="Comic Sans MS" w:hAnsi="Comic Sans MS"/>
                                        </w:rPr>
                                        <w:t>March</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3E6CEC7" id="Rectangle 1" o:spid="_x0000_s1027" style="position:absolute;margin-left:0;margin-top:0;width:531pt;height:127.5pt;z-index:251650048;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30 -515 -216 4120 -193 16205 7 16665 14553 16699 14668 14859 14719 4120 14632 -515 -130 -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" fillcolor="#c39be1" stroked="f" strokeweight="2.25pt">
                <v:shadow on="t" color="black" opacity=".25" origin=",-.5" offset="0,4pt"/>
                <v:textbox inset=",14.4pt">
                  <w:txbxContent>
                    <w:p w:rsidR="000565DB" w:rsidRPr="000C5219" w:rsidRDefault="003F618E"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6"/>
                        <w:gridCol w:w="3416"/>
                        <w:gridCol w:w="3417"/>
                      </w:tblGrid>
                      <w:tr w:rsidR="000565DB">
                        <w:trPr>
                          <w:jc w:val="center"/>
                        </w:trPr>
                        <w:tc>
                          <w:tcPr>
                            <w:tcW w:w="3086" w:type="dxa"/>
                          </w:tcPr>
                          <w:p w:rsidR="000565DB" w:rsidRPr="000C5219" w:rsidRDefault="003F618E"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C76D26" w:rsidP="00163981">
                                <w:pPr>
                                  <w:jc w:val="right"/>
                                  <w:rPr>
                                    <w:rFonts w:ascii="Comic Sans MS" w:hAnsi="Comic Sans MS"/>
                                  </w:rPr>
                                </w:pPr>
                                <w:r>
                                  <w:rPr>
                                    <w:rFonts w:ascii="Comic Sans MS" w:hAnsi="Comic Sans MS"/>
                                  </w:rPr>
                                  <w:t>March</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v:textbox>
                <w10:wrap type="through" anchorx="margin" anchory="margin"/>
              </v:rect>
            </w:pict>
          </mc:Fallback>
        </mc:AlternateContent>
      </w:r>
    </w:p>
    <w:p w:rsidR="00A87EEC" w:rsidRDefault="00A87EEC" w:rsidP="00A87EEC">
      <w:pPr>
        <w:rPr>
          <w:rFonts w:ascii="Comic Sans MS" w:hAnsi="Comic Sans MS"/>
          <w:sz w:val="20"/>
          <w:lang w:eastAsia="en-US" w:bidi="hi-IN"/>
        </w:rPr>
      </w:pPr>
      <w:r>
        <w:rPr>
          <w:rFonts w:ascii="Comic Sans MS" w:hAnsi="Comic Sans MS"/>
          <w:sz w:val="20"/>
          <w:lang w:eastAsia="en-US" w:bidi="hi-IN"/>
        </w:rPr>
        <w:lastRenderedPageBreak/>
        <w:t>MANAGING CHILDREN’S BEHAVIOUR WORKSHOP</w:t>
      </w:r>
    </w:p>
    <w:p w:rsidR="00A87EEC" w:rsidRDefault="00A87EEC" w:rsidP="002F177F">
      <w:pPr>
        <w:jc w:val="both"/>
        <w:rPr>
          <w:rFonts w:ascii="Comic Sans MS" w:hAnsi="Comic Sans MS"/>
          <w:sz w:val="20"/>
          <w:lang w:eastAsia="en-US" w:bidi="hi-IN"/>
        </w:rPr>
      </w:pPr>
      <w:r>
        <w:rPr>
          <w:rFonts w:ascii="Comic Sans MS" w:hAnsi="Comic Sans MS"/>
          <w:sz w:val="20"/>
          <w:lang w:eastAsia="en-US" w:bidi="hi-IN"/>
        </w:rPr>
        <w:t xml:space="preserve">A reminder that a workshop on managing your child’s behaviour will begin on Friday </w:t>
      </w:r>
      <w:r w:rsidR="00255F3F">
        <w:rPr>
          <w:rFonts w:ascii="Comic Sans MS" w:hAnsi="Comic Sans MS"/>
          <w:sz w:val="20"/>
          <w:lang w:eastAsia="en-US" w:bidi="hi-IN"/>
        </w:rPr>
        <w:t>24</w:t>
      </w:r>
      <w:r w:rsidRPr="00A87EEC">
        <w:rPr>
          <w:rFonts w:ascii="Comic Sans MS" w:hAnsi="Comic Sans MS"/>
          <w:sz w:val="20"/>
          <w:vertAlign w:val="superscript"/>
          <w:lang w:eastAsia="en-US" w:bidi="hi-IN"/>
        </w:rPr>
        <w:t>th</w:t>
      </w:r>
      <w:r>
        <w:rPr>
          <w:rFonts w:ascii="Comic Sans MS" w:hAnsi="Comic Sans MS"/>
          <w:sz w:val="20"/>
          <w:lang w:eastAsia="en-US" w:bidi="hi-IN"/>
        </w:rPr>
        <w:t xml:space="preserve"> March with Louise McLean (Community Learning and Development). This will run during the AM session. You are encouraged to come along and gain some strategies or advice on how best to support your child. Sign-up sheets for the workshop can be found beside your child’s register, so pop you name down during drop-off and collection times if you are interested.</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lastRenderedPageBreak/>
        <w:t>KODALY SESSIONS</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As mentioned in our last newsletter, the children have been offered to participate in Kodaly, an exciting approach to music which will support them in developing their beat, rhythm and movement skills. These sessions will begin on Monday 20</w:t>
      </w:r>
      <w:r w:rsidRPr="002570C0">
        <w:rPr>
          <w:rFonts w:ascii="Comic Sans MS" w:hAnsi="Comic Sans MS"/>
          <w:sz w:val="20"/>
          <w:vertAlign w:val="superscript"/>
          <w:lang w:eastAsia="en-US" w:bidi="hi-IN"/>
        </w:rPr>
        <w:t>th</w:t>
      </w:r>
      <w:r>
        <w:rPr>
          <w:rFonts w:ascii="Comic Sans MS" w:hAnsi="Comic Sans MS"/>
          <w:sz w:val="20"/>
          <w:lang w:eastAsia="en-US" w:bidi="hi-IN"/>
        </w:rPr>
        <w:t xml:space="preserve"> March and Sally Wilkinson will be supporting the children along with the staff during these times. </w:t>
      </w:r>
    </w:p>
    <w:p w:rsidR="00A7368A" w:rsidRDefault="00163981" w:rsidP="002F177F">
      <w:pPr>
        <w:jc w:val="both"/>
        <w:rPr>
          <w:rFonts w:ascii="Comic Sans MS" w:hAnsi="Comic Sans MS"/>
          <w:sz w:val="20"/>
          <w:lang w:eastAsia="en-US" w:bidi="hi-IN"/>
        </w:rPr>
      </w:pPr>
      <w:r>
        <w:rPr>
          <w:rFonts w:ascii="Comic Sans MS" w:hAnsi="Comic Sans MS"/>
          <w:sz w:val="20"/>
          <w:lang w:eastAsia="en-US" w:bidi="hi-IN"/>
        </w:rPr>
        <w:t xml:space="preserve">BRING MUM AND </w:t>
      </w:r>
      <w:r w:rsidR="00C76D26">
        <w:rPr>
          <w:rFonts w:ascii="Comic Sans MS" w:hAnsi="Comic Sans MS"/>
          <w:sz w:val="20"/>
          <w:lang w:eastAsia="en-US" w:bidi="hi-IN"/>
        </w:rPr>
        <w:t>DAD TO NURSERY DAY</w:t>
      </w:r>
      <w:r w:rsidR="00CE3AD7">
        <w:rPr>
          <w:rFonts w:ascii="Comic Sans MS" w:hAnsi="Comic Sans MS"/>
          <w:sz w:val="20"/>
          <w:lang w:eastAsia="en-US" w:bidi="hi-IN"/>
        </w:rPr>
        <w:t xml:space="preserve"> (3-5)</w:t>
      </w:r>
    </w:p>
    <w:p w:rsidR="001D288D" w:rsidRDefault="002F177F" w:rsidP="00E141E6">
      <w:pPr>
        <w:jc w:val="both"/>
        <w:rPr>
          <w:rFonts w:ascii="Comic Sans MS" w:hAnsi="Comic Sans MS"/>
          <w:sz w:val="20"/>
          <w:lang w:eastAsia="en-US" w:bidi="hi-IN"/>
        </w:rPr>
      </w:pPr>
      <w:r>
        <w:rPr>
          <w:rFonts w:ascii="Comic Sans MS" w:hAnsi="Comic Sans MS"/>
          <w:sz w:val="20"/>
          <w:lang w:eastAsia="en-US" w:bidi="hi-IN"/>
        </w:rPr>
        <w:t>On Tuesday 21</w:t>
      </w:r>
      <w:r w:rsidRPr="002F177F">
        <w:rPr>
          <w:rFonts w:ascii="Comic Sans MS" w:hAnsi="Comic Sans MS"/>
          <w:sz w:val="20"/>
          <w:vertAlign w:val="superscript"/>
          <w:lang w:eastAsia="en-US" w:bidi="hi-IN"/>
        </w:rPr>
        <w:t>st</w:t>
      </w:r>
      <w:r>
        <w:rPr>
          <w:rFonts w:ascii="Comic Sans MS" w:hAnsi="Comic Sans MS"/>
          <w:sz w:val="20"/>
          <w:lang w:eastAsia="en-US" w:bidi="hi-IN"/>
        </w:rPr>
        <w:t xml:space="preserve"> and Friday 24</w:t>
      </w:r>
      <w:r w:rsidRPr="002F177F">
        <w:rPr>
          <w:rFonts w:ascii="Comic Sans MS" w:hAnsi="Comic Sans MS"/>
          <w:sz w:val="20"/>
          <w:vertAlign w:val="superscript"/>
          <w:lang w:eastAsia="en-US" w:bidi="hi-IN"/>
        </w:rPr>
        <w:t>th</w:t>
      </w:r>
      <w:r>
        <w:rPr>
          <w:rFonts w:ascii="Comic Sans MS" w:hAnsi="Comic Sans MS"/>
          <w:sz w:val="20"/>
          <w:lang w:eastAsia="en-US" w:bidi="hi-IN"/>
        </w:rPr>
        <w:t xml:space="preserve"> March our doors</w:t>
      </w:r>
      <w:r w:rsidR="009E12B6">
        <w:rPr>
          <w:rFonts w:ascii="Comic Sans MS" w:hAnsi="Comic Sans MS"/>
          <w:sz w:val="20"/>
          <w:lang w:eastAsia="en-US" w:bidi="hi-IN"/>
        </w:rPr>
        <w:t xml:space="preserve"> in the 3-5 playroom</w:t>
      </w:r>
      <w:r>
        <w:rPr>
          <w:rFonts w:ascii="Comic Sans MS" w:hAnsi="Comic Sans MS"/>
          <w:sz w:val="20"/>
          <w:lang w:eastAsia="en-US" w:bidi="hi-IN"/>
        </w:rPr>
        <w:t xml:space="preserve"> will open and </w:t>
      </w:r>
      <w:r w:rsidR="00F24669">
        <w:rPr>
          <w:rFonts w:ascii="Comic Sans MS" w:hAnsi="Comic Sans MS"/>
          <w:sz w:val="20"/>
          <w:lang w:eastAsia="en-US" w:bidi="hi-IN"/>
        </w:rPr>
        <w:t xml:space="preserve">you are kindly invited to come along </w:t>
      </w:r>
      <w:r w:rsidR="00163981">
        <w:rPr>
          <w:rFonts w:ascii="Comic Sans MS" w:hAnsi="Comic Sans MS"/>
          <w:sz w:val="20"/>
          <w:lang w:eastAsia="en-US" w:bidi="hi-IN"/>
        </w:rPr>
        <w:t xml:space="preserve">on </w:t>
      </w:r>
      <w:r w:rsidR="009E12B6">
        <w:rPr>
          <w:rFonts w:ascii="Comic Sans MS" w:hAnsi="Comic Sans MS"/>
          <w:sz w:val="20"/>
          <w:lang w:eastAsia="en-US" w:bidi="hi-IN"/>
        </w:rPr>
        <w:t>one</w:t>
      </w:r>
      <w:r w:rsidR="00163981">
        <w:rPr>
          <w:rFonts w:ascii="Comic Sans MS" w:hAnsi="Comic Sans MS"/>
          <w:sz w:val="20"/>
          <w:lang w:eastAsia="en-US" w:bidi="hi-IN"/>
        </w:rPr>
        <w:t xml:space="preserve"> of these days</w:t>
      </w:r>
      <w:r w:rsidR="00F24669">
        <w:rPr>
          <w:rFonts w:ascii="Comic Sans MS" w:hAnsi="Comic Sans MS"/>
          <w:sz w:val="20"/>
          <w:lang w:eastAsia="en-US" w:bidi="hi-IN"/>
        </w:rPr>
        <w:t xml:space="preserve"> </w:t>
      </w:r>
      <w:r w:rsidR="00163981">
        <w:rPr>
          <w:rFonts w:ascii="Comic Sans MS" w:hAnsi="Comic Sans MS"/>
          <w:sz w:val="20"/>
          <w:lang w:eastAsia="en-US" w:bidi="hi-IN"/>
        </w:rPr>
        <w:t xml:space="preserve">between </w:t>
      </w:r>
      <w:r w:rsidR="00F24669">
        <w:rPr>
          <w:rFonts w:ascii="Comic Sans MS" w:hAnsi="Comic Sans MS"/>
          <w:sz w:val="20"/>
          <w:lang w:eastAsia="en-US" w:bidi="hi-IN"/>
        </w:rPr>
        <w:t xml:space="preserve">1000-1130 or 1330-1500 and see </w:t>
      </w:r>
      <w:r w:rsidR="009E12B6">
        <w:rPr>
          <w:rFonts w:ascii="Comic Sans MS" w:hAnsi="Comic Sans MS"/>
          <w:sz w:val="20"/>
          <w:lang w:eastAsia="en-US" w:bidi="hi-IN"/>
        </w:rPr>
        <w:t xml:space="preserve">for yourself </w:t>
      </w:r>
      <w:r w:rsidR="00F24669">
        <w:rPr>
          <w:rFonts w:ascii="Comic Sans MS" w:hAnsi="Comic Sans MS"/>
          <w:sz w:val="20"/>
          <w:lang w:eastAsia="en-US" w:bidi="hi-IN"/>
        </w:rPr>
        <w:t>what your child</w:t>
      </w:r>
      <w:r w:rsidR="00163981">
        <w:rPr>
          <w:rFonts w:ascii="Comic Sans MS" w:hAnsi="Comic Sans MS"/>
          <w:sz w:val="20"/>
          <w:lang w:eastAsia="en-US" w:bidi="hi-IN"/>
        </w:rPr>
        <w:t xml:space="preserve"> is</w:t>
      </w:r>
      <w:r w:rsidR="00F24669">
        <w:rPr>
          <w:rFonts w:ascii="Comic Sans MS" w:hAnsi="Comic Sans MS"/>
          <w:sz w:val="20"/>
          <w:lang w:eastAsia="en-US" w:bidi="hi-IN"/>
        </w:rPr>
        <w:t xml:space="preserve"> </w:t>
      </w:r>
      <w:r w:rsidR="00163981">
        <w:rPr>
          <w:rFonts w:ascii="Comic Sans MS" w:hAnsi="Comic Sans MS"/>
          <w:sz w:val="20"/>
          <w:lang w:eastAsia="en-US" w:bidi="hi-IN"/>
        </w:rPr>
        <w:t xml:space="preserve">currently </w:t>
      </w:r>
      <w:r w:rsidR="00F24669">
        <w:rPr>
          <w:rFonts w:ascii="Comic Sans MS" w:hAnsi="Comic Sans MS"/>
          <w:sz w:val="20"/>
          <w:lang w:eastAsia="en-US" w:bidi="hi-IN"/>
        </w:rPr>
        <w:t xml:space="preserve">learning </w:t>
      </w:r>
      <w:r w:rsidR="00163981">
        <w:rPr>
          <w:rFonts w:ascii="Comic Sans MS" w:hAnsi="Comic Sans MS"/>
          <w:sz w:val="20"/>
          <w:lang w:eastAsia="en-US" w:bidi="hi-IN"/>
        </w:rPr>
        <w:t xml:space="preserve">in </w:t>
      </w:r>
      <w:r w:rsidR="00F24669">
        <w:rPr>
          <w:rFonts w:ascii="Comic Sans MS" w:hAnsi="Comic Sans MS"/>
          <w:sz w:val="20"/>
          <w:lang w:eastAsia="en-US" w:bidi="hi-IN"/>
        </w:rPr>
        <w:t xml:space="preserve">nursery. </w:t>
      </w:r>
      <w:r w:rsidR="00163981">
        <w:rPr>
          <w:rFonts w:ascii="Comic Sans MS" w:hAnsi="Comic Sans MS"/>
          <w:sz w:val="20"/>
          <w:lang w:eastAsia="en-US" w:bidi="hi-IN"/>
        </w:rPr>
        <w:t>We advise that you wear sensible clothing however, as you will be offered to take part in experiences outdoors and/or in our art area!</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FOREST SCHOOL</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Preschool children from the Red and Green groups continue to visit the forest school each Friday, this finishing on Friday 24</w:t>
      </w:r>
      <w:r w:rsidRPr="00A87EEC">
        <w:rPr>
          <w:rFonts w:ascii="Comic Sans MS" w:hAnsi="Comic Sans MS"/>
          <w:sz w:val="20"/>
          <w:vertAlign w:val="superscript"/>
          <w:lang w:eastAsia="en-US" w:bidi="hi-IN"/>
        </w:rPr>
        <w:t>th</w:t>
      </w:r>
      <w:r>
        <w:rPr>
          <w:rFonts w:ascii="Comic Sans MS" w:hAnsi="Comic Sans MS"/>
          <w:sz w:val="20"/>
          <w:lang w:eastAsia="en-US" w:bidi="hi-IN"/>
        </w:rPr>
        <w:t xml:space="preserve"> March. It will then be the turn of the preschool children from the Yellow and Pink groups, beginning on 21</w:t>
      </w:r>
      <w:r w:rsidRPr="00A87EEC">
        <w:rPr>
          <w:rFonts w:ascii="Comic Sans MS" w:hAnsi="Comic Sans MS"/>
          <w:sz w:val="20"/>
          <w:vertAlign w:val="superscript"/>
          <w:lang w:eastAsia="en-US" w:bidi="hi-IN"/>
        </w:rPr>
        <w:t>st</w:t>
      </w:r>
      <w:r>
        <w:rPr>
          <w:rFonts w:ascii="Comic Sans MS" w:hAnsi="Comic Sans MS"/>
          <w:sz w:val="20"/>
          <w:lang w:eastAsia="en-US" w:bidi="hi-IN"/>
        </w:rPr>
        <w:t xml:space="preserve"> April. Please remember that parental support is necessary for this to continue and that your child must be accompanied on these days or unfortunately we cannot allow them to attend due to the ratios involved in this.</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lastRenderedPageBreak/>
        <w:t>PERSONAL CARE</w:t>
      </w:r>
    </w:p>
    <w:p w:rsidR="00A904D4" w:rsidRDefault="00793B6C" w:rsidP="00A904D4">
      <w:pPr>
        <w:jc w:val="both"/>
        <w:rPr>
          <w:rFonts w:ascii="Comic Sans MS" w:hAnsi="Comic Sans MS"/>
          <w:sz w:val="20"/>
          <w:lang w:eastAsia="en-US" w:bidi="hi-IN"/>
        </w:rPr>
      </w:pPr>
      <w:r>
        <w:rPr>
          <w:rFonts w:ascii="Comic Sans MS" w:hAnsi="Comic Sans MS"/>
          <w:sz w:val="20"/>
          <w:lang w:eastAsia="en-US" w:bidi="hi-IN"/>
        </w:rPr>
        <w:t>If your child</w:t>
      </w:r>
      <w:r w:rsidR="00A904D4">
        <w:rPr>
          <w:rFonts w:ascii="Comic Sans MS" w:hAnsi="Comic Sans MS"/>
          <w:sz w:val="20"/>
          <w:lang w:eastAsia="en-US" w:bidi="hi-IN"/>
        </w:rPr>
        <w:t xml:space="preserve"> requires to be changed during the session could we ask that you ensure that nappies and wipes are provided, as we only have a limited supply of each of these at nursery?</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VISION SCREENING</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The orthoptist from NHS Lanarkshire will visit the nursery on Monday 27</w:t>
      </w:r>
      <w:r w:rsidRPr="00CB0FCF">
        <w:rPr>
          <w:rFonts w:ascii="Comic Sans MS" w:hAnsi="Comic Sans MS"/>
          <w:sz w:val="20"/>
          <w:vertAlign w:val="superscript"/>
          <w:lang w:eastAsia="en-US" w:bidi="hi-IN"/>
        </w:rPr>
        <w:t>th</w:t>
      </w:r>
      <w:r>
        <w:rPr>
          <w:rFonts w:ascii="Comic Sans MS" w:hAnsi="Comic Sans MS"/>
          <w:sz w:val="20"/>
          <w:lang w:eastAsia="en-US" w:bidi="hi-IN"/>
        </w:rPr>
        <w:t xml:space="preserve"> March and carry out vision screenings on all of the preschool children. Information leaflets on this have been passed out previously, however if you have any queries please speak to a member of staff.</w:t>
      </w:r>
    </w:p>
    <w:p w:rsidR="00163981" w:rsidRDefault="00A904D4" w:rsidP="00E141E6">
      <w:pPr>
        <w:jc w:val="both"/>
        <w:rPr>
          <w:rFonts w:ascii="Comic Sans MS" w:hAnsi="Comic Sans MS"/>
          <w:sz w:val="20"/>
          <w:lang w:eastAsia="en-US" w:bidi="hi-IN"/>
        </w:rPr>
      </w:pPr>
      <w:r>
        <w:rPr>
          <w:rFonts w:ascii="Comic Sans MS" w:hAnsi="Comic Sans MS"/>
          <w:sz w:val="20"/>
          <w:lang w:eastAsia="en-US" w:bidi="hi-IN"/>
        </w:rPr>
        <w:t>S</w:t>
      </w:r>
      <w:r w:rsidR="00163981">
        <w:rPr>
          <w:rFonts w:ascii="Comic Sans MS" w:hAnsi="Comic Sans MS"/>
          <w:sz w:val="20"/>
          <w:lang w:eastAsia="en-US" w:bidi="hi-IN"/>
        </w:rPr>
        <w:t>TAY AND PLAY SESSIONS</w:t>
      </w:r>
    </w:p>
    <w:p w:rsidR="00163981" w:rsidRDefault="00163981" w:rsidP="00E141E6">
      <w:pPr>
        <w:jc w:val="both"/>
        <w:rPr>
          <w:rFonts w:ascii="Comic Sans MS" w:hAnsi="Comic Sans MS"/>
          <w:sz w:val="20"/>
          <w:lang w:eastAsia="en-US" w:bidi="hi-IN"/>
        </w:rPr>
      </w:pPr>
      <w:r>
        <w:rPr>
          <w:rFonts w:ascii="Comic Sans MS" w:hAnsi="Comic Sans MS"/>
          <w:sz w:val="20"/>
          <w:lang w:eastAsia="en-US" w:bidi="hi-IN"/>
        </w:rPr>
        <w:t>Unfortunately the Stay and Play Sessions that have been taking place on a Thursday AM will not continue after the Easter break. Th</w:t>
      </w:r>
      <w:r w:rsidR="009E12B6">
        <w:rPr>
          <w:rFonts w:ascii="Comic Sans MS" w:hAnsi="Comic Sans MS"/>
          <w:sz w:val="20"/>
          <w:lang w:eastAsia="en-US" w:bidi="hi-IN"/>
        </w:rPr>
        <w:t xml:space="preserve">erefore, the last </w:t>
      </w:r>
      <w:r>
        <w:rPr>
          <w:rFonts w:ascii="Comic Sans MS" w:hAnsi="Comic Sans MS"/>
          <w:sz w:val="20"/>
          <w:lang w:eastAsia="en-US" w:bidi="hi-IN"/>
        </w:rPr>
        <w:t>session will be on Thursday 30</w:t>
      </w:r>
      <w:r w:rsidRPr="00163981">
        <w:rPr>
          <w:rFonts w:ascii="Comic Sans MS" w:hAnsi="Comic Sans MS"/>
          <w:sz w:val="20"/>
          <w:vertAlign w:val="superscript"/>
          <w:lang w:eastAsia="en-US" w:bidi="hi-IN"/>
        </w:rPr>
        <w:t>th</w:t>
      </w:r>
      <w:r>
        <w:rPr>
          <w:rFonts w:ascii="Comic Sans MS" w:hAnsi="Comic Sans MS"/>
          <w:sz w:val="20"/>
          <w:lang w:eastAsia="en-US" w:bidi="hi-IN"/>
        </w:rPr>
        <w:t xml:space="preserve"> March. These sessions have been extremely popular and we take this opportunity to thank you for attending. Our best wishes and gratitude go to Amanda who has been leading these sessions.</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OUTDOOR PLAY</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The children are encouraged to participate in physical play outdoors throughout their session and in all weather conditions. Could you please ensure your child dresses appropriate for the climate, e.g. providing jackets and wellies? Again we have only a limited supply of spare jackets and boots within the nursery.</w:t>
      </w:r>
    </w:p>
    <w:p w:rsidR="009E12B6" w:rsidRDefault="009E12B6" w:rsidP="00E141E6">
      <w:pPr>
        <w:jc w:val="both"/>
        <w:rPr>
          <w:rFonts w:ascii="Comic Sans MS" w:hAnsi="Comic Sans MS"/>
          <w:sz w:val="20"/>
          <w:lang w:eastAsia="en-US" w:bidi="hi-IN"/>
        </w:rPr>
      </w:pPr>
      <w:r>
        <w:rPr>
          <w:rFonts w:ascii="Comic Sans MS" w:hAnsi="Comic Sans MS"/>
          <w:sz w:val="20"/>
          <w:lang w:eastAsia="en-US" w:bidi="hi-IN"/>
        </w:rPr>
        <w:lastRenderedPageBreak/>
        <w:t>ST. ANDREW’S SPRING TEA FUNDRAISER</w:t>
      </w:r>
    </w:p>
    <w:p w:rsidR="00615E42" w:rsidRDefault="00615E42" w:rsidP="00E141E6">
      <w:pPr>
        <w:jc w:val="both"/>
        <w:rPr>
          <w:rFonts w:ascii="Comic Sans MS" w:hAnsi="Comic Sans MS"/>
          <w:sz w:val="20"/>
          <w:lang w:eastAsia="en-US" w:bidi="hi-IN"/>
        </w:rPr>
      </w:pPr>
      <w:r>
        <w:rPr>
          <w:rFonts w:ascii="Comic Sans MS" w:hAnsi="Comic Sans MS"/>
          <w:sz w:val="20"/>
          <w:lang w:eastAsia="en-US" w:bidi="hi-IN"/>
        </w:rPr>
        <w:t xml:space="preserve">The children and staff warmly invite you to come along and take part in our Spring Tea Fundraiser in aid of St. Andrew’s Hospice. </w:t>
      </w:r>
      <w:r w:rsidR="00107620">
        <w:rPr>
          <w:rFonts w:ascii="Comic Sans MS" w:hAnsi="Comic Sans MS"/>
          <w:sz w:val="20"/>
          <w:lang w:eastAsia="en-US" w:bidi="hi-IN"/>
        </w:rPr>
        <w:t>On the day you can enjoy being creative with your child as you undertake a craft experience with them, and afterwards enjoy a sweet treat as your reward for all your hard work! St. Andrew’s Hospice is a charity close to the hearts of all within the Centre and we ask that you give as little or as much as you can on the day to raise funds for this great cause.</w:t>
      </w:r>
    </w:p>
    <w:p w:rsidR="00CB0FCF" w:rsidRDefault="00CB0FCF" w:rsidP="00E141E6">
      <w:pPr>
        <w:jc w:val="both"/>
        <w:rPr>
          <w:rFonts w:ascii="Comic Sans MS" w:hAnsi="Comic Sans MS"/>
          <w:sz w:val="20"/>
          <w:lang w:eastAsia="en-US" w:bidi="hi-IN"/>
        </w:rPr>
      </w:pPr>
      <w:r>
        <w:rPr>
          <w:rFonts w:ascii="Comic Sans MS" w:hAnsi="Comic Sans MS"/>
          <w:sz w:val="20"/>
          <w:lang w:eastAsia="en-US" w:bidi="hi-IN"/>
        </w:rPr>
        <w:t>UPDATING INFORMATION</w:t>
      </w:r>
    </w:p>
    <w:p w:rsidR="00CB0FCF" w:rsidRDefault="00CB0FCF" w:rsidP="00E141E6">
      <w:pPr>
        <w:jc w:val="both"/>
        <w:rPr>
          <w:rFonts w:ascii="Comic Sans MS" w:hAnsi="Comic Sans MS"/>
          <w:sz w:val="20"/>
          <w:lang w:eastAsia="en-US" w:bidi="hi-IN"/>
        </w:rPr>
      </w:pPr>
      <w:r>
        <w:rPr>
          <w:rFonts w:ascii="Comic Sans MS" w:hAnsi="Comic Sans MS"/>
          <w:sz w:val="20"/>
          <w:lang w:eastAsia="en-US" w:bidi="hi-IN"/>
        </w:rPr>
        <w:t>If you have recently moved address, changed your mobile phone number, email address or your child’s medical</w:t>
      </w:r>
      <w:r w:rsidR="002570C0">
        <w:rPr>
          <w:rFonts w:ascii="Comic Sans MS" w:hAnsi="Comic Sans MS"/>
          <w:sz w:val="20"/>
          <w:lang w:eastAsia="en-US" w:bidi="hi-IN"/>
        </w:rPr>
        <w:t xml:space="preserve"> or </w:t>
      </w:r>
      <w:r>
        <w:rPr>
          <w:rFonts w:ascii="Comic Sans MS" w:hAnsi="Comic Sans MS"/>
          <w:sz w:val="20"/>
          <w:lang w:eastAsia="en-US" w:bidi="hi-IN"/>
        </w:rPr>
        <w:t>allergy information is different could you update this information with your child’s keyworker? It is important this information is current in the event of letters or info needing to be passed on.</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PARENTS EVENING</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All staff will be completing reports for your children in the coming weeks. You will be invited to make an appointment to come along and discuss these with your child’s keyworker on Tuesday 9</w:t>
      </w:r>
      <w:r w:rsidRPr="00615E42">
        <w:rPr>
          <w:rFonts w:ascii="Comic Sans MS" w:hAnsi="Comic Sans MS"/>
          <w:sz w:val="20"/>
          <w:vertAlign w:val="superscript"/>
          <w:lang w:eastAsia="en-US" w:bidi="hi-IN"/>
        </w:rPr>
        <w:t>th</w:t>
      </w:r>
      <w:r>
        <w:rPr>
          <w:rFonts w:ascii="Comic Sans MS" w:hAnsi="Comic Sans MS"/>
          <w:sz w:val="20"/>
          <w:lang w:eastAsia="en-US" w:bidi="hi-IN"/>
        </w:rPr>
        <w:t xml:space="preserve"> May between 1630 and 1850. Time slots will be made available in the next few weeks, so please look out for these when signing in/out to make an appointment.</w:t>
      </w:r>
    </w:p>
    <w:p w:rsidR="002570C0" w:rsidRDefault="002570C0" w:rsidP="00E141E6">
      <w:pPr>
        <w:jc w:val="both"/>
        <w:rPr>
          <w:rFonts w:ascii="Comic Sans MS" w:hAnsi="Comic Sans MS"/>
          <w:sz w:val="20"/>
          <w:lang w:eastAsia="en-US" w:bidi="hi-IN"/>
        </w:rPr>
      </w:pPr>
    </w:p>
    <w:p w:rsidR="00615E42" w:rsidRDefault="00615E42" w:rsidP="00E141E6">
      <w:pPr>
        <w:jc w:val="both"/>
        <w:rPr>
          <w:rFonts w:ascii="Comic Sans MS" w:hAnsi="Comic Sans MS"/>
          <w:sz w:val="20"/>
          <w:lang w:eastAsia="en-US" w:bidi="hi-IN"/>
        </w:rPr>
      </w:pPr>
    </w:p>
    <w:p w:rsidR="009E12B6" w:rsidRDefault="009E12B6" w:rsidP="00E141E6">
      <w:pPr>
        <w:jc w:val="both"/>
        <w:rPr>
          <w:rFonts w:ascii="Comic Sans MS" w:hAnsi="Comic Sans MS"/>
          <w:sz w:val="20"/>
          <w:lang w:eastAsia="en-US" w:bidi="hi-IN"/>
        </w:rPr>
      </w:pPr>
    </w:p>
    <w:p w:rsidR="00F24669" w:rsidRDefault="00F24669" w:rsidP="00E141E6">
      <w:pPr>
        <w:jc w:val="both"/>
        <w:rPr>
          <w:rFonts w:ascii="Comic Sans MS" w:hAnsi="Comic Sans MS"/>
          <w:sz w:val="20"/>
          <w:lang w:eastAsia="en-US" w:bidi="hi-IN"/>
        </w:rPr>
      </w:pPr>
    </w:p>
    <w:p w:rsidR="00F24669" w:rsidRPr="00C5760C" w:rsidRDefault="00F24669" w:rsidP="00E141E6">
      <w:pPr>
        <w:jc w:val="both"/>
        <w:rPr>
          <w:rFonts w:ascii="Comic Sans MS" w:hAnsi="Comic Sans MS"/>
          <w:sz w:val="20"/>
          <w:lang w:eastAsia="en-US" w:bidi="hi-IN"/>
        </w:rPr>
      </w:pPr>
    </w:p>
    <w:sectPr w:rsidR="00F24669" w:rsidRPr="00C5760C">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8E" w:rsidRDefault="003F618E" w:rsidP="00137D26">
      <w:pPr>
        <w:spacing w:after="0" w:line="240" w:lineRule="auto"/>
      </w:pPr>
      <w:r>
        <w:separator/>
      </w:r>
    </w:p>
  </w:endnote>
  <w:endnote w:type="continuationSeparator" w:id="0">
    <w:p w:rsidR="003F618E" w:rsidRDefault="003F618E" w:rsidP="0013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8E" w:rsidRDefault="003F618E" w:rsidP="00137D26">
      <w:pPr>
        <w:spacing w:after="0" w:line="240" w:lineRule="auto"/>
      </w:pPr>
      <w:r>
        <w:separator/>
      </w:r>
    </w:p>
  </w:footnote>
  <w:footnote w:type="continuationSeparator" w:id="0">
    <w:p w:rsidR="003F618E" w:rsidRDefault="003F618E" w:rsidP="00137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33C4"/>
    <w:rsid w:val="00013BCB"/>
    <w:rsid w:val="000346F2"/>
    <w:rsid w:val="00043FDB"/>
    <w:rsid w:val="0004520A"/>
    <w:rsid w:val="000565DB"/>
    <w:rsid w:val="000578E2"/>
    <w:rsid w:val="000612D9"/>
    <w:rsid w:val="00070527"/>
    <w:rsid w:val="000A1EE5"/>
    <w:rsid w:val="000A3193"/>
    <w:rsid w:val="000B6791"/>
    <w:rsid w:val="000C5219"/>
    <w:rsid w:val="000E20EA"/>
    <w:rsid w:val="000F5F6F"/>
    <w:rsid w:val="000F728D"/>
    <w:rsid w:val="00107620"/>
    <w:rsid w:val="00125D55"/>
    <w:rsid w:val="001318EF"/>
    <w:rsid w:val="0013360E"/>
    <w:rsid w:val="00137D26"/>
    <w:rsid w:val="00145A98"/>
    <w:rsid w:val="001478D9"/>
    <w:rsid w:val="00163981"/>
    <w:rsid w:val="0018071E"/>
    <w:rsid w:val="0018121E"/>
    <w:rsid w:val="001972A9"/>
    <w:rsid w:val="001A1F8C"/>
    <w:rsid w:val="001A2B27"/>
    <w:rsid w:val="001A4E41"/>
    <w:rsid w:val="001B095B"/>
    <w:rsid w:val="001B5265"/>
    <w:rsid w:val="001C705D"/>
    <w:rsid w:val="001D288D"/>
    <w:rsid w:val="001F178E"/>
    <w:rsid w:val="001F7ADB"/>
    <w:rsid w:val="0020186F"/>
    <w:rsid w:val="0021539C"/>
    <w:rsid w:val="002170E0"/>
    <w:rsid w:val="00226C02"/>
    <w:rsid w:val="00242B91"/>
    <w:rsid w:val="00246E0F"/>
    <w:rsid w:val="002477A7"/>
    <w:rsid w:val="00247F72"/>
    <w:rsid w:val="00255F3F"/>
    <w:rsid w:val="002570C0"/>
    <w:rsid w:val="0026080E"/>
    <w:rsid w:val="002655D1"/>
    <w:rsid w:val="00266070"/>
    <w:rsid w:val="00272637"/>
    <w:rsid w:val="00273DB5"/>
    <w:rsid w:val="00275A96"/>
    <w:rsid w:val="0029013F"/>
    <w:rsid w:val="00290A4A"/>
    <w:rsid w:val="00296935"/>
    <w:rsid w:val="002A6A03"/>
    <w:rsid w:val="002B4790"/>
    <w:rsid w:val="002B5865"/>
    <w:rsid w:val="002C5194"/>
    <w:rsid w:val="002F177F"/>
    <w:rsid w:val="00307890"/>
    <w:rsid w:val="0031759F"/>
    <w:rsid w:val="00322ADC"/>
    <w:rsid w:val="00331527"/>
    <w:rsid w:val="00350376"/>
    <w:rsid w:val="003531C1"/>
    <w:rsid w:val="00356E5D"/>
    <w:rsid w:val="00381F9D"/>
    <w:rsid w:val="00382FF8"/>
    <w:rsid w:val="00390289"/>
    <w:rsid w:val="00390E1F"/>
    <w:rsid w:val="00396C93"/>
    <w:rsid w:val="003A464D"/>
    <w:rsid w:val="003D0862"/>
    <w:rsid w:val="003D10D5"/>
    <w:rsid w:val="003D10E5"/>
    <w:rsid w:val="003E00B4"/>
    <w:rsid w:val="003E26F8"/>
    <w:rsid w:val="003F618E"/>
    <w:rsid w:val="00411729"/>
    <w:rsid w:val="004145A2"/>
    <w:rsid w:val="004338E7"/>
    <w:rsid w:val="004425F7"/>
    <w:rsid w:val="00447104"/>
    <w:rsid w:val="0044788B"/>
    <w:rsid w:val="00451AB1"/>
    <w:rsid w:val="004520A6"/>
    <w:rsid w:val="0045774A"/>
    <w:rsid w:val="00476CA2"/>
    <w:rsid w:val="004842EC"/>
    <w:rsid w:val="00491955"/>
    <w:rsid w:val="004D0C3B"/>
    <w:rsid w:val="004D46E7"/>
    <w:rsid w:val="004F2D8E"/>
    <w:rsid w:val="005027D7"/>
    <w:rsid w:val="00504DFE"/>
    <w:rsid w:val="00522D7A"/>
    <w:rsid w:val="00526A80"/>
    <w:rsid w:val="0054059A"/>
    <w:rsid w:val="005529C6"/>
    <w:rsid w:val="005545FD"/>
    <w:rsid w:val="00562E2C"/>
    <w:rsid w:val="005817BD"/>
    <w:rsid w:val="00584B60"/>
    <w:rsid w:val="00597BB4"/>
    <w:rsid w:val="005E2DBD"/>
    <w:rsid w:val="005E4B0C"/>
    <w:rsid w:val="005F3793"/>
    <w:rsid w:val="005F66CB"/>
    <w:rsid w:val="006079CA"/>
    <w:rsid w:val="00611B73"/>
    <w:rsid w:val="00615E42"/>
    <w:rsid w:val="006404A0"/>
    <w:rsid w:val="00652C82"/>
    <w:rsid w:val="00664BB3"/>
    <w:rsid w:val="00675BA2"/>
    <w:rsid w:val="00680DFA"/>
    <w:rsid w:val="00691B48"/>
    <w:rsid w:val="006946E5"/>
    <w:rsid w:val="006B4420"/>
    <w:rsid w:val="006C0190"/>
    <w:rsid w:val="006C1BB2"/>
    <w:rsid w:val="006D1E36"/>
    <w:rsid w:val="006D6F40"/>
    <w:rsid w:val="006E2350"/>
    <w:rsid w:val="007170EF"/>
    <w:rsid w:val="007218CF"/>
    <w:rsid w:val="007269FB"/>
    <w:rsid w:val="00726F19"/>
    <w:rsid w:val="00735470"/>
    <w:rsid w:val="00740B24"/>
    <w:rsid w:val="007430F3"/>
    <w:rsid w:val="007559BB"/>
    <w:rsid w:val="007606DE"/>
    <w:rsid w:val="007620EC"/>
    <w:rsid w:val="00765903"/>
    <w:rsid w:val="00775E59"/>
    <w:rsid w:val="007852CA"/>
    <w:rsid w:val="00793B6C"/>
    <w:rsid w:val="007A19D7"/>
    <w:rsid w:val="007A4789"/>
    <w:rsid w:val="007A7D64"/>
    <w:rsid w:val="007B0B1A"/>
    <w:rsid w:val="007B35A5"/>
    <w:rsid w:val="007C153A"/>
    <w:rsid w:val="007C5C10"/>
    <w:rsid w:val="007E25A4"/>
    <w:rsid w:val="007E6122"/>
    <w:rsid w:val="007F5966"/>
    <w:rsid w:val="0081244A"/>
    <w:rsid w:val="008233CA"/>
    <w:rsid w:val="00831333"/>
    <w:rsid w:val="00837299"/>
    <w:rsid w:val="008422A3"/>
    <w:rsid w:val="00852E66"/>
    <w:rsid w:val="00867E06"/>
    <w:rsid w:val="00876A29"/>
    <w:rsid w:val="00896BCE"/>
    <w:rsid w:val="008A2A39"/>
    <w:rsid w:val="008A6C63"/>
    <w:rsid w:val="008B37DC"/>
    <w:rsid w:val="008B654A"/>
    <w:rsid w:val="008B6629"/>
    <w:rsid w:val="008C4949"/>
    <w:rsid w:val="008C4D74"/>
    <w:rsid w:val="00900391"/>
    <w:rsid w:val="0090314F"/>
    <w:rsid w:val="00906E5B"/>
    <w:rsid w:val="00913119"/>
    <w:rsid w:val="0091450E"/>
    <w:rsid w:val="00916B94"/>
    <w:rsid w:val="009353BF"/>
    <w:rsid w:val="0094441C"/>
    <w:rsid w:val="009457C8"/>
    <w:rsid w:val="00947344"/>
    <w:rsid w:val="009512EA"/>
    <w:rsid w:val="00951FB2"/>
    <w:rsid w:val="00963097"/>
    <w:rsid w:val="009662F6"/>
    <w:rsid w:val="00970808"/>
    <w:rsid w:val="009768A0"/>
    <w:rsid w:val="00987C95"/>
    <w:rsid w:val="00987F63"/>
    <w:rsid w:val="00996603"/>
    <w:rsid w:val="009A69F6"/>
    <w:rsid w:val="009C34A5"/>
    <w:rsid w:val="009D43B4"/>
    <w:rsid w:val="009E12B6"/>
    <w:rsid w:val="009F112F"/>
    <w:rsid w:val="009F21D8"/>
    <w:rsid w:val="00A06321"/>
    <w:rsid w:val="00A12E6C"/>
    <w:rsid w:val="00A20AE3"/>
    <w:rsid w:val="00A25E98"/>
    <w:rsid w:val="00A5232D"/>
    <w:rsid w:val="00A7368A"/>
    <w:rsid w:val="00A74911"/>
    <w:rsid w:val="00A771CD"/>
    <w:rsid w:val="00A82282"/>
    <w:rsid w:val="00A83492"/>
    <w:rsid w:val="00A8358E"/>
    <w:rsid w:val="00A83C44"/>
    <w:rsid w:val="00A849B9"/>
    <w:rsid w:val="00A87EEC"/>
    <w:rsid w:val="00A904D4"/>
    <w:rsid w:val="00A9724D"/>
    <w:rsid w:val="00AA3745"/>
    <w:rsid w:val="00AD670F"/>
    <w:rsid w:val="00AE0B6D"/>
    <w:rsid w:val="00B04A69"/>
    <w:rsid w:val="00B05363"/>
    <w:rsid w:val="00B20C7F"/>
    <w:rsid w:val="00B41ACE"/>
    <w:rsid w:val="00B45DE7"/>
    <w:rsid w:val="00B57747"/>
    <w:rsid w:val="00B75EEF"/>
    <w:rsid w:val="00B81176"/>
    <w:rsid w:val="00B961FB"/>
    <w:rsid w:val="00B97226"/>
    <w:rsid w:val="00BA531C"/>
    <w:rsid w:val="00BB7688"/>
    <w:rsid w:val="00BC4FEE"/>
    <w:rsid w:val="00BC71C7"/>
    <w:rsid w:val="00BC7680"/>
    <w:rsid w:val="00BD615A"/>
    <w:rsid w:val="00BD75D8"/>
    <w:rsid w:val="00BE35C8"/>
    <w:rsid w:val="00BF3057"/>
    <w:rsid w:val="00C13FE5"/>
    <w:rsid w:val="00C17C73"/>
    <w:rsid w:val="00C20410"/>
    <w:rsid w:val="00C2043C"/>
    <w:rsid w:val="00C23C39"/>
    <w:rsid w:val="00C417F6"/>
    <w:rsid w:val="00C4318C"/>
    <w:rsid w:val="00C52E7C"/>
    <w:rsid w:val="00C563EF"/>
    <w:rsid w:val="00C5760C"/>
    <w:rsid w:val="00C64698"/>
    <w:rsid w:val="00C76D26"/>
    <w:rsid w:val="00C76F23"/>
    <w:rsid w:val="00C77D73"/>
    <w:rsid w:val="00CB0EBD"/>
    <w:rsid w:val="00CB0FCF"/>
    <w:rsid w:val="00CB5097"/>
    <w:rsid w:val="00CB5545"/>
    <w:rsid w:val="00CC0F43"/>
    <w:rsid w:val="00CC4DF1"/>
    <w:rsid w:val="00CD62E5"/>
    <w:rsid w:val="00CE3AD7"/>
    <w:rsid w:val="00D03411"/>
    <w:rsid w:val="00D2067A"/>
    <w:rsid w:val="00D241E6"/>
    <w:rsid w:val="00D307F7"/>
    <w:rsid w:val="00D33633"/>
    <w:rsid w:val="00D3463D"/>
    <w:rsid w:val="00D35F16"/>
    <w:rsid w:val="00D46FAB"/>
    <w:rsid w:val="00D521B8"/>
    <w:rsid w:val="00D53354"/>
    <w:rsid w:val="00D54B9E"/>
    <w:rsid w:val="00D6521F"/>
    <w:rsid w:val="00D66E06"/>
    <w:rsid w:val="00D872DE"/>
    <w:rsid w:val="00D919B4"/>
    <w:rsid w:val="00D93AF5"/>
    <w:rsid w:val="00DA347C"/>
    <w:rsid w:val="00DA49AB"/>
    <w:rsid w:val="00DC049F"/>
    <w:rsid w:val="00DD19E5"/>
    <w:rsid w:val="00DE13D0"/>
    <w:rsid w:val="00E141E6"/>
    <w:rsid w:val="00E148C3"/>
    <w:rsid w:val="00E26C98"/>
    <w:rsid w:val="00E45550"/>
    <w:rsid w:val="00E46863"/>
    <w:rsid w:val="00E546D8"/>
    <w:rsid w:val="00E61D79"/>
    <w:rsid w:val="00E7106E"/>
    <w:rsid w:val="00E75401"/>
    <w:rsid w:val="00E976A1"/>
    <w:rsid w:val="00EB5F39"/>
    <w:rsid w:val="00EB7DBB"/>
    <w:rsid w:val="00EC087E"/>
    <w:rsid w:val="00ED4C36"/>
    <w:rsid w:val="00ED6DCB"/>
    <w:rsid w:val="00EF08C8"/>
    <w:rsid w:val="00EF424B"/>
    <w:rsid w:val="00EF76EC"/>
    <w:rsid w:val="00F01C0A"/>
    <w:rsid w:val="00F219FF"/>
    <w:rsid w:val="00F23619"/>
    <w:rsid w:val="00F24669"/>
    <w:rsid w:val="00F34AF3"/>
    <w:rsid w:val="00F70794"/>
    <w:rsid w:val="00F71E0B"/>
    <w:rsid w:val="00FA27F1"/>
    <w:rsid w:val="00FA62A0"/>
    <w:rsid w:val="00FB19D5"/>
    <w:rsid w:val="00FC56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2011-4DD8-48DC-9CDA-BAF9497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C5219"/>
    <w:pPr>
      <w:spacing w:after="100"/>
      <w:jc w:val="center"/>
    </w:pPr>
    <w:rPr>
      <w:rFonts w:ascii="Comic Sans MS" w:hAnsi="Comic Sans MS"/>
      <w:color w:val="FFFFFF" w:themeColor="background1"/>
      <w:sz w:val="36"/>
      <w:szCs w:val="3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3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26"/>
  </w:style>
  <w:style w:type="paragraph" w:styleId="Footer">
    <w:name w:val="footer"/>
    <w:basedOn w:val="Normal"/>
    <w:link w:val="FooterChar"/>
    <w:uiPriority w:val="99"/>
    <w:unhideWhenUsed/>
    <w:rsid w:val="0013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26"/>
  </w:style>
  <w:style w:type="paragraph" w:customStyle="1" w:styleId="Char">
    <w:name w:val="Char"/>
    <w:basedOn w:val="Normal"/>
    <w:rsid w:val="00D521B8"/>
    <w:pPr>
      <w:spacing w:after="120" w:line="240" w:lineRule="exact"/>
    </w:pPr>
    <w:rPr>
      <w:rFonts w:ascii="Verdana" w:eastAsia="Times New Roman" w:hAnsi="Verdana" w:cs="Times New Roman"/>
      <w:sz w:val="20"/>
      <w:szCs w:val="20"/>
      <w:lang w:eastAsia="en-US"/>
    </w:rPr>
  </w:style>
  <w:style w:type="character" w:styleId="Hyperlink">
    <w:name w:val="Hyperlink"/>
    <w:rsid w:val="00D52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5973">
      <w:bodyDiv w:val="1"/>
      <w:marLeft w:val="0"/>
      <w:marRight w:val="0"/>
      <w:marTop w:val="0"/>
      <w:marBottom w:val="0"/>
      <w:divBdr>
        <w:top w:val="none" w:sz="0" w:space="0" w:color="auto"/>
        <w:left w:val="none" w:sz="0" w:space="0" w:color="auto"/>
        <w:bottom w:val="none" w:sz="0" w:space="0" w:color="auto"/>
        <w:right w:val="none" w:sz="0" w:space="0" w:color="auto"/>
      </w:divBdr>
      <w:divsChild>
        <w:div w:id="701520747">
          <w:marLeft w:val="0"/>
          <w:marRight w:val="0"/>
          <w:marTop w:val="0"/>
          <w:marBottom w:val="0"/>
          <w:divBdr>
            <w:top w:val="none" w:sz="0" w:space="0" w:color="auto"/>
            <w:left w:val="none" w:sz="0" w:space="0" w:color="auto"/>
            <w:bottom w:val="none" w:sz="0" w:space="0" w:color="auto"/>
            <w:right w:val="none" w:sz="0" w:space="0" w:color="auto"/>
          </w:divBdr>
          <w:divsChild>
            <w:div w:id="2041854621">
              <w:marLeft w:val="0"/>
              <w:marRight w:val="0"/>
              <w:marTop w:val="0"/>
              <w:marBottom w:val="0"/>
              <w:divBdr>
                <w:top w:val="none" w:sz="0" w:space="0" w:color="auto"/>
                <w:left w:val="none" w:sz="0" w:space="0" w:color="auto"/>
                <w:bottom w:val="none" w:sz="0" w:space="0" w:color="auto"/>
                <w:right w:val="none" w:sz="0" w:space="0" w:color="auto"/>
              </w:divBdr>
              <w:divsChild>
                <w:div w:id="887453167">
                  <w:marLeft w:val="0"/>
                  <w:marRight w:val="0"/>
                  <w:marTop w:val="0"/>
                  <w:marBottom w:val="0"/>
                  <w:divBdr>
                    <w:top w:val="none" w:sz="0" w:space="0" w:color="auto"/>
                    <w:left w:val="none" w:sz="0" w:space="0" w:color="auto"/>
                    <w:bottom w:val="none" w:sz="0" w:space="0" w:color="auto"/>
                    <w:right w:val="none" w:sz="0" w:space="0" w:color="auto"/>
                  </w:divBdr>
                  <w:divsChild>
                    <w:div w:id="1738891586">
                      <w:marLeft w:val="0"/>
                      <w:marRight w:val="0"/>
                      <w:marTop w:val="0"/>
                      <w:marBottom w:val="0"/>
                      <w:divBdr>
                        <w:top w:val="none" w:sz="0" w:space="0" w:color="auto"/>
                        <w:left w:val="none" w:sz="0" w:space="0" w:color="auto"/>
                        <w:bottom w:val="none" w:sz="0" w:space="0" w:color="auto"/>
                        <w:right w:val="none" w:sz="0" w:space="0" w:color="auto"/>
                      </w:divBdr>
                      <w:divsChild>
                        <w:div w:id="1038238821">
                          <w:marLeft w:val="0"/>
                          <w:marRight w:val="0"/>
                          <w:marTop w:val="0"/>
                          <w:marBottom w:val="0"/>
                          <w:divBdr>
                            <w:top w:val="none" w:sz="0" w:space="0" w:color="auto"/>
                            <w:left w:val="none" w:sz="0" w:space="0" w:color="auto"/>
                            <w:bottom w:val="none" w:sz="0" w:space="0" w:color="auto"/>
                            <w:right w:val="none" w:sz="0" w:space="0" w:color="auto"/>
                          </w:divBdr>
                          <w:divsChild>
                            <w:div w:id="630597156">
                              <w:marLeft w:val="0"/>
                              <w:marRight w:val="0"/>
                              <w:marTop w:val="0"/>
                              <w:marBottom w:val="0"/>
                              <w:divBdr>
                                <w:top w:val="none" w:sz="0" w:space="0" w:color="auto"/>
                                <w:left w:val="none" w:sz="0" w:space="0" w:color="auto"/>
                                <w:bottom w:val="none" w:sz="0" w:space="0" w:color="auto"/>
                                <w:right w:val="none" w:sz="0" w:space="0" w:color="auto"/>
                              </w:divBdr>
                              <w:divsChild>
                                <w:div w:id="1956516503">
                                  <w:marLeft w:val="0"/>
                                  <w:marRight w:val="-5700"/>
                                  <w:marTop w:val="0"/>
                                  <w:marBottom w:val="0"/>
                                  <w:divBdr>
                                    <w:top w:val="none" w:sz="0" w:space="0" w:color="auto"/>
                                    <w:left w:val="none" w:sz="0" w:space="0" w:color="auto"/>
                                    <w:bottom w:val="none" w:sz="0" w:space="0" w:color="auto"/>
                                    <w:right w:val="none" w:sz="0" w:space="0" w:color="auto"/>
                                  </w:divBdr>
                                  <w:divsChild>
                                    <w:div w:id="1822505687">
                                      <w:marLeft w:val="0"/>
                                      <w:marRight w:val="5700"/>
                                      <w:marTop w:val="0"/>
                                      <w:marBottom w:val="0"/>
                                      <w:divBdr>
                                        <w:top w:val="none" w:sz="0" w:space="0" w:color="auto"/>
                                        <w:left w:val="none" w:sz="0" w:space="0" w:color="auto"/>
                                        <w:bottom w:val="none" w:sz="0" w:space="0" w:color="auto"/>
                                        <w:right w:val="none" w:sz="0" w:space="0" w:color="auto"/>
                                      </w:divBdr>
                                      <w:divsChild>
                                        <w:div w:id="683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BB41CFDE-5720-448A-A84C-8AE216BC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Patrick’s Family Learning Centre Newsletter</vt:lpstr>
    </vt:vector>
  </TitlesOfParts>
  <Company>stpatricks@ea.n-lanark.sch.uk    01236 757695</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Family Learning Centre Newsletter</dc:title>
  <dc:creator>temp</dc:creator>
  <cp:keywords/>
  <cp:lastModifiedBy>temp</cp:lastModifiedBy>
  <cp:revision>2</cp:revision>
  <cp:lastPrinted>2017-02-15T12:11:00Z</cp:lastPrinted>
  <dcterms:created xsi:type="dcterms:W3CDTF">2017-03-16T13:16:00Z</dcterms:created>
  <dcterms:modified xsi:type="dcterms:W3CDTF">2017-03-16T13:16:00Z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