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65DB" w:rsidRDefault="00831333" w:rsidP="00476CA2">
      <w:pPr>
        <w:pStyle w:val="Heading1"/>
        <w:spacing w:before="120"/>
        <w:sectPr w:rsidR="000565DB">
          <w:type w:val="continuous"/>
          <w:pgSz w:w="12240" w:h="15840"/>
          <w:pgMar w:top="936" w:right="936" w:bottom="936" w:left="936" w:header="720" w:footer="720" w:gutter="0"/>
          <w:cols w:num="3" w:space="720"/>
          <w:docGrid w:linePitch="360"/>
        </w:sectPr>
      </w:pPr>
      <w:r w:rsidRPr="009F112F">
        <w:rPr>
          <w:rFonts w:ascii="Comic Sans MS" w:hAnsi="Comic Sans MS"/>
          <w:noProof/>
          <w:sz w:val="20"/>
          <w:szCs w:val="20"/>
          <w:lang w:val="en-GB" w:eastAsia="en-GB"/>
        </w:rPr>
        <mc:AlternateContent>
          <mc:Choice Requires="wps">
            <w:drawing>
              <wp:anchor distT="0" distB="0" distL="274320" distR="114300" simplePos="0" relativeHeight="251658240" behindDoc="1" locked="0" layoutInCell="1" allowOverlap="1" wp14:anchorId="332F23E3" wp14:editId="32809C6C">
                <wp:simplePos x="0" y="0"/>
                <wp:positionH relativeFrom="margin">
                  <wp:posOffset>4458970</wp:posOffset>
                </wp:positionH>
                <wp:positionV relativeFrom="page">
                  <wp:align>bottom</wp:align>
                </wp:positionV>
                <wp:extent cx="2172335" cy="8229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8229600"/>
                        </a:xfrm>
                        <a:prstGeom prst="rect">
                          <a:avLst/>
                        </a:prstGeom>
                        <a:solidFill>
                          <a:srgbClr val="00B050"/>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D307F7" w:rsidRPr="00BD75D8" w:rsidRDefault="00DC049F" w:rsidP="009512EA">
                            <w:pPr>
                              <w:rPr>
                                <w:rFonts w:ascii="Comic Sans MS" w:hAnsi="Comic Sans MS"/>
                                <w:color w:val="11171D" w:themeColor="background2" w:themeShade="1A"/>
                                <w:szCs w:val="20"/>
                                <w:lang w:eastAsia="en-US" w:bidi="hi-IN"/>
                              </w:rPr>
                            </w:pPr>
                            <w:r w:rsidRPr="00BD75D8">
                              <w:rPr>
                                <w:rFonts w:ascii="Comic Sans MS" w:hAnsi="Comic Sans MS"/>
                                <w:color w:val="11171D" w:themeColor="background2" w:themeShade="1A"/>
                                <w:szCs w:val="20"/>
                                <w:lang w:eastAsia="en-US" w:bidi="hi-IN"/>
                              </w:rPr>
                              <w:t>DATES FOR YOUR DIARY</w:t>
                            </w:r>
                          </w:p>
                          <w:p w:rsidR="001C705D" w:rsidRDefault="001C705D" w:rsidP="009512EA">
                            <w:pPr>
                              <w:rPr>
                                <w:rFonts w:ascii="Comic Sans MS" w:hAnsi="Comic Sans MS"/>
                                <w:color w:val="000000" w:themeColor="text1"/>
                                <w:szCs w:val="20"/>
                                <w:lang w:eastAsia="en-US" w:bidi="hi-IN"/>
                              </w:rPr>
                            </w:pPr>
                            <w:r>
                              <w:rPr>
                                <w:rFonts w:ascii="Comic Sans MS" w:hAnsi="Comic Sans MS"/>
                                <w:color w:val="000000" w:themeColor="text1"/>
                                <w:szCs w:val="20"/>
                                <w:lang w:eastAsia="en-US" w:bidi="hi-IN"/>
                              </w:rPr>
                              <w:t>Parent’s Healthy Walking Gr</w:t>
                            </w:r>
                            <w:r w:rsidR="00C23C39">
                              <w:rPr>
                                <w:rFonts w:ascii="Comic Sans MS" w:hAnsi="Comic Sans MS"/>
                                <w:color w:val="000000" w:themeColor="text1"/>
                                <w:szCs w:val="20"/>
                                <w:lang w:eastAsia="en-US" w:bidi="hi-IN"/>
                              </w:rPr>
                              <w:t>oup – Enrolment begins Friday 24</w:t>
                            </w:r>
                            <w:r w:rsidRPr="001C705D">
                              <w:rPr>
                                <w:rFonts w:ascii="Comic Sans MS" w:hAnsi="Comic Sans MS"/>
                                <w:color w:val="000000" w:themeColor="text1"/>
                                <w:szCs w:val="20"/>
                                <w:vertAlign w:val="superscript"/>
                                <w:lang w:eastAsia="en-US" w:bidi="hi-IN"/>
                              </w:rPr>
                              <w:t>th</w:t>
                            </w:r>
                            <w:r>
                              <w:rPr>
                                <w:rFonts w:ascii="Comic Sans MS" w:hAnsi="Comic Sans MS"/>
                                <w:color w:val="000000" w:themeColor="text1"/>
                                <w:szCs w:val="20"/>
                                <w:lang w:eastAsia="en-US" w:bidi="hi-IN"/>
                              </w:rPr>
                              <w:t xml:space="preserve"> February </w:t>
                            </w:r>
                            <w:r w:rsidR="0020186F">
                              <w:rPr>
                                <w:rFonts w:ascii="Comic Sans MS" w:hAnsi="Comic Sans MS"/>
                                <w:color w:val="000000" w:themeColor="text1"/>
                                <w:szCs w:val="20"/>
                                <w:lang w:eastAsia="en-US" w:bidi="hi-IN"/>
                              </w:rPr>
                              <w:t xml:space="preserve">2017 </w:t>
                            </w:r>
                            <w:r w:rsidR="00C23C39">
                              <w:rPr>
                                <w:rFonts w:ascii="Comic Sans MS" w:hAnsi="Comic Sans MS"/>
                                <w:color w:val="000000" w:themeColor="text1"/>
                                <w:szCs w:val="20"/>
                                <w:lang w:eastAsia="en-US" w:bidi="hi-IN"/>
                              </w:rPr>
                              <w:t>from</w:t>
                            </w:r>
                            <w:r w:rsidR="0020186F">
                              <w:rPr>
                                <w:rFonts w:ascii="Comic Sans MS" w:hAnsi="Comic Sans MS"/>
                                <w:color w:val="000000" w:themeColor="text1"/>
                                <w:szCs w:val="20"/>
                                <w:lang w:eastAsia="en-US" w:bidi="hi-IN"/>
                              </w:rPr>
                              <w:t xml:space="preserve"> </w:t>
                            </w:r>
                            <w:r w:rsidR="00C23C39">
                              <w:rPr>
                                <w:rFonts w:ascii="Comic Sans MS" w:hAnsi="Comic Sans MS"/>
                                <w:color w:val="000000" w:themeColor="text1"/>
                                <w:szCs w:val="20"/>
                                <w:lang w:eastAsia="en-US" w:bidi="hi-IN"/>
                              </w:rPr>
                              <w:t>8.40</w:t>
                            </w:r>
                            <w:r w:rsidR="0020186F">
                              <w:rPr>
                                <w:rFonts w:ascii="Comic Sans MS" w:hAnsi="Comic Sans MS"/>
                                <w:color w:val="000000" w:themeColor="text1"/>
                                <w:szCs w:val="20"/>
                                <w:lang w:eastAsia="en-US" w:bidi="hi-IN"/>
                              </w:rPr>
                              <w:t>am</w:t>
                            </w:r>
                            <w:r w:rsidR="00C23C39">
                              <w:rPr>
                                <w:rFonts w:ascii="Comic Sans MS" w:hAnsi="Comic Sans MS"/>
                                <w:color w:val="000000" w:themeColor="text1"/>
                                <w:szCs w:val="20"/>
                                <w:lang w:eastAsia="en-US" w:bidi="hi-IN"/>
                              </w:rPr>
                              <w:t xml:space="preserve"> onwards</w:t>
                            </w:r>
                            <w:r>
                              <w:rPr>
                                <w:rFonts w:ascii="Comic Sans MS" w:hAnsi="Comic Sans MS"/>
                                <w:color w:val="000000" w:themeColor="text1"/>
                                <w:szCs w:val="20"/>
                                <w:lang w:eastAsia="en-US" w:bidi="hi-IN"/>
                              </w:rPr>
                              <w:t>.</w:t>
                            </w:r>
                          </w:p>
                          <w:p w:rsidR="0020186F" w:rsidRDefault="0020186F" w:rsidP="0020186F">
                            <w:pPr>
                              <w:rPr>
                                <w:rFonts w:ascii="Comic Sans MS" w:hAnsi="Comic Sans MS"/>
                                <w:color w:val="000000" w:themeColor="text1"/>
                                <w:szCs w:val="20"/>
                                <w:lang w:eastAsia="en-US" w:bidi="hi-IN"/>
                              </w:rPr>
                            </w:pPr>
                            <w:r>
                              <w:rPr>
                                <w:rFonts w:ascii="Comic Sans MS" w:hAnsi="Comic Sans MS"/>
                                <w:color w:val="000000" w:themeColor="text1"/>
                                <w:szCs w:val="20"/>
                                <w:lang w:eastAsia="en-US" w:bidi="hi-IN"/>
                              </w:rPr>
                              <w:t>Easter</w:t>
                            </w:r>
                            <w:r w:rsidRPr="00BD75D8">
                              <w:rPr>
                                <w:rFonts w:ascii="Comic Sans MS" w:hAnsi="Comic Sans MS"/>
                                <w:color w:val="000000" w:themeColor="text1"/>
                                <w:szCs w:val="20"/>
                                <w:lang w:eastAsia="en-US" w:bidi="hi-IN"/>
                              </w:rPr>
                              <w:t xml:space="preserve"> School Holiday</w:t>
                            </w:r>
                            <w:r>
                              <w:rPr>
                                <w:rFonts w:ascii="Comic Sans MS" w:hAnsi="Comic Sans MS"/>
                                <w:color w:val="000000" w:themeColor="text1"/>
                                <w:szCs w:val="20"/>
                                <w:lang w:eastAsia="en-US" w:bidi="hi-IN"/>
                              </w:rPr>
                              <w:t>s</w:t>
                            </w:r>
                            <w:r w:rsidRPr="00BD75D8">
                              <w:rPr>
                                <w:rFonts w:ascii="Comic Sans MS" w:hAnsi="Comic Sans MS"/>
                                <w:color w:val="000000" w:themeColor="text1"/>
                                <w:szCs w:val="20"/>
                                <w:lang w:eastAsia="en-US" w:bidi="hi-IN"/>
                              </w:rPr>
                              <w:t xml:space="preserve"> – Mon</w:t>
                            </w:r>
                            <w:r>
                              <w:rPr>
                                <w:rFonts w:ascii="Comic Sans MS" w:hAnsi="Comic Sans MS"/>
                                <w:color w:val="000000" w:themeColor="text1"/>
                                <w:szCs w:val="20"/>
                                <w:lang w:eastAsia="en-US" w:bidi="hi-IN"/>
                              </w:rPr>
                              <w:t>day</w:t>
                            </w:r>
                            <w:r w:rsidR="00D93AF5">
                              <w:rPr>
                                <w:rFonts w:ascii="Comic Sans MS" w:hAnsi="Comic Sans MS"/>
                                <w:color w:val="000000" w:themeColor="text1"/>
                                <w:szCs w:val="20"/>
                                <w:lang w:eastAsia="en-US" w:bidi="hi-IN"/>
                              </w:rPr>
                              <w:t xml:space="preserve"> 3</w:t>
                            </w:r>
                            <w:r w:rsidR="00D93AF5" w:rsidRPr="00D93AF5">
                              <w:rPr>
                                <w:rFonts w:ascii="Comic Sans MS" w:hAnsi="Comic Sans MS"/>
                                <w:color w:val="000000" w:themeColor="text1"/>
                                <w:szCs w:val="20"/>
                                <w:vertAlign w:val="superscript"/>
                                <w:lang w:eastAsia="en-US" w:bidi="hi-IN"/>
                              </w:rPr>
                              <w:t>rd</w:t>
                            </w:r>
                            <w:r w:rsidR="00D93AF5">
                              <w:rPr>
                                <w:rFonts w:ascii="Comic Sans MS" w:hAnsi="Comic Sans MS"/>
                                <w:color w:val="000000" w:themeColor="text1"/>
                                <w:szCs w:val="20"/>
                                <w:vertAlign w:val="superscript"/>
                                <w:lang w:eastAsia="en-US" w:bidi="hi-IN"/>
                              </w:rPr>
                              <w:t xml:space="preserve"> </w:t>
                            </w:r>
                            <w:r w:rsidR="00D93AF5">
                              <w:rPr>
                                <w:rFonts w:ascii="Comic Sans MS" w:hAnsi="Comic Sans MS"/>
                                <w:color w:val="000000" w:themeColor="text1"/>
                                <w:szCs w:val="20"/>
                                <w:lang w:eastAsia="en-US" w:bidi="hi-IN"/>
                              </w:rPr>
                              <w:t>– Thursday 13</w:t>
                            </w:r>
                            <w:r w:rsidR="00D93AF5" w:rsidRPr="00D93AF5">
                              <w:rPr>
                                <w:rFonts w:ascii="Comic Sans MS" w:hAnsi="Comic Sans MS"/>
                                <w:color w:val="000000" w:themeColor="text1"/>
                                <w:szCs w:val="20"/>
                                <w:vertAlign w:val="superscript"/>
                                <w:lang w:eastAsia="en-US" w:bidi="hi-IN"/>
                              </w:rPr>
                              <w:t>th</w:t>
                            </w:r>
                            <w:r w:rsidR="00D93AF5">
                              <w:rPr>
                                <w:rFonts w:ascii="Comic Sans MS" w:hAnsi="Comic Sans MS"/>
                                <w:color w:val="000000" w:themeColor="text1"/>
                                <w:szCs w:val="20"/>
                                <w:lang w:eastAsia="en-US" w:bidi="hi-IN"/>
                              </w:rPr>
                              <w:t xml:space="preserve"> </w:t>
                            </w:r>
                            <w:r>
                              <w:rPr>
                                <w:rFonts w:ascii="Comic Sans MS" w:hAnsi="Comic Sans MS"/>
                                <w:color w:val="000000" w:themeColor="text1"/>
                                <w:szCs w:val="20"/>
                                <w:lang w:eastAsia="en-US" w:bidi="hi-IN"/>
                              </w:rPr>
                              <w:t xml:space="preserve"> </w:t>
                            </w:r>
                            <w:r w:rsidRPr="00BD75D8">
                              <w:rPr>
                                <w:rFonts w:ascii="Comic Sans MS" w:hAnsi="Comic Sans MS"/>
                                <w:color w:val="000000" w:themeColor="text1"/>
                                <w:szCs w:val="20"/>
                                <w:lang w:eastAsia="en-US" w:bidi="hi-IN"/>
                              </w:rPr>
                              <w:t xml:space="preserve"> </w:t>
                            </w:r>
                            <w:r w:rsidR="00D93AF5">
                              <w:rPr>
                                <w:rFonts w:ascii="Comic Sans MS" w:hAnsi="Comic Sans MS"/>
                                <w:color w:val="000000" w:themeColor="text1"/>
                                <w:szCs w:val="20"/>
                                <w:lang w:eastAsia="en-US" w:bidi="hi-IN"/>
                              </w:rPr>
                              <w:t>April 2017</w:t>
                            </w:r>
                            <w:r w:rsidRPr="00BD75D8">
                              <w:rPr>
                                <w:rFonts w:ascii="Comic Sans MS" w:hAnsi="Comic Sans MS"/>
                                <w:color w:val="000000" w:themeColor="text1"/>
                                <w:szCs w:val="20"/>
                                <w:lang w:eastAsia="en-US" w:bidi="hi-IN"/>
                              </w:rPr>
                              <w:t xml:space="preserve">. </w:t>
                            </w:r>
                          </w:p>
                          <w:p w:rsidR="0020186F" w:rsidRDefault="0020186F" w:rsidP="0020186F">
                            <w:pPr>
                              <w:rPr>
                                <w:rFonts w:ascii="Comic Sans MS" w:hAnsi="Comic Sans MS"/>
                                <w:b/>
                                <w:color w:val="000000" w:themeColor="text1"/>
                                <w:szCs w:val="20"/>
                                <w:lang w:eastAsia="en-US" w:bidi="hi-IN"/>
                              </w:rPr>
                            </w:pPr>
                            <w:r w:rsidRPr="00BD75D8">
                              <w:rPr>
                                <w:rFonts w:ascii="Comic Sans MS" w:hAnsi="Comic Sans MS"/>
                                <w:b/>
                                <w:color w:val="000000" w:themeColor="text1"/>
                                <w:szCs w:val="20"/>
                                <w:lang w:eastAsia="en-US" w:bidi="hi-IN"/>
                              </w:rPr>
                              <w:t>Please note only children booked to come in these days may attend.</w:t>
                            </w:r>
                          </w:p>
                          <w:p w:rsidR="00D93AF5" w:rsidRDefault="00D93AF5" w:rsidP="0020186F">
                            <w:pPr>
                              <w:rPr>
                                <w:rFonts w:ascii="Comic Sans MS" w:hAnsi="Comic Sans MS"/>
                                <w:color w:val="000000" w:themeColor="text1"/>
                                <w:szCs w:val="20"/>
                                <w:lang w:eastAsia="en-US" w:bidi="hi-IN"/>
                              </w:rPr>
                            </w:pPr>
                            <w:r w:rsidRPr="00D93AF5">
                              <w:rPr>
                                <w:rFonts w:ascii="Comic Sans MS" w:hAnsi="Comic Sans MS"/>
                                <w:color w:val="000000" w:themeColor="text1"/>
                                <w:szCs w:val="20"/>
                                <w:lang w:eastAsia="en-US" w:bidi="hi-IN"/>
                              </w:rPr>
                              <w:t>Easter Public Holidays</w:t>
                            </w:r>
                            <w:r>
                              <w:rPr>
                                <w:rFonts w:ascii="Comic Sans MS" w:hAnsi="Comic Sans MS"/>
                                <w:color w:val="000000" w:themeColor="text1"/>
                                <w:szCs w:val="20"/>
                                <w:lang w:eastAsia="en-US" w:bidi="hi-IN"/>
                              </w:rPr>
                              <w:t xml:space="preserve"> - Friday 14</w:t>
                            </w:r>
                            <w:r w:rsidRPr="00D93AF5">
                              <w:rPr>
                                <w:rFonts w:ascii="Comic Sans MS" w:hAnsi="Comic Sans MS"/>
                                <w:color w:val="000000" w:themeColor="text1"/>
                                <w:szCs w:val="20"/>
                                <w:vertAlign w:val="superscript"/>
                                <w:lang w:eastAsia="en-US" w:bidi="hi-IN"/>
                              </w:rPr>
                              <w:t>th</w:t>
                            </w:r>
                            <w:r>
                              <w:rPr>
                                <w:rFonts w:ascii="Comic Sans MS" w:hAnsi="Comic Sans MS"/>
                                <w:color w:val="000000" w:themeColor="text1"/>
                                <w:szCs w:val="20"/>
                                <w:lang w:eastAsia="en-US" w:bidi="hi-IN"/>
                              </w:rPr>
                              <w:t xml:space="preserve"> April and Monday 17</w:t>
                            </w:r>
                            <w:r w:rsidRPr="00D93AF5">
                              <w:rPr>
                                <w:rFonts w:ascii="Comic Sans MS" w:hAnsi="Comic Sans MS"/>
                                <w:color w:val="000000" w:themeColor="text1"/>
                                <w:szCs w:val="20"/>
                                <w:vertAlign w:val="superscript"/>
                                <w:lang w:eastAsia="en-US" w:bidi="hi-IN"/>
                              </w:rPr>
                              <w:t>th</w:t>
                            </w:r>
                            <w:r>
                              <w:rPr>
                                <w:rFonts w:ascii="Comic Sans MS" w:hAnsi="Comic Sans MS"/>
                                <w:color w:val="000000" w:themeColor="text1"/>
                                <w:szCs w:val="20"/>
                                <w:lang w:eastAsia="en-US" w:bidi="hi-IN"/>
                              </w:rPr>
                              <w:t xml:space="preserve"> April 2017.</w:t>
                            </w:r>
                          </w:p>
                          <w:p w:rsidR="00D93AF5" w:rsidRPr="00BD75D8" w:rsidRDefault="00D93AF5" w:rsidP="00D93AF5">
                            <w:pPr>
                              <w:rPr>
                                <w:rFonts w:ascii="Comic Sans MS" w:hAnsi="Comic Sans MS"/>
                                <w:color w:val="000000" w:themeColor="text1"/>
                                <w:szCs w:val="20"/>
                                <w:lang w:eastAsia="en-US" w:bidi="hi-IN"/>
                              </w:rPr>
                            </w:pPr>
                            <w:r w:rsidRPr="00BD75D8">
                              <w:rPr>
                                <w:rFonts w:ascii="Comic Sans MS" w:hAnsi="Comic Sans MS"/>
                                <w:b/>
                                <w:color w:val="000000" w:themeColor="text1"/>
                                <w:szCs w:val="20"/>
                                <w:lang w:eastAsia="en-US" w:bidi="hi-IN"/>
                              </w:rPr>
                              <w:t>Nursery closed to all children.</w:t>
                            </w:r>
                          </w:p>
                          <w:p w:rsidR="00837299" w:rsidRDefault="00837299" w:rsidP="009512EA">
                            <w:pPr>
                              <w:rPr>
                                <w:rFonts w:ascii="Comic Sans MS" w:hAnsi="Comic Sans MS"/>
                                <w:color w:val="000000" w:themeColor="text1"/>
                                <w:szCs w:val="20"/>
                                <w:lang w:eastAsia="en-US" w:bidi="hi-IN"/>
                              </w:rPr>
                            </w:pPr>
                            <w:r w:rsidRPr="00837299">
                              <w:rPr>
                                <w:rFonts w:ascii="Comic Sans MS" w:hAnsi="Comic Sans MS"/>
                                <w:color w:val="000000" w:themeColor="text1"/>
                                <w:szCs w:val="20"/>
                                <w:lang w:eastAsia="en-US" w:bidi="hi-IN"/>
                              </w:rPr>
                              <w:t>ECO School BIG CLEAN –</w:t>
                            </w:r>
                            <w:r w:rsidR="001C705D">
                              <w:rPr>
                                <w:rFonts w:ascii="Comic Sans MS" w:hAnsi="Comic Sans MS"/>
                                <w:color w:val="000000" w:themeColor="text1"/>
                                <w:szCs w:val="20"/>
                                <w:lang w:eastAsia="en-US" w:bidi="hi-IN"/>
                              </w:rPr>
                              <w:t xml:space="preserve"> Thursday </w:t>
                            </w:r>
                            <w:r w:rsidR="00CB5545">
                              <w:rPr>
                                <w:rFonts w:ascii="Comic Sans MS" w:hAnsi="Comic Sans MS"/>
                                <w:color w:val="000000" w:themeColor="text1"/>
                                <w:szCs w:val="20"/>
                                <w:lang w:eastAsia="en-US" w:bidi="hi-IN"/>
                              </w:rPr>
                              <w:t>27</w:t>
                            </w:r>
                            <w:r w:rsidR="00CB5545" w:rsidRPr="00CB5545">
                              <w:rPr>
                                <w:rFonts w:ascii="Comic Sans MS" w:hAnsi="Comic Sans MS"/>
                                <w:color w:val="000000" w:themeColor="text1"/>
                                <w:szCs w:val="20"/>
                                <w:vertAlign w:val="superscript"/>
                                <w:lang w:eastAsia="en-US" w:bidi="hi-IN"/>
                              </w:rPr>
                              <w:t>th</w:t>
                            </w:r>
                            <w:r w:rsidR="00CB5545">
                              <w:rPr>
                                <w:rFonts w:ascii="Comic Sans MS" w:hAnsi="Comic Sans MS"/>
                                <w:color w:val="000000" w:themeColor="text1"/>
                                <w:szCs w:val="20"/>
                                <w:lang w:eastAsia="en-US" w:bidi="hi-IN"/>
                              </w:rPr>
                              <w:t xml:space="preserve"> April 2017. Times to be confirmed. </w:t>
                            </w:r>
                          </w:p>
                          <w:p w:rsidR="00CB5545" w:rsidRPr="00837299" w:rsidRDefault="00CB5545" w:rsidP="009512EA">
                            <w:pPr>
                              <w:rPr>
                                <w:rFonts w:ascii="Comic Sans MS" w:hAnsi="Comic Sans MS"/>
                                <w:color w:val="000000" w:themeColor="text1"/>
                                <w:szCs w:val="20"/>
                                <w:lang w:eastAsia="en-US" w:bidi="hi-IN"/>
                              </w:rPr>
                            </w:pPr>
                          </w:p>
                          <w:p w:rsidR="00837299" w:rsidRPr="00BD75D8" w:rsidRDefault="00837299" w:rsidP="009512EA">
                            <w:pPr>
                              <w:rPr>
                                <w:rFonts w:ascii="Comic Sans MS" w:hAnsi="Comic Sans MS"/>
                                <w:color w:val="000000" w:themeColor="text1"/>
                                <w:szCs w:val="20"/>
                                <w:lang w:eastAsia="en-US" w:bidi="hi-IN"/>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332F23E3" id="Rectangle 2" o:spid="_x0000_s1026" style="position:absolute;margin-left:351.1pt;margin-top:0;width:171.05pt;height:9in;z-index:-251658240;visibility:visible;mso-wrap-style:square;mso-width-percent:330;mso-height-percent:0;mso-wrap-distance-left:21.6pt;mso-wrap-distance-top:0;mso-wrap-distance-right:9pt;mso-wrap-distance-bottom:0;mso-position-horizontal:absolute;mso-position-horizontal-relative:margin;mso-position-vertical:bottom;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" fillcolor="#00b050" stroked="f" strokeweight="2.25pt">
                <v:textbox inset="14.4pt,14.4pt,14.4pt,7.2pt">
                  <w:txbxContent>
                    <w:p w:rsidR="00D307F7" w:rsidRPr="00BD75D8" w:rsidRDefault="00DC049F" w:rsidP="009512EA">
                      <w:pPr>
                        <w:rPr>
                          <w:rFonts w:ascii="Comic Sans MS" w:hAnsi="Comic Sans MS"/>
                          <w:color w:val="11171D" w:themeColor="background2" w:themeShade="1A"/>
                          <w:szCs w:val="20"/>
                          <w:lang w:eastAsia="en-US" w:bidi="hi-IN"/>
                        </w:rPr>
                      </w:pPr>
                      <w:r w:rsidRPr="00BD75D8">
                        <w:rPr>
                          <w:rFonts w:ascii="Comic Sans MS" w:hAnsi="Comic Sans MS"/>
                          <w:color w:val="11171D" w:themeColor="background2" w:themeShade="1A"/>
                          <w:szCs w:val="20"/>
                          <w:lang w:eastAsia="en-US" w:bidi="hi-IN"/>
                        </w:rPr>
                        <w:t>DATES FOR YOUR DIARY</w:t>
                      </w:r>
                    </w:p>
                    <w:p w:rsidR="001C705D" w:rsidRDefault="001C705D" w:rsidP="009512EA">
                      <w:pPr>
                        <w:rPr>
                          <w:rFonts w:ascii="Comic Sans MS" w:hAnsi="Comic Sans MS"/>
                          <w:color w:val="000000" w:themeColor="text1"/>
                          <w:szCs w:val="20"/>
                          <w:lang w:eastAsia="en-US" w:bidi="hi-IN"/>
                        </w:rPr>
                      </w:pPr>
                      <w:r>
                        <w:rPr>
                          <w:rFonts w:ascii="Comic Sans MS" w:hAnsi="Comic Sans MS"/>
                          <w:color w:val="000000" w:themeColor="text1"/>
                          <w:szCs w:val="20"/>
                          <w:lang w:eastAsia="en-US" w:bidi="hi-IN"/>
                        </w:rPr>
                        <w:t>Parent’s Healthy Walking Gr</w:t>
                      </w:r>
                      <w:r w:rsidR="00C23C39">
                        <w:rPr>
                          <w:rFonts w:ascii="Comic Sans MS" w:hAnsi="Comic Sans MS"/>
                          <w:color w:val="000000" w:themeColor="text1"/>
                          <w:szCs w:val="20"/>
                          <w:lang w:eastAsia="en-US" w:bidi="hi-IN"/>
                        </w:rPr>
                        <w:t>oup – Enrolment begins Friday 24</w:t>
                      </w:r>
                      <w:r w:rsidRPr="001C705D">
                        <w:rPr>
                          <w:rFonts w:ascii="Comic Sans MS" w:hAnsi="Comic Sans MS"/>
                          <w:color w:val="000000" w:themeColor="text1"/>
                          <w:szCs w:val="20"/>
                          <w:vertAlign w:val="superscript"/>
                          <w:lang w:eastAsia="en-US" w:bidi="hi-IN"/>
                        </w:rPr>
                        <w:t>th</w:t>
                      </w:r>
                      <w:r>
                        <w:rPr>
                          <w:rFonts w:ascii="Comic Sans MS" w:hAnsi="Comic Sans MS"/>
                          <w:color w:val="000000" w:themeColor="text1"/>
                          <w:szCs w:val="20"/>
                          <w:lang w:eastAsia="en-US" w:bidi="hi-IN"/>
                        </w:rPr>
                        <w:t xml:space="preserve"> February </w:t>
                      </w:r>
                      <w:r w:rsidR="0020186F">
                        <w:rPr>
                          <w:rFonts w:ascii="Comic Sans MS" w:hAnsi="Comic Sans MS"/>
                          <w:color w:val="000000" w:themeColor="text1"/>
                          <w:szCs w:val="20"/>
                          <w:lang w:eastAsia="en-US" w:bidi="hi-IN"/>
                        </w:rPr>
                        <w:t xml:space="preserve">2017 </w:t>
                      </w:r>
                      <w:r w:rsidR="00C23C39">
                        <w:rPr>
                          <w:rFonts w:ascii="Comic Sans MS" w:hAnsi="Comic Sans MS"/>
                          <w:color w:val="000000" w:themeColor="text1"/>
                          <w:szCs w:val="20"/>
                          <w:lang w:eastAsia="en-US" w:bidi="hi-IN"/>
                        </w:rPr>
                        <w:t>from</w:t>
                      </w:r>
                      <w:r w:rsidR="0020186F">
                        <w:rPr>
                          <w:rFonts w:ascii="Comic Sans MS" w:hAnsi="Comic Sans MS"/>
                          <w:color w:val="000000" w:themeColor="text1"/>
                          <w:szCs w:val="20"/>
                          <w:lang w:eastAsia="en-US" w:bidi="hi-IN"/>
                        </w:rPr>
                        <w:t xml:space="preserve"> </w:t>
                      </w:r>
                      <w:r w:rsidR="00C23C39">
                        <w:rPr>
                          <w:rFonts w:ascii="Comic Sans MS" w:hAnsi="Comic Sans MS"/>
                          <w:color w:val="000000" w:themeColor="text1"/>
                          <w:szCs w:val="20"/>
                          <w:lang w:eastAsia="en-US" w:bidi="hi-IN"/>
                        </w:rPr>
                        <w:t>8.40</w:t>
                      </w:r>
                      <w:r w:rsidR="0020186F">
                        <w:rPr>
                          <w:rFonts w:ascii="Comic Sans MS" w:hAnsi="Comic Sans MS"/>
                          <w:color w:val="000000" w:themeColor="text1"/>
                          <w:szCs w:val="20"/>
                          <w:lang w:eastAsia="en-US" w:bidi="hi-IN"/>
                        </w:rPr>
                        <w:t>am</w:t>
                      </w:r>
                      <w:r w:rsidR="00C23C39">
                        <w:rPr>
                          <w:rFonts w:ascii="Comic Sans MS" w:hAnsi="Comic Sans MS"/>
                          <w:color w:val="000000" w:themeColor="text1"/>
                          <w:szCs w:val="20"/>
                          <w:lang w:eastAsia="en-US" w:bidi="hi-IN"/>
                        </w:rPr>
                        <w:t xml:space="preserve"> onwards</w:t>
                      </w:r>
                      <w:r>
                        <w:rPr>
                          <w:rFonts w:ascii="Comic Sans MS" w:hAnsi="Comic Sans MS"/>
                          <w:color w:val="000000" w:themeColor="text1"/>
                          <w:szCs w:val="20"/>
                          <w:lang w:eastAsia="en-US" w:bidi="hi-IN"/>
                        </w:rPr>
                        <w:t>.</w:t>
                      </w:r>
                    </w:p>
                    <w:p w:rsidR="0020186F" w:rsidRDefault="0020186F" w:rsidP="0020186F">
                      <w:pPr>
                        <w:rPr>
                          <w:rFonts w:ascii="Comic Sans MS" w:hAnsi="Comic Sans MS"/>
                          <w:color w:val="000000" w:themeColor="text1"/>
                          <w:szCs w:val="20"/>
                          <w:lang w:eastAsia="en-US" w:bidi="hi-IN"/>
                        </w:rPr>
                      </w:pPr>
                      <w:r>
                        <w:rPr>
                          <w:rFonts w:ascii="Comic Sans MS" w:hAnsi="Comic Sans MS"/>
                          <w:color w:val="000000" w:themeColor="text1"/>
                          <w:szCs w:val="20"/>
                          <w:lang w:eastAsia="en-US" w:bidi="hi-IN"/>
                        </w:rPr>
                        <w:t>Easter</w:t>
                      </w:r>
                      <w:r w:rsidRPr="00BD75D8">
                        <w:rPr>
                          <w:rFonts w:ascii="Comic Sans MS" w:hAnsi="Comic Sans MS"/>
                          <w:color w:val="000000" w:themeColor="text1"/>
                          <w:szCs w:val="20"/>
                          <w:lang w:eastAsia="en-US" w:bidi="hi-IN"/>
                        </w:rPr>
                        <w:t xml:space="preserve"> School Holiday</w:t>
                      </w:r>
                      <w:r>
                        <w:rPr>
                          <w:rFonts w:ascii="Comic Sans MS" w:hAnsi="Comic Sans MS"/>
                          <w:color w:val="000000" w:themeColor="text1"/>
                          <w:szCs w:val="20"/>
                          <w:lang w:eastAsia="en-US" w:bidi="hi-IN"/>
                        </w:rPr>
                        <w:t>s</w:t>
                      </w:r>
                      <w:r w:rsidRPr="00BD75D8">
                        <w:rPr>
                          <w:rFonts w:ascii="Comic Sans MS" w:hAnsi="Comic Sans MS"/>
                          <w:color w:val="000000" w:themeColor="text1"/>
                          <w:szCs w:val="20"/>
                          <w:lang w:eastAsia="en-US" w:bidi="hi-IN"/>
                        </w:rPr>
                        <w:t xml:space="preserve"> – Mon</w:t>
                      </w:r>
                      <w:r>
                        <w:rPr>
                          <w:rFonts w:ascii="Comic Sans MS" w:hAnsi="Comic Sans MS"/>
                          <w:color w:val="000000" w:themeColor="text1"/>
                          <w:szCs w:val="20"/>
                          <w:lang w:eastAsia="en-US" w:bidi="hi-IN"/>
                        </w:rPr>
                        <w:t>day</w:t>
                      </w:r>
                      <w:r w:rsidR="00D93AF5">
                        <w:rPr>
                          <w:rFonts w:ascii="Comic Sans MS" w:hAnsi="Comic Sans MS"/>
                          <w:color w:val="000000" w:themeColor="text1"/>
                          <w:szCs w:val="20"/>
                          <w:lang w:eastAsia="en-US" w:bidi="hi-IN"/>
                        </w:rPr>
                        <w:t xml:space="preserve"> 3</w:t>
                      </w:r>
                      <w:r w:rsidR="00D93AF5" w:rsidRPr="00D93AF5">
                        <w:rPr>
                          <w:rFonts w:ascii="Comic Sans MS" w:hAnsi="Comic Sans MS"/>
                          <w:color w:val="000000" w:themeColor="text1"/>
                          <w:szCs w:val="20"/>
                          <w:vertAlign w:val="superscript"/>
                          <w:lang w:eastAsia="en-US" w:bidi="hi-IN"/>
                        </w:rPr>
                        <w:t>rd</w:t>
                      </w:r>
                      <w:r w:rsidR="00D93AF5">
                        <w:rPr>
                          <w:rFonts w:ascii="Comic Sans MS" w:hAnsi="Comic Sans MS"/>
                          <w:color w:val="000000" w:themeColor="text1"/>
                          <w:szCs w:val="20"/>
                          <w:vertAlign w:val="superscript"/>
                          <w:lang w:eastAsia="en-US" w:bidi="hi-IN"/>
                        </w:rPr>
                        <w:t xml:space="preserve"> </w:t>
                      </w:r>
                      <w:r w:rsidR="00D93AF5">
                        <w:rPr>
                          <w:rFonts w:ascii="Comic Sans MS" w:hAnsi="Comic Sans MS"/>
                          <w:color w:val="000000" w:themeColor="text1"/>
                          <w:szCs w:val="20"/>
                          <w:lang w:eastAsia="en-US" w:bidi="hi-IN"/>
                        </w:rPr>
                        <w:t>– Thursday 13</w:t>
                      </w:r>
                      <w:r w:rsidR="00D93AF5" w:rsidRPr="00D93AF5">
                        <w:rPr>
                          <w:rFonts w:ascii="Comic Sans MS" w:hAnsi="Comic Sans MS"/>
                          <w:color w:val="000000" w:themeColor="text1"/>
                          <w:szCs w:val="20"/>
                          <w:vertAlign w:val="superscript"/>
                          <w:lang w:eastAsia="en-US" w:bidi="hi-IN"/>
                        </w:rPr>
                        <w:t>th</w:t>
                      </w:r>
                      <w:r w:rsidR="00D93AF5">
                        <w:rPr>
                          <w:rFonts w:ascii="Comic Sans MS" w:hAnsi="Comic Sans MS"/>
                          <w:color w:val="000000" w:themeColor="text1"/>
                          <w:szCs w:val="20"/>
                          <w:lang w:eastAsia="en-US" w:bidi="hi-IN"/>
                        </w:rPr>
                        <w:t xml:space="preserve"> </w:t>
                      </w:r>
                      <w:r>
                        <w:rPr>
                          <w:rFonts w:ascii="Comic Sans MS" w:hAnsi="Comic Sans MS"/>
                          <w:color w:val="000000" w:themeColor="text1"/>
                          <w:szCs w:val="20"/>
                          <w:lang w:eastAsia="en-US" w:bidi="hi-IN"/>
                        </w:rPr>
                        <w:t xml:space="preserve"> </w:t>
                      </w:r>
                      <w:r w:rsidRPr="00BD75D8">
                        <w:rPr>
                          <w:rFonts w:ascii="Comic Sans MS" w:hAnsi="Comic Sans MS"/>
                          <w:color w:val="000000" w:themeColor="text1"/>
                          <w:szCs w:val="20"/>
                          <w:lang w:eastAsia="en-US" w:bidi="hi-IN"/>
                        </w:rPr>
                        <w:t xml:space="preserve"> </w:t>
                      </w:r>
                      <w:r w:rsidR="00D93AF5">
                        <w:rPr>
                          <w:rFonts w:ascii="Comic Sans MS" w:hAnsi="Comic Sans MS"/>
                          <w:color w:val="000000" w:themeColor="text1"/>
                          <w:szCs w:val="20"/>
                          <w:lang w:eastAsia="en-US" w:bidi="hi-IN"/>
                        </w:rPr>
                        <w:t>April 2017</w:t>
                      </w:r>
                      <w:r w:rsidRPr="00BD75D8">
                        <w:rPr>
                          <w:rFonts w:ascii="Comic Sans MS" w:hAnsi="Comic Sans MS"/>
                          <w:color w:val="000000" w:themeColor="text1"/>
                          <w:szCs w:val="20"/>
                          <w:lang w:eastAsia="en-US" w:bidi="hi-IN"/>
                        </w:rPr>
                        <w:t xml:space="preserve">. </w:t>
                      </w:r>
                    </w:p>
                    <w:p w:rsidR="0020186F" w:rsidRDefault="0020186F" w:rsidP="0020186F">
                      <w:pPr>
                        <w:rPr>
                          <w:rFonts w:ascii="Comic Sans MS" w:hAnsi="Comic Sans MS"/>
                          <w:b/>
                          <w:color w:val="000000" w:themeColor="text1"/>
                          <w:szCs w:val="20"/>
                          <w:lang w:eastAsia="en-US" w:bidi="hi-IN"/>
                        </w:rPr>
                      </w:pPr>
                      <w:r w:rsidRPr="00BD75D8">
                        <w:rPr>
                          <w:rFonts w:ascii="Comic Sans MS" w:hAnsi="Comic Sans MS"/>
                          <w:b/>
                          <w:color w:val="000000" w:themeColor="text1"/>
                          <w:szCs w:val="20"/>
                          <w:lang w:eastAsia="en-US" w:bidi="hi-IN"/>
                        </w:rPr>
                        <w:t>Please note only children booked to come in these days may attend.</w:t>
                      </w:r>
                    </w:p>
                    <w:p w:rsidR="00D93AF5" w:rsidRDefault="00D93AF5" w:rsidP="0020186F">
                      <w:pPr>
                        <w:rPr>
                          <w:rFonts w:ascii="Comic Sans MS" w:hAnsi="Comic Sans MS"/>
                          <w:color w:val="000000" w:themeColor="text1"/>
                          <w:szCs w:val="20"/>
                          <w:lang w:eastAsia="en-US" w:bidi="hi-IN"/>
                        </w:rPr>
                      </w:pPr>
                      <w:r w:rsidRPr="00D93AF5">
                        <w:rPr>
                          <w:rFonts w:ascii="Comic Sans MS" w:hAnsi="Comic Sans MS"/>
                          <w:color w:val="000000" w:themeColor="text1"/>
                          <w:szCs w:val="20"/>
                          <w:lang w:eastAsia="en-US" w:bidi="hi-IN"/>
                        </w:rPr>
                        <w:t>Easter Public Holidays</w:t>
                      </w:r>
                      <w:r>
                        <w:rPr>
                          <w:rFonts w:ascii="Comic Sans MS" w:hAnsi="Comic Sans MS"/>
                          <w:color w:val="000000" w:themeColor="text1"/>
                          <w:szCs w:val="20"/>
                          <w:lang w:eastAsia="en-US" w:bidi="hi-IN"/>
                        </w:rPr>
                        <w:t xml:space="preserve"> - Friday 14</w:t>
                      </w:r>
                      <w:r w:rsidRPr="00D93AF5">
                        <w:rPr>
                          <w:rFonts w:ascii="Comic Sans MS" w:hAnsi="Comic Sans MS"/>
                          <w:color w:val="000000" w:themeColor="text1"/>
                          <w:szCs w:val="20"/>
                          <w:vertAlign w:val="superscript"/>
                          <w:lang w:eastAsia="en-US" w:bidi="hi-IN"/>
                        </w:rPr>
                        <w:t>th</w:t>
                      </w:r>
                      <w:r>
                        <w:rPr>
                          <w:rFonts w:ascii="Comic Sans MS" w:hAnsi="Comic Sans MS"/>
                          <w:color w:val="000000" w:themeColor="text1"/>
                          <w:szCs w:val="20"/>
                          <w:lang w:eastAsia="en-US" w:bidi="hi-IN"/>
                        </w:rPr>
                        <w:t xml:space="preserve"> April and Monday 17</w:t>
                      </w:r>
                      <w:r w:rsidRPr="00D93AF5">
                        <w:rPr>
                          <w:rFonts w:ascii="Comic Sans MS" w:hAnsi="Comic Sans MS"/>
                          <w:color w:val="000000" w:themeColor="text1"/>
                          <w:szCs w:val="20"/>
                          <w:vertAlign w:val="superscript"/>
                          <w:lang w:eastAsia="en-US" w:bidi="hi-IN"/>
                        </w:rPr>
                        <w:t>th</w:t>
                      </w:r>
                      <w:r>
                        <w:rPr>
                          <w:rFonts w:ascii="Comic Sans MS" w:hAnsi="Comic Sans MS"/>
                          <w:color w:val="000000" w:themeColor="text1"/>
                          <w:szCs w:val="20"/>
                          <w:lang w:eastAsia="en-US" w:bidi="hi-IN"/>
                        </w:rPr>
                        <w:t xml:space="preserve"> April 2017.</w:t>
                      </w:r>
                    </w:p>
                    <w:p w:rsidR="00D93AF5" w:rsidRPr="00BD75D8" w:rsidRDefault="00D93AF5" w:rsidP="00D93AF5">
                      <w:pPr>
                        <w:rPr>
                          <w:rFonts w:ascii="Comic Sans MS" w:hAnsi="Comic Sans MS"/>
                          <w:color w:val="000000" w:themeColor="text1"/>
                          <w:szCs w:val="20"/>
                          <w:lang w:eastAsia="en-US" w:bidi="hi-IN"/>
                        </w:rPr>
                      </w:pPr>
                      <w:r w:rsidRPr="00BD75D8">
                        <w:rPr>
                          <w:rFonts w:ascii="Comic Sans MS" w:hAnsi="Comic Sans MS"/>
                          <w:b/>
                          <w:color w:val="000000" w:themeColor="text1"/>
                          <w:szCs w:val="20"/>
                          <w:lang w:eastAsia="en-US" w:bidi="hi-IN"/>
                        </w:rPr>
                        <w:t>Nursery closed to all children.</w:t>
                      </w:r>
                    </w:p>
                    <w:p w:rsidR="00837299" w:rsidRDefault="00837299" w:rsidP="009512EA">
                      <w:pPr>
                        <w:rPr>
                          <w:rFonts w:ascii="Comic Sans MS" w:hAnsi="Comic Sans MS"/>
                          <w:color w:val="000000" w:themeColor="text1"/>
                          <w:szCs w:val="20"/>
                          <w:lang w:eastAsia="en-US" w:bidi="hi-IN"/>
                        </w:rPr>
                      </w:pPr>
                      <w:r w:rsidRPr="00837299">
                        <w:rPr>
                          <w:rFonts w:ascii="Comic Sans MS" w:hAnsi="Comic Sans MS"/>
                          <w:color w:val="000000" w:themeColor="text1"/>
                          <w:szCs w:val="20"/>
                          <w:lang w:eastAsia="en-US" w:bidi="hi-IN"/>
                        </w:rPr>
                        <w:t>ECO School BIG CLEAN –</w:t>
                      </w:r>
                      <w:r w:rsidR="001C705D">
                        <w:rPr>
                          <w:rFonts w:ascii="Comic Sans MS" w:hAnsi="Comic Sans MS"/>
                          <w:color w:val="000000" w:themeColor="text1"/>
                          <w:szCs w:val="20"/>
                          <w:lang w:eastAsia="en-US" w:bidi="hi-IN"/>
                        </w:rPr>
                        <w:t xml:space="preserve"> Thursday </w:t>
                      </w:r>
                      <w:r w:rsidR="00CB5545">
                        <w:rPr>
                          <w:rFonts w:ascii="Comic Sans MS" w:hAnsi="Comic Sans MS"/>
                          <w:color w:val="000000" w:themeColor="text1"/>
                          <w:szCs w:val="20"/>
                          <w:lang w:eastAsia="en-US" w:bidi="hi-IN"/>
                        </w:rPr>
                        <w:t>27</w:t>
                      </w:r>
                      <w:r w:rsidR="00CB5545" w:rsidRPr="00CB5545">
                        <w:rPr>
                          <w:rFonts w:ascii="Comic Sans MS" w:hAnsi="Comic Sans MS"/>
                          <w:color w:val="000000" w:themeColor="text1"/>
                          <w:szCs w:val="20"/>
                          <w:vertAlign w:val="superscript"/>
                          <w:lang w:eastAsia="en-US" w:bidi="hi-IN"/>
                        </w:rPr>
                        <w:t>th</w:t>
                      </w:r>
                      <w:r w:rsidR="00CB5545">
                        <w:rPr>
                          <w:rFonts w:ascii="Comic Sans MS" w:hAnsi="Comic Sans MS"/>
                          <w:color w:val="000000" w:themeColor="text1"/>
                          <w:szCs w:val="20"/>
                          <w:lang w:eastAsia="en-US" w:bidi="hi-IN"/>
                        </w:rPr>
                        <w:t xml:space="preserve"> April 2017. Times to be confirmed. </w:t>
                      </w:r>
                    </w:p>
                    <w:p w:rsidR="00CB5545" w:rsidRPr="00837299" w:rsidRDefault="00CB5545" w:rsidP="009512EA">
                      <w:pPr>
                        <w:rPr>
                          <w:rFonts w:ascii="Comic Sans MS" w:hAnsi="Comic Sans MS"/>
                          <w:color w:val="000000" w:themeColor="text1"/>
                          <w:szCs w:val="20"/>
                          <w:lang w:eastAsia="en-US" w:bidi="hi-IN"/>
                        </w:rPr>
                      </w:pPr>
                    </w:p>
                    <w:p w:rsidR="00837299" w:rsidRPr="00BD75D8" w:rsidRDefault="00837299" w:rsidP="009512EA">
                      <w:pPr>
                        <w:rPr>
                          <w:rFonts w:ascii="Comic Sans MS" w:hAnsi="Comic Sans MS"/>
                          <w:color w:val="000000" w:themeColor="text1"/>
                          <w:szCs w:val="20"/>
                          <w:lang w:eastAsia="en-US" w:bidi="hi-IN"/>
                        </w:rPr>
                      </w:pPr>
                    </w:p>
                  </w:txbxContent>
                </v:textbox>
                <w10:wrap type="square" anchorx="margin" anchory="page"/>
              </v:rect>
            </w:pict>
          </mc:Fallback>
        </mc:AlternateContent>
      </w:r>
      <w:r w:rsidR="00247F72">
        <w:rPr>
          <w:noProof/>
          <w:lang w:val="en-GB" w:eastAsia="en-GB"/>
        </w:rPr>
        <mc:AlternateContent>
          <mc:Choice Requires="wps">
            <w:drawing>
              <wp:anchor distT="0" distB="0" distL="114300" distR="114300" simplePos="0" relativeHeight="251650048" behindDoc="0" locked="0" layoutInCell="1" allowOverlap="1" wp14:anchorId="03E6CEC7" wp14:editId="48976835">
                <wp:simplePos x="0" y="0"/>
                <wp:positionH relativeFrom="margin">
                  <wp:align>center</wp:align>
                </wp:positionH>
                <mc:AlternateContent>
                  <mc:Choice Requires="wp14">
                    <wp:positionV relativeFrom="topMargin">
                      <wp14:pctPosVOffset>30000</wp14:pctPosVOffset>
                    </wp:positionV>
                  </mc:Choice>
                  <mc:Fallback>
                    <wp:positionV relativeFrom="page">
                      <wp:posOffset>177800</wp:posOffset>
                    </wp:positionV>
                  </mc:Fallback>
                </mc:AlternateContent>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solidFill>
                          <a:srgbClr val="FFC000"/>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565DB" w:rsidRPr="000C5219" w:rsidRDefault="008E5753" w:rsidP="000C521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A6C63">
                                  <w:t xml:space="preserve">St Patrick’s Family Learning </w:t>
                                </w:r>
                                <w:r w:rsidR="00476CA2" w:rsidRPr="000C5219">
                                  <w:t>Centre Newsletter</w:t>
                                </w:r>
                              </w:sdtContent>
                            </w:sdt>
                          </w:p>
                          <w:tbl>
                            <w:tblPr>
                              <w:tblW w:w="5000" w:type="pct"/>
                              <w:jc w:val="center"/>
                              <w:tblLook w:val="04A0" w:firstRow="1" w:lastRow="0" w:firstColumn="1" w:lastColumn="0" w:noHBand="0" w:noVBand="1"/>
                            </w:tblPr>
                            <w:tblGrid>
                              <w:gridCol w:w="3417"/>
                              <w:gridCol w:w="3416"/>
                              <w:gridCol w:w="3417"/>
                            </w:tblGrid>
                            <w:tr w:rsidR="000565DB">
                              <w:trPr>
                                <w:jc w:val="center"/>
                              </w:trPr>
                              <w:tc>
                                <w:tcPr>
                                  <w:tcW w:w="3086" w:type="dxa"/>
                                </w:tcPr>
                                <w:p w:rsidR="000565DB" w:rsidRPr="000C5219" w:rsidRDefault="008E5753" w:rsidP="00831333">
                                  <w:pPr>
                                    <w:spacing w:after="160" w:line="264" w:lineRule="auto"/>
                                    <w:jc w:val="center"/>
                                    <w:rPr>
                                      <w:rFonts w:ascii="Comic Sans MS" w:hAnsi="Comic Sans MS"/>
                                    </w:rPr>
                                  </w:pPr>
                                  <w:sdt>
                                    <w:sdtPr>
                                      <w:rPr>
                                        <w:rFonts w:ascii="Comic Sans MS" w:hAnsi="Comic Sans MS"/>
                                      </w:rPr>
                                      <w:alias w:val="Company"/>
                                      <w:id w:val="1106856955"/>
                                      <w:dataBinding w:prefixMappings="xmlns:ns0='http://schemas.openxmlformats.org/officeDocument/2006/extended-properties'" w:xpath="/ns0:Properties[1]/ns0:Company[1]" w:storeItemID="{6668398D-A668-4E3E-A5EB-62B293D839F1}"/>
                                      <w:text/>
                                    </w:sdtPr>
                                    <w:sdtEndPr/>
                                    <w:sdtContent>
                                      <w:r w:rsidR="00476CA2" w:rsidRPr="000C5219">
                                        <w:rPr>
                                          <w:rFonts w:ascii="Comic Sans MS" w:hAnsi="Comic Sans MS"/>
                                        </w:rPr>
                                        <w:t>stpatrick</w:t>
                                      </w:r>
                                      <w:r w:rsidR="005F66CB">
                                        <w:rPr>
                                          <w:rFonts w:ascii="Comic Sans MS" w:hAnsi="Comic Sans MS"/>
                                        </w:rPr>
                                        <w:t>s</w:t>
                                      </w:r>
                                      <w:r w:rsidR="00476CA2" w:rsidRPr="000C5219">
                                        <w:rPr>
                                          <w:rFonts w:ascii="Comic Sans MS" w:hAnsi="Comic Sans MS"/>
                                        </w:rPr>
                                        <w:t>@ea.n-lanark.sch.uk    01236 757695</w:t>
                                      </w:r>
                                    </w:sdtContent>
                                  </w:sdt>
                                </w:p>
                              </w:tc>
                              <w:tc>
                                <w:tcPr>
                                  <w:tcW w:w="3086" w:type="dxa"/>
                                </w:tcPr>
                                <w:sdt>
                                  <w:sdtPr>
                                    <w:rPr>
                                      <w:rFonts w:ascii="Comic Sans MS" w:hAnsi="Comic Sans MS"/>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565DB" w:rsidRPr="000C5219" w:rsidRDefault="00476CA2" w:rsidP="00831333">
                                      <w:pPr>
                                        <w:spacing w:after="160" w:line="264" w:lineRule="auto"/>
                                        <w:jc w:val="center"/>
                                        <w:rPr>
                                          <w:rFonts w:ascii="Comic Sans MS" w:hAnsi="Comic Sans MS"/>
                                        </w:rPr>
                                      </w:pPr>
                                      <w:r w:rsidRPr="000C5219">
                                        <w:rPr>
                                          <w:rFonts w:ascii="Comic Sans MS" w:hAnsi="Comic Sans MS"/>
                                          <w:b/>
                                          <w:bCs/>
                                        </w:rPr>
                                        <w:t xml:space="preserve">     </w:t>
                                      </w:r>
                                    </w:p>
                                  </w:sdtContent>
                                </w:sdt>
                              </w:tc>
                              <w:tc>
                                <w:tcPr>
                                  <w:tcW w:w="3087" w:type="dxa"/>
                                </w:tcPr>
                                <w:sdt>
                                  <w:sdtPr>
                                    <w:rPr>
                                      <w:rFonts w:ascii="Comic Sans MS" w:hAnsi="Comic Sans MS"/>
                                    </w:rPr>
                                    <w:alias w:val="Volume"/>
                                    <w:tag w:val="Volume"/>
                                    <w:id w:val="-53782422"/>
                                    <w:dataBinding w:xpath="/Newsletter/Volume" w:storeItemID="{0392F253-333C-4A53-9243-D24BE37970BC}"/>
                                    <w:text/>
                                  </w:sdtPr>
                                  <w:sdtEndPr/>
                                  <w:sdtContent>
                                    <w:p w:rsidR="000565DB" w:rsidRPr="000C5219" w:rsidRDefault="00837299" w:rsidP="00831333">
                                      <w:pPr>
                                        <w:jc w:val="center"/>
                                        <w:rPr>
                                          <w:rFonts w:ascii="Comic Sans MS" w:hAnsi="Comic Sans MS"/>
                                        </w:rPr>
                                      </w:pPr>
                                      <w:r>
                                        <w:rPr>
                                          <w:rFonts w:ascii="Comic Sans MS" w:hAnsi="Comic Sans MS"/>
                                        </w:rPr>
                                        <w:t>February</w:t>
                                      </w:r>
                                      <w:r w:rsidR="00831333">
                                        <w:rPr>
                                          <w:rFonts w:ascii="Comic Sans MS" w:hAnsi="Comic Sans MS"/>
                                        </w:rPr>
                                        <w:t xml:space="preserve"> 2017</w:t>
                                      </w:r>
                                    </w:p>
                                  </w:sdtContent>
                                </w:sdt>
                                <w:p w:rsidR="000565DB" w:rsidRDefault="000565DB" w:rsidP="00831333">
                                  <w:pPr>
                                    <w:jc w:val="center"/>
                                  </w:pPr>
                                </w:p>
                              </w:tc>
                            </w:tr>
                          </w:tbl>
                          <w:p w:rsidR="000565DB" w:rsidRPr="00837299" w:rsidRDefault="000565DB" w:rsidP="00C23C39">
                            <w:pPr>
                              <w:jc w:val="center"/>
                              <w:rPr>
                                <w:rFonts w:ascii="Comic Sans MS" w:hAnsi="Comic Sans M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3E6CEC7" id="Rectangle 1" o:spid="_x0000_s1027" style="position:absolute;margin-left:0;margin-top:0;width:531pt;height:127.5pt;z-index:251650048;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30 -515 -216 4120 -193 16205 7 16665 14553 16699 14668 14859 14719 4120 14632 -515 -130 -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" fillcolor="#ffc000" stroked="f" strokeweight="2.25pt">
                <v:shadow on="t" color="black" opacity=".25" origin=",-.5" offset="0,4pt"/>
                <v:textbox inset=",14.4pt">
                  <w:txbxContent>
                    <w:p w:rsidR="000565DB" w:rsidRPr="000C5219" w:rsidRDefault="008E5753" w:rsidP="000C521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A6C63">
                            <w:t xml:space="preserve">St Patrick’s Family Learning </w:t>
                          </w:r>
                          <w:r w:rsidR="00476CA2" w:rsidRPr="000C5219">
                            <w:t>Centre Newsletter</w:t>
                          </w:r>
                        </w:sdtContent>
                      </w:sdt>
                    </w:p>
                    <w:tbl>
                      <w:tblPr>
                        <w:tblW w:w="5000" w:type="pct"/>
                        <w:jc w:val="center"/>
                        <w:tblLook w:val="04A0" w:firstRow="1" w:lastRow="0" w:firstColumn="1" w:lastColumn="0" w:noHBand="0" w:noVBand="1"/>
                      </w:tblPr>
                      <w:tblGrid>
                        <w:gridCol w:w="3417"/>
                        <w:gridCol w:w="3416"/>
                        <w:gridCol w:w="3417"/>
                      </w:tblGrid>
                      <w:tr w:rsidR="000565DB">
                        <w:trPr>
                          <w:jc w:val="center"/>
                        </w:trPr>
                        <w:tc>
                          <w:tcPr>
                            <w:tcW w:w="3086" w:type="dxa"/>
                          </w:tcPr>
                          <w:p w:rsidR="000565DB" w:rsidRPr="000C5219" w:rsidRDefault="008E5753" w:rsidP="00831333">
                            <w:pPr>
                              <w:spacing w:after="160" w:line="264" w:lineRule="auto"/>
                              <w:jc w:val="center"/>
                              <w:rPr>
                                <w:rFonts w:ascii="Comic Sans MS" w:hAnsi="Comic Sans MS"/>
                              </w:rPr>
                            </w:pPr>
                            <w:sdt>
                              <w:sdtPr>
                                <w:rPr>
                                  <w:rFonts w:ascii="Comic Sans MS" w:hAnsi="Comic Sans MS"/>
                                </w:rPr>
                                <w:alias w:val="Company"/>
                                <w:id w:val="1106856955"/>
                                <w:dataBinding w:prefixMappings="xmlns:ns0='http://schemas.openxmlformats.org/officeDocument/2006/extended-properties'" w:xpath="/ns0:Properties[1]/ns0:Company[1]" w:storeItemID="{6668398D-A668-4E3E-A5EB-62B293D839F1}"/>
                                <w:text/>
                              </w:sdtPr>
                              <w:sdtEndPr/>
                              <w:sdtContent>
                                <w:r w:rsidR="00476CA2" w:rsidRPr="000C5219">
                                  <w:rPr>
                                    <w:rFonts w:ascii="Comic Sans MS" w:hAnsi="Comic Sans MS"/>
                                  </w:rPr>
                                  <w:t>stpatrick</w:t>
                                </w:r>
                                <w:r w:rsidR="005F66CB">
                                  <w:rPr>
                                    <w:rFonts w:ascii="Comic Sans MS" w:hAnsi="Comic Sans MS"/>
                                  </w:rPr>
                                  <w:t>s</w:t>
                                </w:r>
                                <w:r w:rsidR="00476CA2" w:rsidRPr="000C5219">
                                  <w:rPr>
                                    <w:rFonts w:ascii="Comic Sans MS" w:hAnsi="Comic Sans MS"/>
                                  </w:rPr>
                                  <w:t>@ea.n-lanark.sch.uk    01236 757695</w:t>
                                </w:r>
                              </w:sdtContent>
                            </w:sdt>
                          </w:p>
                        </w:tc>
                        <w:tc>
                          <w:tcPr>
                            <w:tcW w:w="3086" w:type="dxa"/>
                          </w:tcPr>
                          <w:sdt>
                            <w:sdtPr>
                              <w:rPr>
                                <w:rFonts w:ascii="Comic Sans MS" w:hAnsi="Comic Sans MS"/>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565DB" w:rsidRPr="000C5219" w:rsidRDefault="00476CA2" w:rsidP="00831333">
                                <w:pPr>
                                  <w:spacing w:after="160" w:line="264" w:lineRule="auto"/>
                                  <w:jc w:val="center"/>
                                  <w:rPr>
                                    <w:rFonts w:ascii="Comic Sans MS" w:hAnsi="Comic Sans MS"/>
                                  </w:rPr>
                                </w:pPr>
                                <w:r w:rsidRPr="000C5219">
                                  <w:rPr>
                                    <w:rFonts w:ascii="Comic Sans MS" w:hAnsi="Comic Sans MS"/>
                                    <w:b/>
                                    <w:bCs/>
                                  </w:rPr>
                                  <w:t xml:space="preserve">     </w:t>
                                </w:r>
                              </w:p>
                            </w:sdtContent>
                          </w:sdt>
                        </w:tc>
                        <w:tc>
                          <w:tcPr>
                            <w:tcW w:w="3087" w:type="dxa"/>
                          </w:tcPr>
                          <w:sdt>
                            <w:sdtPr>
                              <w:rPr>
                                <w:rFonts w:ascii="Comic Sans MS" w:hAnsi="Comic Sans MS"/>
                              </w:rPr>
                              <w:alias w:val="Volume"/>
                              <w:tag w:val="Volume"/>
                              <w:id w:val="-53782422"/>
                              <w:dataBinding w:xpath="/Newsletter/Volume" w:storeItemID="{0392F253-333C-4A53-9243-D24BE37970BC}"/>
                              <w:text/>
                            </w:sdtPr>
                            <w:sdtEndPr/>
                            <w:sdtContent>
                              <w:p w:rsidR="000565DB" w:rsidRPr="000C5219" w:rsidRDefault="00837299" w:rsidP="00831333">
                                <w:pPr>
                                  <w:jc w:val="center"/>
                                  <w:rPr>
                                    <w:rFonts w:ascii="Comic Sans MS" w:hAnsi="Comic Sans MS"/>
                                  </w:rPr>
                                </w:pPr>
                                <w:r>
                                  <w:rPr>
                                    <w:rFonts w:ascii="Comic Sans MS" w:hAnsi="Comic Sans MS"/>
                                  </w:rPr>
                                  <w:t>February</w:t>
                                </w:r>
                                <w:r w:rsidR="00831333">
                                  <w:rPr>
                                    <w:rFonts w:ascii="Comic Sans MS" w:hAnsi="Comic Sans MS"/>
                                  </w:rPr>
                                  <w:t xml:space="preserve"> 2017</w:t>
                                </w:r>
                              </w:p>
                            </w:sdtContent>
                          </w:sdt>
                          <w:p w:rsidR="000565DB" w:rsidRDefault="000565DB" w:rsidP="00831333">
                            <w:pPr>
                              <w:jc w:val="center"/>
                            </w:pPr>
                          </w:p>
                        </w:tc>
                      </w:tr>
                    </w:tbl>
                    <w:p w:rsidR="000565DB" w:rsidRPr="00837299" w:rsidRDefault="000565DB" w:rsidP="00C23C39">
                      <w:pPr>
                        <w:jc w:val="center"/>
                        <w:rPr>
                          <w:rFonts w:ascii="Comic Sans MS" w:hAnsi="Comic Sans MS"/>
                        </w:rPr>
                      </w:pPr>
                    </w:p>
                  </w:txbxContent>
                </v:textbox>
                <w10:wrap type="through" anchorx="margin" anchory="margin"/>
              </v:rect>
            </w:pict>
          </mc:Fallback>
        </mc:AlternateContent>
      </w:r>
    </w:p>
    <w:p w:rsidR="00390289" w:rsidRDefault="00390289" w:rsidP="00390289">
      <w:pPr>
        <w:jc w:val="both"/>
        <w:rPr>
          <w:rFonts w:ascii="Comic Sans MS" w:hAnsi="Comic Sans MS"/>
          <w:sz w:val="20"/>
          <w:lang w:eastAsia="en-US" w:bidi="hi-IN"/>
        </w:rPr>
      </w:pPr>
      <w:r>
        <w:rPr>
          <w:rFonts w:ascii="Comic Sans MS" w:hAnsi="Comic Sans MS"/>
          <w:sz w:val="20"/>
          <w:lang w:eastAsia="en-US" w:bidi="hi-IN"/>
        </w:rPr>
        <w:lastRenderedPageBreak/>
        <w:t>ABSENCE AND SICKNESS</w:t>
      </w:r>
    </w:p>
    <w:p w:rsidR="00390289" w:rsidRDefault="00390289" w:rsidP="00390289">
      <w:pPr>
        <w:jc w:val="both"/>
        <w:rPr>
          <w:rFonts w:ascii="Comic Sans MS" w:hAnsi="Comic Sans MS"/>
          <w:sz w:val="20"/>
          <w:lang w:eastAsia="en-US" w:bidi="hi-IN"/>
        </w:rPr>
      </w:pPr>
      <w:r>
        <w:rPr>
          <w:rFonts w:ascii="Comic Sans MS" w:hAnsi="Comic Sans MS"/>
          <w:sz w:val="20"/>
          <w:lang w:eastAsia="en-US" w:bidi="hi-IN"/>
        </w:rPr>
        <w:t>A reminder that if your child is unwell we kindly ask that you contact the nursery and inform them of this. If your child has sickness/diarrhoea they should refrain from nursery for 48 hours since the last bout of either of these. Other common childhood illnesses also have exclusions, these are advised by the NHS. Staff will advise you of the recommended exclusion periods when you call.</w:t>
      </w:r>
    </w:p>
    <w:p w:rsidR="001D288D" w:rsidRDefault="001D288D" w:rsidP="00390289">
      <w:pPr>
        <w:jc w:val="both"/>
        <w:rPr>
          <w:rFonts w:ascii="Comic Sans MS" w:hAnsi="Comic Sans MS"/>
          <w:sz w:val="20"/>
          <w:lang w:eastAsia="en-US" w:bidi="hi-IN"/>
        </w:rPr>
      </w:pPr>
      <w:r>
        <w:rPr>
          <w:rFonts w:ascii="Comic Sans MS" w:hAnsi="Comic Sans MS"/>
          <w:sz w:val="20"/>
          <w:lang w:eastAsia="en-US" w:bidi="hi-IN"/>
        </w:rPr>
        <w:t>HEALTH AND SAFETY</w:t>
      </w:r>
    </w:p>
    <w:p w:rsidR="001D288D" w:rsidRDefault="001D288D" w:rsidP="00390289">
      <w:pPr>
        <w:jc w:val="both"/>
        <w:rPr>
          <w:rFonts w:ascii="Comic Sans MS" w:hAnsi="Comic Sans MS"/>
          <w:sz w:val="20"/>
          <w:lang w:eastAsia="en-US" w:bidi="hi-IN"/>
        </w:rPr>
      </w:pPr>
      <w:r>
        <w:rPr>
          <w:rFonts w:ascii="Comic Sans MS" w:hAnsi="Comic Sans MS"/>
          <w:sz w:val="20"/>
          <w:lang w:eastAsia="en-US" w:bidi="hi-IN"/>
        </w:rPr>
        <w:t xml:space="preserve">Please remember the doors at the main entrance open at </w:t>
      </w:r>
      <w:r>
        <w:rPr>
          <w:rFonts w:ascii="Comic Sans MS" w:hAnsi="Comic Sans MS"/>
          <w:sz w:val="20"/>
          <w:lang w:eastAsia="en-US" w:bidi="hi-IN"/>
        </w:rPr>
        <w:lastRenderedPageBreak/>
        <w:t xml:space="preserve">8.35am/12.55pm for the start of each session. Doors will open again at 11.35am/3.55pm for collection. </w:t>
      </w:r>
    </w:p>
    <w:p w:rsidR="001D288D" w:rsidRDefault="001D288D" w:rsidP="00390289">
      <w:pPr>
        <w:jc w:val="both"/>
        <w:rPr>
          <w:rFonts w:ascii="Comic Sans MS" w:hAnsi="Comic Sans MS"/>
          <w:sz w:val="20"/>
          <w:lang w:eastAsia="en-US" w:bidi="hi-IN"/>
        </w:rPr>
      </w:pPr>
      <w:r>
        <w:rPr>
          <w:rFonts w:ascii="Comic Sans MS" w:hAnsi="Comic Sans MS"/>
          <w:sz w:val="20"/>
          <w:lang w:eastAsia="en-US" w:bidi="hi-IN"/>
        </w:rPr>
        <w:t>For the safety of all children please ensure your child/ren remain with you at all times.</w:t>
      </w:r>
    </w:p>
    <w:p w:rsidR="001C705D" w:rsidRDefault="001C705D" w:rsidP="00831333">
      <w:pPr>
        <w:rPr>
          <w:rFonts w:ascii="Comic Sans MS" w:hAnsi="Comic Sans MS"/>
          <w:sz w:val="20"/>
          <w:lang w:eastAsia="en-US" w:bidi="hi-IN"/>
        </w:rPr>
      </w:pPr>
      <w:r>
        <w:rPr>
          <w:rFonts w:ascii="Comic Sans MS" w:hAnsi="Comic Sans MS"/>
          <w:sz w:val="20"/>
          <w:lang w:eastAsia="en-US" w:bidi="hi-IN"/>
        </w:rPr>
        <w:t>ECO SCHOOL BIG CLEAN</w:t>
      </w:r>
    </w:p>
    <w:p w:rsidR="001C705D" w:rsidRDefault="001C705D" w:rsidP="00CB5545">
      <w:pPr>
        <w:jc w:val="both"/>
        <w:rPr>
          <w:rFonts w:ascii="Comic Sans MS" w:hAnsi="Comic Sans MS"/>
          <w:sz w:val="20"/>
          <w:lang w:eastAsia="en-US" w:bidi="hi-IN"/>
        </w:rPr>
      </w:pPr>
      <w:r>
        <w:rPr>
          <w:rFonts w:ascii="Comic Sans MS" w:hAnsi="Comic Sans MS"/>
          <w:sz w:val="20"/>
          <w:lang w:eastAsia="en-US" w:bidi="hi-IN"/>
        </w:rPr>
        <w:t>Our Eco Committee are in the process of organising a big clean within the local community. This event will take place o</w:t>
      </w:r>
      <w:r w:rsidR="00CB5545">
        <w:rPr>
          <w:rFonts w:ascii="Comic Sans MS" w:hAnsi="Comic Sans MS"/>
          <w:sz w:val="20"/>
          <w:lang w:eastAsia="en-US" w:bidi="hi-IN"/>
        </w:rPr>
        <w:t>n Thursday 27</w:t>
      </w:r>
      <w:r w:rsidR="00CB5545" w:rsidRPr="00CB5545">
        <w:rPr>
          <w:rFonts w:ascii="Comic Sans MS" w:hAnsi="Comic Sans MS"/>
          <w:sz w:val="20"/>
          <w:vertAlign w:val="superscript"/>
          <w:lang w:eastAsia="en-US" w:bidi="hi-IN"/>
        </w:rPr>
        <w:t>th</w:t>
      </w:r>
      <w:r w:rsidR="00CB5545">
        <w:rPr>
          <w:rFonts w:ascii="Comic Sans MS" w:hAnsi="Comic Sans MS"/>
          <w:sz w:val="20"/>
          <w:lang w:eastAsia="en-US" w:bidi="hi-IN"/>
        </w:rPr>
        <w:t xml:space="preserve"> April. If you are available to assist our ECO committee with this event please speak to Debbie Nisbet (Green Group). </w:t>
      </w:r>
    </w:p>
    <w:p w:rsidR="00390289" w:rsidRDefault="00390289" w:rsidP="00CB5545">
      <w:pPr>
        <w:jc w:val="both"/>
        <w:rPr>
          <w:rFonts w:ascii="Comic Sans MS" w:hAnsi="Comic Sans MS"/>
          <w:sz w:val="20"/>
          <w:lang w:eastAsia="en-US" w:bidi="hi-IN"/>
        </w:rPr>
      </w:pPr>
      <w:r>
        <w:rPr>
          <w:rFonts w:ascii="Comic Sans MS" w:hAnsi="Comic Sans MS"/>
          <w:sz w:val="20"/>
          <w:lang w:eastAsia="en-US" w:bidi="hi-IN"/>
        </w:rPr>
        <w:t>Also, if you are interested in becoming a part of the Eco Committee please see Debbie.</w:t>
      </w:r>
    </w:p>
    <w:p w:rsidR="00831333" w:rsidRDefault="001C705D" w:rsidP="00831333">
      <w:pPr>
        <w:rPr>
          <w:rFonts w:ascii="Comic Sans MS" w:hAnsi="Comic Sans MS"/>
          <w:sz w:val="20"/>
          <w:lang w:eastAsia="en-US" w:bidi="hi-IN"/>
        </w:rPr>
      </w:pPr>
      <w:r>
        <w:rPr>
          <w:rFonts w:ascii="Comic Sans MS" w:hAnsi="Comic Sans MS"/>
          <w:sz w:val="20"/>
          <w:lang w:eastAsia="en-US" w:bidi="hi-IN"/>
        </w:rPr>
        <w:t>PARENTS HEALTHY WALKING GROUP</w:t>
      </w:r>
    </w:p>
    <w:p w:rsidR="00E141E6" w:rsidRDefault="00E141E6" w:rsidP="00A8358E">
      <w:pPr>
        <w:jc w:val="both"/>
        <w:rPr>
          <w:rFonts w:ascii="Comic Sans MS" w:hAnsi="Comic Sans MS"/>
          <w:sz w:val="20"/>
          <w:lang w:eastAsia="en-US" w:bidi="hi-IN"/>
        </w:rPr>
      </w:pPr>
      <w:r>
        <w:rPr>
          <w:rFonts w:ascii="Comic Sans MS" w:hAnsi="Comic Sans MS"/>
          <w:sz w:val="20"/>
          <w:lang w:eastAsia="en-US" w:bidi="hi-IN"/>
        </w:rPr>
        <w:t xml:space="preserve">Louise McLean </w:t>
      </w:r>
      <w:r w:rsidR="00A8358E">
        <w:rPr>
          <w:rFonts w:ascii="Comic Sans MS" w:hAnsi="Comic Sans MS"/>
          <w:sz w:val="20"/>
          <w:lang w:eastAsia="en-US" w:bidi="hi-IN"/>
        </w:rPr>
        <w:t xml:space="preserve">and Siobhan Devine </w:t>
      </w:r>
      <w:r>
        <w:rPr>
          <w:rFonts w:ascii="Comic Sans MS" w:hAnsi="Comic Sans MS"/>
          <w:sz w:val="20"/>
          <w:lang w:eastAsia="en-US" w:bidi="hi-IN"/>
        </w:rPr>
        <w:t xml:space="preserve">(Community Learning and Development) </w:t>
      </w:r>
      <w:r w:rsidR="00A8358E">
        <w:rPr>
          <w:rFonts w:ascii="Comic Sans MS" w:hAnsi="Comic Sans MS"/>
          <w:sz w:val="20"/>
          <w:lang w:eastAsia="en-US" w:bidi="hi-IN"/>
        </w:rPr>
        <w:t>will soon be starting a walking group within the local community. The aim of this is to encourage healthy and active lifestyles in adults. If you are interested in taking part, you are invited to come along to the nurse</w:t>
      </w:r>
      <w:r w:rsidR="00C23C39">
        <w:rPr>
          <w:rFonts w:ascii="Comic Sans MS" w:hAnsi="Comic Sans MS"/>
          <w:sz w:val="20"/>
          <w:lang w:eastAsia="en-US" w:bidi="hi-IN"/>
        </w:rPr>
        <w:t>ry and sign up on Friday 24</w:t>
      </w:r>
      <w:r w:rsidR="00A8358E" w:rsidRPr="00A8358E">
        <w:rPr>
          <w:rFonts w:ascii="Comic Sans MS" w:hAnsi="Comic Sans MS"/>
          <w:sz w:val="20"/>
          <w:vertAlign w:val="superscript"/>
          <w:lang w:eastAsia="en-US" w:bidi="hi-IN"/>
        </w:rPr>
        <w:t>th</w:t>
      </w:r>
      <w:r w:rsidR="00C23C39">
        <w:rPr>
          <w:rFonts w:ascii="Comic Sans MS" w:hAnsi="Comic Sans MS"/>
          <w:sz w:val="20"/>
          <w:lang w:eastAsia="en-US" w:bidi="hi-IN"/>
        </w:rPr>
        <w:t xml:space="preserve"> February from 8.40</w:t>
      </w:r>
      <w:r w:rsidR="00A8358E">
        <w:rPr>
          <w:rFonts w:ascii="Comic Sans MS" w:hAnsi="Comic Sans MS"/>
          <w:sz w:val="20"/>
          <w:lang w:eastAsia="en-US" w:bidi="hi-IN"/>
        </w:rPr>
        <w:t>am</w:t>
      </w:r>
      <w:r w:rsidR="00C23C39">
        <w:rPr>
          <w:rFonts w:ascii="Comic Sans MS" w:hAnsi="Comic Sans MS"/>
          <w:sz w:val="20"/>
          <w:lang w:eastAsia="en-US" w:bidi="hi-IN"/>
        </w:rPr>
        <w:t xml:space="preserve"> onwards</w:t>
      </w:r>
      <w:r w:rsidR="00A8358E">
        <w:rPr>
          <w:rFonts w:ascii="Comic Sans MS" w:hAnsi="Comic Sans MS"/>
          <w:sz w:val="20"/>
          <w:lang w:eastAsia="en-US" w:bidi="hi-IN"/>
        </w:rPr>
        <w:t>.</w:t>
      </w:r>
    </w:p>
    <w:p w:rsidR="00C5760C" w:rsidRDefault="001C705D" w:rsidP="00831333">
      <w:pPr>
        <w:rPr>
          <w:rFonts w:ascii="Comic Sans MS" w:hAnsi="Comic Sans MS"/>
          <w:sz w:val="20"/>
          <w:lang w:eastAsia="en-US" w:bidi="hi-IN"/>
        </w:rPr>
      </w:pPr>
      <w:r>
        <w:rPr>
          <w:rFonts w:ascii="Comic Sans MS" w:hAnsi="Comic Sans MS"/>
          <w:sz w:val="20"/>
          <w:lang w:eastAsia="en-US" w:bidi="hi-IN"/>
        </w:rPr>
        <w:t>SLEEP SCOTLAND DROP-IN</w:t>
      </w:r>
    </w:p>
    <w:p w:rsidR="00A8358E" w:rsidRDefault="00A8358E" w:rsidP="00A8358E">
      <w:pPr>
        <w:jc w:val="both"/>
        <w:rPr>
          <w:rFonts w:ascii="Comic Sans MS" w:hAnsi="Comic Sans MS"/>
          <w:sz w:val="20"/>
          <w:lang w:eastAsia="en-US" w:bidi="hi-IN"/>
        </w:rPr>
      </w:pPr>
      <w:r>
        <w:rPr>
          <w:rFonts w:ascii="Comic Sans MS" w:hAnsi="Comic Sans MS"/>
          <w:sz w:val="20"/>
          <w:lang w:eastAsia="en-US" w:bidi="hi-IN"/>
        </w:rPr>
        <w:t>Following discussions with our parents/carers we are looking to arrange a drop-in clinic in relation to sleep,</w:t>
      </w:r>
      <w:r w:rsidRPr="00A8358E">
        <w:rPr>
          <w:rFonts w:ascii="Comic Sans MS" w:hAnsi="Comic Sans MS"/>
          <w:sz w:val="20"/>
          <w:lang w:eastAsia="en-US" w:bidi="hi-IN"/>
        </w:rPr>
        <w:t xml:space="preserve"> </w:t>
      </w:r>
      <w:r>
        <w:rPr>
          <w:rFonts w:ascii="Comic Sans MS" w:hAnsi="Comic Sans MS"/>
          <w:sz w:val="20"/>
          <w:lang w:eastAsia="en-US" w:bidi="hi-IN"/>
        </w:rPr>
        <w:t xml:space="preserve">in conjunction with our colleagues at Sleep </w:t>
      </w:r>
      <w:r>
        <w:rPr>
          <w:rFonts w:ascii="Comic Sans MS" w:hAnsi="Comic Sans MS"/>
          <w:sz w:val="20"/>
          <w:lang w:eastAsia="en-US" w:bidi="hi-IN"/>
        </w:rPr>
        <w:lastRenderedPageBreak/>
        <w:t xml:space="preserve">Scotland. This seeks to support families in </w:t>
      </w:r>
      <w:r w:rsidR="00EC087E">
        <w:rPr>
          <w:rFonts w:ascii="Comic Sans MS" w:hAnsi="Comic Sans MS"/>
          <w:sz w:val="20"/>
          <w:lang w:eastAsia="en-US" w:bidi="hi-IN"/>
        </w:rPr>
        <w:t xml:space="preserve">creating </w:t>
      </w:r>
      <w:r>
        <w:rPr>
          <w:rFonts w:ascii="Comic Sans MS" w:hAnsi="Comic Sans MS"/>
          <w:sz w:val="20"/>
          <w:lang w:eastAsia="en-US" w:bidi="hi-IN"/>
        </w:rPr>
        <w:t xml:space="preserve">effective bedtime routines and answer any concerns/questions you may have. A date and time is still to be arranged. Please look out for additional </w:t>
      </w:r>
      <w:r w:rsidR="00EC087E">
        <w:rPr>
          <w:rFonts w:ascii="Comic Sans MS" w:hAnsi="Comic Sans MS"/>
          <w:sz w:val="20"/>
          <w:lang w:eastAsia="en-US" w:bidi="hi-IN"/>
        </w:rPr>
        <w:t>information</w:t>
      </w:r>
      <w:r>
        <w:rPr>
          <w:rFonts w:ascii="Comic Sans MS" w:hAnsi="Comic Sans MS"/>
          <w:sz w:val="20"/>
          <w:lang w:eastAsia="en-US" w:bidi="hi-IN"/>
        </w:rPr>
        <w:t xml:space="preserve"> on </w:t>
      </w:r>
      <w:r w:rsidR="00EC087E">
        <w:rPr>
          <w:rFonts w:ascii="Comic Sans MS" w:hAnsi="Comic Sans MS"/>
          <w:sz w:val="20"/>
          <w:lang w:eastAsia="en-US" w:bidi="hi-IN"/>
        </w:rPr>
        <w:t xml:space="preserve">this on </w:t>
      </w:r>
      <w:r>
        <w:rPr>
          <w:rFonts w:ascii="Comic Sans MS" w:hAnsi="Comic Sans MS"/>
          <w:sz w:val="20"/>
          <w:lang w:eastAsia="en-US" w:bidi="hi-IN"/>
        </w:rPr>
        <w:t>the notice board in the corridor.</w:t>
      </w:r>
    </w:p>
    <w:p w:rsidR="00C5760C" w:rsidRPr="001C705D" w:rsidRDefault="001C705D" w:rsidP="00831333">
      <w:pPr>
        <w:rPr>
          <w:rFonts w:ascii="Comic Sans MS" w:hAnsi="Comic Sans MS"/>
          <w:sz w:val="20"/>
          <w:lang w:eastAsia="en-US" w:bidi="hi-IN"/>
        </w:rPr>
      </w:pPr>
      <w:r>
        <w:rPr>
          <w:rFonts w:ascii="Comic Sans MS" w:hAnsi="Comic Sans MS"/>
          <w:sz w:val="20"/>
          <w:lang w:eastAsia="en-US" w:bidi="hi-IN"/>
        </w:rPr>
        <w:t>TOILET TRAINING WORKSHOP</w:t>
      </w:r>
    </w:p>
    <w:p w:rsidR="00A8358E" w:rsidRDefault="00EC087E" w:rsidP="00EC087E">
      <w:pPr>
        <w:jc w:val="both"/>
        <w:rPr>
          <w:rFonts w:ascii="Comic Sans MS" w:hAnsi="Comic Sans MS"/>
          <w:sz w:val="20"/>
          <w:lang w:eastAsia="en-US" w:bidi="hi-IN"/>
        </w:rPr>
      </w:pPr>
      <w:r>
        <w:rPr>
          <w:rFonts w:ascii="Comic Sans MS" w:hAnsi="Comic Sans MS"/>
          <w:sz w:val="20"/>
          <w:lang w:eastAsia="en-US" w:bidi="hi-IN"/>
        </w:rPr>
        <w:t>Again, recent discussions with parent/carers have highlighted that</w:t>
      </w:r>
      <w:r w:rsidR="0020186F">
        <w:rPr>
          <w:rFonts w:ascii="Comic Sans MS" w:hAnsi="Comic Sans MS"/>
          <w:sz w:val="20"/>
          <w:lang w:eastAsia="en-US" w:bidi="hi-IN"/>
        </w:rPr>
        <w:t xml:space="preserve"> more information and support is</w:t>
      </w:r>
      <w:r>
        <w:rPr>
          <w:rFonts w:ascii="Comic Sans MS" w:hAnsi="Comic Sans MS"/>
          <w:sz w:val="20"/>
          <w:lang w:eastAsia="en-US" w:bidi="hi-IN"/>
        </w:rPr>
        <w:t xml:space="preserve"> needed with toilet training. We have spoken to the local Public Health Nurses</w:t>
      </w:r>
      <w:r w:rsidR="0020186F">
        <w:rPr>
          <w:rFonts w:ascii="Comic Sans MS" w:hAnsi="Comic Sans MS"/>
          <w:sz w:val="20"/>
          <w:lang w:eastAsia="en-US" w:bidi="hi-IN"/>
        </w:rPr>
        <w:t xml:space="preserve"> who</w:t>
      </w:r>
      <w:r>
        <w:rPr>
          <w:rFonts w:ascii="Comic Sans MS" w:hAnsi="Comic Sans MS"/>
          <w:sz w:val="20"/>
          <w:lang w:eastAsia="en-US" w:bidi="hi-IN"/>
        </w:rPr>
        <w:t xml:space="preserve"> are looking to offer a workshop on this. A date and time have yet to be finalised, however if you are interested in this please inform your child’s keyworker and be on the lookout for more information on this.</w:t>
      </w:r>
    </w:p>
    <w:p w:rsidR="00C5760C" w:rsidRDefault="001C705D" w:rsidP="00831333">
      <w:pPr>
        <w:rPr>
          <w:rFonts w:ascii="Comic Sans MS" w:hAnsi="Comic Sans MS"/>
          <w:sz w:val="20"/>
          <w:lang w:eastAsia="en-US" w:bidi="hi-IN"/>
        </w:rPr>
      </w:pPr>
      <w:r>
        <w:rPr>
          <w:rFonts w:ascii="Comic Sans MS" w:hAnsi="Comic Sans MS"/>
          <w:sz w:val="20"/>
          <w:lang w:eastAsia="en-US" w:bidi="hi-IN"/>
        </w:rPr>
        <w:t>SPARE CLOTHES</w:t>
      </w:r>
    </w:p>
    <w:p w:rsidR="001C705D" w:rsidRDefault="00EC087E" w:rsidP="001C705D">
      <w:pPr>
        <w:jc w:val="both"/>
        <w:rPr>
          <w:rFonts w:ascii="Comic Sans MS" w:hAnsi="Comic Sans MS"/>
          <w:sz w:val="20"/>
          <w:lang w:eastAsia="en-US" w:bidi="hi-IN"/>
        </w:rPr>
      </w:pPr>
      <w:r>
        <w:rPr>
          <w:rFonts w:ascii="Comic Sans MS" w:hAnsi="Comic Sans MS"/>
          <w:sz w:val="20"/>
          <w:lang w:eastAsia="en-US" w:bidi="hi-IN"/>
        </w:rPr>
        <w:t>Accidents will happen at nursery, whether this be toil</w:t>
      </w:r>
      <w:r w:rsidR="001C705D">
        <w:rPr>
          <w:rFonts w:ascii="Comic Sans MS" w:hAnsi="Comic Sans MS"/>
          <w:sz w:val="20"/>
          <w:lang w:eastAsia="en-US" w:bidi="hi-IN"/>
        </w:rPr>
        <w:t>eting or during play. Due to this we kindly ask that you provide your child with spare clothing, such as trousers, tops, pants and socks in the event you</w:t>
      </w:r>
      <w:r w:rsidR="0020186F">
        <w:rPr>
          <w:rFonts w:ascii="Comic Sans MS" w:hAnsi="Comic Sans MS"/>
          <w:sz w:val="20"/>
          <w:lang w:eastAsia="en-US" w:bidi="hi-IN"/>
        </w:rPr>
        <w:t>r</w:t>
      </w:r>
      <w:r w:rsidR="001C705D">
        <w:rPr>
          <w:rFonts w:ascii="Comic Sans MS" w:hAnsi="Comic Sans MS"/>
          <w:sz w:val="20"/>
          <w:lang w:eastAsia="en-US" w:bidi="hi-IN"/>
        </w:rPr>
        <w:t xml:space="preserve"> child needs to be changed. A canvas bag is provided for your child to store these items in and this should be kept on their peg. </w:t>
      </w:r>
    </w:p>
    <w:p w:rsidR="00EC087E" w:rsidRDefault="001C705D" w:rsidP="001C705D">
      <w:pPr>
        <w:jc w:val="both"/>
        <w:rPr>
          <w:rFonts w:ascii="Comic Sans MS" w:hAnsi="Comic Sans MS"/>
          <w:sz w:val="20"/>
          <w:lang w:eastAsia="en-US" w:bidi="hi-IN"/>
        </w:rPr>
      </w:pPr>
      <w:r>
        <w:rPr>
          <w:rFonts w:ascii="Comic Sans MS" w:hAnsi="Comic Sans MS"/>
          <w:sz w:val="20"/>
          <w:lang w:eastAsia="en-US" w:bidi="hi-IN"/>
        </w:rPr>
        <w:t>If your child has grown out of any of these items and are no longer of use to your family all donations are greatly accepted.</w:t>
      </w:r>
    </w:p>
    <w:p w:rsidR="00C5760C" w:rsidRDefault="001C705D" w:rsidP="00831333">
      <w:pPr>
        <w:rPr>
          <w:rFonts w:ascii="Comic Sans MS" w:hAnsi="Comic Sans MS"/>
          <w:sz w:val="20"/>
          <w:lang w:eastAsia="en-US" w:bidi="hi-IN"/>
        </w:rPr>
      </w:pPr>
      <w:r>
        <w:rPr>
          <w:rFonts w:ascii="Comic Sans MS" w:hAnsi="Comic Sans MS"/>
          <w:sz w:val="20"/>
          <w:lang w:eastAsia="en-US" w:bidi="hi-IN"/>
        </w:rPr>
        <w:t>PLEASE CLOSE THE DOOR!</w:t>
      </w:r>
    </w:p>
    <w:p w:rsidR="00E141E6" w:rsidRDefault="00E141E6" w:rsidP="00EC087E">
      <w:pPr>
        <w:jc w:val="both"/>
        <w:rPr>
          <w:rFonts w:ascii="Comic Sans MS" w:hAnsi="Comic Sans MS"/>
          <w:sz w:val="20"/>
          <w:lang w:eastAsia="en-US" w:bidi="hi-IN"/>
        </w:rPr>
      </w:pPr>
      <w:r>
        <w:rPr>
          <w:rFonts w:ascii="Comic Sans MS" w:hAnsi="Comic Sans MS"/>
          <w:sz w:val="20"/>
          <w:lang w:eastAsia="en-US" w:bidi="hi-IN"/>
        </w:rPr>
        <w:lastRenderedPageBreak/>
        <w:t>When entering and exiting the playroom during the session, we ask that you remember to close the door securely behind you. This is to ensure the safety and security of all children.</w:t>
      </w:r>
    </w:p>
    <w:p w:rsidR="00A7368A" w:rsidRDefault="00A7368A" w:rsidP="00E141E6">
      <w:pPr>
        <w:jc w:val="both"/>
        <w:rPr>
          <w:rFonts w:ascii="Comic Sans MS" w:hAnsi="Comic Sans MS"/>
          <w:sz w:val="20"/>
          <w:lang w:eastAsia="en-US" w:bidi="hi-IN"/>
        </w:rPr>
      </w:pPr>
      <w:r>
        <w:rPr>
          <w:rFonts w:ascii="Comic Sans MS" w:hAnsi="Comic Sans MS"/>
          <w:sz w:val="20"/>
          <w:lang w:eastAsia="en-US" w:bidi="hi-IN"/>
        </w:rPr>
        <w:t>MUD KITCHEN RESOURCES</w:t>
      </w:r>
    </w:p>
    <w:p w:rsidR="0020186F" w:rsidRDefault="00A7368A" w:rsidP="00E141E6">
      <w:pPr>
        <w:jc w:val="both"/>
        <w:rPr>
          <w:rFonts w:ascii="Comic Sans MS" w:hAnsi="Comic Sans MS"/>
          <w:sz w:val="20"/>
          <w:lang w:eastAsia="en-US" w:bidi="hi-IN"/>
        </w:rPr>
      </w:pPr>
      <w:r>
        <w:rPr>
          <w:rFonts w:ascii="Comic Sans MS" w:hAnsi="Comic Sans MS"/>
          <w:sz w:val="20"/>
          <w:lang w:eastAsia="en-US" w:bidi="hi-IN"/>
        </w:rPr>
        <w:t>Staff are in the process of developing our outdoor space and are seeking donations of various items that will support this. Pots, pans, metal and wooden kitchen utensils and buckets/spades would all be of great use. If you have any of these items in good condition and would like to donate them please hand these into your child’s keyworker.</w:t>
      </w:r>
    </w:p>
    <w:p w:rsidR="0020186F" w:rsidRDefault="0020186F" w:rsidP="00E141E6">
      <w:pPr>
        <w:jc w:val="both"/>
        <w:rPr>
          <w:rFonts w:ascii="Comic Sans MS" w:hAnsi="Comic Sans MS"/>
          <w:sz w:val="20"/>
          <w:lang w:eastAsia="en-US" w:bidi="hi-IN"/>
        </w:rPr>
      </w:pPr>
      <w:r>
        <w:rPr>
          <w:rFonts w:ascii="Comic Sans MS" w:hAnsi="Comic Sans MS"/>
          <w:sz w:val="20"/>
          <w:lang w:eastAsia="en-US" w:bidi="hi-IN"/>
        </w:rPr>
        <w:t>FOREST SCHOOL</w:t>
      </w:r>
    </w:p>
    <w:p w:rsidR="0020186F" w:rsidRDefault="0020186F" w:rsidP="00E141E6">
      <w:pPr>
        <w:jc w:val="both"/>
        <w:rPr>
          <w:rFonts w:ascii="Comic Sans MS" w:hAnsi="Comic Sans MS"/>
          <w:sz w:val="20"/>
          <w:lang w:eastAsia="en-US" w:bidi="hi-IN"/>
        </w:rPr>
      </w:pPr>
      <w:r>
        <w:rPr>
          <w:rFonts w:ascii="Comic Sans MS" w:hAnsi="Comic Sans MS"/>
          <w:sz w:val="20"/>
          <w:lang w:eastAsia="en-US" w:bidi="hi-IN"/>
        </w:rPr>
        <w:t xml:space="preserve">Preschool children from the Red and Green groups continue to visit the forest school each Friday. Following this it will be the preschool children from the Yellow and Pink groups. Please remember that parental support is necessary for this to continue and that </w:t>
      </w:r>
      <w:r w:rsidR="00D93AF5">
        <w:rPr>
          <w:rFonts w:ascii="Comic Sans MS" w:hAnsi="Comic Sans MS"/>
          <w:sz w:val="20"/>
          <w:lang w:eastAsia="en-US" w:bidi="hi-IN"/>
        </w:rPr>
        <w:t>your child must be accompanied on these days.</w:t>
      </w:r>
    </w:p>
    <w:p w:rsidR="00D93AF5" w:rsidRDefault="00D93AF5" w:rsidP="00E141E6">
      <w:pPr>
        <w:jc w:val="both"/>
        <w:rPr>
          <w:rFonts w:ascii="Comic Sans MS" w:hAnsi="Comic Sans MS"/>
          <w:sz w:val="20"/>
          <w:lang w:eastAsia="en-US" w:bidi="hi-IN"/>
        </w:rPr>
      </w:pPr>
      <w:r>
        <w:rPr>
          <w:rFonts w:ascii="Comic Sans MS" w:hAnsi="Comic Sans MS"/>
          <w:sz w:val="20"/>
          <w:lang w:eastAsia="en-US" w:bidi="hi-IN"/>
        </w:rPr>
        <w:t xml:space="preserve">KODALY SESSIONS </w:t>
      </w:r>
    </w:p>
    <w:p w:rsidR="00D93AF5" w:rsidRDefault="00D93AF5" w:rsidP="00E141E6">
      <w:pPr>
        <w:jc w:val="both"/>
        <w:rPr>
          <w:rFonts w:ascii="Comic Sans MS" w:hAnsi="Comic Sans MS"/>
          <w:sz w:val="20"/>
          <w:lang w:eastAsia="en-US" w:bidi="hi-IN"/>
        </w:rPr>
      </w:pPr>
      <w:r>
        <w:rPr>
          <w:rFonts w:ascii="Comic Sans MS" w:hAnsi="Comic Sans MS"/>
          <w:sz w:val="20"/>
          <w:lang w:eastAsia="en-US" w:bidi="hi-IN"/>
        </w:rPr>
        <w:t xml:space="preserve">The children will soon be </w:t>
      </w:r>
      <w:r w:rsidR="00390289">
        <w:rPr>
          <w:rFonts w:ascii="Comic Sans MS" w:hAnsi="Comic Sans MS"/>
          <w:sz w:val="20"/>
          <w:lang w:eastAsia="en-US" w:bidi="hi-IN"/>
        </w:rPr>
        <w:t>invited to experience</w:t>
      </w:r>
      <w:r>
        <w:rPr>
          <w:rFonts w:ascii="Comic Sans MS" w:hAnsi="Comic Sans MS"/>
          <w:sz w:val="20"/>
          <w:lang w:eastAsia="en-US" w:bidi="hi-IN"/>
        </w:rPr>
        <w:t xml:space="preserve"> Kodaly, a</w:t>
      </w:r>
      <w:r w:rsidR="00390289">
        <w:rPr>
          <w:rFonts w:ascii="Comic Sans MS" w:hAnsi="Comic Sans MS"/>
          <w:sz w:val="20"/>
          <w:lang w:eastAsia="en-US" w:bidi="hi-IN"/>
        </w:rPr>
        <w:t>n exciting</w:t>
      </w:r>
      <w:r>
        <w:rPr>
          <w:rFonts w:ascii="Comic Sans MS" w:hAnsi="Comic Sans MS"/>
          <w:sz w:val="20"/>
          <w:lang w:eastAsia="en-US" w:bidi="hi-IN"/>
        </w:rPr>
        <w:t xml:space="preserve"> approach to music which will support them in developing beat, rhythm and movement </w:t>
      </w:r>
      <w:r w:rsidR="00390289">
        <w:rPr>
          <w:rFonts w:ascii="Comic Sans MS" w:hAnsi="Comic Sans MS"/>
          <w:sz w:val="20"/>
          <w:lang w:eastAsia="en-US" w:bidi="hi-IN"/>
        </w:rPr>
        <w:t xml:space="preserve">skills. </w:t>
      </w:r>
    </w:p>
    <w:p w:rsidR="001D288D" w:rsidRPr="00C5760C" w:rsidRDefault="001D288D" w:rsidP="00E141E6">
      <w:pPr>
        <w:jc w:val="both"/>
        <w:rPr>
          <w:rFonts w:ascii="Comic Sans MS" w:hAnsi="Comic Sans MS"/>
          <w:sz w:val="20"/>
          <w:lang w:eastAsia="en-US" w:bidi="hi-IN"/>
        </w:rPr>
      </w:pPr>
    </w:p>
    <w:sectPr w:rsidR="001D288D" w:rsidRPr="00C5760C">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53" w:rsidRDefault="008E5753" w:rsidP="00137D26">
      <w:pPr>
        <w:spacing w:after="0" w:line="240" w:lineRule="auto"/>
      </w:pPr>
      <w:r>
        <w:separator/>
      </w:r>
    </w:p>
  </w:endnote>
  <w:endnote w:type="continuationSeparator" w:id="0">
    <w:p w:rsidR="008E5753" w:rsidRDefault="008E5753" w:rsidP="0013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53" w:rsidRDefault="008E5753" w:rsidP="00137D26">
      <w:pPr>
        <w:spacing w:after="0" w:line="240" w:lineRule="auto"/>
      </w:pPr>
      <w:r>
        <w:separator/>
      </w:r>
    </w:p>
  </w:footnote>
  <w:footnote w:type="continuationSeparator" w:id="0">
    <w:p w:rsidR="008E5753" w:rsidRDefault="008E5753" w:rsidP="00137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A2"/>
    <w:rsid w:val="000033C4"/>
    <w:rsid w:val="00013BCB"/>
    <w:rsid w:val="000346F2"/>
    <w:rsid w:val="00043FDB"/>
    <w:rsid w:val="0004520A"/>
    <w:rsid w:val="000565DB"/>
    <w:rsid w:val="000578E2"/>
    <w:rsid w:val="000612D9"/>
    <w:rsid w:val="00070527"/>
    <w:rsid w:val="000A1EE5"/>
    <w:rsid w:val="000A3193"/>
    <w:rsid w:val="000B6791"/>
    <w:rsid w:val="000C5219"/>
    <w:rsid w:val="000E20EA"/>
    <w:rsid w:val="000F5F6F"/>
    <w:rsid w:val="000F728D"/>
    <w:rsid w:val="00125D55"/>
    <w:rsid w:val="001318EF"/>
    <w:rsid w:val="0013360E"/>
    <w:rsid w:val="00137D26"/>
    <w:rsid w:val="00145A98"/>
    <w:rsid w:val="001478D9"/>
    <w:rsid w:val="0018071E"/>
    <w:rsid w:val="0018121E"/>
    <w:rsid w:val="001972A9"/>
    <w:rsid w:val="001A1F8C"/>
    <w:rsid w:val="001A2B27"/>
    <w:rsid w:val="001A4E41"/>
    <w:rsid w:val="001B095B"/>
    <w:rsid w:val="001B5265"/>
    <w:rsid w:val="001C705D"/>
    <w:rsid w:val="001D288D"/>
    <w:rsid w:val="001F178E"/>
    <w:rsid w:val="001F7ADB"/>
    <w:rsid w:val="0020186F"/>
    <w:rsid w:val="0021539C"/>
    <w:rsid w:val="00226C02"/>
    <w:rsid w:val="00242B91"/>
    <w:rsid w:val="002477A7"/>
    <w:rsid w:val="00247F72"/>
    <w:rsid w:val="0026080E"/>
    <w:rsid w:val="002655D1"/>
    <w:rsid w:val="00266070"/>
    <w:rsid w:val="00272637"/>
    <w:rsid w:val="00273DB5"/>
    <w:rsid w:val="0029013F"/>
    <w:rsid w:val="00290A4A"/>
    <w:rsid w:val="00296935"/>
    <w:rsid w:val="002A6A03"/>
    <w:rsid w:val="002B5865"/>
    <w:rsid w:val="002C5194"/>
    <w:rsid w:val="00307890"/>
    <w:rsid w:val="0031759F"/>
    <w:rsid w:val="00322ADC"/>
    <w:rsid w:val="00331527"/>
    <w:rsid w:val="00350376"/>
    <w:rsid w:val="00352438"/>
    <w:rsid w:val="003531C1"/>
    <w:rsid w:val="00356E5D"/>
    <w:rsid w:val="00381F9D"/>
    <w:rsid w:val="00382FF8"/>
    <w:rsid w:val="00390289"/>
    <w:rsid w:val="00390E1F"/>
    <w:rsid w:val="00396C93"/>
    <w:rsid w:val="003A464D"/>
    <w:rsid w:val="003D0862"/>
    <w:rsid w:val="003D10D5"/>
    <w:rsid w:val="003D10E5"/>
    <w:rsid w:val="003E00B4"/>
    <w:rsid w:val="003E26F8"/>
    <w:rsid w:val="00411729"/>
    <w:rsid w:val="004145A2"/>
    <w:rsid w:val="004338E7"/>
    <w:rsid w:val="004425F7"/>
    <w:rsid w:val="0044788B"/>
    <w:rsid w:val="00451AB1"/>
    <w:rsid w:val="004520A6"/>
    <w:rsid w:val="0045774A"/>
    <w:rsid w:val="00476CA2"/>
    <w:rsid w:val="004842EC"/>
    <w:rsid w:val="00491955"/>
    <w:rsid w:val="004D0C3B"/>
    <w:rsid w:val="004D46E7"/>
    <w:rsid w:val="004F2D8E"/>
    <w:rsid w:val="005027D7"/>
    <w:rsid w:val="00504DFE"/>
    <w:rsid w:val="00522D7A"/>
    <w:rsid w:val="0054059A"/>
    <w:rsid w:val="005529C6"/>
    <w:rsid w:val="005545FD"/>
    <w:rsid w:val="00562E2C"/>
    <w:rsid w:val="005817BD"/>
    <w:rsid w:val="00584B60"/>
    <w:rsid w:val="00597BB4"/>
    <w:rsid w:val="005E2DBD"/>
    <w:rsid w:val="005E4B0C"/>
    <w:rsid w:val="005F3793"/>
    <w:rsid w:val="005F66CB"/>
    <w:rsid w:val="006079CA"/>
    <w:rsid w:val="00611B73"/>
    <w:rsid w:val="006404A0"/>
    <w:rsid w:val="00652C82"/>
    <w:rsid w:val="00664BB3"/>
    <w:rsid w:val="00675BA2"/>
    <w:rsid w:val="00680DFA"/>
    <w:rsid w:val="00691B48"/>
    <w:rsid w:val="006946E5"/>
    <w:rsid w:val="006B4420"/>
    <w:rsid w:val="006C0190"/>
    <w:rsid w:val="006C1BB2"/>
    <w:rsid w:val="006D1E36"/>
    <w:rsid w:val="006D6F40"/>
    <w:rsid w:val="006E2350"/>
    <w:rsid w:val="007170EF"/>
    <w:rsid w:val="007218CF"/>
    <w:rsid w:val="007269FB"/>
    <w:rsid w:val="00726F19"/>
    <w:rsid w:val="00740B24"/>
    <w:rsid w:val="007430F3"/>
    <w:rsid w:val="007559BB"/>
    <w:rsid w:val="007606DE"/>
    <w:rsid w:val="007620EC"/>
    <w:rsid w:val="00765903"/>
    <w:rsid w:val="00775E59"/>
    <w:rsid w:val="007852CA"/>
    <w:rsid w:val="007A19D7"/>
    <w:rsid w:val="007A7D64"/>
    <w:rsid w:val="007B0B1A"/>
    <w:rsid w:val="007B35A5"/>
    <w:rsid w:val="007C153A"/>
    <w:rsid w:val="007C5C10"/>
    <w:rsid w:val="007E25A4"/>
    <w:rsid w:val="007E6122"/>
    <w:rsid w:val="007F5966"/>
    <w:rsid w:val="0081244A"/>
    <w:rsid w:val="008233CA"/>
    <w:rsid w:val="00831333"/>
    <w:rsid w:val="00837299"/>
    <w:rsid w:val="008422A3"/>
    <w:rsid w:val="00852E66"/>
    <w:rsid w:val="00867E06"/>
    <w:rsid w:val="00876A29"/>
    <w:rsid w:val="008A2A39"/>
    <w:rsid w:val="008A6C63"/>
    <w:rsid w:val="008B37DC"/>
    <w:rsid w:val="008B654A"/>
    <w:rsid w:val="008B6629"/>
    <w:rsid w:val="008C4949"/>
    <w:rsid w:val="008C4D74"/>
    <w:rsid w:val="008E5753"/>
    <w:rsid w:val="00900391"/>
    <w:rsid w:val="0090314F"/>
    <w:rsid w:val="00906E5B"/>
    <w:rsid w:val="00913119"/>
    <w:rsid w:val="0091450E"/>
    <w:rsid w:val="00916B94"/>
    <w:rsid w:val="0094441C"/>
    <w:rsid w:val="009457C8"/>
    <w:rsid w:val="00947344"/>
    <w:rsid w:val="009512EA"/>
    <w:rsid w:val="00951FB2"/>
    <w:rsid w:val="00963097"/>
    <w:rsid w:val="009662F6"/>
    <w:rsid w:val="00970808"/>
    <w:rsid w:val="009768A0"/>
    <w:rsid w:val="00987C95"/>
    <w:rsid w:val="00987F63"/>
    <w:rsid w:val="009A69F6"/>
    <w:rsid w:val="009C34A5"/>
    <w:rsid w:val="009D43B4"/>
    <w:rsid w:val="009F112F"/>
    <w:rsid w:val="009F21D8"/>
    <w:rsid w:val="00A06321"/>
    <w:rsid w:val="00A12E6C"/>
    <w:rsid w:val="00A20AE3"/>
    <w:rsid w:val="00A25E98"/>
    <w:rsid w:val="00A5232D"/>
    <w:rsid w:val="00A7368A"/>
    <w:rsid w:val="00A74911"/>
    <w:rsid w:val="00A771CD"/>
    <w:rsid w:val="00A82282"/>
    <w:rsid w:val="00A83492"/>
    <w:rsid w:val="00A8358E"/>
    <w:rsid w:val="00A83C44"/>
    <w:rsid w:val="00A849B9"/>
    <w:rsid w:val="00A9724D"/>
    <w:rsid w:val="00AA3745"/>
    <w:rsid w:val="00AD670F"/>
    <w:rsid w:val="00AE0B6D"/>
    <w:rsid w:val="00B04A69"/>
    <w:rsid w:val="00B05363"/>
    <w:rsid w:val="00B20C7F"/>
    <w:rsid w:val="00B41ACE"/>
    <w:rsid w:val="00B45DE7"/>
    <w:rsid w:val="00B57747"/>
    <w:rsid w:val="00B75EEF"/>
    <w:rsid w:val="00B81176"/>
    <w:rsid w:val="00B961FB"/>
    <w:rsid w:val="00B97226"/>
    <w:rsid w:val="00BA531C"/>
    <w:rsid w:val="00BB7688"/>
    <w:rsid w:val="00BC4FEE"/>
    <w:rsid w:val="00BC71C7"/>
    <w:rsid w:val="00BC7680"/>
    <w:rsid w:val="00BD615A"/>
    <w:rsid w:val="00BD75D8"/>
    <w:rsid w:val="00BE35C8"/>
    <w:rsid w:val="00BF3057"/>
    <w:rsid w:val="00C13FE5"/>
    <w:rsid w:val="00C17C73"/>
    <w:rsid w:val="00C20410"/>
    <w:rsid w:val="00C23C39"/>
    <w:rsid w:val="00C417F6"/>
    <w:rsid w:val="00C4318C"/>
    <w:rsid w:val="00C52E7C"/>
    <w:rsid w:val="00C563EF"/>
    <w:rsid w:val="00C5760C"/>
    <w:rsid w:val="00C64698"/>
    <w:rsid w:val="00C76F23"/>
    <w:rsid w:val="00C77D73"/>
    <w:rsid w:val="00CB0EBD"/>
    <w:rsid w:val="00CB5097"/>
    <w:rsid w:val="00CB5545"/>
    <w:rsid w:val="00CC0F43"/>
    <w:rsid w:val="00CC4DF1"/>
    <w:rsid w:val="00CD62E5"/>
    <w:rsid w:val="00D03411"/>
    <w:rsid w:val="00D2067A"/>
    <w:rsid w:val="00D241E6"/>
    <w:rsid w:val="00D307F7"/>
    <w:rsid w:val="00D33633"/>
    <w:rsid w:val="00D35F16"/>
    <w:rsid w:val="00D46FAB"/>
    <w:rsid w:val="00D521B8"/>
    <w:rsid w:val="00D53354"/>
    <w:rsid w:val="00D54B9E"/>
    <w:rsid w:val="00D6521F"/>
    <w:rsid w:val="00D66E06"/>
    <w:rsid w:val="00D872DE"/>
    <w:rsid w:val="00D919B4"/>
    <w:rsid w:val="00D93AF5"/>
    <w:rsid w:val="00DA347C"/>
    <w:rsid w:val="00DA49AB"/>
    <w:rsid w:val="00DC049F"/>
    <w:rsid w:val="00DD19E5"/>
    <w:rsid w:val="00DE13D0"/>
    <w:rsid w:val="00E141E6"/>
    <w:rsid w:val="00E148C3"/>
    <w:rsid w:val="00E26C98"/>
    <w:rsid w:val="00E45550"/>
    <w:rsid w:val="00E46863"/>
    <w:rsid w:val="00E546D8"/>
    <w:rsid w:val="00E7106E"/>
    <w:rsid w:val="00E75401"/>
    <w:rsid w:val="00E976A1"/>
    <w:rsid w:val="00EB5F39"/>
    <w:rsid w:val="00EB7DBB"/>
    <w:rsid w:val="00EC087E"/>
    <w:rsid w:val="00ED4C36"/>
    <w:rsid w:val="00ED6DCB"/>
    <w:rsid w:val="00EF08C8"/>
    <w:rsid w:val="00EF424B"/>
    <w:rsid w:val="00EF76EC"/>
    <w:rsid w:val="00F01C0A"/>
    <w:rsid w:val="00F219FF"/>
    <w:rsid w:val="00F23619"/>
    <w:rsid w:val="00F34AF3"/>
    <w:rsid w:val="00F70794"/>
    <w:rsid w:val="00F71E0B"/>
    <w:rsid w:val="00FA27F1"/>
    <w:rsid w:val="00FA62A0"/>
    <w:rsid w:val="00FB19D5"/>
    <w:rsid w:val="00FC56C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72011-4DD8-48DC-9CDA-BAF94972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C5219"/>
    <w:pPr>
      <w:spacing w:after="100"/>
      <w:jc w:val="center"/>
    </w:pPr>
    <w:rPr>
      <w:rFonts w:ascii="Comic Sans MS" w:hAnsi="Comic Sans MS"/>
      <w:color w:val="FFFFFF" w:themeColor="background1"/>
      <w:sz w:val="36"/>
      <w:szCs w:val="36"/>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37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26"/>
  </w:style>
  <w:style w:type="paragraph" w:styleId="Footer">
    <w:name w:val="footer"/>
    <w:basedOn w:val="Normal"/>
    <w:link w:val="FooterChar"/>
    <w:uiPriority w:val="99"/>
    <w:unhideWhenUsed/>
    <w:rsid w:val="00137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26"/>
  </w:style>
  <w:style w:type="paragraph" w:customStyle="1" w:styleId="Char">
    <w:name w:val="Char"/>
    <w:basedOn w:val="Normal"/>
    <w:rsid w:val="00D521B8"/>
    <w:pPr>
      <w:spacing w:after="120" w:line="240" w:lineRule="exact"/>
    </w:pPr>
    <w:rPr>
      <w:rFonts w:ascii="Verdana" w:eastAsia="Times New Roman" w:hAnsi="Verdana" w:cs="Times New Roman"/>
      <w:sz w:val="20"/>
      <w:szCs w:val="20"/>
      <w:lang w:eastAsia="en-US"/>
    </w:rPr>
  </w:style>
  <w:style w:type="character" w:styleId="Hyperlink">
    <w:name w:val="Hyperlink"/>
    <w:rsid w:val="00D52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5973">
      <w:bodyDiv w:val="1"/>
      <w:marLeft w:val="0"/>
      <w:marRight w:val="0"/>
      <w:marTop w:val="0"/>
      <w:marBottom w:val="0"/>
      <w:divBdr>
        <w:top w:val="none" w:sz="0" w:space="0" w:color="auto"/>
        <w:left w:val="none" w:sz="0" w:space="0" w:color="auto"/>
        <w:bottom w:val="none" w:sz="0" w:space="0" w:color="auto"/>
        <w:right w:val="none" w:sz="0" w:space="0" w:color="auto"/>
      </w:divBdr>
      <w:divsChild>
        <w:div w:id="701520747">
          <w:marLeft w:val="0"/>
          <w:marRight w:val="0"/>
          <w:marTop w:val="0"/>
          <w:marBottom w:val="0"/>
          <w:divBdr>
            <w:top w:val="none" w:sz="0" w:space="0" w:color="auto"/>
            <w:left w:val="none" w:sz="0" w:space="0" w:color="auto"/>
            <w:bottom w:val="none" w:sz="0" w:space="0" w:color="auto"/>
            <w:right w:val="none" w:sz="0" w:space="0" w:color="auto"/>
          </w:divBdr>
          <w:divsChild>
            <w:div w:id="2041854621">
              <w:marLeft w:val="0"/>
              <w:marRight w:val="0"/>
              <w:marTop w:val="0"/>
              <w:marBottom w:val="0"/>
              <w:divBdr>
                <w:top w:val="none" w:sz="0" w:space="0" w:color="auto"/>
                <w:left w:val="none" w:sz="0" w:space="0" w:color="auto"/>
                <w:bottom w:val="none" w:sz="0" w:space="0" w:color="auto"/>
                <w:right w:val="none" w:sz="0" w:space="0" w:color="auto"/>
              </w:divBdr>
              <w:divsChild>
                <w:div w:id="887453167">
                  <w:marLeft w:val="0"/>
                  <w:marRight w:val="0"/>
                  <w:marTop w:val="0"/>
                  <w:marBottom w:val="0"/>
                  <w:divBdr>
                    <w:top w:val="none" w:sz="0" w:space="0" w:color="auto"/>
                    <w:left w:val="none" w:sz="0" w:space="0" w:color="auto"/>
                    <w:bottom w:val="none" w:sz="0" w:space="0" w:color="auto"/>
                    <w:right w:val="none" w:sz="0" w:space="0" w:color="auto"/>
                  </w:divBdr>
                  <w:divsChild>
                    <w:div w:id="1738891586">
                      <w:marLeft w:val="0"/>
                      <w:marRight w:val="0"/>
                      <w:marTop w:val="0"/>
                      <w:marBottom w:val="0"/>
                      <w:divBdr>
                        <w:top w:val="none" w:sz="0" w:space="0" w:color="auto"/>
                        <w:left w:val="none" w:sz="0" w:space="0" w:color="auto"/>
                        <w:bottom w:val="none" w:sz="0" w:space="0" w:color="auto"/>
                        <w:right w:val="none" w:sz="0" w:space="0" w:color="auto"/>
                      </w:divBdr>
                      <w:divsChild>
                        <w:div w:id="1038238821">
                          <w:marLeft w:val="0"/>
                          <w:marRight w:val="0"/>
                          <w:marTop w:val="0"/>
                          <w:marBottom w:val="0"/>
                          <w:divBdr>
                            <w:top w:val="none" w:sz="0" w:space="0" w:color="auto"/>
                            <w:left w:val="none" w:sz="0" w:space="0" w:color="auto"/>
                            <w:bottom w:val="none" w:sz="0" w:space="0" w:color="auto"/>
                            <w:right w:val="none" w:sz="0" w:space="0" w:color="auto"/>
                          </w:divBdr>
                          <w:divsChild>
                            <w:div w:id="630597156">
                              <w:marLeft w:val="0"/>
                              <w:marRight w:val="0"/>
                              <w:marTop w:val="0"/>
                              <w:marBottom w:val="0"/>
                              <w:divBdr>
                                <w:top w:val="none" w:sz="0" w:space="0" w:color="auto"/>
                                <w:left w:val="none" w:sz="0" w:space="0" w:color="auto"/>
                                <w:bottom w:val="none" w:sz="0" w:space="0" w:color="auto"/>
                                <w:right w:val="none" w:sz="0" w:space="0" w:color="auto"/>
                              </w:divBdr>
                              <w:divsChild>
                                <w:div w:id="1956516503">
                                  <w:marLeft w:val="0"/>
                                  <w:marRight w:val="-5700"/>
                                  <w:marTop w:val="0"/>
                                  <w:marBottom w:val="0"/>
                                  <w:divBdr>
                                    <w:top w:val="none" w:sz="0" w:space="0" w:color="auto"/>
                                    <w:left w:val="none" w:sz="0" w:space="0" w:color="auto"/>
                                    <w:bottom w:val="none" w:sz="0" w:space="0" w:color="auto"/>
                                    <w:right w:val="none" w:sz="0" w:space="0" w:color="auto"/>
                                  </w:divBdr>
                                  <w:divsChild>
                                    <w:div w:id="1822505687">
                                      <w:marLeft w:val="0"/>
                                      <w:marRight w:val="5700"/>
                                      <w:marTop w:val="0"/>
                                      <w:marBottom w:val="0"/>
                                      <w:divBdr>
                                        <w:top w:val="none" w:sz="0" w:space="0" w:color="auto"/>
                                        <w:left w:val="none" w:sz="0" w:space="0" w:color="auto"/>
                                        <w:bottom w:val="none" w:sz="0" w:space="0" w:color="auto"/>
                                        <w:right w:val="none" w:sz="0" w:space="0" w:color="auto"/>
                                      </w:divBdr>
                                      <w:divsChild>
                                        <w:div w:id="6836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821E53D4-3012-4765-A7D6-112DEC2D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Patrick’s Family Learning Centre Newsletter</vt:lpstr>
    </vt:vector>
  </TitlesOfParts>
  <Company>stpatricks@ea.n-lanark.sch.uk    01236 757695</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Family Learning Centre Newsletter</dc:title>
  <dc:creator>temp</dc:creator>
  <cp:keywords/>
  <cp:lastModifiedBy>temp</cp:lastModifiedBy>
  <cp:revision>2</cp:revision>
  <cp:lastPrinted>2017-02-15T12:11:00Z</cp:lastPrinted>
  <dcterms:created xsi:type="dcterms:W3CDTF">2017-02-17T15:28:00Z</dcterms:created>
  <dcterms:modified xsi:type="dcterms:W3CDTF">2017-02-17T15:28:00Z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