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90" w:rsidRDefault="00227E90">
      <w:pPr>
        <w:jc w:val="center"/>
        <w:rPr>
          <w:b/>
          <w:bCs/>
          <w:sz w:val="32"/>
          <w:szCs w:val="32"/>
        </w:rPr>
      </w:pPr>
    </w:p>
    <w:p w:rsidR="00227E90" w:rsidRDefault="00227E90">
      <w:pPr>
        <w:jc w:val="center"/>
        <w:rPr>
          <w:b/>
          <w:bCs/>
          <w:sz w:val="32"/>
          <w:szCs w:val="32"/>
        </w:rPr>
      </w:pPr>
    </w:p>
    <w:p w:rsidR="00227E90" w:rsidRDefault="00227E90">
      <w:pPr>
        <w:jc w:val="center"/>
        <w:rPr>
          <w:b/>
          <w:bCs/>
          <w:sz w:val="32"/>
          <w:szCs w:val="32"/>
        </w:rPr>
      </w:pPr>
    </w:p>
    <w:p w:rsidR="00227E90" w:rsidRDefault="00227E90">
      <w:pPr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Jenny and the Bear</w:t>
      </w:r>
    </w:p>
    <w:p w:rsidR="00227E90" w:rsidRDefault="00227E90">
      <w:pPr>
        <w:widowControl/>
        <w:spacing w:line="275" w:lineRule="auto"/>
        <w:jc w:val="center"/>
      </w:pPr>
    </w:p>
    <w:p w:rsidR="00227E90" w:rsidRDefault="00227E90">
      <w:pPr>
        <w:jc w:val="center"/>
        <w:rPr>
          <w:sz w:val="24"/>
          <w:szCs w:val="24"/>
        </w:rPr>
      </w:pPr>
    </w:p>
    <w:p w:rsidR="00227E90" w:rsidRDefault="00227E90">
      <w:pPr>
        <w:jc w:val="center"/>
        <w:rPr>
          <w:sz w:val="28"/>
          <w:szCs w:val="28"/>
        </w:rPr>
      </w:pPr>
      <w:r>
        <w:rPr>
          <w:sz w:val="28"/>
          <w:szCs w:val="28"/>
        </w:rPr>
        <w:t>Jenny has a special bear, she takes him everywhere.</w:t>
      </w:r>
    </w:p>
    <w:p w:rsidR="00227E90" w:rsidRDefault="00227E90">
      <w:pPr>
        <w:jc w:val="center"/>
        <w:rPr>
          <w:sz w:val="28"/>
          <w:szCs w:val="28"/>
        </w:rPr>
      </w:pPr>
      <w:r>
        <w:rPr>
          <w:sz w:val="28"/>
          <w:szCs w:val="28"/>
        </w:rPr>
        <w:t>One day when they were out with mum, they all got quite a scare.</w:t>
      </w:r>
    </w:p>
    <w:p w:rsidR="00227E90" w:rsidRDefault="00227E90">
      <w:pPr>
        <w:jc w:val="center"/>
        <w:rPr>
          <w:sz w:val="28"/>
          <w:szCs w:val="28"/>
        </w:rPr>
      </w:pPr>
      <w:r>
        <w:rPr>
          <w:sz w:val="28"/>
          <w:szCs w:val="28"/>
        </w:rPr>
        <w:t>It rained and poured and they got wet, it really was bad luck.</w:t>
      </w:r>
    </w:p>
    <w:p w:rsidR="00227E90" w:rsidRDefault="00227E90">
      <w:pPr>
        <w:jc w:val="center"/>
        <w:rPr>
          <w:sz w:val="28"/>
          <w:szCs w:val="28"/>
        </w:rPr>
      </w:pPr>
      <w:r>
        <w:rPr>
          <w:sz w:val="28"/>
          <w:szCs w:val="28"/>
        </w:rPr>
        <w:t>When they got home, mum made hot drinks to help them all warm up.</w:t>
      </w:r>
    </w:p>
    <w:p w:rsidR="00227E90" w:rsidRDefault="00227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Mummy lit a cigarette and had it with her tea. </w:t>
      </w:r>
    </w:p>
    <w:p w:rsidR="00227E90" w:rsidRDefault="00227E90">
      <w:pPr>
        <w:jc w:val="center"/>
        <w:rPr>
          <w:sz w:val="28"/>
          <w:szCs w:val="28"/>
        </w:rPr>
      </w:pPr>
      <w:r>
        <w:rPr>
          <w:sz w:val="28"/>
          <w:szCs w:val="28"/>
        </w:rPr>
        <w:t>The next day the both felt sick, the doctor they did see.</w:t>
      </w:r>
    </w:p>
    <w:p w:rsidR="00227E90" w:rsidRDefault="00227E90">
      <w:pPr>
        <w:jc w:val="center"/>
        <w:rPr>
          <w:sz w:val="28"/>
          <w:szCs w:val="28"/>
        </w:rPr>
      </w:pPr>
      <w:r>
        <w:rPr>
          <w:sz w:val="28"/>
          <w:szCs w:val="28"/>
        </w:rPr>
        <w:t>He said that smoking hurts our lungs, and avoid it if we could.</w:t>
      </w:r>
    </w:p>
    <w:p w:rsidR="00227E90" w:rsidRDefault="00227E90">
      <w:pPr>
        <w:jc w:val="center"/>
        <w:rPr>
          <w:sz w:val="28"/>
          <w:szCs w:val="28"/>
        </w:rPr>
      </w:pPr>
      <w:r>
        <w:rPr>
          <w:sz w:val="28"/>
          <w:szCs w:val="28"/>
        </w:rPr>
        <w:t>"Please smoke outside" is what he said to mum, who said she would.</w:t>
      </w:r>
    </w:p>
    <w:p w:rsidR="00227E90" w:rsidRDefault="00227E90">
      <w:pPr>
        <w:jc w:val="center"/>
        <w:rPr>
          <w:sz w:val="28"/>
          <w:szCs w:val="28"/>
        </w:rPr>
      </w:pPr>
      <w:r>
        <w:rPr>
          <w:sz w:val="28"/>
          <w:szCs w:val="28"/>
        </w:rPr>
        <w:t>Take 7 steps from your back door and keep the smoke out there.</w:t>
      </w:r>
    </w:p>
    <w:p w:rsidR="00227E90" w:rsidRDefault="00227E90">
      <w:pPr>
        <w:widowControl/>
        <w:spacing w:line="275" w:lineRule="auto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Now Jenny and her bear want us to know that young lungs need clean air.</w:t>
      </w:r>
    </w:p>
    <w:p w:rsidR="00227E90" w:rsidRDefault="00227E90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227E90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27E90" w:rsidRDefault="00227E90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2"/>
          <w:szCs w:val="12"/>
        </w:rPr>
        <w:t>Illustrations by Paul and Frank at design@weecreative.co.uk Reproduced  and adapted by Shotts Nursery Centre with kind permission from NHS Greater Glasgow and Clyde</w:t>
      </w:r>
    </w:p>
    <w:p w:rsidR="00227E90" w:rsidRDefault="00227E90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227E9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27E90" w:rsidRDefault="00227E90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227E90" w:rsidRDefault="00227E90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sectPr w:rsidR="00227E90" w:rsidSect="00227E9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E90"/>
    <w:rsid w:val="0022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