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2"/>
        <w:gridCol w:w="5082"/>
        <w:gridCol w:w="5083"/>
      </w:tblGrid>
      <w:tr w:rsidR="009A168B" w:rsidRPr="00AA425C" w:rsidTr="00B52874">
        <w:trPr>
          <w:trHeight w:hRule="exact" w:val="786"/>
        </w:trPr>
        <w:tc>
          <w:tcPr>
            <w:tcW w:w="5082" w:type="dxa"/>
            <w:shd w:val="clear" w:color="auto" w:fill="999999"/>
            <w:vAlign w:val="bottom"/>
          </w:tcPr>
          <w:p w:rsidR="009A168B" w:rsidRPr="00B52874" w:rsidRDefault="009A168B" w:rsidP="00B52874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52874">
              <w:rPr>
                <w:rFonts w:ascii="Arial" w:hAnsi="Arial" w:cs="Arial"/>
                <w:b/>
                <w:color w:val="FFFFFF"/>
                <w:sz w:val="24"/>
                <w:szCs w:val="24"/>
              </w:rPr>
              <w:t>Topic or Theme</w:t>
            </w:r>
          </w:p>
        </w:tc>
        <w:tc>
          <w:tcPr>
            <w:tcW w:w="5082" w:type="dxa"/>
            <w:shd w:val="clear" w:color="auto" w:fill="999999"/>
            <w:vAlign w:val="bottom"/>
          </w:tcPr>
          <w:p w:rsidR="009A168B" w:rsidRPr="00B52874" w:rsidRDefault="009A168B" w:rsidP="001367F9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52874">
              <w:rPr>
                <w:rFonts w:ascii="Arial" w:hAnsi="Arial" w:cs="Arial"/>
                <w:b/>
                <w:color w:val="FFFFFF"/>
                <w:sz w:val="24"/>
                <w:szCs w:val="24"/>
              </w:rPr>
              <w:t>Purpose (learning intentions)</w:t>
            </w:r>
          </w:p>
        </w:tc>
        <w:tc>
          <w:tcPr>
            <w:tcW w:w="5083" w:type="dxa"/>
            <w:shd w:val="clear" w:color="auto" w:fill="999999"/>
            <w:vAlign w:val="bottom"/>
          </w:tcPr>
          <w:p w:rsidR="009A168B" w:rsidRPr="00B52874" w:rsidRDefault="009A168B" w:rsidP="001367F9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52874">
              <w:rPr>
                <w:rFonts w:ascii="Arial" w:hAnsi="Arial" w:cs="Arial"/>
                <w:b/>
                <w:color w:val="FFFFFF"/>
                <w:sz w:val="24"/>
                <w:szCs w:val="24"/>
              </w:rPr>
              <w:t>Activities</w:t>
            </w:r>
          </w:p>
        </w:tc>
      </w:tr>
      <w:tr w:rsidR="009A168B" w:rsidTr="00B52874">
        <w:trPr>
          <w:trHeight w:hRule="exact" w:val="899"/>
        </w:trPr>
        <w:tc>
          <w:tcPr>
            <w:tcW w:w="5082" w:type="dxa"/>
          </w:tcPr>
          <w:p w:rsidR="009A168B" w:rsidRPr="00B52874" w:rsidRDefault="009A168B" w:rsidP="00B52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68B" w:rsidRPr="00B52874" w:rsidRDefault="009A168B" w:rsidP="00B528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52874">
              <w:rPr>
                <w:rFonts w:ascii="Arial" w:hAnsi="Arial" w:cs="Arial"/>
                <w:sz w:val="36"/>
                <w:szCs w:val="36"/>
              </w:rPr>
              <w:t xml:space="preserve">Castles </w:t>
            </w:r>
          </w:p>
        </w:tc>
        <w:tc>
          <w:tcPr>
            <w:tcW w:w="5082" w:type="dxa"/>
            <w:vMerge w:val="restart"/>
          </w:tcPr>
          <w:p w:rsidR="009A168B" w:rsidRPr="00B52874" w:rsidRDefault="009A168B" w:rsidP="001367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A168B" w:rsidRPr="00B52874" w:rsidRDefault="009A168B" w:rsidP="00807BE7">
            <w:pPr>
              <w:rPr>
                <w:rFonts w:ascii="Arial" w:hAnsi="Arial" w:cs="Arial"/>
                <w:sz w:val="28"/>
                <w:szCs w:val="28"/>
              </w:rPr>
            </w:pPr>
            <w:r w:rsidRPr="00B52874">
              <w:rPr>
                <w:rFonts w:ascii="Arial" w:hAnsi="Arial" w:cs="Arial"/>
                <w:sz w:val="28"/>
                <w:szCs w:val="28"/>
              </w:rPr>
              <w:t>I am learning to use line and 2D shapes to draw a picture.</w:t>
            </w:r>
          </w:p>
          <w:p w:rsidR="009A168B" w:rsidRPr="00B52874" w:rsidRDefault="009A168B" w:rsidP="00807BE7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68B" w:rsidRPr="00B52874" w:rsidRDefault="009A168B" w:rsidP="00807BE7">
            <w:pPr>
              <w:rPr>
                <w:rFonts w:ascii="Arial" w:hAnsi="Arial" w:cs="Arial"/>
                <w:sz w:val="28"/>
                <w:szCs w:val="28"/>
              </w:rPr>
            </w:pPr>
            <w:r w:rsidRPr="00B52874">
              <w:rPr>
                <w:rFonts w:ascii="Arial" w:hAnsi="Arial" w:cs="Arial"/>
                <w:sz w:val="28"/>
                <w:szCs w:val="28"/>
              </w:rPr>
              <w:t>I can recognise line and shape in a picture.</w:t>
            </w:r>
          </w:p>
          <w:p w:rsidR="009A168B" w:rsidRPr="00B52874" w:rsidRDefault="009A168B" w:rsidP="00807BE7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68B" w:rsidRPr="00B52874" w:rsidRDefault="009A168B" w:rsidP="00807BE7">
            <w:pPr>
              <w:rPr>
                <w:rFonts w:ascii="Arial" w:hAnsi="Arial" w:cs="Arial"/>
                <w:sz w:val="28"/>
                <w:szCs w:val="28"/>
              </w:rPr>
            </w:pPr>
            <w:r w:rsidRPr="00B52874">
              <w:rPr>
                <w:rFonts w:ascii="Arial" w:hAnsi="Arial" w:cs="Arial"/>
                <w:sz w:val="28"/>
                <w:szCs w:val="28"/>
              </w:rPr>
              <w:t>I am learning to use crayons to create different effects in my art work.</w:t>
            </w:r>
          </w:p>
          <w:p w:rsidR="009A168B" w:rsidRPr="00B52874" w:rsidRDefault="009A168B" w:rsidP="00807BE7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68B" w:rsidRPr="00B52874" w:rsidRDefault="009A168B" w:rsidP="00F57F3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83" w:type="dxa"/>
            <w:vMerge w:val="restart"/>
          </w:tcPr>
          <w:p w:rsidR="009A168B" w:rsidRPr="00B52874" w:rsidRDefault="009A168B" w:rsidP="001367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A168B" w:rsidRPr="00B52874" w:rsidRDefault="009A168B" w:rsidP="00B528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2874">
              <w:rPr>
                <w:rFonts w:ascii="Arial" w:hAnsi="Arial" w:cs="Arial"/>
              </w:rPr>
              <w:t>Children study pictures/photographs of castles to identify shapes, such as squares, rectangles, circles and triangles.</w:t>
            </w:r>
          </w:p>
          <w:p w:rsidR="009A168B" w:rsidRPr="00B52874" w:rsidRDefault="009A168B" w:rsidP="00B528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2874">
              <w:rPr>
                <w:rFonts w:ascii="Arial" w:hAnsi="Arial" w:cs="Arial"/>
              </w:rPr>
              <w:t>Directed line drawing – teacher demonstrates drawing, asking what shapes can be used and put together</w:t>
            </w:r>
            <w:r>
              <w:rPr>
                <w:rFonts w:ascii="Arial" w:hAnsi="Arial" w:cs="Arial"/>
              </w:rPr>
              <w:t>.</w:t>
            </w:r>
          </w:p>
          <w:p w:rsidR="009A168B" w:rsidRPr="00B52874" w:rsidRDefault="009A168B" w:rsidP="00B528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2874">
              <w:rPr>
                <w:rFonts w:ascii="Arial" w:hAnsi="Arial" w:cs="Arial"/>
              </w:rPr>
              <w:t>Children draw their own castles; teacher reminds them of the shapes.  Use crayon and encourage to lean heavy on the crayon to produce a good outline</w:t>
            </w:r>
          </w:p>
          <w:p w:rsidR="009A168B" w:rsidRPr="00B52874" w:rsidRDefault="009A168B" w:rsidP="00B528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52874">
              <w:rPr>
                <w:rFonts w:ascii="Arial" w:hAnsi="Arial" w:cs="Arial"/>
              </w:rPr>
              <w:t>Watercolour effect – using felt markers children put a little bit of marker on their drawing and brush over it with water.  This spreads the colour giving an effect like using watercolours.</w:t>
            </w:r>
          </w:p>
        </w:tc>
      </w:tr>
      <w:tr w:rsidR="009A168B" w:rsidRPr="00AA425C" w:rsidTr="00B52874">
        <w:trPr>
          <w:trHeight w:hRule="exact" w:val="328"/>
        </w:trPr>
        <w:tc>
          <w:tcPr>
            <w:tcW w:w="5082" w:type="dxa"/>
            <w:shd w:val="clear" w:color="auto" w:fill="999999"/>
          </w:tcPr>
          <w:p w:rsidR="009A168B" w:rsidRPr="00B52874" w:rsidRDefault="009A168B" w:rsidP="00B5287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52874">
              <w:rPr>
                <w:rFonts w:ascii="Arial" w:hAnsi="Arial" w:cs="Arial"/>
                <w:b/>
                <w:color w:val="FFFFFF"/>
                <w:sz w:val="22"/>
                <w:szCs w:val="22"/>
              </w:rPr>
              <w:t>Level</w:t>
            </w:r>
          </w:p>
        </w:tc>
        <w:tc>
          <w:tcPr>
            <w:tcW w:w="5082" w:type="dxa"/>
            <w:vMerge/>
          </w:tcPr>
          <w:p w:rsidR="009A168B" w:rsidRPr="00B52874" w:rsidRDefault="009A168B" w:rsidP="001367F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5083" w:type="dxa"/>
            <w:vMerge/>
          </w:tcPr>
          <w:p w:rsidR="009A168B" w:rsidRPr="00B52874" w:rsidRDefault="009A168B" w:rsidP="001367F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9A168B" w:rsidRPr="00AA425C" w:rsidTr="00B52874">
        <w:trPr>
          <w:trHeight w:hRule="exact" w:val="783"/>
        </w:trPr>
        <w:tc>
          <w:tcPr>
            <w:tcW w:w="5082" w:type="dxa"/>
          </w:tcPr>
          <w:p w:rsidR="009A168B" w:rsidRPr="00B52874" w:rsidRDefault="009A168B" w:rsidP="00B52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68B" w:rsidRPr="00B52874" w:rsidRDefault="009A168B" w:rsidP="00B528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52874">
              <w:rPr>
                <w:rFonts w:ascii="Arial" w:hAnsi="Arial" w:cs="Arial"/>
                <w:sz w:val="36"/>
                <w:szCs w:val="36"/>
              </w:rPr>
              <w:t>Early</w:t>
            </w:r>
          </w:p>
        </w:tc>
        <w:tc>
          <w:tcPr>
            <w:tcW w:w="5082" w:type="dxa"/>
            <w:vMerge/>
          </w:tcPr>
          <w:p w:rsidR="009A168B" w:rsidRPr="00B52874" w:rsidRDefault="009A168B" w:rsidP="001367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3" w:type="dxa"/>
            <w:vMerge/>
          </w:tcPr>
          <w:p w:rsidR="009A168B" w:rsidRPr="00B52874" w:rsidRDefault="009A168B" w:rsidP="001367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8B" w:rsidRPr="00AA425C" w:rsidTr="00B52874">
        <w:trPr>
          <w:trHeight w:hRule="exact" w:val="325"/>
        </w:trPr>
        <w:tc>
          <w:tcPr>
            <w:tcW w:w="5082" w:type="dxa"/>
            <w:shd w:val="clear" w:color="auto" w:fill="999999"/>
          </w:tcPr>
          <w:p w:rsidR="009A168B" w:rsidRPr="00B52874" w:rsidRDefault="009A168B" w:rsidP="00B5287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52874">
              <w:rPr>
                <w:rFonts w:ascii="Arial" w:hAnsi="Arial" w:cs="Arial"/>
                <w:b/>
                <w:color w:val="FFFFFF"/>
                <w:sz w:val="22"/>
                <w:szCs w:val="22"/>
              </w:rPr>
              <w:t>Curriculum area/subject/aspect</w:t>
            </w:r>
          </w:p>
        </w:tc>
        <w:tc>
          <w:tcPr>
            <w:tcW w:w="5082" w:type="dxa"/>
            <w:vMerge/>
            <w:shd w:val="clear" w:color="auto" w:fill="999999"/>
          </w:tcPr>
          <w:p w:rsidR="009A168B" w:rsidRPr="00B52874" w:rsidRDefault="009A168B" w:rsidP="001367F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5083" w:type="dxa"/>
            <w:vMerge/>
            <w:shd w:val="clear" w:color="auto" w:fill="999999"/>
          </w:tcPr>
          <w:p w:rsidR="009A168B" w:rsidRPr="00B52874" w:rsidRDefault="009A168B" w:rsidP="001367F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9A168B" w:rsidRPr="00AA425C" w:rsidTr="00B52874">
        <w:trPr>
          <w:trHeight w:hRule="exact" w:val="755"/>
        </w:trPr>
        <w:tc>
          <w:tcPr>
            <w:tcW w:w="5082" w:type="dxa"/>
          </w:tcPr>
          <w:p w:rsidR="009A168B" w:rsidRPr="00B52874" w:rsidRDefault="009A168B" w:rsidP="00B528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52874">
              <w:rPr>
                <w:rFonts w:ascii="Arial" w:hAnsi="Arial" w:cs="Arial"/>
                <w:sz w:val="36"/>
                <w:szCs w:val="36"/>
              </w:rPr>
              <w:t>Art and Design</w:t>
            </w:r>
          </w:p>
        </w:tc>
        <w:tc>
          <w:tcPr>
            <w:tcW w:w="5082" w:type="dxa"/>
            <w:vMerge/>
          </w:tcPr>
          <w:p w:rsidR="009A168B" w:rsidRPr="00B52874" w:rsidRDefault="009A168B" w:rsidP="001367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3" w:type="dxa"/>
            <w:vMerge/>
          </w:tcPr>
          <w:p w:rsidR="009A168B" w:rsidRPr="00B52874" w:rsidRDefault="009A168B" w:rsidP="001367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8B" w:rsidRPr="00AA425C" w:rsidTr="00B52874">
        <w:trPr>
          <w:trHeight w:hRule="exact" w:val="306"/>
        </w:trPr>
        <w:tc>
          <w:tcPr>
            <w:tcW w:w="5082" w:type="dxa"/>
            <w:shd w:val="clear" w:color="auto" w:fill="999999"/>
          </w:tcPr>
          <w:p w:rsidR="009A168B" w:rsidRPr="00B52874" w:rsidRDefault="009A168B" w:rsidP="00B5287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52874">
              <w:rPr>
                <w:rFonts w:ascii="Arial" w:hAnsi="Arial" w:cs="Arial"/>
                <w:b/>
                <w:color w:val="FFFFFF"/>
                <w:sz w:val="22"/>
                <w:szCs w:val="22"/>
              </w:rPr>
              <w:t>Teacher(s)</w:t>
            </w:r>
          </w:p>
        </w:tc>
        <w:tc>
          <w:tcPr>
            <w:tcW w:w="5082" w:type="dxa"/>
            <w:vMerge/>
            <w:shd w:val="clear" w:color="auto" w:fill="999999"/>
          </w:tcPr>
          <w:p w:rsidR="009A168B" w:rsidRPr="00B52874" w:rsidRDefault="009A168B" w:rsidP="001367F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5083" w:type="dxa"/>
            <w:vMerge/>
            <w:shd w:val="clear" w:color="auto" w:fill="999999"/>
          </w:tcPr>
          <w:p w:rsidR="009A168B" w:rsidRPr="00B52874" w:rsidRDefault="009A168B" w:rsidP="001367F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9A168B" w:rsidRPr="00AA425C" w:rsidTr="00B52874">
        <w:trPr>
          <w:trHeight w:hRule="exact" w:val="773"/>
        </w:trPr>
        <w:tc>
          <w:tcPr>
            <w:tcW w:w="5082" w:type="dxa"/>
          </w:tcPr>
          <w:p w:rsidR="009A168B" w:rsidRPr="00B52874" w:rsidRDefault="009A168B" w:rsidP="00B528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82" w:type="dxa"/>
            <w:vMerge/>
          </w:tcPr>
          <w:p w:rsidR="009A168B" w:rsidRPr="00B52874" w:rsidRDefault="009A168B" w:rsidP="001367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3" w:type="dxa"/>
            <w:vMerge/>
          </w:tcPr>
          <w:p w:rsidR="009A168B" w:rsidRPr="00B52874" w:rsidRDefault="009A168B" w:rsidP="001367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8B" w:rsidRPr="00AA425C" w:rsidTr="00B52874">
        <w:trPr>
          <w:trHeight w:hRule="exact" w:val="769"/>
        </w:trPr>
        <w:tc>
          <w:tcPr>
            <w:tcW w:w="5082" w:type="dxa"/>
            <w:shd w:val="clear" w:color="auto" w:fill="808080"/>
            <w:vAlign w:val="bottom"/>
          </w:tcPr>
          <w:p w:rsidR="009A168B" w:rsidRPr="00B52874" w:rsidRDefault="009A168B" w:rsidP="00B52874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9A168B" w:rsidRPr="00B52874" w:rsidRDefault="009A168B" w:rsidP="00B52874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52874">
              <w:rPr>
                <w:rFonts w:ascii="Arial" w:hAnsi="Arial" w:cs="Arial"/>
                <w:b/>
                <w:color w:val="FFFFFF"/>
                <w:sz w:val="24"/>
                <w:szCs w:val="24"/>
              </w:rPr>
              <w:t>Outcomes</w:t>
            </w:r>
          </w:p>
        </w:tc>
        <w:tc>
          <w:tcPr>
            <w:tcW w:w="5082" w:type="dxa"/>
            <w:shd w:val="clear" w:color="auto" w:fill="808080"/>
            <w:vAlign w:val="bottom"/>
          </w:tcPr>
          <w:p w:rsidR="009A168B" w:rsidRPr="00B52874" w:rsidRDefault="009A168B" w:rsidP="001367F9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9A168B" w:rsidRPr="00B52874" w:rsidRDefault="009A168B" w:rsidP="001367F9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52874">
              <w:rPr>
                <w:rFonts w:ascii="Arial" w:hAnsi="Arial" w:cs="Arial"/>
                <w:b/>
                <w:color w:val="FFFFFF"/>
                <w:sz w:val="24"/>
                <w:szCs w:val="24"/>
              </w:rPr>
              <w:t>Success Criteria</w:t>
            </w:r>
          </w:p>
        </w:tc>
        <w:tc>
          <w:tcPr>
            <w:tcW w:w="5083" w:type="dxa"/>
            <w:shd w:val="clear" w:color="auto" w:fill="808080"/>
            <w:vAlign w:val="bottom"/>
          </w:tcPr>
          <w:p w:rsidR="009A168B" w:rsidRPr="00B52874" w:rsidRDefault="009A168B" w:rsidP="001367F9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9A168B" w:rsidRPr="00B52874" w:rsidRDefault="009A168B" w:rsidP="001367F9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52874">
              <w:rPr>
                <w:rFonts w:ascii="Arial" w:hAnsi="Arial" w:cs="Arial"/>
                <w:b/>
                <w:color w:val="FFFFFF"/>
                <w:sz w:val="24"/>
                <w:szCs w:val="24"/>
              </w:rPr>
              <w:t>Evidence</w:t>
            </w:r>
          </w:p>
        </w:tc>
      </w:tr>
      <w:tr w:rsidR="009A168B" w:rsidRPr="00AA425C" w:rsidTr="00B52874">
        <w:trPr>
          <w:trHeight w:hRule="exact" w:val="4179"/>
        </w:trPr>
        <w:tc>
          <w:tcPr>
            <w:tcW w:w="5082" w:type="dxa"/>
          </w:tcPr>
          <w:p w:rsidR="009A168B" w:rsidRPr="00B52874" w:rsidRDefault="009A168B" w:rsidP="00B52874">
            <w:pPr>
              <w:jc w:val="center"/>
              <w:rPr>
                <w:rFonts w:ascii="Arial" w:hAnsi="Arial" w:cs="Arial"/>
                <w:b/>
                <w:bCs/>
                <w:color w:val="DD7800"/>
                <w:sz w:val="18"/>
                <w:szCs w:val="18"/>
              </w:rPr>
            </w:pPr>
          </w:p>
          <w:p w:rsidR="009A168B" w:rsidRPr="00B52874" w:rsidRDefault="009A168B" w:rsidP="00B528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2874">
              <w:rPr>
                <w:rFonts w:ascii="Arial" w:hAnsi="Arial" w:cs="Arial"/>
                <w:b/>
                <w:sz w:val="28"/>
                <w:szCs w:val="28"/>
              </w:rPr>
              <w:t>Early Level</w:t>
            </w:r>
          </w:p>
          <w:p w:rsidR="009A168B" w:rsidRPr="00B52874" w:rsidRDefault="009A168B" w:rsidP="00B528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2874">
              <w:rPr>
                <w:rFonts w:ascii="Arial" w:hAnsi="Arial" w:cs="Arial"/>
                <w:b/>
                <w:sz w:val="28"/>
                <w:szCs w:val="28"/>
              </w:rPr>
              <w:t>Art and Design EXA  0-02a :</w:t>
            </w:r>
          </w:p>
          <w:p w:rsidR="009A168B" w:rsidRPr="00B52874" w:rsidRDefault="009A168B" w:rsidP="00B528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2874">
              <w:rPr>
                <w:rFonts w:ascii="Arial" w:hAnsi="Arial" w:cs="Arial"/>
                <w:sz w:val="28"/>
                <w:szCs w:val="28"/>
              </w:rPr>
              <w:t>I have the freedom to discover and choose ways to create images and objects using a variety of materials.</w:t>
            </w:r>
          </w:p>
          <w:p w:rsidR="009A168B" w:rsidRPr="00B52874" w:rsidRDefault="009A168B" w:rsidP="00B528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A168B" w:rsidRDefault="009A168B" w:rsidP="003D6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68B" w:rsidRPr="003D624D" w:rsidRDefault="009A168B" w:rsidP="003D624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624D">
              <w:rPr>
                <w:rFonts w:ascii="Arial" w:hAnsi="Arial" w:cs="Arial"/>
                <w:b/>
                <w:i/>
                <w:sz w:val="22"/>
                <w:szCs w:val="22"/>
              </w:rPr>
              <w:t>(First Level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3D624D">
              <w:rPr>
                <w:rFonts w:ascii="Arial" w:hAnsi="Arial" w:cs="Arial"/>
                <w:b/>
                <w:i/>
                <w:sz w:val="22"/>
                <w:szCs w:val="22"/>
              </w:rPr>
              <w:t>Art and Design EXA  1-03a :</w:t>
            </w:r>
          </w:p>
          <w:p w:rsidR="009A168B" w:rsidRPr="003D624D" w:rsidRDefault="009A168B" w:rsidP="003D624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D624D">
              <w:rPr>
                <w:rFonts w:ascii="Arial" w:hAnsi="Arial" w:cs="Arial"/>
                <w:i/>
                <w:sz w:val="22"/>
                <w:szCs w:val="22"/>
              </w:rPr>
              <w:t>I can create an</w:t>
            </w:r>
            <w:r>
              <w:rPr>
                <w:rFonts w:ascii="Arial" w:hAnsi="Arial" w:cs="Arial"/>
                <w:i/>
                <w:sz w:val="22"/>
                <w:szCs w:val="22"/>
              </w:rPr>
              <w:t>d present work using the visual</w:t>
            </w:r>
            <w:r w:rsidRPr="003D624D">
              <w:rPr>
                <w:rFonts w:ascii="Arial" w:hAnsi="Arial" w:cs="Arial"/>
                <w:i/>
                <w:sz w:val="22"/>
                <w:szCs w:val="22"/>
              </w:rPr>
              <w:t xml:space="preserve"> elements </w:t>
            </w:r>
            <w:r w:rsidRPr="00667E3C">
              <w:rPr>
                <w:rFonts w:ascii="Arial" w:hAnsi="Arial" w:cs="Arial"/>
                <w:b/>
                <w:i/>
                <w:sz w:val="22"/>
                <w:szCs w:val="22"/>
              </w:rPr>
              <w:t>of line, shape</w:t>
            </w:r>
            <w:r w:rsidRPr="003D624D">
              <w:rPr>
                <w:rFonts w:ascii="Arial" w:hAnsi="Arial" w:cs="Arial"/>
                <w:i/>
                <w:sz w:val="22"/>
                <w:szCs w:val="22"/>
              </w:rPr>
              <w:t>, form, colour, tone, pattern and texture.)</w:t>
            </w:r>
          </w:p>
          <w:p w:rsidR="009A168B" w:rsidRPr="00B52874" w:rsidRDefault="009A168B" w:rsidP="00B528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A168B" w:rsidRPr="00B52874" w:rsidRDefault="009A168B" w:rsidP="00B52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2" w:type="dxa"/>
          </w:tcPr>
          <w:p w:rsidR="009A168B" w:rsidRPr="00B52874" w:rsidRDefault="009A168B" w:rsidP="001367F9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68B" w:rsidRPr="00B52874" w:rsidRDefault="009A168B" w:rsidP="001367F9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68B" w:rsidRPr="00B52874" w:rsidRDefault="009A168B" w:rsidP="001367F9">
            <w:pPr>
              <w:rPr>
                <w:rFonts w:ascii="Arial" w:hAnsi="Arial" w:cs="Arial"/>
                <w:sz w:val="28"/>
                <w:szCs w:val="28"/>
              </w:rPr>
            </w:pPr>
            <w:r w:rsidRPr="00B52874">
              <w:rPr>
                <w:rFonts w:ascii="Arial" w:hAnsi="Arial" w:cs="Arial"/>
                <w:sz w:val="28"/>
                <w:szCs w:val="28"/>
              </w:rPr>
              <w:t>I can use line and shape to draw a picture.</w:t>
            </w:r>
          </w:p>
          <w:p w:rsidR="009A168B" w:rsidRPr="00B52874" w:rsidRDefault="009A168B" w:rsidP="001367F9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68B" w:rsidRPr="00B52874" w:rsidRDefault="009A168B" w:rsidP="001367F9">
            <w:pPr>
              <w:rPr>
                <w:rFonts w:ascii="Arial" w:hAnsi="Arial" w:cs="Arial"/>
                <w:sz w:val="28"/>
                <w:szCs w:val="28"/>
              </w:rPr>
            </w:pPr>
            <w:r w:rsidRPr="00B52874">
              <w:rPr>
                <w:rFonts w:ascii="Arial" w:hAnsi="Arial" w:cs="Arial"/>
                <w:sz w:val="28"/>
                <w:szCs w:val="28"/>
              </w:rPr>
              <w:t>I can name the shapes I have used in my picture.</w:t>
            </w:r>
          </w:p>
          <w:p w:rsidR="009A168B" w:rsidRPr="00B52874" w:rsidRDefault="009A168B" w:rsidP="001367F9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68B" w:rsidRPr="00B52874" w:rsidRDefault="009A168B" w:rsidP="00F57F35">
            <w:pPr>
              <w:rPr>
                <w:rFonts w:ascii="Arial" w:hAnsi="Arial" w:cs="Arial"/>
                <w:sz w:val="28"/>
                <w:szCs w:val="28"/>
              </w:rPr>
            </w:pPr>
            <w:r w:rsidRPr="00B52874">
              <w:rPr>
                <w:rFonts w:ascii="Arial" w:hAnsi="Arial" w:cs="Arial"/>
                <w:sz w:val="28"/>
                <w:szCs w:val="28"/>
              </w:rPr>
              <w:t>I can use crayons to create line in my art work.</w:t>
            </w:r>
          </w:p>
        </w:tc>
        <w:tc>
          <w:tcPr>
            <w:tcW w:w="5083" w:type="dxa"/>
          </w:tcPr>
          <w:p w:rsidR="009A168B" w:rsidRPr="00B52874" w:rsidRDefault="009A168B" w:rsidP="001367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A168B" w:rsidRPr="00B52874" w:rsidRDefault="009A168B" w:rsidP="001367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A168B" w:rsidRPr="00B52874" w:rsidRDefault="009A168B" w:rsidP="001367F9">
            <w:pPr>
              <w:rPr>
                <w:rFonts w:ascii="Arial" w:hAnsi="Arial" w:cs="Arial"/>
                <w:sz w:val="28"/>
                <w:szCs w:val="28"/>
              </w:rPr>
            </w:pPr>
            <w:r w:rsidRPr="00B52874">
              <w:rPr>
                <w:rFonts w:ascii="Arial" w:hAnsi="Arial" w:cs="Arial"/>
                <w:sz w:val="28"/>
                <w:szCs w:val="28"/>
              </w:rPr>
              <w:t>Make a picture of a castle using line and shape.</w:t>
            </w:r>
          </w:p>
          <w:p w:rsidR="009A168B" w:rsidRPr="00B52874" w:rsidRDefault="009A168B" w:rsidP="001367F9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68B" w:rsidRPr="00B52874" w:rsidRDefault="009A168B" w:rsidP="001367F9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68B" w:rsidRPr="00B52874" w:rsidRDefault="009A168B" w:rsidP="001367F9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68B" w:rsidRPr="00B52874" w:rsidRDefault="009A168B" w:rsidP="001367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168B" w:rsidRDefault="009A168B"/>
    <w:sectPr w:rsidR="009A168B" w:rsidSect="00A809B9">
      <w:pgSz w:w="16838" w:h="11906" w:orient="landscape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B12"/>
    <w:multiLevelType w:val="hybridMultilevel"/>
    <w:tmpl w:val="7A5A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9B9"/>
    <w:rsid w:val="000F3EDE"/>
    <w:rsid w:val="001367F9"/>
    <w:rsid w:val="002529F4"/>
    <w:rsid w:val="002E3F7F"/>
    <w:rsid w:val="003311A6"/>
    <w:rsid w:val="0034328D"/>
    <w:rsid w:val="003D624D"/>
    <w:rsid w:val="003E61C7"/>
    <w:rsid w:val="00411C7A"/>
    <w:rsid w:val="005C4D4A"/>
    <w:rsid w:val="00630D7F"/>
    <w:rsid w:val="00667E3C"/>
    <w:rsid w:val="006B337C"/>
    <w:rsid w:val="00724B64"/>
    <w:rsid w:val="007658BF"/>
    <w:rsid w:val="00782035"/>
    <w:rsid w:val="00807BE7"/>
    <w:rsid w:val="008873E6"/>
    <w:rsid w:val="009A168B"/>
    <w:rsid w:val="00A809B9"/>
    <w:rsid w:val="00AA425C"/>
    <w:rsid w:val="00B52874"/>
    <w:rsid w:val="00CE0AE0"/>
    <w:rsid w:val="00D10FE9"/>
    <w:rsid w:val="00F57F35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B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09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3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216</Words>
  <Characters>1233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or Theme</dc:title>
  <dc:subject/>
  <dc:creator>Patricia McDonnell</dc:creator>
  <cp:keywords/>
  <dc:description/>
  <cp:lastModifiedBy>pandolfii</cp:lastModifiedBy>
  <cp:revision>2</cp:revision>
  <dcterms:created xsi:type="dcterms:W3CDTF">2013-04-03T10:28:00Z</dcterms:created>
  <dcterms:modified xsi:type="dcterms:W3CDTF">2013-04-03T10:28:00Z</dcterms:modified>
</cp:coreProperties>
</file>