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CB414" w14:textId="77777777" w:rsidR="00F03413" w:rsidRPr="00A079EB" w:rsidRDefault="00FD3C5D" w:rsidP="00A079EB">
      <w:pPr>
        <w:pStyle w:val="ArticleHeading"/>
      </w:pPr>
      <w:bookmarkStart w:id="0" w:name="Article487fd462-065d-4f3a-8e65-643e231d1"/>
      <w:r>
        <w:t>Creating a page</w:t>
      </w:r>
      <w:bookmarkEnd w:id="0"/>
    </w:p>
    <w:p w14:paraId="77E54C76" w14:textId="77777777" w:rsidR="00F03413" w:rsidRPr="00A079EB" w:rsidRDefault="00FD3C5D" w:rsidP="00A079EB">
      <w:pPr>
        <w:pStyle w:val="ArticleDescription"/>
      </w:pPr>
      <w:r>
        <w:t>A page is just like a post except it is not in the chronological flow of the posts. Pages are often used for About or contact information. Blogs that are setup as school websites often uses pages as these can be organised into groups and hierarchies.</w:t>
      </w:r>
      <w:bookmarkStart w:id="1" w:name="Step1"/>
      <w:bookmarkEnd w:id="1"/>
    </w:p>
    <w:p w14:paraId="32B34BF8" w14:textId="77777777" w:rsidR="00F03413" w:rsidRPr="00A079EB" w:rsidRDefault="00FD3C5D" w:rsidP="00A079EB">
      <w:pPr>
        <w:pStyle w:val="StepHeading"/>
      </w:pPr>
      <w:r>
        <w:t>1. Log on to your blog dashboard</w:t>
      </w:r>
    </w:p>
    <w:p w14:paraId="237641BC" w14:textId="77777777" w:rsidR="00F03413" w:rsidRPr="00A079EB" w:rsidRDefault="00FD3C5D" w:rsidP="00A079EB">
      <w:pPr>
        <w:pStyle w:val="StepInstructions"/>
      </w:pPr>
      <w:r>
        <w:t>Click on Site Admin in the sidebar of your blog.</w:t>
      </w:r>
    </w:p>
    <w:p w14:paraId="0AC49E92" w14:textId="77777777" w:rsidR="00F03413" w:rsidRPr="00A079EB" w:rsidRDefault="00FD3C5D" w:rsidP="00A079EB">
      <w:pPr>
        <w:pStyle w:val="StepInstructions"/>
      </w:pPr>
      <w:r>
        <w:rPr>
          <w:i/>
        </w:rPr>
        <w:t>If you are not logged into glow you will be redirected to the glow logon screen</w:t>
      </w:r>
    </w:p>
    <w:p w14:paraId="3403EF47" w14:textId="77777777" w:rsidR="00F03413" w:rsidRPr="00A079EB" w:rsidRDefault="00FD3C5D" w:rsidP="00A079EB">
      <w:pPr>
        <w:pStyle w:val="StepImage"/>
      </w:pPr>
      <w:r>
        <w:rPr>
          <w:noProof/>
        </w:rPr>
        <w:drawing>
          <wp:inline distT="0" distB="0" distL="0" distR="0" wp14:anchorId="0BCB07EC" wp14:editId="06FB8D14">
            <wp:extent cx="5943600" cy="2542494"/>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9"/>
                    <a:stretch>
                      <a:fillRect/>
                    </a:stretch>
                  </pic:blipFill>
                  <pic:spPr>
                    <a:xfrm>
                      <a:off x="0" y="0"/>
                      <a:ext cx="5943600" cy="2542494"/>
                    </a:xfrm>
                    <a:prstGeom prst="rect">
                      <a:avLst/>
                    </a:prstGeom>
                  </pic:spPr>
                </pic:pic>
              </a:graphicData>
            </a:graphic>
          </wp:inline>
        </w:drawing>
      </w:r>
      <w:bookmarkStart w:id="2" w:name="Step7"/>
      <w:bookmarkEnd w:id="2"/>
    </w:p>
    <w:p w14:paraId="15FF3F07" w14:textId="77777777" w:rsidR="00F03413" w:rsidRPr="00A079EB" w:rsidRDefault="00FD3C5D" w:rsidP="00A079EB">
      <w:pPr>
        <w:pStyle w:val="StepHeading"/>
      </w:pPr>
      <w:r>
        <w:t>2. New Page</w:t>
      </w:r>
    </w:p>
    <w:p w14:paraId="7C21A6E9" w14:textId="77777777" w:rsidR="00F03413" w:rsidRPr="00A079EB" w:rsidRDefault="00FD3C5D" w:rsidP="00A079EB">
      <w:pPr>
        <w:pStyle w:val="StepInstructions"/>
      </w:pPr>
      <w:r>
        <w:t>Once in the Dashboard you can create a new page from the Popup button on the top right of the Dashboard [</w:t>
      </w:r>
      <w:r>
        <w:rPr>
          <w:b/>
        </w:rPr>
        <w:t>1</w:t>
      </w:r>
      <w:r>
        <w:t>]</w:t>
      </w:r>
    </w:p>
    <w:p w14:paraId="320D41C4" w14:textId="77777777" w:rsidR="00F03413" w:rsidRPr="00A079EB" w:rsidRDefault="00FD3C5D" w:rsidP="00A079EB">
      <w:pPr>
        <w:pStyle w:val="StepInstructions"/>
      </w:pPr>
      <w:r>
        <w:t xml:space="preserve">Or click on </w:t>
      </w:r>
      <w:r>
        <w:rPr>
          <w:b/>
        </w:rPr>
        <w:t>Pages</w:t>
      </w:r>
      <w:r>
        <w:t xml:space="preserve"> [</w:t>
      </w:r>
      <w:r>
        <w:rPr>
          <w:b/>
        </w:rPr>
        <w:t>2</w:t>
      </w:r>
      <w:r>
        <w:t xml:space="preserve">] in the left hand navigation and then </w:t>
      </w:r>
      <w:r>
        <w:rPr>
          <w:b/>
        </w:rPr>
        <w:t>Add New</w:t>
      </w:r>
      <w:r>
        <w:t>[</w:t>
      </w:r>
      <w:r>
        <w:rPr>
          <w:b/>
        </w:rPr>
        <w:t>3</w:t>
      </w:r>
      <w:r>
        <w:t>]</w:t>
      </w:r>
    </w:p>
    <w:p w14:paraId="41A0BF44" w14:textId="77777777" w:rsidR="00F03413" w:rsidRPr="00A079EB" w:rsidRDefault="00FD3C5D" w:rsidP="00A079EB">
      <w:pPr>
        <w:pStyle w:val="StepImage"/>
      </w:pPr>
      <w:r>
        <w:rPr>
          <w:noProof/>
        </w:rPr>
        <w:lastRenderedPageBreak/>
        <w:drawing>
          <wp:inline distT="0" distB="0" distL="0" distR="0" wp14:anchorId="7B5FEF69" wp14:editId="2A70835C">
            <wp:extent cx="5943600" cy="4573146"/>
            <wp:effectExtent l="0" t="0" r="0" b="0"/>
            <wp:docPr id="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10"/>
                    <a:stretch>
                      <a:fillRect/>
                    </a:stretch>
                  </pic:blipFill>
                  <pic:spPr>
                    <a:xfrm>
                      <a:off x="0" y="0"/>
                      <a:ext cx="5943600" cy="4573146"/>
                    </a:xfrm>
                    <a:prstGeom prst="rect">
                      <a:avLst/>
                    </a:prstGeom>
                  </pic:spPr>
                </pic:pic>
              </a:graphicData>
            </a:graphic>
          </wp:inline>
        </w:drawing>
      </w:r>
      <w:bookmarkStart w:id="3" w:name="Step10"/>
      <w:bookmarkEnd w:id="3"/>
    </w:p>
    <w:p w14:paraId="4ED65CFB" w14:textId="77777777" w:rsidR="00F03413" w:rsidRPr="00A079EB" w:rsidRDefault="00FD3C5D" w:rsidP="00A079EB">
      <w:pPr>
        <w:pStyle w:val="StepHeading"/>
      </w:pPr>
      <w:r>
        <w:t xml:space="preserve">3. Editing the New Page </w:t>
      </w:r>
    </w:p>
    <w:p w14:paraId="10B9FBC1" w14:textId="77777777" w:rsidR="00F03413" w:rsidRPr="00A079EB" w:rsidRDefault="00FD3C5D" w:rsidP="00A079EB">
      <w:pPr>
        <w:pStyle w:val="StepInstructions"/>
      </w:pPr>
      <w:r>
        <w:t xml:space="preserve">Pages are edited in the same way as posts and support the same features, you can </w:t>
      </w:r>
      <w:r w:rsidR="006C2084">
        <w:t>add, links</w:t>
      </w:r>
      <w:r>
        <w:t xml:space="preserve">, embed images and </w:t>
      </w:r>
      <w:r w:rsidR="006C2084">
        <w:t>media</w:t>
      </w:r>
      <w:r>
        <w:t xml:space="preserve"> etc.</w:t>
      </w:r>
    </w:p>
    <w:p w14:paraId="49FBC42C" w14:textId="77777777" w:rsidR="00F03413" w:rsidRPr="00A079EB" w:rsidRDefault="00FD3C5D" w:rsidP="00A079EB">
      <w:pPr>
        <w:pStyle w:val="StepInstructions"/>
      </w:pPr>
      <w:r>
        <w:t xml:space="preserve">When you are ready to publish the page you do it in the same way as for posts, you click </w:t>
      </w:r>
      <w:r>
        <w:rPr>
          <w:b/>
        </w:rPr>
        <w:t>Publish</w:t>
      </w:r>
      <w:r>
        <w:t>.</w:t>
      </w:r>
    </w:p>
    <w:p w14:paraId="5AA1BA81" w14:textId="77777777" w:rsidR="00F03413" w:rsidRPr="00A079EB" w:rsidRDefault="00FD3C5D" w:rsidP="00A079EB">
      <w:pPr>
        <w:pStyle w:val="StepImage"/>
      </w:pPr>
      <w:r>
        <w:rPr>
          <w:noProof/>
        </w:rPr>
        <w:drawing>
          <wp:inline distT="0" distB="0" distL="0" distR="0" wp14:anchorId="396C2FC6" wp14:editId="0671801F">
            <wp:extent cx="5943600" cy="2562352"/>
            <wp:effectExtent l="0" t="0" r="0" b="0"/>
            <wp:docPr id="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png"/>
                    <pic:cNvPicPr/>
                  </pic:nvPicPr>
                  <pic:blipFill>
                    <a:blip r:embed="rId11"/>
                    <a:stretch>
                      <a:fillRect/>
                    </a:stretch>
                  </pic:blipFill>
                  <pic:spPr>
                    <a:xfrm>
                      <a:off x="0" y="0"/>
                      <a:ext cx="5943600" cy="2562352"/>
                    </a:xfrm>
                    <a:prstGeom prst="rect">
                      <a:avLst/>
                    </a:prstGeom>
                  </pic:spPr>
                </pic:pic>
              </a:graphicData>
            </a:graphic>
          </wp:inline>
        </w:drawing>
      </w:r>
      <w:bookmarkStart w:id="4" w:name="Step11"/>
      <w:bookmarkEnd w:id="4"/>
    </w:p>
    <w:p w14:paraId="097CBDA2" w14:textId="77777777" w:rsidR="00F03413" w:rsidRPr="00A079EB" w:rsidRDefault="00FD3C5D" w:rsidP="00A079EB">
      <w:pPr>
        <w:pStyle w:val="StepHeading"/>
      </w:pPr>
      <w:r>
        <w:t>4. Page Attributes</w:t>
      </w:r>
    </w:p>
    <w:p w14:paraId="1183B05E" w14:textId="77777777" w:rsidR="00F03413" w:rsidRPr="00A079EB" w:rsidRDefault="00FD3C5D" w:rsidP="00A079EB">
      <w:pPr>
        <w:pStyle w:val="StepInstructions"/>
      </w:pPr>
      <w:r>
        <w:t xml:space="preserve">These can help organise your pages and structure your site. If your site supports pages in menus it may display child pages under the </w:t>
      </w:r>
      <w:r w:rsidR="006C2084">
        <w:t>parent</w:t>
      </w:r>
      <w:r>
        <w:t xml:space="preserve"> in drop down menus.</w:t>
      </w:r>
    </w:p>
    <w:p w14:paraId="0411C8B0" w14:textId="77777777" w:rsidR="00F03413" w:rsidRPr="00A079EB" w:rsidRDefault="00FD3C5D" w:rsidP="00A079EB">
      <w:pPr>
        <w:pStyle w:val="StepInstructions"/>
      </w:pPr>
      <w:r>
        <w:t>Templates may be available, depending on theme, that will affect the appearance or layout of a page.</w:t>
      </w:r>
    </w:p>
    <w:p w14:paraId="394CC6CE" w14:textId="77777777" w:rsidR="00F03413" w:rsidRPr="00A079EB" w:rsidRDefault="00FD3C5D" w:rsidP="00A079EB">
      <w:pPr>
        <w:pStyle w:val="StepInstructions"/>
      </w:pPr>
      <w:r>
        <w:t>The order will affect the order of pag</w:t>
      </w:r>
      <w:r w:rsidR="006C2084">
        <w:t xml:space="preserve">es in the list, if you add the </w:t>
      </w:r>
      <w:r>
        <w:t>Pages</w:t>
      </w:r>
      <w:r w:rsidR="006C2084">
        <w:t xml:space="preserve"> widget or in menus if your them</w:t>
      </w:r>
      <w:bookmarkStart w:id="5" w:name="_GoBack"/>
      <w:bookmarkEnd w:id="5"/>
      <w:r>
        <w:t>e supports them.</w:t>
      </w:r>
    </w:p>
    <w:p w14:paraId="51738F85" w14:textId="77777777" w:rsidR="00F03413" w:rsidRPr="00A079EB" w:rsidRDefault="00FD3C5D" w:rsidP="00A079EB">
      <w:pPr>
        <w:pStyle w:val="StepImage"/>
      </w:pPr>
      <w:r>
        <w:rPr>
          <w:noProof/>
        </w:rPr>
        <w:drawing>
          <wp:inline distT="0" distB="0" distL="0" distR="0" wp14:anchorId="4B4CD9C9" wp14:editId="5E4BDA85">
            <wp:extent cx="2952750" cy="4343400"/>
            <wp:effectExtent l="0" t="0" r="0" b="0"/>
            <wp:docPr id="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png"/>
                    <pic:cNvPicPr/>
                  </pic:nvPicPr>
                  <pic:blipFill>
                    <a:blip r:embed="rId12"/>
                    <a:stretch>
                      <a:fillRect/>
                    </a:stretch>
                  </pic:blipFill>
                  <pic:spPr>
                    <a:xfrm>
                      <a:off x="0" y="0"/>
                      <a:ext cx="2952750" cy="4343400"/>
                    </a:xfrm>
                    <a:prstGeom prst="rect">
                      <a:avLst/>
                    </a:prstGeom>
                  </pic:spPr>
                </pic:pic>
              </a:graphicData>
            </a:graphic>
          </wp:inline>
        </w:drawing>
      </w:r>
      <w:bookmarkStart w:id="6" w:name="Step12"/>
      <w:bookmarkEnd w:id="6"/>
    </w:p>
    <w:p w14:paraId="5955D47B" w14:textId="77777777" w:rsidR="00F03413" w:rsidRPr="00A079EB" w:rsidRDefault="00FD3C5D" w:rsidP="00A079EB">
      <w:pPr>
        <w:pStyle w:val="StepHeading"/>
      </w:pPr>
      <w:r>
        <w:t>5. Comments</w:t>
      </w:r>
    </w:p>
    <w:p w14:paraId="4CC5537E" w14:textId="77777777" w:rsidR="00F03413" w:rsidRPr="00A079EB" w:rsidRDefault="00FD3C5D" w:rsidP="00A079EB">
      <w:pPr>
        <w:pStyle w:val="StepInstructions"/>
      </w:pPr>
      <w:r>
        <w:t>Like posts pages support commenting, it may not be appropriate to have comments on pages and you can turn them off at the bottom of the Page Editor.</w:t>
      </w:r>
    </w:p>
    <w:p w14:paraId="4920D653" w14:textId="77777777" w:rsidR="00F03413" w:rsidRPr="00A079EB" w:rsidRDefault="00FD3C5D" w:rsidP="00A079EB">
      <w:pPr>
        <w:pStyle w:val="StepImage"/>
      </w:pPr>
      <w:r>
        <w:rPr>
          <w:noProof/>
        </w:rPr>
        <w:drawing>
          <wp:inline distT="0" distB="0" distL="0" distR="0" wp14:anchorId="1F0B0CBD" wp14:editId="05F48222">
            <wp:extent cx="5457825" cy="1171575"/>
            <wp:effectExtent l="0" t="0" r="0" b="0"/>
            <wp:docPr id="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5.png"/>
                    <pic:cNvPicPr/>
                  </pic:nvPicPr>
                  <pic:blipFill>
                    <a:blip r:embed="rId13"/>
                    <a:stretch>
                      <a:fillRect/>
                    </a:stretch>
                  </pic:blipFill>
                  <pic:spPr>
                    <a:xfrm>
                      <a:off x="0" y="0"/>
                      <a:ext cx="5457825" cy="1171575"/>
                    </a:xfrm>
                    <a:prstGeom prst="rect">
                      <a:avLst/>
                    </a:prstGeom>
                  </pic:spPr>
                </pic:pic>
              </a:graphicData>
            </a:graphic>
          </wp:inline>
        </w:drawing>
      </w:r>
    </w:p>
    <w:sectPr w:rsidR="00F03413" w:rsidRPr="00A079EB" w:rsidSect="002701BD">
      <w:footerReference w:type="default" r:id="rId14"/>
      <w:footerReference w:type="first" r:id="rId15"/>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81C75" w14:textId="77777777" w:rsidR="003530FC" w:rsidRDefault="003530FC" w:rsidP="00A15157">
      <w:pPr>
        <w:spacing w:after="0" w:line="240" w:lineRule="auto"/>
      </w:pPr>
      <w:r>
        <w:separator/>
      </w:r>
    </w:p>
  </w:endnote>
  <w:endnote w:type="continuationSeparator" w:id="0">
    <w:p w14:paraId="20ED5551"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154110CB"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206266F9" w14:textId="77777777" w:rsidR="003530FC" w:rsidRPr="00CC2374" w:rsidRDefault="006C2084" w:rsidP="00570F73">
              <w:pPr>
                <w:pStyle w:val="Footer"/>
                <w:rPr>
                  <w:b/>
                  <w:color w:val="auto"/>
                  <w:sz w:val="24"/>
                </w:rPr>
              </w:pPr>
              <w:r>
                <w:rPr>
                  <w:lang w:val="en-GB"/>
                </w:rPr>
                <w:t>Creating a page</w:t>
              </w:r>
            </w:p>
          </w:sdtContent>
        </w:sdt>
      </w:tc>
      <w:tc>
        <w:tcPr>
          <w:tcW w:w="4788" w:type="dxa"/>
        </w:tcPr>
        <w:p w14:paraId="7A15112E" w14:textId="77777777" w:rsidR="003530FC" w:rsidRDefault="003530FC" w:rsidP="00570F73">
          <w:pPr>
            <w:pStyle w:val="Header-FooterRight"/>
          </w:pPr>
          <w:r>
            <w:fldChar w:fldCharType="begin"/>
          </w:r>
          <w:r>
            <w:instrText xml:space="preserve"> Page </w:instrText>
          </w:r>
          <w:r>
            <w:fldChar w:fldCharType="separate"/>
          </w:r>
          <w:r w:rsidR="006C2084">
            <w:rPr>
              <w:noProof/>
            </w:rPr>
            <w:t>3</w:t>
          </w:r>
          <w:r>
            <w:fldChar w:fldCharType="end"/>
          </w:r>
        </w:p>
      </w:tc>
    </w:tr>
  </w:tbl>
  <w:p w14:paraId="7C2DF19E"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095C4AD3"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0D6B248" w14:textId="77777777" w:rsidR="003530FC" w:rsidRPr="00CC2374" w:rsidRDefault="006C2084" w:rsidP="00670FB9">
              <w:pPr>
                <w:pStyle w:val="Footer"/>
                <w:rPr>
                  <w:b/>
                  <w:color w:val="auto"/>
                  <w:sz w:val="24"/>
                </w:rPr>
              </w:pPr>
              <w:r>
                <w:rPr>
                  <w:lang w:val="en-GB"/>
                </w:rPr>
                <w:t>Creating a page</w:t>
              </w:r>
            </w:p>
          </w:sdtContent>
        </w:sdt>
      </w:tc>
      <w:tc>
        <w:tcPr>
          <w:tcW w:w="4788" w:type="dxa"/>
        </w:tcPr>
        <w:p w14:paraId="678235F1" w14:textId="77777777" w:rsidR="003530FC" w:rsidRDefault="003530FC" w:rsidP="00CC2374">
          <w:pPr>
            <w:pStyle w:val="Header-FooterRight"/>
          </w:pPr>
          <w:r>
            <w:fldChar w:fldCharType="begin"/>
          </w:r>
          <w:r>
            <w:instrText xml:space="preserve"> Page </w:instrText>
          </w:r>
          <w:r>
            <w:fldChar w:fldCharType="separate"/>
          </w:r>
          <w:r w:rsidR="006C2084">
            <w:rPr>
              <w:noProof/>
            </w:rPr>
            <w:t>1</w:t>
          </w:r>
          <w:r>
            <w:fldChar w:fldCharType="end"/>
          </w:r>
        </w:p>
      </w:tc>
    </w:tr>
  </w:tbl>
  <w:p w14:paraId="34AF4630"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1132B" w14:textId="77777777" w:rsidR="003530FC" w:rsidRDefault="003530FC" w:rsidP="00A15157">
      <w:pPr>
        <w:spacing w:after="0" w:line="240" w:lineRule="auto"/>
      </w:pPr>
      <w:r>
        <w:separator/>
      </w:r>
    </w:p>
  </w:footnote>
  <w:footnote w:type="continuationSeparator" w:id="0">
    <w:p w14:paraId="67C144DD"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644AC3"/>
    <w:rsid w:val="00654459"/>
    <w:rsid w:val="00670FB9"/>
    <w:rsid w:val="006C2084"/>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135D7"/>
    <w:rsid w:val="00C16DA1"/>
    <w:rsid w:val="00C26A6B"/>
    <w:rsid w:val="00C6360D"/>
    <w:rsid w:val="00CC2374"/>
    <w:rsid w:val="00CD5C2A"/>
    <w:rsid w:val="00CF0CC9"/>
    <w:rsid w:val="00D17813"/>
    <w:rsid w:val="00D32FF7"/>
    <w:rsid w:val="00DE4542"/>
    <w:rsid w:val="00E46207"/>
    <w:rsid w:val="00E72790"/>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B61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 Id="rId3" Type="http://schemas.openxmlformats.org/officeDocument/2006/relationships/image" Target="../media/image8.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497E0DC6-E791-ED43-82A3-94F7BDFD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78</TotalTime>
  <Pages>4</Pages>
  <Words>214</Words>
  <Characters>1224</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1436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page</dc:title>
  <dc:subject>Chapter Title</dc:subject>
  <dc:creator>Greg DeVore</dc:creator>
  <cp:keywords/>
  <dc:description/>
  <cp:lastModifiedBy>Ann McCabe</cp:lastModifiedBy>
  <cp:revision>55</cp:revision>
  <cp:lastPrinted>2010-05-07T17:41:00Z</cp:lastPrinted>
  <dcterms:created xsi:type="dcterms:W3CDTF">2010-11-19T19:52:00Z</dcterms:created>
  <dcterms:modified xsi:type="dcterms:W3CDTF">2015-01-25T09:40:00Z</dcterms:modified>
  <cp:category/>
</cp:coreProperties>
</file>