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bmp" ContentType="image/bmp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Default="00FD3C5D" w:paraId="54A3D9BC" w:rsidP="00A079EB" w:textId="2CB48543" w:rsidR="00F03413" w:rsidRPr="00A079EB">
      <w:pPr>
        <w:pStyle w:val="ArticleHeading"/>
      </w:pPr>
      <w:bookmarkStart w:name="Articlebee91967-6311-47c8-a083-1559f5645357" w:id="1001"/>
      <w:r>
        <w:t>Widgets</w:t>
      </w:r>
      <w:bookmarkEnd w:id="1001"/>
    </w:p>
    <w:p w:rsidRDefault="00FD3C5D" w:paraId="54A3D9BC" w:rsidP="00A079EB" w:textId="2CB48543" w:rsidR="00F03413" w:rsidRPr="00A079EB">
      <w:pPr>
        <w:pStyle w:val="ArticleDescription"/>
      </w:pPr>
      <w:r>
        <w:t xml:space="preserve">Widgets are used to add features and functionality to the sidebar (usually) of your blog. Widget placement is dependent on themes.</w:t>
      </w:r>
    </w:p>
    <w:p w:rsidRDefault="00FD3C5D" w:paraId="54A3D9BC" w:rsidP="00A079EB" w:textId="2CB48543" w:rsidR="00F03413" w:rsidRPr="00A079EB">
      <w:pPr>
        <w:pStyle w:val="ArticleDescription"/>
      </w:pPr>
      <w:bookmarkStart w:name="Step3" w:id="1002"/>
      <w:bookmarkEnd w:id="1002"/>
    </w:p>
    <w:p w:rsidRDefault="00FD3C5D" w:paraId="54A3D9BC" w:rsidP="00A079EB" w:textId="2CB48543" w:rsidR="00F03413" w:rsidRPr="00A079EB">
      <w:pPr>
        <w:pStyle w:val="StepHeading"/>
      </w:pPr>
      <w:r>
        <w:t xml:space="preserve">Widgets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This blog has just been created with a standard set of widgets.  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12394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4" w:id="1003"/>
      <w:bookmarkEnd w:id="1003"/>
    </w:p>
    <w:p w:rsidRDefault="00FD3C5D" w:paraId="54A3D9BC" w:rsidP="00A079EB" w:textId="2CB48543" w:rsidR="00F03413" w:rsidRPr="00A079EB">
      <w:pPr>
        <w:pStyle w:val="StepHeading"/>
      </w:pPr>
      <w:r>
        <w:t xml:space="preserve">Widgets Dashboard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You can access the widget dashboard from the Appearance section. You may have to show that section using the drop down disclosure arrow.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2725878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5" w:id="1004"/>
      <w:bookmarkEnd w:id="1004"/>
    </w:p>
    <w:p w:rsidRDefault="00FD3C5D" w:paraId="54A3D9BC" w:rsidP="00A079EB" w:textId="2CB48543" w:rsidR="00F03413" w:rsidRPr="00A079EB">
      <w:pPr>
        <w:pStyle w:val="StepHeading"/>
      </w:pPr>
      <w:r>
        <w:t xml:space="preserve">Adding Widgets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On the Widget page of your dashboard you add widgets to the sidebar by dragging them.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After adding widgets many need to be configured. For example adding a </w:t>
      </w:r>
      <w:r>
        <w:rPr>
          <w:b/>
        </w:rPr>
        <w:t xml:space="preserve">text</w:t>
      </w:r>
      <w:r>
        <w:t xml:space="preserve"> or </w:t>
      </w:r>
      <w:r>
        <w:rPr>
          <w:b/>
        </w:rPr>
        <w:t xml:space="preserve">about</w:t>
      </w:r>
      <w:r>
        <w:t xml:space="preserve"> widget will need some text filled in. The Widget will need to be Saved </w:t>
      </w:r>
      <w:r>
        <w:rPr>
          <w:color w:val="FF0000"/>
          <w:b/>
        </w:rPr>
        <w:t xml:space="preserve">[1]</w:t>
      </w:r>
      <w:r>
        <w:t xml:space="preserve"> too.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4845557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1" w:id="1005"/>
      <w:bookmarkEnd w:id="1005"/>
    </w:p>
    <w:p w:rsidRDefault="00FD3C5D" w:paraId="54A3D9BC" w:rsidP="00A079EB" w:textId="2CB48543" w:rsidR="00F03413" w:rsidRPr="00A079EB">
      <w:pPr>
        <w:pStyle w:val="StepHeading"/>
      </w:pPr>
      <w:r>
        <w:t xml:space="preserve">Text Widget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above widget on the side bar. We have also added a Tag Cloud Widget.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524500" cy="4714875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13" w:rsidRPr="00A079EB" w:rsidSect="002701BD">
      <w:footerReference w:type="default" r:id="rId9"/>
      <w:footerReference w:type="first" r:id="rId10"/>
      <w:pgSz w:w="12240" w:h="15840" w:code="1"/>
      <w:pgMar w:top="1440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D96" w14:textId="77777777" w:rsidR="003530FC" w:rsidRDefault="003530FC" w:rsidP="00A15157">
      <w:pPr>
        <w:spacing w:after="0" w:line="240" w:lineRule="auto"/>
      </w:pPr>
      <w:r>
        <w:separator/>
      </w:r>
    </w:p>
  </w:endnote>
  <w:endnote w:type="continuationSeparator" w:id="0">
    <w:p w14:paraId="5F4FA9F8" w14:textId="77777777" w:rsidR="003530FC" w:rsidRDefault="003530FC" w:rsidP="00A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677DC035" w14:textId="77777777" w:rsidTr="00570F73">
      <w:tc>
        <w:tcPr>
          <w:tcW w:w="4788" w:type="dxa"/>
        </w:tcPr>
        <w:sdt>
          <w:sdtPr>
            <w:alias w:val="Title"/>
            <w:tag w:val=""/>
            <w:id w:val="-18918698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10C10A14" w14:textId="0969C1BD" w:rsidR="003530FC" w:rsidRPr="00CC2374" w:rsidRDefault="00670FB9" w:rsidP="00570F73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[[SCREENSTEPS_ARTICLE_TITLE]]</w:t>
              </w:r>
            </w:p>
          </w:sdtContent>
        </w:sdt>
      </w:tc>
      <w:tc>
        <w:tcPr>
          <w:tcW w:w="4788" w:type="dxa"/>
        </w:tcPr>
        <w:p w14:paraId="58AC5D22" w14:textId="77777777" w:rsidR="003530FC" w:rsidRDefault="003530FC" w:rsidP="00570F73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46207">
            <w:rPr>
              <w:noProof/>
            </w:rPr>
            <w:t>2</w:t>
          </w:r>
          <w:r>
            <w:fldChar w:fldCharType="end"/>
          </w:r>
        </w:p>
      </w:tc>
    </w:tr>
  </w:tbl>
  <w:p w14:paraId="5E43AFCE" w14:textId="77777777" w:rsidR="003530FC" w:rsidRDefault="003530FC" w:rsidP="002701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3A9EE946" w14:textId="77777777" w:rsidTr="00CC2374">
      <w:tc>
        <w:tcPr>
          <w:tcW w:w="4788" w:type="dxa"/>
        </w:tcPr>
        <w:sdt>
          <w:sdtPr>
            <w:alias w:val="Title"/>
            <w:tag w:val=""/>
            <w:id w:val="12757568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214BC01A" w14:textId="416CF67F" w:rsidR="003530FC" w:rsidRPr="00CC2374" w:rsidRDefault="00E72790" w:rsidP="00670FB9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</w:t>
              </w:r>
              <w:r w:rsidR="00670FB9">
                <w:t>ARTICLE</w:t>
              </w:r>
              <w:r w:rsidR="003530FC">
                <w:t>_TITLE]]</w:t>
              </w:r>
            </w:p>
          </w:sdtContent>
        </w:sdt>
      </w:tc>
      <w:tc>
        <w:tcPr>
          <w:tcW w:w="4788" w:type="dxa"/>
        </w:tcPr>
        <w:p w14:paraId="72156A60" w14:textId="77777777" w:rsidR="003530FC" w:rsidRDefault="003530FC" w:rsidP="00CC2374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4FAB">
            <w:rPr>
              <w:noProof/>
            </w:rPr>
            <w:t>1</w:t>
          </w:r>
          <w:r>
            <w:fldChar w:fldCharType="end"/>
          </w:r>
        </w:p>
      </w:tc>
    </w:tr>
  </w:tbl>
  <w:p w14:paraId="7D67FAC4" w14:textId="77777777" w:rsidR="003530FC" w:rsidRDefault="003530FC" w:rsidP="003411A7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C80" w14:textId="77777777" w:rsidR="003530FC" w:rsidRDefault="003530FC" w:rsidP="00A15157">
      <w:pPr>
        <w:spacing w:after="0" w:line="240" w:lineRule="auto"/>
      </w:pPr>
      <w:r>
        <w:separator/>
      </w:r>
    </w:p>
  </w:footnote>
  <w:footnote w:type="continuationSeparator" w:id="0">
    <w:p w14:paraId="2FE1DA1C" w14:textId="77777777" w:rsidR="003530FC" w:rsidRDefault="003530FC" w:rsidP="00A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A6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3E2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68BA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FCB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E07B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A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ACB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8E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7C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266BE4"/>
    <w:multiLevelType w:val="hybridMultilevel"/>
    <w:tmpl w:val="CE1CB4DE"/>
    <w:lvl w:ilvl="0" w:tplc="E07EDD24">
      <w:start w:val="1"/>
      <w:numFmt w:val="decimal"/>
      <w:pStyle w:val="ScreenSteps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6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29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AF1B24"/>
    <w:multiLevelType w:val="hybridMultilevel"/>
    <w:tmpl w:val="BACCDE8E"/>
    <w:lvl w:ilvl="0" w:tplc="A264778A">
      <w:start w:val="1"/>
      <w:numFmt w:val="decimal"/>
      <w:pStyle w:val="ScreenSteps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084"/>
    <w:multiLevelType w:val="hybridMultilevel"/>
    <w:tmpl w:val="50F6846E"/>
    <w:lvl w:ilvl="0" w:tplc="A6D0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F67"/>
    <w:multiLevelType w:val="hybridMultilevel"/>
    <w:tmpl w:val="1414C382"/>
    <w:lvl w:ilvl="0" w:tplc="1FEE4BC2">
      <w:start w:val="1"/>
      <w:numFmt w:val="decimal"/>
      <w:pStyle w:val="ScreenSteps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144"/>
    <w:multiLevelType w:val="hybridMultilevel"/>
    <w:tmpl w:val="25BA9ACE"/>
    <w:lvl w:ilvl="0" w:tplc="60EEE670">
      <w:start w:val="1"/>
      <w:numFmt w:val="decimal"/>
      <w:pStyle w:val="ScreenSteps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4AC"/>
    <w:multiLevelType w:val="multilevel"/>
    <w:tmpl w:val="70E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C"/>
    <w:rsid w:val="0002404C"/>
    <w:rsid w:val="00035959"/>
    <w:rsid w:val="0004530E"/>
    <w:rsid w:val="00047578"/>
    <w:rsid w:val="00055249"/>
    <w:rsid w:val="00065615"/>
    <w:rsid w:val="00093131"/>
    <w:rsid w:val="000C707A"/>
    <w:rsid w:val="00121CB6"/>
    <w:rsid w:val="00144C46"/>
    <w:rsid w:val="00165340"/>
    <w:rsid w:val="00170E14"/>
    <w:rsid w:val="00184F98"/>
    <w:rsid w:val="001A36B3"/>
    <w:rsid w:val="001B255D"/>
    <w:rsid w:val="001D7D03"/>
    <w:rsid w:val="001E6CC2"/>
    <w:rsid w:val="00207033"/>
    <w:rsid w:val="00216D19"/>
    <w:rsid w:val="00237EAA"/>
    <w:rsid w:val="00244FAB"/>
    <w:rsid w:val="002701BD"/>
    <w:rsid w:val="00280DC4"/>
    <w:rsid w:val="00295F26"/>
    <w:rsid w:val="002A3B31"/>
    <w:rsid w:val="002E1970"/>
    <w:rsid w:val="003235AF"/>
    <w:rsid w:val="00337322"/>
    <w:rsid w:val="003411A7"/>
    <w:rsid w:val="003530FC"/>
    <w:rsid w:val="003956A9"/>
    <w:rsid w:val="003C18C7"/>
    <w:rsid w:val="003E124E"/>
    <w:rsid w:val="003E66FA"/>
    <w:rsid w:val="00423B29"/>
    <w:rsid w:val="004273B1"/>
    <w:rsid w:val="00427FA4"/>
    <w:rsid w:val="0046608D"/>
    <w:rsid w:val="00503256"/>
    <w:rsid w:val="00552017"/>
    <w:rsid w:val="00570F73"/>
    <w:rsid w:val="005B0C93"/>
    <w:rsid w:val="005C1EE9"/>
    <w:rsid w:val="005D5793"/>
    <w:rsid w:val="00644AC3"/>
    <w:rsid w:val="00654459"/>
    <w:rsid w:val="00670FB9"/>
    <w:rsid w:val="006E1F01"/>
    <w:rsid w:val="006F61EB"/>
    <w:rsid w:val="007015D9"/>
    <w:rsid w:val="007204F4"/>
    <w:rsid w:val="00727288"/>
    <w:rsid w:val="00781126"/>
    <w:rsid w:val="00782C8E"/>
    <w:rsid w:val="00783EF4"/>
    <w:rsid w:val="007934BF"/>
    <w:rsid w:val="00794B3B"/>
    <w:rsid w:val="007D0890"/>
    <w:rsid w:val="007F7807"/>
    <w:rsid w:val="008049EB"/>
    <w:rsid w:val="00810C29"/>
    <w:rsid w:val="00884F67"/>
    <w:rsid w:val="008C7171"/>
    <w:rsid w:val="008F30A8"/>
    <w:rsid w:val="009065B9"/>
    <w:rsid w:val="00911F9B"/>
    <w:rsid w:val="00926E49"/>
    <w:rsid w:val="00956DE7"/>
    <w:rsid w:val="009C681C"/>
    <w:rsid w:val="00A079EB"/>
    <w:rsid w:val="00A15157"/>
    <w:rsid w:val="00A26A59"/>
    <w:rsid w:val="00A473D5"/>
    <w:rsid w:val="00A47792"/>
    <w:rsid w:val="00A52D13"/>
    <w:rsid w:val="00A66BF6"/>
    <w:rsid w:val="00AB0262"/>
    <w:rsid w:val="00B0001B"/>
    <w:rsid w:val="00BA009E"/>
    <w:rsid w:val="00BC5AE4"/>
    <w:rsid w:val="00C014B2"/>
    <w:rsid w:val="00C135D7"/>
    <w:rsid w:val="00C16DA1"/>
    <w:rsid w:val="00C26A6B"/>
    <w:rsid w:val="00C6360D"/>
    <w:rsid w:val="00CC2374"/>
    <w:rsid w:val="00CD5C2A"/>
    <w:rsid w:val="00CF0CC9"/>
    <w:rsid w:val="00D17813"/>
    <w:rsid w:val="00D32FF7"/>
    <w:rsid w:val="00DE4542"/>
    <w:rsid w:val="00E46207"/>
    <w:rsid w:val="00E72790"/>
    <w:rsid w:val="00E93699"/>
    <w:rsid w:val="00EA3050"/>
    <w:rsid w:val="00EC4987"/>
    <w:rsid w:val="00ED4EF7"/>
    <w:rsid w:val="00F03413"/>
    <w:rsid w:val="00F06ED6"/>
    <w:rsid w:val="00F35700"/>
    <w:rsid w:val="00F445ED"/>
    <w:rsid w:val="00F63BF3"/>
    <w:rsid w:val="00F73F39"/>
    <w:rsid w:val="00F75402"/>
    <w:rsid w:val="00FA3E89"/>
    <w:rsid w:val="00FB0E54"/>
    <w:rsid w:val="00FB2C45"/>
    <w:rsid w:val="00FB2D63"/>
    <w:rsid w:val="00FD3C5D"/>
    <w:rsid w:val="00FE0A8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ssimage1.png"></Relationship><Relationship Id="rId14" Type="http://schemas.openxmlformats.org/officeDocument/2006/relationships/image" Target="media/ssimage2.png"></Relationship><Relationship Id="rId15" Type="http://schemas.openxmlformats.org/officeDocument/2006/relationships/image" Target="media/ssimage3.png"></Relationship><Relationship Id="rId16" Type="http://schemas.openxmlformats.org/officeDocument/2006/relationships/image" Target="media/ssimage4.png"></Relationship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Term%20Pap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Laste</b:Tag>
    <b:SourceType>Book</b:SourceType>
    <b:Guid>{BD4ADEE4-EAA5-4B04-A87D-2E77C1151C40}</b:Guid>
    <b:Title>Lorem Ipsum Dolor Sit Amet</b:Title>
    <b:Year>Date</b:Year>
    <b:City>City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Date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Date</b:Year>
    <b:City>City</b:City>
    <b:Publisher>Publisher</b:Publisher>
    <b:StateProvince>State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627078E0-947D-744D-AF1D-3076221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Paper.dotx</Template>
  <TotalTime>77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Widgets</dc:title>
  <dc:subject>Chapter Title</dc:subject>
  <dc:creator>Greg DeVore</dc:creator>
  <cp:keywords/>
  <dc:description/>
  <cp:lastModifiedBy>Trevor DeVore</cp:lastModifiedBy>
  <cp:revision>54</cp:revision>
  <cp:lastPrinted>2010-05-07T17:41:00Z</cp:lastPrinted>
  <dcterms:created xsi:type="dcterms:W3CDTF">2010-11-19T19:52:00Z</dcterms:created>
  <dcterms:modified xsi:type="dcterms:W3CDTF">2014-07-08T22:17:00Z</dcterms:modified>
  <cp:category/>
</cp:coreProperties>
</file>