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AF" w:rsidRDefault="0035651B" w:rsidP="0035651B">
      <w:pPr>
        <w:pStyle w:val="Title"/>
        <w:tabs>
          <w:tab w:val="left" w:pos="1312"/>
          <w:tab w:val="center" w:pos="5400"/>
        </w:tabs>
        <w:jc w:val="left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BA3C695" wp14:editId="550646D3">
            <wp:simplePos x="0" y="0"/>
            <wp:positionH relativeFrom="margin">
              <wp:posOffset>5957031</wp:posOffset>
            </wp:positionH>
            <wp:positionV relativeFrom="paragraph">
              <wp:posOffset>506</wp:posOffset>
            </wp:positionV>
            <wp:extent cx="847725" cy="1143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515</wp:posOffset>
            </wp:positionV>
            <wp:extent cx="847725" cy="1143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ab/>
      </w:r>
      <w:proofErr w:type="spellStart"/>
      <w:r w:rsidR="002C4B8E">
        <w:t>Dunrobin</w:t>
      </w:r>
      <w:proofErr w:type="spellEnd"/>
      <w:r w:rsidR="002C4B8E">
        <w:t xml:space="preserve"> Primary</w:t>
      </w:r>
    </w:p>
    <w:p w:rsidR="00370DAF" w:rsidRPr="009B21DA" w:rsidRDefault="00F0659A" w:rsidP="00FB4F85">
      <w:pPr>
        <w:pStyle w:val="Subtitle"/>
        <w:spacing w:after="300"/>
        <w:rPr>
          <w:b/>
        </w:rPr>
      </w:pPr>
      <w:r>
        <w:rPr>
          <w:b/>
        </w:rPr>
        <w:t xml:space="preserve">Newsletter - </w:t>
      </w:r>
      <w:r w:rsidR="00D14320">
        <w:rPr>
          <w:b/>
        </w:rPr>
        <w:t>September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3544"/>
        <w:gridCol w:w="3644"/>
        <w:gridCol w:w="3612"/>
      </w:tblGrid>
      <w:tr w:rsidR="00B44AE4" w:rsidTr="009B21DA">
        <w:trPr>
          <w:trHeight w:val="467"/>
        </w:trPr>
        <w:tc>
          <w:tcPr>
            <w:tcW w:w="1641" w:type="pct"/>
          </w:tcPr>
          <w:p w:rsidR="00B44AE4" w:rsidRPr="00B44AE4" w:rsidRDefault="009B21DA" w:rsidP="00FB4F8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4892645" wp14:editId="5C8E0041">
                      <wp:extent cx="2247900" cy="7467600"/>
                      <wp:effectExtent l="0" t="0" r="0" b="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467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526" w:rsidRDefault="00180526" w:rsidP="00180526">
                                  <w:pPr>
                                    <w:pStyle w:val="Heading3"/>
                                    <w:rPr>
                                      <w:rFonts w:ascii="Copperplate Gothic Bold" w:hAnsi="Copperplate Gothic Bold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</w:rPr>
                                    <w:t>Joint working with PETERSBURN</w:t>
                                  </w:r>
                                </w:p>
                                <w:p w:rsidR="00180526" w:rsidRDefault="00180526" w:rsidP="00180526">
                                  <w:pPr>
                                    <w:pStyle w:val="Heading3"/>
                                    <w:rPr>
                                      <w:rFonts w:ascii="Copperplate Gothic Bold" w:hAnsi="Copperplate Gothic Bold"/>
                                    </w:rPr>
                                  </w:pPr>
                                </w:p>
                                <w:p w:rsidR="00180526" w:rsidRDefault="00180526" w:rsidP="00180526">
                                  <w:r>
                                    <w:t xml:space="preserve">P1-3 </w:t>
                                  </w:r>
                                  <w:proofErr w:type="spellStart"/>
                                  <w:r>
                                    <w:t>Petersburn</w:t>
                                  </w:r>
                                  <w:proofErr w:type="spellEnd"/>
                                  <w:r>
                                    <w:t xml:space="preserve"> and </w:t>
                                  </w:r>
                                  <w:proofErr w:type="spellStart"/>
                                  <w:proofErr w:type="gramStart"/>
                                  <w:r>
                                    <w:t>Dunrobin</w:t>
                                  </w:r>
                                  <w:proofErr w:type="spellEnd"/>
                                  <w:r>
                                    <w:t xml:space="preserve">  pupils</w:t>
                                  </w:r>
                                  <w:proofErr w:type="gramEnd"/>
                                  <w:r>
                                    <w:t xml:space="preserve"> enjoyed their joint performance of the Road Safety Magic Show last week. Our P4-7 pupils will walk to </w:t>
                                  </w:r>
                                  <w:proofErr w:type="spellStart"/>
                                  <w:r>
                                    <w:t>Petersburn</w:t>
                                  </w:r>
                                  <w:proofErr w:type="spellEnd"/>
                                  <w:r>
                                    <w:t xml:space="preserve"> and will be joining them this Thursday morning for a Hopscotch theatre workshop.</w:t>
                                  </w:r>
                                </w:p>
                                <w:p w:rsidR="00180526" w:rsidRDefault="00180526" w:rsidP="00180526">
                                  <w:r>
                                    <w:t xml:space="preserve">P2-4 and P6 in both schools are currently involved in Box Soccer training and both our P5 children are going to be involved in a Samba band – with instruction beginning once the instruments arrive. </w:t>
                                  </w:r>
                                </w:p>
                                <w:p w:rsidR="00180526" w:rsidRDefault="00180526" w:rsidP="00180526">
                                  <w:pPr>
                                    <w:pStyle w:val="Heading3"/>
                                    <w:rPr>
                                      <w:rFonts w:asciiTheme="minorHAnsi" w:eastAsiaTheme="minorEastAsia" w:hAnsiTheme="minorHAnsi" w:cstheme="minorBidi"/>
                                      <w:iCs w:val="0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iCs w:val="0"/>
                                      <w:color w:val="000000" w:themeColor="text1"/>
                                    </w:rPr>
                                    <w:t xml:space="preserve"> We hope to offer more joint projects across all stages as the school year progresses.</w:t>
                                  </w:r>
                                </w:p>
                                <w:p w:rsidR="001132D1" w:rsidRDefault="001132D1" w:rsidP="001132D1">
                                  <w:pPr>
                                    <w:pStyle w:val="Heading3"/>
                                    <w:rPr>
                                      <w:rFonts w:asciiTheme="minorHAnsi" w:eastAsiaTheme="minorEastAsia" w:hAnsiTheme="minorHAnsi" w:cstheme="minorBidi"/>
                                      <w:iCs w:val="0"/>
                                      <w:color w:val="000000" w:themeColor="text1"/>
                                    </w:rPr>
                                  </w:pPr>
                                </w:p>
                                <w:p w:rsidR="001132D1" w:rsidRDefault="001132D1" w:rsidP="001132D1">
                                  <w:pPr>
                                    <w:pStyle w:val="Heading3"/>
                                    <w:rPr>
                                      <w:rFonts w:ascii="Copperplate Gothic Bold" w:hAnsi="Copperplate Gothic Bold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</w:rPr>
                                    <w:t>NEW SCHOOL NAME</w:t>
                                  </w:r>
                                </w:p>
                                <w:p w:rsidR="001132D1" w:rsidRDefault="001132D1" w:rsidP="001132D1">
                                  <w:pPr>
                                    <w:pStyle w:val="Heading3"/>
                                    <w:rPr>
                                      <w:rFonts w:ascii="Copperplate Gothic Bold" w:hAnsi="Copperplate Gothic Bold"/>
                                    </w:rPr>
                                  </w:pPr>
                                </w:p>
                                <w:p w:rsidR="001132D1" w:rsidRDefault="001132D1" w:rsidP="001132D1">
                                  <w:r>
                                    <w:t xml:space="preserve">Thank you for your suggestions. </w:t>
                                  </w:r>
                                  <w:r w:rsidR="0038187D">
                                    <w:t>At the end of this week we</w:t>
                                  </w:r>
                                  <w:r>
                                    <w:t xml:space="preserve"> will send our most popular choices, selected by the children, to North </w:t>
                                  </w:r>
                                  <w:proofErr w:type="spellStart"/>
                                  <w:r>
                                    <w:t>Lanarkshire</w:t>
                                  </w:r>
                                  <w:proofErr w:type="spellEnd"/>
                                  <w:r>
                                    <w:t xml:space="preserve"> Council who will then create a shortlist.  </w:t>
                                  </w:r>
                                </w:p>
                                <w:p w:rsidR="00AD3CCB" w:rsidRPr="00AD3CCB" w:rsidRDefault="00AD3CCB" w:rsidP="00AD3CCB">
                                  <w:pPr>
                                    <w:rPr>
                                      <w:color w:val="F07F09" w:themeColor="accent1"/>
                                    </w:rPr>
                                  </w:pPr>
                                  <w:r w:rsidRPr="00AD3CCB">
                                    <w:rPr>
                                      <w:rFonts w:ascii="Copperplate Gothic Bold" w:hAnsi="Copperplate Gothic Bold"/>
                                      <w:color w:val="F07F09" w:themeColor="accent1"/>
                                    </w:rPr>
                                    <w:t>NEW HEADTEACHER</w:t>
                                  </w:r>
                                </w:p>
                                <w:p w:rsidR="001132D1" w:rsidRPr="001132D1" w:rsidRDefault="00AD3CCB" w:rsidP="00AD3CCB">
                                  <w:r>
                                    <w:t xml:space="preserve">No appointment has been made and North </w:t>
                                  </w:r>
                                  <w:proofErr w:type="spellStart"/>
                                  <w:r>
                                    <w:t>Lanarkshire</w:t>
                                  </w:r>
                                  <w:proofErr w:type="spellEnd"/>
                                  <w:r>
                                    <w:t xml:space="preserve"> council will </w:t>
                                  </w:r>
                                  <w:proofErr w:type="spellStart"/>
                                  <w:r>
                                    <w:t>readvertise</w:t>
                                  </w:r>
                                  <w:proofErr w:type="spellEnd"/>
                                  <w:r>
                                    <w:t xml:space="preserve"> the </w:t>
                                  </w:r>
                                  <w:proofErr w:type="spellStart"/>
                                  <w:r>
                                    <w:t>headteacher</w:t>
                                  </w:r>
                                  <w:proofErr w:type="spellEnd"/>
                                  <w:r>
                                    <w:t xml:space="preserve"> position</w:t>
                                  </w:r>
                                  <w:r w:rsidR="009628E0">
                                    <w:t>.</w:t>
                                  </w:r>
                                </w:p>
                                <w:p w:rsidR="009B21DA" w:rsidRPr="004766A7" w:rsidRDefault="009B21DA" w:rsidP="009B21DA"/>
                              </w:txbxContent>
                            </wps:txbx>
                            <wps:bodyPr rot="0" vert="horz" wrap="square" lIns="91440" tIns="9144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48926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77pt;height:5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" filled="f" stroked="f">
                      <v:textbox inset=",7.2pt">
                        <w:txbxContent>
                          <w:p w:rsidR="00180526" w:rsidRDefault="00180526" w:rsidP="00180526">
                            <w:pPr>
                              <w:pStyle w:val="Heading3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Joint working with PETERSBURN</w:t>
                            </w:r>
                          </w:p>
                          <w:p w:rsidR="00180526" w:rsidRDefault="00180526" w:rsidP="00180526">
                            <w:pPr>
                              <w:pStyle w:val="Heading3"/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180526" w:rsidRDefault="00180526" w:rsidP="00180526">
                            <w:r>
                              <w:t xml:space="preserve">P1-3 </w:t>
                            </w:r>
                            <w:proofErr w:type="spellStart"/>
                            <w:r>
                              <w:t>Petersburn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proofErr w:type="gramStart"/>
                            <w:r>
                              <w:t>Dunrobin</w:t>
                            </w:r>
                            <w:proofErr w:type="spellEnd"/>
                            <w:r>
                              <w:t xml:space="preserve">  pupils</w:t>
                            </w:r>
                            <w:proofErr w:type="gramEnd"/>
                            <w:r>
                              <w:t xml:space="preserve"> enjoyed their joint performance of the Road Safety Magic Show last week. Our P4-7 pupils will walk to </w:t>
                            </w:r>
                            <w:proofErr w:type="spellStart"/>
                            <w:r>
                              <w:t>Petersburn</w:t>
                            </w:r>
                            <w:proofErr w:type="spellEnd"/>
                            <w:r>
                              <w:t xml:space="preserve"> and will be joining them this Thursday morning for a Hopscotch theatre workshop.</w:t>
                            </w:r>
                          </w:p>
                          <w:p w:rsidR="00180526" w:rsidRDefault="00180526" w:rsidP="00180526">
                            <w:r>
                              <w:t xml:space="preserve">P2-4 and P6 in both schools are currently involved in Box Soccer training and both our P5 children are going to be involved in a Samba band – with instruction beginning once the instruments arrive. </w:t>
                            </w:r>
                          </w:p>
                          <w:p w:rsidR="00180526" w:rsidRDefault="00180526" w:rsidP="00180526">
                            <w:pPr>
                              <w:pStyle w:val="Heading3"/>
                              <w:rPr>
                                <w:rFonts w:asciiTheme="minorHAnsi" w:eastAsiaTheme="minorEastAsia" w:hAnsiTheme="minorHAnsi" w:cstheme="minorBidi"/>
                                <w:iCs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iCs w:val="0"/>
                                <w:color w:val="000000" w:themeColor="text1"/>
                              </w:rPr>
                              <w:t xml:space="preserve"> We hope to offer more joint projects across all stages as the school year progresses.</w:t>
                            </w:r>
                          </w:p>
                          <w:p w:rsidR="001132D1" w:rsidRDefault="001132D1" w:rsidP="001132D1">
                            <w:pPr>
                              <w:pStyle w:val="Heading3"/>
                              <w:rPr>
                                <w:rFonts w:asciiTheme="minorHAnsi" w:eastAsiaTheme="minorEastAsia" w:hAnsiTheme="minorHAnsi" w:cstheme="minorBidi"/>
                                <w:iCs w:val="0"/>
                                <w:color w:val="000000" w:themeColor="text1"/>
                              </w:rPr>
                            </w:pPr>
                          </w:p>
                          <w:p w:rsidR="001132D1" w:rsidRDefault="001132D1" w:rsidP="001132D1">
                            <w:pPr>
                              <w:pStyle w:val="Heading3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NEW SCHOOL NAME</w:t>
                            </w:r>
                          </w:p>
                          <w:p w:rsidR="001132D1" w:rsidRDefault="001132D1" w:rsidP="001132D1">
                            <w:pPr>
                              <w:pStyle w:val="Heading3"/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1132D1" w:rsidRDefault="001132D1" w:rsidP="001132D1">
                            <w:r>
                              <w:t xml:space="preserve">Thank you for your suggestions. </w:t>
                            </w:r>
                            <w:r w:rsidR="0038187D">
                              <w:t>At the end of this week we</w:t>
                            </w:r>
                            <w:r>
                              <w:t xml:space="preserve"> will send our most popular choices, selected by the children, to North </w:t>
                            </w:r>
                            <w:proofErr w:type="spellStart"/>
                            <w:r>
                              <w:t>Lanarkshire</w:t>
                            </w:r>
                            <w:proofErr w:type="spellEnd"/>
                            <w:r>
                              <w:t xml:space="preserve"> Council who will then create a shortlist.  </w:t>
                            </w:r>
                          </w:p>
                          <w:p w:rsidR="00AD3CCB" w:rsidRPr="00AD3CCB" w:rsidRDefault="00AD3CCB" w:rsidP="00AD3CCB">
                            <w:pPr>
                              <w:rPr>
                                <w:color w:val="F07F09" w:themeColor="accent1"/>
                              </w:rPr>
                            </w:pPr>
                            <w:r w:rsidRPr="00AD3CCB">
                              <w:rPr>
                                <w:rFonts w:ascii="Copperplate Gothic Bold" w:hAnsi="Copperplate Gothic Bold"/>
                                <w:color w:val="F07F09" w:themeColor="accent1"/>
                              </w:rPr>
                              <w:t>NEW HEADTEACHER</w:t>
                            </w:r>
                          </w:p>
                          <w:p w:rsidR="001132D1" w:rsidRPr="001132D1" w:rsidRDefault="00AD3CCB" w:rsidP="00AD3CCB">
                            <w:r>
                              <w:t xml:space="preserve">No appointment has been made and North </w:t>
                            </w:r>
                            <w:proofErr w:type="spellStart"/>
                            <w:r>
                              <w:t>Lanarkshire</w:t>
                            </w:r>
                            <w:proofErr w:type="spellEnd"/>
                            <w:r>
                              <w:t xml:space="preserve"> council will </w:t>
                            </w:r>
                            <w:proofErr w:type="spellStart"/>
                            <w:r>
                              <w:t>readvertise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headteacher</w:t>
                            </w:r>
                            <w:proofErr w:type="spellEnd"/>
                            <w:r>
                              <w:t xml:space="preserve"> position</w:t>
                            </w:r>
                            <w:r w:rsidR="009628E0">
                              <w:t>.</w:t>
                            </w:r>
                          </w:p>
                          <w:p w:rsidR="009B21DA" w:rsidRPr="004766A7" w:rsidRDefault="009B21DA" w:rsidP="009B21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87" w:type="pct"/>
            <w:tcMar>
              <w:left w:w="288" w:type="dxa"/>
              <w:right w:w="0" w:type="dxa"/>
            </w:tcMar>
          </w:tcPr>
          <w:p w:rsidR="00B44AE4" w:rsidRPr="00B44AE4" w:rsidRDefault="009B21DA" w:rsidP="00984BB5">
            <w:pPr>
              <w:ind w:left="-294"/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8B9B80A" wp14:editId="67D62E06">
                      <wp:extent cx="2279561" cy="7467600"/>
                      <wp:effectExtent l="0" t="0" r="0" b="0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561" cy="7467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1DA" w:rsidRDefault="009B21DA" w:rsidP="009B21DA">
                                  <w:pPr>
                                    <w:pStyle w:val="Heading3"/>
                                    <w:rPr>
                                      <w:rFonts w:ascii="Copperplate Gothic Bold" w:hAnsi="Copperplate Gothic Bold"/>
                                    </w:rPr>
                                  </w:pPr>
                                  <w:r w:rsidRPr="00B46C0C">
                                    <w:rPr>
                                      <w:rFonts w:ascii="Copperplate Gothic Bold" w:hAnsi="Copperplate Gothic Bold"/>
                                    </w:rPr>
                                    <w:t>CAR Park</w:t>
                                  </w:r>
                                </w:p>
                                <w:p w:rsidR="001132D1" w:rsidRDefault="001132D1" w:rsidP="009B21DA"/>
                                <w:p w:rsidR="004C0E2E" w:rsidRDefault="00AD3CCB" w:rsidP="009B21DA">
                                  <w:r>
                                    <w:t xml:space="preserve">We have had </w:t>
                                  </w:r>
                                  <w:r w:rsidR="004C0E2E">
                                    <w:t>complaints from parents regarding the unsafe driving in the car park.</w:t>
                                  </w:r>
                                </w:p>
                                <w:p w:rsidR="00AD3CCB" w:rsidRDefault="004C0E2E" w:rsidP="00AD3CCB">
                                  <w:r>
                                    <w:t xml:space="preserve">We </w:t>
                                  </w:r>
                                  <w:r w:rsidR="00AD3CCB">
                                    <w:t>will continue to monitor</w:t>
                                  </w:r>
                                  <w:r>
                                    <w:t xml:space="preserve"> the car park</w:t>
                                  </w:r>
                                  <w:r w:rsidR="00AD3CCB">
                                    <w:t xml:space="preserve"> situation</w:t>
                                  </w:r>
                                  <w:r>
                                    <w:t xml:space="preserve"> and there may become a point when it may have to be closed if there is a risk to the safety of our children.</w:t>
                                  </w:r>
                                </w:p>
                                <w:p w:rsidR="00AD3CCB" w:rsidRPr="002C3D44" w:rsidRDefault="00AD3CCB" w:rsidP="00AD3CCB">
                                  <w:pPr>
                                    <w:spacing w:before="100" w:after="0"/>
                                    <w:rPr>
                                      <w:rFonts w:ascii="Copperplate Gothic Bold" w:hAnsi="Copperplate Gothic Bold"/>
                                      <w:color w:val="F07F09" w:themeColor="accent1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color w:val="F07F09" w:themeColor="accent1"/>
                                    </w:rPr>
                                    <w:t>ONLINE PAYMENTS</w:t>
                                  </w:r>
                                </w:p>
                                <w:p w:rsidR="00AD3CCB" w:rsidRDefault="00AD3CCB" w:rsidP="00AD3CCB">
                                  <w:pPr>
                                    <w:spacing w:before="100" w:after="0"/>
                                  </w:pPr>
                                  <w:r>
                                    <w:t>We have now managed to overcome our technical difficulties and parents should all now have the information they require for online payments. It was sent home last week.</w:t>
                                  </w:r>
                                </w:p>
                                <w:p w:rsidR="00AD3CCB" w:rsidRDefault="00AD3CCB" w:rsidP="00180526"/>
                                <w:p w:rsidR="001132D1" w:rsidRPr="002C3D44" w:rsidRDefault="001132D1" w:rsidP="001132D1">
                                  <w:pPr>
                                    <w:spacing w:before="100" w:after="0"/>
                                    <w:rPr>
                                      <w:rFonts w:ascii="Copperplate Gothic Bold" w:hAnsi="Copperplate Gothic Bold"/>
                                      <w:color w:val="F07F09" w:themeColor="accen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pperplate Gothic Bold" w:hAnsi="Copperplate Gothic Bold"/>
                                      <w:color w:val="F07F09" w:themeColor="accent1"/>
                                    </w:rPr>
                                    <w:t xml:space="preserve">Parental </w:t>
                                  </w:r>
                                  <w:r w:rsidRPr="002C3D44">
                                    <w:rPr>
                                      <w:rFonts w:ascii="Copperplate Gothic Bold" w:hAnsi="Copperplate Gothic Bold"/>
                                      <w:color w:val="F07F09" w:themeColor="accen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color w:val="F07F09" w:themeColor="accent1"/>
                                    </w:rPr>
                                    <w:t>Engagement</w:t>
                                  </w:r>
                                  <w:proofErr w:type="gramEnd"/>
                                </w:p>
                                <w:p w:rsidR="001132D1" w:rsidRDefault="001132D1" w:rsidP="001132D1">
                                  <w:pPr>
                                    <w:spacing w:before="100" w:after="0"/>
                                  </w:pPr>
                                  <w:r>
                                    <w:t xml:space="preserve">Just a reminder that Primary </w:t>
                                  </w:r>
                                  <w:proofErr w:type="gramStart"/>
                                  <w:r>
                                    <w:t>One  Learn</w:t>
                                  </w:r>
                                  <w:proofErr w:type="gramEnd"/>
                                  <w:r>
                                    <w:t xml:space="preserve"> Together session is on the morning of </w:t>
                                  </w:r>
                                  <w:r w:rsidRPr="00AD3CCB">
                                    <w:rPr>
                                      <w:b/>
                                    </w:rPr>
                                    <w:t>19</w:t>
                                  </w:r>
                                  <w:r w:rsidRPr="00AD3CCB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AD3CCB">
                                    <w:rPr>
                                      <w:b/>
                                    </w:rPr>
                                    <w:t xml:space="preserve"> September.</w:t>
                                  </w:r>
                                  <w:r>
                                    <w:t xml:space="preserve"> Parents should have already signed up for their preferred session.</w:t>
                                  </w:r>
                                </w:p>
                                <w:p w:rsidR="001132D1" w:rsidRDefault="001132D1" w:rsidP="001132D1">
                                  <w:pPr>
                                    <w:spacing w:before="100" w:after="0"/>
                                  </w:pPr>
                                  <w:r>
                                    <w:t xml:space="preserve">For Primaries 2 – </w:t>
                                  </w:r>
                                  <w:proofErr w:type="gramStart"/>
                                  <w:r>
                                    <w:t>7 ,</w:t>
                                  </w:r>
                                  <w:proofErr w:type="gramEnd"/>
                                  <w:r>
                                    <w:t xml:space="preserve"> there is an opportunity for parents/</w:t>
                                  </w:r>
                                  <w:proofErr w:type="spellStart"/>
                                  <w:r>
                                    <w:t>carers</w:t>
                                  </w:r>
                                  <w:proofErr w:type="spellEnd"/>
                                  <w:r>
                                    <w:t xml:space="preserve"> to meet their teacher on </w:t>
                                  </w:r>
                                  <w:r w:rsidRPr="00AD3CCB">
                                    <w:rPr>
                                      <w:b/>
                                    </w:rPr>
                                    <w:t>19</w:t>
                                  </w:r>
                                  <w:r w:rsidRPr="00AD3CCB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AD3CCB">
                                    <w:rPr>
                                      <w:b/>
                                    </w:rPr>
                                    <w:t xml:space="preserve"> September </w:t>
                                  </w:r>
                                  <w:r w:rsidRPr="00AD3CCB">
                                    <w:t>between</w:t>
                                  </w:r>
                                  <w:r w:rsidRPr="00AD3CCB">
                                    <w:rPr>
                                      <w:b/>
                                    </w:rPr>
                                    <w:t xml:space="preserve"> 3pm</w:t>
                                  </w:r>
                                  <w:r>
                                    <w:t xml:space="preserve">  and </w:t>
                                  </w:r>
                                  <w:r w:rsidRPr="00AD3CCB">
                                    <w:rPr>
                                      <w:b/>
                                    </w:rPr>
                                    <w:t>4pm</w:t>
                                  </w:r>
                                  <w:r>
                                    <w:t>. This is a drop in session for anyone that would like to see their child’s classroom and meet the class teacher.</w:t>
                                  </w:r>
                                  <w:r w:rsidR="00AC6E8E">
                                    <w:t xml:space="preserve"> Please enter via main entrance.</w:t>
                                  </w:r>
                                </w:p>
                                <w:p w:rsidR="009B21DA" w:rsidRPr="00B46C0C" w:rsidRDefault="009B21DA" w:rsidP="009B21DA"/>
                                <w:p w:rsidR="009B21DA" w:rsidRPr="004766A7" w:rsidRDefault="009B21DA" w:rsidP="009B21DA">
                                  <w:pPr>
                                    <w:spacing w:before="100" w:after="0"/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B9B80A" id="_x0000_s1027" type="#_x0000_t202" style="width:179.5pt;height:5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" filled="f" stroked="f">
                      <v:textbox inset=",7.2pt">
                        <w:txbxContent>
                          <w:p w:rsidR="009B21DA" w:rsidRDefault="009B21DA" w:rsidP="009B21DA">
                            <w:pPr>
                              <w:pStyle w:val="Heading3"/>
                              <w:rPr>
                                <w:rFonts w:ascii="Copperplate Gothic Bold" w:hAnsi="Copperplate Gothic Bold"/>
                              </w:rPr>
                            </w:pPr>
                            <w:r w:rsidRPr="00B46C0C">
                              <w:rPr>
                                <w:rFonts w:ascii="Copperplate Gothic Bold" w:hAnsi="Copperplate Gothic Bold"/>
                              </w:rPr>
                              <w:t>CAR Park</w:t>
                            </w:r>
                          </w:p>
                          <w:p w:rsidR="001132D1" w:rsidRDefault="001132D1" w:rsidP="009B21DA"/>
                          <w:p w:rsidR="004C0E2E" w:rsidRDefault="00AD3CCB" w:rsidP="009B21DA">
                            <w:r>
                              <w:t xml:space="preserve">We have had </w:t>
                            </w:r>
                            <w:r w:rsidR="004C0E2E">
                              <w:t>complaints from parents regarding the unsafe driving in the car park.</w:t>
                            </w:r>
                          </w:p>
                          <w:p w:rsidR="00AD3CCB" w:rsidRDefault="004C0E2E" w:rsidP="00AD3CCB">
                            <w:r>
                              <w:t xml:space="preserve">We </w:t>
                            </w:r>
                            <w:r w:rsidR="00AD3CCB">
                              <w:t>will continue to monitor</w:t>
                            </w:r>
                            <w:r>
                              <w:t xml:space="preserve"> the car park</w:t>
                            </w:r>
                            <w:r w:rsidR="00AD3CCB">
                              <w:t xml:space="preserve"> situation</w:t>
                            </w:r>
                            <w:r>
                              <w:t xml:space="preserve"> and there may become a point when it may have to be closed if there is a risk to the safety of our children.</w:t>
                            </w:r>
                          </w:p>
                          <w:p w:rsidR="00AD3CCB" w:rsidRPr="002C3D44" w:rsidRDefault="00AD3CCB" w:rsidP="00AD3CCB">
                            <w:pPr>
                              <w:spacing w:before="100" w:after="0"/>
                              <w:rPr>
                                <w:rFonts w:ascii="Copperplate Gothic Bold" w:hAnsi="Copperplate Gothic Bold"/>
                                <w:color w:val="F07F09" w:themeColor="accent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07F09" w:themeColor="accent1"/>
                              </w:rPr>
                              <w:t>ONLINE PAYMENTS</w:t>
                            </w:r>
                          </w:p>
                          <w:p w:rsidR="00AD3CCB" w:rsidRDefault="00AD3CCB" w:rsidP="00AD3CCB">
                            <w:pPr>
                              <w:spacing w:before="100" w:after="0"/>
                            </w:pPr>
                            <w:r>
                              <w:t>We have now managed to overcome our technical difficulties and parents should all now have the information they require for online payments. It was sent home last week.</w:t>
                            </w:r>
                          </w:p>
                          <w:p w:rsidR="00AD3CCB" w:rsidRDefault="00AD3CCB" w:rsidP="00180526"/>
                          <w:p w:rsidR="001132D1" w:rsidRPr="002C3D44" w:rsidRDefault="001132D1" w:rsidP="001132D1">
                            <w:pPr>
                              <w:spacing w:before="100" w:after="0"/>
                              <w:rPr>
                                <w:rFonts w:ascii="Copperplate Gothic Bold" w:hAnsi="Copperplate Gothic Bold"/>
                                <w:color w:val="F07F09" w:themeColor="accent1"/>
                              </w:rPr>
                            </w:pPr>
                            <w:proofErr w:type="gramStart"/>
                            <w:r>
                              <w:rPr>
                                <w:rFonts w:ascii="Copperplate Gothic Bold" w:hAnsi="Copperplate Gothic Bold"/>
                                <w:color w:val="F07F09" w:themeColor="accent1"/>
                              </w:rPr>
                              <w:t xml:space="preserve">Parental </w:t>
                            </w:r>
                            <w:r w:rsidRPr="002C3D44">
                              <w:rPr>
                                <w:rFonts w:ascii="Copperplate Gothic Bold" w:hAnsi="Copperplate Gothic Bold"/>
                                <w:color w:val="F07F09" w:themeColor="accent1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color w:val="F07F09" w:themeColor="accent1"/>
                              </w:rPr>
                              <w:t>Engagement</w:t>
                            </w:r>
                            <w:proofErr w:type="gramEnd"/>
                          </w:p>
                          <w:p w:rsidR="001132D1" w:rsidRDefault="001132D1" w:rsidP="001132D1">
                            <w:pPr>
                              <w:spacing w:before="100" w:after="0"/>
                            </w:pPr>
                            <w:r>
                              <w:t xml:space="preserve">Just a reminder that Primary </w:t>
                            </w:r>
                            <w:proofErr w:type="gramStart"/>
                            <w:r>
                              <w:t>One  Learn</w:t>
                            </w:r>
                            <w:proofErr w:type="gramEnd"/>
                            <w:r>
                              <w:t xml:space="preserve"> Together session is on the morning of </w:t>
                            </w:r>
                            <w:r w:rsidRPr="00AD3CCB">
                              <w:rPr>
                                <w:b/>
                              </w:rPr>
                              <w:t>19</w:t>
                            </w:r>
                            <w:r w:rsidRPr="00AD3CC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AD3CCB">
                              <w:rPr>
                                <w:b/>
                              </w:rPr>
                              <w:t xml:space="preserve"> September.</w:t>
                            </w:r>
                            <w:r>
                              <w:t xml:space="preserve"> Parents should have already signed up for their preferred session.</w:t>
                            </w:r>
                          </w:p>
                          <w:p w:rsidR="001132D1" w:rsidRDefault="001132D1" w:rsidP="001132D1">
                            <w:pPr>
                              <w:spacing w:before="100" w:after="0"/>
                            </w:pPr>
                            <w:r>
                              <w:t xml:space="preserve">For Primaries 2 – </w:t>
                            </w:r>
                            <w:proofErr w:type="gramStart"/>
                            <w:r>
                              <w:t>7 ,</w:t>
                            </w:r>
                            <w:proofErr w:type="gramEnd"/>
                            <w:r>
                              <w:t xml:space="preserve"> there is an opportunity for parents/</w:t>
                            </w:r>
                            <w:proofErr w:type="spellStart"/>
                            <w:r>
                              <w:t>carers</w:t>
                            </w:r>
                            <w:proofErr w:type="spellEnd"/>
                            <w:r>
                              <w:t xml:space="preserve"> to meet their teacher on </w:t>
                            </w:r>
                            <w:r w:rsidRPr="00AD3CCB">
                              <w:rPr>
                                <w:b/>
                              </w:rPr>
                              <w:t>19</w:t>
                            </w:r>
                            <w:r w:rsidRPr="00AD3CC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AD3CCB">
                              <w:rPr>
                                <w:b/>
                              </w:rPr>
                              <w:t xml:space="preserve"> September </w:t>
                            </w:r>
                            <w:r w:rsidRPr="00AD3CCB">
                              <w:t>between</w:t>
                            </w:r>
                            <w:r w:rsidRPr="00AD3CCB">
                              <w:rPr>
                                <w:b/>
                              </w:rPr>
                              <w:t xml:space="preserve"> 3pm</w:t>
                            </w:r>
                            <w:r>
                              <w:t xml:space="preserve">  and </w:t>
                            </w:r>
                            <w:r w:rsidRPr="00AD3CCB">
                              <w:rPr>
                                <w:b/>
                              </w:rPr>
                              <w:t>4pm</w:t>
                            </w:r>
                            <w:r>
                              <w:t>. This is a drop in session for anyone that would like to see their child’s classroom and meet the class teacher.</w:t>
                            </w:r>
                            <w:r w:rsidR="00AC6E8E">
                              <w:t xml:space="preserve"> Please enter via main entrance.</w:t>
                            </w:r>
                          </w:p>
                          <w:p w:rsidR="009B21DA" w:rsidRPr="00B46C0C" w:rsidRDefault="009B21DA" w:rsidP="009B21DA"/>
                          <w:p w:rsidR="009B21DA" w:rsidRPr="004766A7" w:rsidRDefault="009B21DA" w:rsidP="009B21DA">
                            <w:pPr>
                              <w:spacing w:before="100"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72" w:type="pct"/>
          </w:tcPr>
          <w:p w:rsidR="00B44AE4" w:rsidRPr="00B44AE4" w:rsidRDefault="009B21DA" w:rsidP="00FB4F8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EB08695" wp14:editId="7527B2E8">
                      <wp:extent cx="2390775" cy="7216346"/>
                      <wp:effectExtent l="0" t="0" r="0" b="3810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72163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2D1" w:rsidRDefault="001132D1" w:rsidP="001132D1">
                                  <w:pPr>
                                    <w:spacing w:before="100" w:after="0"/>
                                    <w:rPr>
                                      <w:rFonts w:ascii="Copperplate Gothic Bold" w:hAnsi="Copperplate Gothic Bold"/>
                                      <w:color w:val="F07F09" w:themeColor="accent1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color w:val="F07F09" w:themeColor="accent1"/>
                                    </w:rPr>
                                    <w:t>PAPERWORK</w:t>
                                  </w:r>
                                </w:p>
                                <w:p w:rsidR="001132D1" w:rsidRPr="002C3D44" w:rsidRDefault="001132D1" w:rsidP="001132D1">
                                  <w:pPr>
                                    <w:spacing w:before="100" w:after="0"/>
                                    <w:rPr>
                                      <w:rFonts w:ascii="Copperplate Gothic Bold" w:hAnsi="Copperplate Gothic Bold"/>
                                      <w:color w:val="F07F09" w:themeColor="accent1"/>
                                    </w:rPr>
                                  </w:pPr>
                                  <w:r>
                                    <w:t>Please return photographic permission form and</w:t>
                                  </w:r>
                                  <w:r w:rsidR="00595F9B">
                                    <w:t xml:space="preserve"> please make sure you have return</w:t>
                                  </w:r>
                                  <w:r w:rsidR="0038187D">
                                    <w:t xml:space="preserve">ed the A4 sized permission form. This is </w:t>
                                  </w:r>
                                  <w:r w:rsidR="00595F9B">
                                    <w:t>especially</w:t>
                                  </w:r>
                                  <w:r w:rsidR="0038187D">
                                    <w:t xml:space="preserve"> important</w:t>
                                  </w:r>
                                  <w:r w:rsidR="00595F9B">
                                    <w:t xml:space="preserve"> if you have a chil</w:t>
                                  </w:r>
                                  <w:r w:rsidR="00382C4A">
                                    <w:t>d in P4-7 (</w:t>
                                  </w:r>
                                  <w:r w:rsidR="0038187D">
                                    <w:t xml:space="preserve">for the </w:t>
                                  </w:r>
                                  <w:r w:rsidR="00382C4A">
                                    <w:t xml:space="preserve">walk to </w:t>
                                  </w:r>
                                  <w:proofErr w:type="spellStart"/>
                                  <w:r w:rsidR="00382C4A">
                                    <w:t>Petersburn</w:t>
                                  </w:r>
                                  <w:proofErr w:type="spellEnd"/>
                                  <w:r w:rsidR="00382C4A">
                                    <w:t xml:space="preserve"> this </w:t>
                                  </w:r>
                                  <w:r w:rsidR="009628E0">
                                    <w:t>Thursday</w:t>
                                  </w:r>
                                  <w:r w:rsidR="00595F9B">
                                    <w:t xml:space="preserve">). We will be sending </w:t>
                                  </w:r>
                                  <w:r w:rsidR="00382C4A">
                                    <w:t xml:space="preserve">out replacement forms for those who have not </w:t>
                                  </w:r>
                                  <w:r w:rsidR="009628E0">
                                    <w:t xml:space="preserve">yet </w:t>
                                  </w:r>
                                  <w:r w:rsidR="00382C4A">
                                    <w:t xml:space="preserve">returned them. </w:t>
                                  </w:r>
                                </w:p>
                                <w:p w:rsidR="001132D1" w:rsidRDefault="001132D1" w:rsidP="001132D1">
                                  <w:pPr>
                                    <w:spacing w:before="100" w:after="0"/>
                                    <w:rPr>
                                      <w:rFonts w:ascii="Copperplate Gothic Bold" w:hAnsi="Copperplate Gothic Bold"/>
                                      <w:color w:val="F07F09" w:themeColor="accent1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color w:val="F07F09" w:themeColor="accent1"/>
                                    </w:rPr>
                                    <w:t>UPCOMING EVENTS</w:t>
                                  </w:r>
                                </w:p>
                                <w:p w:rsidR="001132D1" w:rsidRDefault="001132D1" w:rsidP="00180526">
                                  <w:pPr>
                                    <w:spacing w:before="100" w:after="0"/>
                                  </w:pPr>
                                  <w:r w:rsidRPr="00382C4A">
                                    <w:rPr>
                                      <w:b/>
                                    </w:rPr>
                                    <w:t>19/9/18</w:t>
                                  </w:r>
                                  <w:r>
                                    <w:t xml:space="preserve"> Meet the teacher</w:t>
                                  </w:r>
                                  <w:r w:rsidR="00595F9B">
                                    <w:t xml:space="preserve"> </w:t>
                                  </w:r>
                                  <w:r w:rsidR="00AD3CCB">
                                    <w:t xml:space="preserve">P2-7 </w:t>
                                  </w:r>
                                  <w:r w:rsidR="00595F9B">
                                    <w:t>and P1 Learning together event</w:t>
                                  </w:r>
                                </w:p>
                                <w:p w:rsidR="001132D1" w:rsidRDefault="001132D1" w:rsidP="00180526">
                                  <w:pPr>
                                    <w:spacing w:before="100" w:after="0"/>
                                  </w:pPr>
                                  <w:r w:rsidRPr="00382C4A">
                                    <w:rPr>
                                      <w:b/>
                                    </w:rPr>
                                    <w:t>20/</w:t>
                                  </w:r>
                                  <w:r w:rsidR="00595F9B" w:rsidRPr="00382C4A">
                                    <w:rPr>
                                      <w:b/>
                                    </w:rPr>
                                    <w:t>9/18</w:t>
                                  </w:r>
                                  <w:r w:rsidR="00595F9B">
                                    <w:t xml:space="preserve"> </w:t>
                                  </w:r>
                                  <w:r w:rsidR="00382C4A">
                                    <w:t xml:space="preserve">Hopscotch theatre P4-7 at </w:t>
                                  </w:r>
                                  <w:proofErr w:type="spellStart"/>
                                  <w:r w:rsidR="00382C4A">
                                    <w:t>Petersburn</w:t>
                                  </w:r>
                                  <w:proofErr w:type="spellEnd"/>
                                </w:p>
                                <w:p w:rsidR="00382C4A" w:rsidRDefault="00382C4A" w:rsidP="00180526">
                                  <w:pPr>
                                    <w:spacing w:before="100" w:after="0"/>
                                  </w:pPr>
                                  <w:r w:rsidRPr="00382C4A">
                                    <w:rPr>
                                      <w:b/>
                                    </w:rPr>
                                    <w:t>21/9/18</w:t>
                                  </w:r>
                                  <w:r>
                                    <w:t xml:space="preserve"> and </w:t>
                                  </w:r>
                                  <w:r w:rsidRPr="00382C4A">
                                    <w:rPr>
                                      <w:b/>
                                    </w:rPr>
                                    <w:t>24/9/18</w:t>
                                  </w:r>
                                  <w:r>
                                    <w:t xml:space="preserve"> School closed for September weekend.</w:t>
                                  </w:r>
                                </w:p>
                                <w:p w:rsidR="00382C4A" w:rsidRDefault="00382C4A" w:rsidP="00180526">
                                  <w:pPr>
                                    <w:spacing w:before="100" w:after="0"/>
                                  </w:pPr>
                                  <w:r w:rsidRPr="00382C4A">
                                    <w:rPr>
                                      <w:b/>
                                    </w:rPr>
                                    <w:t>2</w:t>
                                  </w:r>
                                  <w:r w:rsidR="007952A0">
                                    <w:rPr>
                                      <w:b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 w:rsidRPr="00382C4A">
                                    <w:rPr>
                                      <w:b/>
                                    </w:rPr>
                                    <w:t>/9/18</w:t>
                                  </w:r>
                                  <w:r>
                                    <w:t xml:space="preserve"> P7 transition roadshow event at </w:t>
                                  </w:r>
                                  <w:proofErr w:type="spellStart"/>
                                  <w:r>
                                    <w:t>Caldervale</w:t>
                                  </w:r>
                                  <w:proofErr w:type="spellEnd"/>
                                  <w:r>
                                    <w:t xml:space="preserve"> at 7pm</w:t>
                                  </w:r>
                                </w:p>
                                <w:p w:rsidR="00180526" w:rsidRDefault="0038187D" w:rsidP="00180526">
                                  <w:pPr>
                                    <w:spacing w:before="100" w:after="0"/>
                                  </w:pPr>
                                  <w:r>
                                    <w:rPr>
                                      <w:b/>
                                    </w:rPr>
                                    <w:t>5/10/</w:t>
                                  </w:r>
                                  <w:r w:rsidR="00382C4A" w:rsidRPr="00382C4A">
                                    <w:rPr>
                                      <w:b/>
                                    </w:rPr>
                                    <w:t>18</w:t>
                                  </w:r>
                                  <w:r w:rsidR="00382C4A">
                                    <w:t xml:space="preserve"> P5 class assembly</w:t>
                                  </w:r>
                                </w:p>
                                <w:p w:rsidR="00382C4A" w:rsidRDefault="00382C4A" w:rsidP="00180526">
                                  <w:pPr>
                                    <w:spacing w:before="100" w:after="0"/>
                                  </w:pPr>
                                  <w:r w:rsidRPr="00AD3CCB">
                                    <w:rPr>
                                      <w:b/>
                                    </w:rPr>
                                    <w:t>1/10/18</w:t>
                                  </w:r>
                                  <w:r>
                                    <w:t xml:space="preserve"> Parent council </w:t>
                                  </w:r>
                                  <w:r w:rsidR="00AD3CCB">
                                    <w:t>meeting</w:t>
                                  </w:r>
                                </w:p>
                                <w:p w:rsidR="00382C4A" w:rsidRDefault="00AD3CCB" w:rsidP="00180526">
                                  <w:pPr>
                                    <w:spacing w:before="100" w:after="0"/>
                                  </w:pPr>
                                  <w:r w:rsidRPr="00AD3CCB">
                                    <w:rPr>
                                      <w:b/>
                                    </w:rPr>
                                    <w:t>12/10/18</w:t>
                                  </w:r>
                                  <w:r>
                                    <w:t xml:space="preserve"> P3/2 assembly</w:t>
                                  </w:r>
                                </w:p>
                                <w:p w:rsidR="00AD3CCB" w:rsidRDefault="00AD3CCB" w:rsidP="00180526">
                                  <w:pPr>
                                    <w:spacing w:before="100" w:after="0"/>
                                  </w:pPr>
                                  <w:r w:rsidRPr="00AD3CCB">
                                    <w:rPr>
                                      <w:b/>
                                    </w:rPr>
                                    <w:t>15/10/18</w:t>
                                  </w:r>
                                  <w:r>
                                    <w:t xml:space="preserve"> October week </w:t>
                                  </w:r>
                                </w:p>
                                <w:p w:rsidR="00AD3CCB" w:rsidRDefault="00AD3CCB" w:rsidP="00AD3CCB">
                                  <w:pPr>
                                    <w:spacing w:before="100" w:after="0"/>
                                    <w:rPr>
                                      <w:rFonts w:ascii="Copperplate Gothic Bold" w:hAnsi="Copperplate Gothic Bold"/>
                                      <w:color w:val="F07F09" w:themeColor="accent1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color w:val="F07F09" w:themeColor="accent1"/>
                                    </w:rPr>
                                    <w:t>CHANGE OF ASSEMBLIES</w:t>
                                  </w:r>
                                </w:p>
                                <w:p w:rsidR="00AD3CCB" w:rsidRDefault="00AC6E8E" w:rsidP="00180526">
                                  <w:pPr>
                                    <w:spacing w:before="100" w:after="0"/>
                                  </w:pPr>
                                  <w:r>
                                    <w:t xml:space="preserve">Please note that </w:t>
                                  </w:r>
                                  <w:r w:rsidR="00AD3CCB">
                                    <w:t>P4 and P1b have swapped their assembly dates.</w:t>
                                  </w:r>
                                </w:p>
                                <w:p w:rsidR="00AD3CCB" w:rsidRDefault="00AD3CCB" w:rsidP="00180526">
                                  <w:pPr>
                                    <w:spacing w:before="100" w:after="0"/>
                                  </w:pPr>
                                  <w:r>
                                    <w:t>P4 assembly will now be on</w:t>
                                  </w:r>
                                  <w:r w:rsidR="0038187D">
                                    <w:t xml:space="preserve"> </w:t>
                                  </w:r>
                                  <w:r>
                                    <w:t>26th October and P1b will be on 22</w:t>
                                  </w:r>
                                  <w:r w:rsidRPr="00AD3CCB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February. </w:t>
                                  </w:r>
                                </w:p>
                                <w:p w:rsidR="0038187D" w:rsidRDefault="0038187D" w:rsidP="00180526">
                                  <w:pPr>
                                    <w:spacing w:before="100" w:after="0"/>
                                  </w:pPr>
                                  <w:r>
                                    <w:t>P5 assembly has also been moved to 5</w:t>
                                  </w:r>
                                  <w:r w:rsidRPr="0038187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October</w:t>
                                  </w:r>
                                </w:p>
                                <w:p w:rsidR="009B21DA" w:rsidRDefault="009B21DA" w:rsidP="009B21DA">
                                  <w:pPr>
                                    <w:spacing w:before="100" w:after="0"/>
                                    <w:ind w:left="720" w:hanging="720"/>
                                  </w:pPr>
                                </w:p>
                                <w:p w:rsidR="009B21DA" w:rsidRPr="004766A7" w:rsidRDefault="009B21DA" w:rsidP="009B21DA">
                                  <w:pPr>
                                    <w:spacing w:before="100" w:after="0"/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EB086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width:188.25pt;height:5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" filled="f" stroked="f">
                      <v:textbox inset=",7.2pt">
                        <w:txbxContent>
                          <w:p w:rsidR="001132D1" w:rsidRDefault="001132D1" w:rsidP="001132D1">
                            <w:pPr>
                              <w:spacing w:before="100" w:after="0"/>
                              <w:rPr>
                                <w:rFonts w:ascii="Copperplate Gothic Bold" w:hAnsi="Copperplate Gothic Bold"/>
                                <w:color w:val="F07F09" w:themeColor="accent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07F09" w:themeColor="accent1"/>
                              </w:rPr>
                              <w:t>PAPERWORK</w:t>
                            </w:r>
                          </w:p>
                          <w:p w:rsidR="001132D1" w:rsidRPr="002C3D44" w:rsidRDefault="001132D1" w:rsidP="001132D1">
                            <w:pPr>
                              <w:spacing w:before="100" w:after="0"/>
                              <w:rPr>
                                <w:rFonts w:ascii="Copperplate Gothic Bold" w:hAnsi="Copperplate Gothic Bold"/>
                                <w:color w:val="F07F09" w:themeColor="accent1"/>
                              </w:rPr>
                            </w:pPr>
                            <w:r>
                              <w:t>Please return photographic permission form and</w:t>
                            </w:r>
                            <w:r w:rsidR="00595F9B">
                              <w:t xml:space="preserve"> please make sure you have return</w:t>
                            </w:r>
                            <w:r w:rsidR="0038187D">
                              <w:t xml:space="preserve">ed the A4 sized permission form. This is </w:t>
                            </w:r>
                            <w:r w:rsidR="00595F9B">
                              <w:t>especially</w:t>
                            </w:r>
                            <w:r w:rsidR="0038187D">
                              <w:t xml:space="preserve"> important</w:t>
                            </w:r>
                            <w:r w:rsidR="00595F9B">
                              <w:t xml:space="preserve"> if you have a chil</w:t>
                            </w:r>
                            <w:r w:rsidR="00382C4A">
                              <w:t>d in P4-7 (</w:t>
                            </w:r>
                            <w:r w:rsidR="0038187D">
                              <w:t xml:space="preserve">for the </w:t>
                            </w:r>
                            <w:r w:rsidR="00382C4A">
                              <w:t xml:space="preserve">walk to </w:t>
                            </w:r>
                            <w:proofErr w:type="spellStart"/>
                            <w:r w:rsidR="00382C4A">
                              <w:t>Petersburn</w:t>
                            </w:r>
                            <w:proofErr w:type="spellEnd"/>
                            <w:r w:rsidR="00382C4A">
                              <w:t xml:space="preserve"> this </w:t>
                            </w:r>
                            <w:r w:rsidR="009628E0">
                              <w:t>Thursday</w:t>
                            </w:r>
                            <w:r w:rsidR="00595F9B">
                              <w:t xml:space="preserve">). We will be sending </w:t>
                            </w:r>
                            <w:r w:rsidR="00382C4A">
                              <w:t xml:space="preserve">out replacement forms for those who have not </w:t>
                            </w:r>
                            <w:r w:rsidR="009628E0">
                              <w:t xml:space="preserve">yet </w:t>
                            </w:r>
                            <w:r w:rsidR="00382C4A">
                              <w:t xml:space="preserve">returned them. </w:t>
                            </w:r>
                          </w:p>
                          <w:p w:rsidR="001132D1" w:rsidRDefault="001132D1" w:rsidP="001132D1">
                            <w:pPr>
                              <w:spacing w:before="100" w:after="0"/>
                              <w:rPr>
                                <w:rFonts w:ascii="Copperplate Gothic Bold" w:hAnsi="Copperplate Gothic Bold"/>
                                <w:color w:val="F07F09" w:themeColor="accent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07F09" w:themeColor="accent1"/>
                              </w:rPr>
                              <w:t>UPCOMING EVENTS</w:t>
                            </w:r>
                          </w:p>
                          <w:p w:rsidR="001132D1" w:rsidRDefault="001132D1" w:rsidP="00180526">
                            <w:pPr>
                              <w:spacing w:before="100" w:after="0"/>
                            </w:pPr>
                            <w:r w:rsidRPr="00382C4A">
                              <w:rPr>
                                <w:b/>
                              </w:rPr>
                              <w:t>19/9/18</w:t>
                            </w:r>
                            <w:r>
                              <w:t xml:space="preserve"> Meet the teacher</w:t>
                            </w:r>
                            <w:r w:rsidR="00595F9B">
                              <w:t xml:space="preserve"> </w:t>
                            </w:r>
                            <w:r w:rsidR="00AD3CCB">
                              <w:t xml:space="preserve">P2-7 </w:t>
                            </w:r>
                            <w:r w:rsidR="00595F9B">
                              <w:t>and P1 Learning together event</w:t>
                            </w:r>
                          </w:p>
                          <w:p w:rsidR="001132D1" w:rsidRDefault="001132D1" w:rsidP="00180526">
                            <w:pPr>
                              <w:spacing w:before="100" w:after="0"/>
                            </w:pPr>
                            <w:r w:rsidRPr="00382C4A">
                              <w:rPr>
                                <w:b/>
                              </w:rPr>
                              <w:t>20/</w:t>
                            </w:r>
                            <w:r w:rsidR="00595F9B" w:rsidRPr="00382C4A">
                              <w:rPr>
                                <w:b/>
                              </w:rPr>
                              <w:t>9/18</w:t>
                            </w:r>
                            <w:r w:rsidR="00595F9B">
                              <w:t xml:space="preserve"> </w:t>
                            </w:r>
                            <w:r w:rsidR="00382C4A">
                              <w:t xml:space="preserve">Hopscotch theatre P4-7 at </w:t>
                            </w:r>
                            <w:proofErr w:type="spellStart"/>
                            <w:r w:rsidR="00382C4A">
                              <w:t>Petersburn</w:t>
                            </w:r>
                            <w:proofErr w:type="spellEnd"/>
                          </w:p>
                          <w:p w:rsidR="00382C4A" w:rsidRDefault="00382C4A" w:rsidP="00180526">
                            <w:pPr>
                              <w:spacing w:before="100" w:after="0"/>
                            </w:pPr>
                            <w:r w:rsidRPr="00382C4A">
                              <w:rPr>
                                <w:b/>
                              </w:rPr>
                              <w:t>21/9/18</w:t>
                            </w:r>
                            <w:r>
                              <w:t xml:space="preserve"> and </w:t>
                            </w:r>
                            <w:r w:rsidRPr="00382C4A">
                              <w:rPr>
                                <w:b/>
                              </w:rPr>
                              <w:t>24/9/18</w:t>
                            </w:r>
                            <w:r>
                              <w:t xml:space="preserve"> School closed for September weekend.</w:t>
                            </w:r>
                          </w:p>
                          <w:p w:rsidR="00382C4A" w:rsidRDefault="00382C4A" w:rsidP="00180526">
                            <w:pPr>
                              <w:spacing w:before="100" w:after="0"/>
                            </w:pPr>
                            <w:r w:rsidRPr="00382C4A">
                              <w:rPr>
                                <w:b/>
                              </w:rPr>
                              <w:t>2</w:t>
                            </w:r>
                            <w:r w:rsidR="007952A0">
                              <w:rPr>
                                <w:b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Pr="00382C4A">
                              <w:rPr>
                                <w:b/>
                              </w:rPr>
                              <w:t>/9/18</w:t>
                            </w:r>
                            <w:r>
                              <w:t xml:space="preserve"> P7 transition roadshow event at </w:t>
                            </w:r>
                            <w:proofErr w:type="spellStart"/>
                            <w:r>
                              <w:t>Caldervale</w:t>
                            </w:r>
                            <w:proofErr w:type="spellEnd"/>
                            <w:r>
                              <w:t xml:space="preserve"> at 7pm</w:t>
                            </w:r>
                          </w:p>
                          <w:p w:rsidR="00180526" w:rsidRDefault="0038187D" w:rsidP="00180526">
                            <w:pPr>
                              <w:spacing w:before="100" w:after="0"/>
                            </w:pPr>
                            <w:r>
                              <w:rPr>
                                <w:b/>
                              </w:rPr>
                              <w:t>5/10/</w:t>
                            </w:r>
                            <w:r w:rsidR="00382C4A" w:rsidRPr="00382C4A">
                              <w:rPr>
                                <w:b/>
                              </w:rPr>
                              <w:t>18</w:t>
                            </w:r>
                            <w:r w:rsidR="00382C4A">
                              <w:t xml:space="preserve"> P5 class assembly</w:t>
                            </w:r>
                          </w:p>
                          <w:p w:rsidR="00382C4A" w:rsidRDefault="00382C4A" w:rsidP="00180526">
                            <w:pPr>
                              <w:spacing w:before="100" w:after="0"/>
                            </w:pPr>
                            <w:r w:rsidRPr="00AD3CCB">
                              <w:rPr>
                                <w:b/>
                              </w:rPr>
                              <w:t>1/10/18</w:t>
                            </w:r>
                            <w:r>
                              <w:t xml:space="preserve"> Parent council </w:t>
                            </w:r>
                            <w:r w:rsidR="00AD3CCB">
                              <w:t>meeting</w:t>
                            </w:r>
                          </w:p>
                          <w:p w:rsidR="00382C4A" w:rsidRDefault="00AD3CCB" w:rsidP="00180526">
                            <w:pPr>
                              <w:spacing w:before="100" w:after="0"/>
                            </w:pPr>
                            <w:r w:rsidRPr="00AD3CCB">
                              <w:rPr>
                                <w:b/>
                              </w:rPr>
                              <w:t>12/10/18</w:t>
                            </w:r>
                            <w:r>
                              <w:t xml:space="preserve"> P3/2 assembly</w:t>
                            </w:r>
                          </w:p>
                          <w:p w:rsidR="00AD3CCB" w:rsidRDefault="00AD3CCB" w:rsidP="00180526">
                            <w:pPr>
                              <w:spacing w:before="100" w:after="0"/>
                            </w:pPr>
                            <w:r w:rsidRPr="00AD3CCB">
                              <w:rPr>
                                <w:b/>
                              </w:rPr>
                              <w:t>15/10/18</w:t>
                            </w:r>
                            <w:r>
                              <w:t xml:space="preserve"> October week </w:t>
                            </w:r>
                          </w:p>
                          <w:p w:rsidR="00AD3CCB" w:rsidRDefault="00AD3CCB" w:rsidP="00AD3CCB">
                            <w:pPr>
                              <w:spacing w:before="100" w:after="0"/>
                              <w:rPr>
                                <w:rFonts w:ascii="Copperplate Gothic Bold" w:hAnsi="Copperplate Gothic Bold"/>
                                <w:color w:val="F07F09" w:themeColor="accent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07F09" w:themeColor="accent1"/>
                              </w:rPr>
                              <w:t>CHANGE OF ASSEMBLIES</w:t>
                            </w:r>
                          </w:p>
                          <w:p w:rsidR="00AD3CCB" w:rsidRDefault="00AC6E8E" w:rsidP="00180526">
                            <w:pPr>
                              <w:spacing w:before="100" w:after="0"/>
                            </w:pPr>
                            <w:r>
                              <w:t xml:space="preserve">Please note that </w:t>
                            </w:r>
                            <w:r w:rsidR="00AD3CCB">
                              <w:t>P4 and P1b have swapped their assembly dates.</w:t>
                            </w:r>
                          </w:p>
                          <w:p w:rsidR="00AD3CCB" w:rsidRDefault="00AD3CCB" w:rsidP="00180526">
                            <w:pPr>
                              <w:spacing w:before="100" w:after="0"/>
                            </w:pPr>
                            <w:r>
                              <w:t>P4 assembly will now be on</w:t>
                            </w:r>
                            <w:r w:rsidR="0038187D">
                              <w:t xml:space="preserve"> </w:t>
                            </w:r>
                            <w:r>
                              <w:t>26th October and P1b will be on 22</w:t>
                            </w:r>
                            <w:r w:rsidRPr="00AD3CCB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February. </w:t>
                            </w:r>
                          </w:p>
                          <w:p w:rsidR="0038187D" w:rsidRDefault="0038187D" w:rsidP="00180526">
                            <w:pPr>
                              <w:spacing w:before="100" w:after="0"/>
                            </w:pPr>
                            <w:r>
                              <w:t>P5 assembly has also been moved to 5</w:t>
                            </w:r>
                            <w:r w:rsidRPr="0038187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</w:t>
                            </w:r>
                          </w:p>
                          <w:p w:rsidR="009B21DA" w:rsidRDefault="009B21DA" w:rsidP="009B21DA">
                            <w:pPr>
                              <w:spacing w:before="100" w:after="0"/>
                              <w:ind w:left="720" w:hanging="720"/>
                            </w:pPr>
                          </w:p>
                          <w:p w:rsidR="009B21DA" w:rsidRPr="004766A7" w:rsidRDefault="009B21DA" w:rsidP="009B21DA">
                            <w:pPr>
                              <w:spacing w:before="100"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370DAF" w:rsidRPr="009E13A4" w:rsidRDefault="00370DAF" w:rsidP="009E13A4">
      <w:pPr>
        <w:tabs>
          <w:tab w:val="left" w:pos="9573"/>
        </w:tabs>
      </w:pPr>
    </w:p>
    <w:sectPr w:rsidR="00370DAF" w:rsidRPr="009E13A4" w:rsidSect="00AB305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D2" w:rsidRDefault="00CC11D2">
      <w:pPr>
        <w:spacing w:after="0" w:line="240" w:lineRule="auto"/>
      </w:pPr>
      <w:r>
        <w:separator/>
      </w:r>
    </w:p>
  </w:endnote>
  <w:endnote w:type="continuationSeparator" w:id="0">
    <w:p w:rsidR="00CC11D2" w:rsidRDefault="00CC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single" w:sz="12" w:space="0" w:color="F07F09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07F09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Footer structure layout table"/>
    </w:tblPr>
    <w:tblGrid>
      <w:gridCol w:w="5400"/>
      <w:gridCol w:w="5400"/>
    </w:tblGrid>
    <w:tr w:rsidR="00B44AE4" w:rsidRPr="00E40B3A" w:rsidTr="00AD416E">
      <w:trPr>
        <w:trHeight w:val="601"/>
      </w:trPr>
      <w:tc>
        <w:tcPr>
          <w:tcW w:w="2500" w:type="pct"/>
          <w:shd w:val="clear" w:color="auto" w:fill="F07F09" w:themeFill="accent1"/>
          <w:vAlign w:val="center"/>
        </w:tcPr>
        <w:p w:rsidR="00B44AE4" w:rsidRPr="00E40B3A" w:rsidRDefault="002179E3" w:rsidP="00B44AE4">
          <w:pPr>
            <w:pStyle w:val="Heading3"/>
            <w:outlineLvl w:val="2"/>
          </w:pPr>
          <w:proofErr w:type="spellStart"/>
          <w:r>
            <w:rPr>
              <w:color w:val="FFFFFF" w:themeColor="background1"/>
            </w:rPr>
            <w:t>Dunrobin</w:t>
          </w:r>
          <w:proofErr w:type="spellEnd"/>
          <w:r>
            <w:rPr>
              <w:color w:val="FFFFFF" w:themeColor="background1"/>
            </w:rPr>
            <w:t xml:space="preserve"> Primary School, </w:t>
          </w:r>
          <w:proofErr w:type="spellStart"/>
          <w:r>
            <w:rPr>
              <w:color w:val="FFFFFF" w:themeColor="background1"/>
            </w:rPr>
            <w:t>Petersburn</w:t>
          </w:r>
          <w:proofErr w:type="spellEnd"/>
          <w:r>
            <w:rPr>
              <w:color w:val="FFFFFF" w:themeColor="background1"/>
            </w:rPr>
            <w:t xml:space="preserve"> Road, </w:t>
          </w:r>
          <w:proofErr w:type="spellStart"/>
          <w:r>
            <w:rPr>
              <w:color w:val="FFFFFF" w:themeColor="background1"/>
            </w:rPr>
            <w:t>Airdrie</w:t>
          </w:r>
          <w:proofErr w:type="spellEnd"/>
          <w:r>
            <w:rPr>
              <w:color w:val="FFFFFF" w:themeColor="background1"/>
            </w:rPr>
            <w:t xml:space="preserve"> ML6 8BH</w:t>
          </w:r>
        </w:p>
      </w:tc>
      <w:tc>
        <w:tcPr>
          <w:tcW w:w="2500" w:type="pct"/>
          <w:shd w:val="clear" w:color="auto" w:fill="F07F09" w:themeFill="accent1"/>
          <w:vAlign w:val="center"/>
        </w:tcPr>
        <w:sdt>
          <w:sdtPr>
            <w:rPr>
              <w:color w:val="FFFFFF" w:themeColor="background1"/>
            </w:rPr>
            <w:id w:val="-119777182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B44AE4" w:rsidRPr="00E40B3A" w:rsidRDefault="00B44AE4" w:rsidP="00B44AE4">
              <w:pPr>
                <w:pStyle w:val="Footer"/>
                <w:spacing w:before="0" w:after="0"/>
                <w:jc w:val="right"/>
                <w:rPr>
                  <w:caps w:val="0"/>
                  <w:noProof/>
                  <w:color w:val="FFFFFF" w:themeColor="background1"/>
                  <w:sz w:val="24"/>
                </w:rPr>
              </w:pPr>
              <w:r w:rsidRPr="00E40B3A">
                <w:rPr>
                  <w:color w:val="FFFFFF" w:themeColor="background1"/>
                </w:rPr>
                <w:fldChar w:fldCharType="begin"/>
              </w:r>
              <w:r w:rsidRPr="00E40B3A">
                <w:rPr>
                  <w:color w:val="FFFFFF" w:themeColor="background1"/>
                </w:rPr>
                <w:instrText xml:space="preserve"> PAGE   \* MERGEFORMAT </w:instrText>
              </w:r>
              <w:r w:rsidRPr="00E40B3A">
                <w:rPr>
                  <w:color w:val="FFFFFF" w:themeColor="background1"/>
                </w:rPr>
                <w:fldChar w:fldCharType="separate"/>
              </w:r>
              <w:r w:rsidR="007952A0">
                <w:rPr>
                  <w:noProof/>
                  <w:color w:val="FFFFFF" w:themeColor="background1"/>
                </w:rPr>
                <w:t>2</w:t>
              </w:r>
              <w:r w:rsidRPr="00E40B3A">
                <w:rPr>
                  <w:noProof/>
                  <w:color w:val="FFFFFF" w:themeColor="background1"/>
                </w:rPr>
                <w:fldChar w:fldCharType="end"/>
              </w:r>
            </w:p>
          </w:sdtContent>
        </w:sdt>
      </w:tc>
    </w:tr>
  </w:tbl>
  <w:p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single" w:sz="12" w:space="0" w:color="F07F09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07F09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Footer structure layout table"/>
    </w:tblPr>
    <w:tblGrid>
      <w:gridCol w:w="5400"/>
      <w:gridCol w:w="5400"/>
    </w:tblGrid>
    <w:tr w:rsidR="00E40B3A" w:rsidRPr="00E40B3A" w:rsidTr="00E40B3A">
      <w:trPr>
        <w:trHeight w:val="601"/>
      </w:trPr>
      <w:tc>
        <w:tcPr>
          <w:tcW w:w="2500" w:type="pct"/>
          <w:shd w:val="clear" w:color="auto" w:fill="F07F09" w:themeFill="accent1"/>
          <w:vAlign w:val="center"/>
        </w:tcPr>
        <w:p w:rsidR="00E40B3A" w:rsidRPr="002179E3" w:rsidRDefault="002179E3" w:rsidP="002179E3">
          <w:pPr>
            <w:pStyle w:val="Heading3"/>
            <w:outlineLvl w:val="2"/>
            <w:rPr>
              <w:color w:val="FFFFFF" w:themeColor="background1"/>
            </w:rPr>
          </w:pPr>
          <w:proofErr w:type="spellStart"/>
          <w:r>
            <w:rPr>
              <w:color w:val="FFFFFF" w:themeColor="background1"/>
            </w:rPr>
            <w:t>Dunrobin</w:t>
          </w:r>
          <w:proofErr w:type="spellEnd"/>
          <w:r>
            <w:rPr>
              <w:color w:val="FFFFFF" w:themeColor="background1"/>
            </w:rPr>
            <w:t xml:space="preserve"> Primary School, </w:t>
          </w:r>
          <w:proofErr w:type="spellStart"/>
          <w:r>
            <w:rPr>
              <w:color w:val="FFFFFF" w:themeColor="background1"/>
            </w:rPr>
            <w:t>Petersburn</w:t>
          </w:r>
          <w:proofErr w:type="spellEnd"/>
          <w:r>
            <w:rPr>
              <w:color w:val="FFFFFF" w:themeColor="background1"/>
            </w:rPr>
            <w:t xml:space="preserve"> Road, </w:t>
          </w:r>
          <w:proofErr w:type="spellStart"/>
          <w:r>
            <w:rPr>
              <w:color w:val="FFFFFF" w:themeColor="background1"/>
            </w:rPr>
            <w:t>Airdrie</w:t>
          </w:r>
          <w:proofErr w:type="spellEnd"/>
          <w:r>
            <w:rPr>
              <w:color w:val="FFFFFF" w:themeColor="background1"/>
            </w:rPr>
            <w:t xml:space="preserve"> ML6 8BH</w:t>
          </w:r>
        </w:p>
      </w:tc>
      <w:tc>
        <w:tcPr>
          <w:tcW w:w="2500" w:type="pct"/>
          <w:shd w:val="clear" w:color="auto" w:fill="F07F09" w:themeFill="accent1"/>
          <w:vAlign w:val="center"/>
        </w:tcPr>
        <w:p w:rsidR="00E40B3A" w:rsidRPr="00E40B3A" w:rsidRDefault="00E40B3A" w:rsidP="00E40B3A">
          <w:pPr>
            <w:pStyle w:val="Footer"/>
            <w:spacing w:before="0" w:after="0"/>
            <w:jc w:val="right"/>
            <w:rPr>
              <w:caps w:val="0"/>
              <w:noProof/>
              <w:color w:val="FFFFFF" w:themeColor="background1"/>
              <w:sz w:val="24"/>
            </w:rPr>
          </w:pPr>
        </w:p>
      </w:tc>
    </w:tr>
  </w:tbl>
  <w:p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D2" w:rsidRDefault="00CC11D2">
      <w:pPr>
        <w:spacing w:after="0" w:line="240" w:lineRule="auto"/>
      </w:pPr>
      <w:r>
        <w:separator/>
      </w:r>
    </w:p>
  </w:footnote>
  <w:footnote w:type="continuationSeparator" w:id="0">
    <w:p w:rsidR="00CC11D2" w:rsidRDefault="00CC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07F09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Header structure layout table"/>
    </w:tblPr>
    <w:tblGrid>
      <w:gridCol w:w="5400"/>
      <w:gridCol w:w="5400"/>
    </w:tblGrid>
    <w:tr w:rsidR="00B44AE4" w:rsidRPr="00E40B3A" w:rsidTr="00AD416E">
      <w:trPr>
        <w:trHeight w:val="630"/>
      </w:trPr>
      <w:sdt>
        <w:sdtPr>
          <w:rPr>
            <w:color w:val="FFFFFF" w:themeColor="background1"/>
          </w:rPr>
          <w:alias w:val="Company"/>
          <w:tag w:val=""/>
          <w:id w:val="386696116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2500" w:type="pct"/>
              <w:shd w:val="clear" w:color="auto" w:fill="F07F09" w:themeFill="accent1"/>
              <w:vAlign w:val="center"/>
            </w:tcPr>
            <w:p w:rsidR="00B44AE4" w:rsidRPr="00984BB5" w:rsidRDefault="004663F7" w:rsidP="00B44AE4">
              <w:pPr>
                <w:pStyle w:val="Heading3"/>
                <w:outlineLvl w:val="2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GB"/>
                </w:rPr>
                <w:t>Follow us on Twitter @</w:t>
              </w:r>
              <w:proofErr w:type="spellStart"/>
              <w:r>
                <w:rPr>
                  <w:color w:val="FFFFFF" w:themeColor="background1"/>
                  <w:lang w:val="en-GB"/>
                </w:rPr>
                <w:t>Dunrobinps</w:t>
              </w:r>
              <w:proofErr w:type="spellEnd"/>
            </w:p>
          </w:tc>
        </w:sdtContent>
      </w:sdt>
      <w:tc>
        <w:tcPr>
          <w:tcW w:w="2500" w:type="pct"/>
          <w:shd w:val="clear" w:color="auto" w:fill="F07F09" w:themeFill="accent1"/>
          <w:vAlign w:val="center"/>
        </w:tcPr>
        <w:p w:rsidR="00B44AE4" w:rsidRPr="00984BB5" w:rsidRDefault="00F53162" w:rsidP="00B44AE4">
          <w:pPr>
            <w:pStyle w:val="Heading3"/>
            <w:jc w:val="right"/>
            <w:outlineLvl w:val="2"/>
            <w:rPr>
              <w:color w:val="FFFFFF" w:themeColor="background1"/>
            </w:rPr>
          </w:pPr>
          <w:r w:rsidRPr="00891D13">
            <w:rPr>
              <w:color w:val="FFFFFF" w:themeColor="background1"/>
            </w:rPr>
            <w:t>Tel – 01236 632064</w:t>
          </w:r>
        </w:p>
      </w:tc>
    </w:tr>
  </w:tbl>
  <w:p w:rsidR="00370DAF" w:rsidRDefault="00370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07F09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Header structure layout table"/>
    </w:tblPr>
    <w:tblGrid>
      <w:gridCol w:w="5400"/>
      <w:gridCol w:w="5400"/>
    </w:tblGrid>
    <w:tr w:rsidR="00E40B3A" w:rsidRPr="00E40B3A" w:rsidTr="00E40B3A">
      <w:trPr>
        <w:trHeight w:val="630"/>
      </w:trPr>
      <w:sdt>
        <w:sdtPr>
          <w:rPr>
            <w:color w:val="FFFFFF" w:themeColor="background1"/>
          </w:rPr>
          <w:alias w:val="Company"/>
          <w:tag w:val=""/>
          <w:id w:val="-2074503377"/>
          <w:placeholder>
            <w:docPart w:val="7E70293F0C944F8D80DD94A3E2F4B63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2500" w:type="pct"/>
              <w:shd w:val="clear" w:color="auto" w:fill="F07F09" w:themeFill="accent1"/>
              <w:vAlign w:val="center"/>
            </w:tcPr>
            <w:p w:rsidR="00AB3054" w:rsidRPr="00984BB5" w:rsidRDefault="004663F7" w:rsidP="002C4B8E">
              <w:pPr>
                <w:pStyle w:val="Heading3"/>
                <w:outlineLvl w:val="2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GB"/>
                </w:rPr>
                <w:t>Follow us on Twitter @</w:t>
              </w:r>
              <w:proofErr w:type="spellStart"/>
              <w:r>
                <w:rPr>
                  <w:color w:val="FFFFFF" w:themeColor="background1"/>
                  <w:lang w:val="en-GB"/>
                </w:rPr>
                <w:t>Dunrobinps</w:t>
              </w:r>
              <w:proofErr w:type="spellEnd"/>
            </w:p>
          </w:tc>
        </w:sdtContent>
      </w:sdt>
      <w:tc>
        <w:tcPr>
          <w:tcW w:w="2500" w:type="pct"/>
          <w:shd w:val="clear" w:color="auto" w:fill="F07F09" w:themeFill="accent1"/>
          <w:vAlign w:val="center"/>
        </w:tcPr>
        <w:p w:rsidR="00AB3054" w:rsidRPr="00984BB5" w:rsidRDefault="003A5F78" w:rsidP="002C4B8E">
          <w:pPr>
            <w:pStyle w:val="Heading3"/>
            <w:jc w:val="right"/>
            <w:outlineLvl w:val="2"/>
            <w:rPr>
              <w:color w:val="FFFFFF" w:themeColor="background1"/>
            </w:rPr>
          </w:pPr>
          <w:r>
            <w:rPr>
              <w:color w:val="FFFFFF" w:themeColor="background1"/>
            </w:rPr>
            <w:t>Tel – 01236 632064</w:t>
          </w:r>
        </w:p>
      </w:tc>
    </w:tr>
  </w:tbl>
  <w:p w:rsidR="00370DAF" w:rsidRPr="00AB3054" w:rsidRDefault="00370DAF" w:rsidP="00AB3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15519"/>
    <w:multiLevelType w:val="hybridMultilevel"/>
    <w:tmpl w:val="B658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F5C9F"/>
    <w:multiLevelType w:val="hybridMultilevel"/>
    <w:tmpl w:val="FD84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8E"/>
    <w:rsid w:val="00061E53"/>
    <w:rsid w:val="00081492"/>
    <w:rsid w:val="000B384C"/>
    <w:rsid w:val="000B7DB6"/>
    <w:rsid w:val="000D7C1E"/>
    <w:rsid w:val="001132D1"/>
    <w:rsid w:val="00117AEB"/>
    <w:rsid w:val="00173A9A"/>
    <w:rsid w:val="00180526"/>
    <w:rsid w:val="001A6274"/>
    <w:rsid w:val="002179E3"/>
    <w:rsid w:val="002C3D44"/>
    <w:rsid w:val="002C4B8E"/>
    <w:rsid w:val="002D2945"/>
    <w:rsid w:val="0033156F"/>
    <w:rsid w:val="0035651B"/>
    <w:rsid w:val="00360863"/>
    <w:rsid w:val="00370DAF"/>
    <w:rsid w:val="0038187D"/>
    <w:rsid w:val="00382C4A"/>
    <w:rsid w:val="00385FC5"/>
    <w:rsid w:val="003A5F78"/>
    <w:rsid w:val="003B57BD"/>
    <w:rsid w:val="003C3CB6"/>
    <w:rsid w:val="003E0362"/>
    <w:rsid w:val="004219C9"/>
    <w:rsid w:val="00442D2E"/>
    <w:rsid w:val="004663F7"/>
    <w:rsid w:val="004766A7"/>
    <w:rsid w:val="004C0E2E"/>
    <w:rsid w:val="004D15C1"/>
    <w:rsid w:val="004E6227"/>
    <w:rsid w:val="004F181F"/>
    <w:rsid w:val="005372DF"/>
    <w:rsid w:val="00572983"/>
    <w:rsid w:val="0058296E"/>
    <w:rsid w:val="00595D83"/>
    <w:rsid w:val="00595F9B"/>
    <w:rsid w:val="005A744D"/>
    <w:rsid w:val="00765B00"/>
    <w:rsid w:val="00771380"/>
    <w:rsid w:val="007952A0"/>
    <w:rsid w:val="007E7E91"/>
    <w:rsid w:val="008550E7"/>
    <w:rsid w:val="009045A0"/>
    <w:rsid w:val="009628E0"/>
    <w:rsid w:val="00984BB5"/>
    <w:rsid w:val="009B21DA"/>
    <w:rsid w:val="009E13A4"/>
    <w:rsid w:val="00A4351E"/>
    <w:rsid w:val="00A5487A"/>
    <w:rsid w:val="00A66DAA"/>
    <w:rsid w:val="00A9475F"/>
    <w:rsid w:val="00AA1EEA"/>
    <w:rsid w:val="00AB3054"/>
    <w:rsid w:val="00AC6E8E"/>
    <w:rsid w:val="00AD3CCB"/>
    <w:rsid w:val="00B43864"/>
    <w:rsid w:val="00B44AE4"/>
    <w:rsid w:val="00B46C0C"/>
    <w:rsid w:val="00B80D2C"/>
    <w:rsid w:val="00BA6E9B"/>
    <w:rsid w:val="00BC2E14"/>
    <w:rsid w:val="00C70286"/>
    <w:rsid w:val="00C70DE2"/>
    <w:rsid w:val="00C81C6E"/>
    <w:rsid w:val="00CC11D2"/>
    <w:rsid w:val="00CC5DED"/>
    <w:rsid w:val="00CE0CA7"/>
    <w:rsid w:val="00D14320"/>
    <w:rsid w:val="00E24171"/>
    <w:rsid w:val="00E40B3A"/>
    <w:rsid w:val="00E77AC0"/>
    <w:rsid w:val="00EB2BB8"/>
    <w:rsid w:val="00F0659A"/>
    <w:rsid w:val="00F1431B"/>
    <w:rsid w:val="00F53162"/>
    <w:rsid w:val="00FB2537"/>
    <w:rsid w:val="00FB4F85"/>
    <w:rsid w:val="00FC469C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241111-24F2-4407-9B3E-27D851DE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B6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3A4"/>
    <w:pPr>
      <w:keepNext/>
      <w:keepLines/>
      <w:spacing w:after="0" w:line="240" w:lineRule="auto"/>
      <w:outlineLvl w:val="0"/>
    </w:pPr>
    <w:rPr>
      <w:rFonts w:eastAsiaTheme="majorEastAsia" w:cstheme="majorBidi"/>
      <w:color w:val="761E28" w:themeColor="accent2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6A7"/>
    <w:pPr>
      <w:keepNext/>
      <w:keepLines/>
      <w:spacing w:before="240" w:after="0" w:line="240" w:lineRule="auto"/>
      <w:outlineLvl w:val="1"/>
    </w:pPr>
    <w:rPr>
      <w:rFonts w:eastAsiaTheme="majorEastAsia" w:cstheme="majorBidi"/>
      <w:caps/>
      <w:color w:val="761E28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81F"/>
    <w:pPr>
      <w:spacing w:after="0" w:line="240" w:lineRule="auto"/>
      <w:outlineLvl w:val="2"/>
    </w:pPr>
    <w:rPr>
      <w:rFonts w:asciiTheme="majorHAnsi" w:eastAsiaTheme="majorEastAsia" w:hAnsiTheme="majorHAnsi" w:cstheme="majorBidi"/>
      <w:iCs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3A4"/>
    <w:pPr>
      <w:keepNext/>
      <w:keepLines/>
      <w:spacing w:after="0" w:line="240" w:lineRule="auto"/>
      <w:outlineLvl w:val="3"/>
    </w:pPr>
    <w:rPr>
      <w:rFonts w:eastAsiaTheme="majorEastAsia" w:cstheme="majorBidi"/>
      <w:iCs/>
      <w:caps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pBdr>
        <w:top w:val="single" w:sz="8" w:space="3" w:color="F07F09" w:themeColor="accent1"/>
        <w:bottom w:val="single" w:sz="8" w:space="3" w:color="F07F09" w:themeColor="accent1"/>
      </w:pBdr>
      <w:shd w:val="clear" w:color="auto" w:fill="F07F09" w:themeFill="accent1"/>
      <w:spacing w:before="200" w:after="20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181F"/>
    <w:pPr>
      <w:keepNext/>
      <w:keepLines/>
      <w:spacing w:before="120" w:line="240" w:lineRule="auto"/>
      <w:outlineLvl w:val="5"/>
    </w:pPr>
    <w:rPr>
      <w:rFonts w:eastAsiaTheme="majorEastAsia" w:cstheme="majorBidi"/>
      <w:b/>
      <w:color w:val="262626" w:themeColor="text1" w:themeTint="D9"/>
      <w:spacing w:val="20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6A7"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color w:val="F07F09" w:themeColor="accen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7AC0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F07F09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9E13A4"/>
    <w:rPr>
      <w:rFonts w:eastAsiaTheme="majorEastAsia" w:cstheme="majorBidi"/>
      <w:color w:val="761E28" w:themeColor="accent2" w:themeShade="BF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0B7DB6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F07F09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0B7DB6"/>
    <w:rPr>
      <w:rFonts w:asciiTheme="majorHAnsi" w:hAnsiTheme="majorHAnsi"/>
      <w:caps/>
      <w:color w:val="F07F09" w:themeColor="accent1"/>
      <w:sz w:val="28"/>
    </w:rPr>
  </w:style>
  <w:style w:type="paragraph" w:styleId="Title">
    <w:name w:val="Title"/>
    <w:basedOn w:val="Heading1"/>
    <w:link w:val="TitleChar"/>
    <w:uiPriority w:val="1"/>
    <w:qFormat/>
    <w:rsid w:val="00AB3054"/>
    <w:pPr>
      <w:spacing w:before="120"/>
      <w:contextualSpacing/>
      <w:jc w:val="center"/>
    </w:pPr>
    <w:rPr>
      <w:rFonts w:asciiTheme="majorHAnsi" w:hAnsiTheme="majorHAnsi"/>
      <w:b/>
      <w:color w:val="323232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B3054"/>
    <w:rPr>
      <w:rFonts w:asciiTheme="majorHAnsi" w:eastAsiaTheme="majorEastAsia" w:hAnsiTheme="majorHAnsi" w:cstheme="majorBidi"/>
      <w:b/>
      <w:caps/>
      <w:color w:val="323232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766A7"/>
    <w:rPr>
      <w:rFonts w:eastAsiaTheme="majorEastAsia" w:cstheme="majorBidi"/>
      <w:caps/>
      <w:color w:val="761E28" w:themeColor="accent2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81F"/>
    <w:rPr>
      <w:rFonts w:asciiTheme="majorHAnsi" w:eastAsiaTheme="majorEastAsia" w:hAnsiTheme="majorHAnsi" w:cstheme="majorBidi"/>
      <w:i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13A4"/>
    <w:rPr>
      <w:rFonts w:eastAsiaTheme="majorEastAsia" w:cstheme="majorBidi"/>
      <w:iCs/>
      <w:caps/>
      <w:color w:val="000000" w:themeColor="text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FFFFFF" w:themeColor="background1"/>
      <w:shd w:val="clear" w:color="auto" w:fill="F07F09" w:themeFill="accent1"/>
    </w:rPr>
  </w:style>
  <w:style w:type="character" w:customStyle="1" w:styleId="Heading6Char">
    <w:name w:val="Heading 6 Char"/>
    <w:basedOn w:val="DefaultParagraphFont"/>
    <w:link w:val="Heading6"/>
    <w:uiPriority w:val="9"/>
    <w:rsid w:val="004F181F"/>
    <w:rPr>
      <w:rFonts w:eastAsiaTheme="majorEastAsia" w:cstheme="majorBidi"/>
      <w:b/>
      <w:color w:val="262626" w:themeColor="text1" w:themeTint="D9"/>
      <w:spacing w:val="20"/>
      <w:sz w:val="28"/>
    </w:rPr>
  </w:style>
  <w:style w:type="character" w:styleId="IntenseEmphasis">
    <w:name w:val="Intense Emphasis"/>
    <w:basedOn w:val="DefaultParagraphFont"/>
    <w:uiPriority w:val="21"/>
    <w:qFormat/>
    <w:rsid w:val="009E13A4"/>
    <w:rPr>
      <w:rFonts w:asciiTheme="minorHAnsi" w:hAnsiTheme="minorHAnsi"/>
      <w:b/>
      <w:iCs/>
      <w:color w:val="F07F09" w:themeColor="accent1"/>
      <w:spacing w:val="40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40" w:line="240" w:lineRule="auto"/>
    </w:pPr>
    <w:rPr>
      <w:caps/>
      <w:color w:val="761E28" w:themeColor="accent2" w:themeShade="BF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761E28" w:themeColor="accent2" w:themeShade="BF"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before="40" w:after="40" w:line="240" w:lineRule="auto"/>
    </w:pPr>
    <w:rPr>
      <w:caps/>
      <w:color w:val="761E28" w:themeColor="accent2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761E28" w:themeColor="accent2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77AC0"/>
    <w:rPr>
      <w:rFonts w:asciiTheme="majorHAnsi" w:eastAsiaTheme="majorEastAsia" w:hAnsiTheme="majorHAnsi" w:cstheme="majorBidi"/>
      <w:color w:val="272727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4766A7"/>
    <w:rPr>
      <w:rFonts w:asciiTheme="majorHAnsi" w:eastAsiaTheme="majorEastAsia" w:hAnsiTheme="majorHAnsi" w:cstheme="majorBidi"/>
      <w:i/>
      <w:iCs/>
      <w:color w:val="F07F09" w:themeColor="accen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A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Newsletter%20with%20headin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70293F0C944F8D80DD94A3E2F4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21D3-A0DA-4D04-B3D6-1EB33A969538}"/>
      </w:docPartPr>
      <w:docPartBody>
        <w:p w:rsidR="00411C2D" w:rsidRDefault="00166B11">
          <w:pPr>
            <w:pStyle w:val="7E70293F0C944F8D80DD94A3E2F4B632"/>
          </w:pPr>
          <w:r w:rsidRPr="00E77AC0">
            <w:t>HEADING 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D"/>
    <w:rsid w:val="00166B11"/>
    <w:rsid w:val="00411C2D"/>
    <w:rsid w:val="004D4C12"/>
    <w:rsid w:val="004F08BD"/>
    <w:rsid w:val="00540E3A"/>
    <w:rsid w:val="00547E0C"/>
    <w:rsid w:val="00654BD6"/>
    <w:rsid w:val="00741E90"/>
    <w:rsid w:val="00B45451"/>
    <w:rsid w:val="00B5757A"/>
    <w:rsid w:val="00BE5351"/>
    <w:rsid w:val="00DA29D9"/>
    <w:rsid w:val="00E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 w:line="240" w:lineRule="auto"/>
      <w:outlineLvl w:val="2"/>
    </w:pPr>
    <w:rPr>
      <w:rFonts w:asciiTheme="majorHAnsi" w:eastAsiaTheme="majorEastAsia" w:hAnsiTheme="majorHAnsi" w:cstheme="majorBidi"/>
      <w:iCs/>
      <w:color w:val="5B9BD5" w:themeColor="accent1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1A1A8A52754089B37F434B52774B04">
    <w:name w:val="411A1A8A52754089B37F434B52774B04"/>
  </w:style>
  <w:style w:type="paragraph" w:customStyle="1" w:styleId="9B66F123DE4E4E23ADAF01B6DC292740">
    <w:name w:val="9B66F123DE4E4E23ADAF01B6DC292740"/>
  </w:style>
  <w:style w:type="paragraph" w:customStyle="1" w:styleId="7E70293F0C944F8D80DD94A3E2F4B632">
    <w:name w:val="7E70293F0C944F8D80DD94A3E2F4B632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Cs/>
      <w:color w:val="5B9BD5" w:themeColor="accent1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763A1F8A674A13940C668C51E61D41">
    <w:name w:val="3A763A1F8A674A13940C668C51E61D41"/>
  </w:style>
  <w:style w:type="paragraph" w:customStyle="1" w:styleId="52B63FBCF78A4CACB8B6B2016A119545">
    <w:name w:val="52B63FBCF78A4CACB8B6B2016A119545"/>
  </w:style>
  <w:style w:type="paragraph" w:customStyle="1" w:styleId="5D38DD2AF8C64B40A46C02B15C346775">
    <w:name w:val="5D38DD2AF8C64B40A46C02B15C346775"/>
    <w:rsid w:val="00411C2D"/>
  </w:style>
  <w:style w:type="paragraph" w:customStyle="1" w:styleId="7BA62C53FC7C488997839E514E3044C9">
    <w:name w:val="7BA62C53FC7C488997839E514E3044C9"/>
    <w:rsid w:val="00411C2D"/>
  </w:style>
  <w:style w:type="paragraph" w:customStyle="1" w:styleId="A2CB149AEAB046C0A85F4B2E5A879518">
    <w:name w:val="A2CB149AEAB046C0A85F4B2E5A879518"/>
    <w:rsid w:val="00411C2D"/>
  </w:style>
  <w:style w:type="paragraph" w:customStyle="1" w:styleId="94710E3436FB4BC188DDC0EA73C39180">
    <w:name w:val="94710E3436FB4BC188DDC0EA73C39180"/>
    <w:rsid w:val="00411C2D"/>
  </w:style>
  <w:style w:type="paragraph" w:customStyle="1" w:styleId="E4FE1F898DF34DE59A4A91E7E4B9FB71">
    <w:name w:val="E4FE1F898DF34DE59A4A91E7E4B9FB71"/>
    <w:rsid w:val="004F08BD"/>
  </w:style>
  <w:style w:type="paragraph" w:customStyle="1" w:styleId="F14940671E87488292BD3DF6BF08F7BD">
    <w:name w:val="F14940671E87488292BD3DF6BF08F7BD"/>
    <w:rsid w:val="004F0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4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Follow us on Twitter @Dunrobinps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mcintyre</dc:creator>
  <cp:keywords/>
  <dc:description/>
  <cp:lastModifiedBy>Helen</cp:lastModifiedBy>
  <cp:revision>6</cp:revision>
  <cp:lastPrinted>2018-08-20T16:09:00Z</cp:lastPrinted>
  <dcterms:created xsi:type="dcterms:W3CDTF">2018-09-14T14:04:00Z</dcterms:created>
  <dcterms:modified xsi:type="dcterms:W3CDTF">2018-09-17T13:21:00Z</dcterms:modified>
</cp:coreProperties>
</file>