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AF" w:rsidRPr="00506593" w:rsidRDefault="00370DAF" w:rsidP="006D2166">
      <w:pPr>
        <w:pStyle w:val="Subtitle"/>
        <w:spacing w:after="300"/>
        <w:jc w:val="left"/>
        <w:rPr>
          <w:b/>
          <w:sz w:val="36"/>
          <w:szCs w:val="3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3544"/>
        <w:gridCol w:w="3644"/>
        <w:gridCol w:w="3612"/>
      </w:tblGrid>
      <w:tr w:rsidR="00B44AE4" w:rsidTr="009B21DA">
        <w:trPr>
          <w:trHeight w:val="467"/>
        </w:trPr>
        <w:tc>
          <w:tcPr>
            <w:tcW w:w="1641" w:type="pct"/>
          </w:tcPr>
          <w:p w:rsidR="00B44AE4" w:rsidRPr="00B44AE4" w:rsidRDefault="009B21DA" w:rsidP="00FB4F85">
            <w:pPr>
              <w:rPr>
                <w:noProof/>
              </w:rPr>
            </w:pPr>
            <w:r>
              <w:rPr>
                <w:noProof/>
                <w:lang w:val="en-GB" w:eastAsia="en-GB"/>
              </w:rPr>
              <w:lastRenderedPageBreak/>
              <mc:AlternateContent>
                <mc:Choice Requires="wps">
                  <w:drawing>
                    <wp:inline distT="0" distB="0" distL="0" distR="0" wp14:anchorId="0BE52A1B" wp14:editId="718CFC7C">
                      <wp:extent cx="2279561" cy="8616779"/>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616779"/>
                              </a:xfrm>
                              <a:prstGeom prst="rect">
                                <a:avLst/>
                              </a:prstGeom>
                              <a:noFill/>
                              <a:ln w="9525">
                                <a:noFill/>
                                <a:miter lim="800000"/>
                                <a:headEnd/>
                                <a:tailEnd/>
                              </a:ln>
                            </wps:spPr>
                            <wps:txbx>
                              <w:txbxContent>
                                <w:p w:rsidR="009B21DA" w:rsidRDefault="00C052D9" w:rsidP="009B21DA">
                                  <w:pPr>
                                    <w:pStyle w:val="Heading3"/>
                                    <w:rPr>
                                      <w:rFonts w:ascii="Copperplate Gothic Bold" w:hAnsi="Copperplate Gothic Bold"/>
                                    </w:rPr>
                                  </w:pPr>
                                  <w:r>
                                    <w:rPr>
                                      <w:rFonts w:ascii="Copperplate Gothic Bold" w:hAnsi="Copperplate Gothic Bold"/>
                                    </w:rPr>
                                    <w:t>DUNROBIN UPDATE</w:t>
                                  </w:r>
                                </w:p>
                                <w:p w:rsidR="007367CC" w:rsidRPr="007367CC" w:rsidRDefault="001503A3" w:rsidP="007367CC">
                                  <w:r>
                                    <w:t>27</w:t>
                                  </w:r>
                                  <w:r w:rsidRPr="001503A3">
                                    <w:rPr>
                                      <w:vertAlign w:val="superscript"/>
                                    </w:rPr>
                                    <w:t>th</w:t>
                                  </w:r>
                                  <w:r>
                                    <w:t xml:space="preserve"> August 2018</w:t>
                                  </w:r>
                                </w:p>
                                <w:sdt>
                                  <w:sdtPr>
                                    <w:id w:val="-1804539373"/>
                                    <w:placeholder>
                                      <w:docPart w:val="E4FE1F898DF34DE59A4A91E7E4B9FB71"/>
                                    </w:placeholder>
                                    <w15:appearance w15:val="hidden"/>
                                  </w:sdtPr>
                                  <w:sdtEndPr/>
                                  <w:sdtContent>
                                    <w:p w:rsidR="003B53BD" w:rsidRDefault="00E85969" w:rsidP="009B21DA">
                                      <w:r>
                                        <w:t xml:space="preserve">The first week back has been a great one. Your children are a credit to you all! </w:t>
                                      </w:r>
                                    </w:p>
                                    <w:p w:rsidR="008C4C83" w:rsidRDefault="009B21DA" w:rsidP="009B21DA">
                                      <w:r>
                                        <w:t>Annual data check form</w:t>
                                      </w:r>
                                      <w:r w:rsidR="008C4C83">
                                        <w:t xml:space="preserve"> has been sent out. Please return </w:t>
                                      </w:r>
                                      <w:r w:rsidR="0072382C">
                                        <w:t>by end of the week</w:t>
                                      </w:r>
                                      <w:r w:rsidR="003B53BD">
                                        <w:t xml:space="preserve"> so we have up to date contact information for everyone.</w:t>
                                      </w:r>
                                    </w:p>
                                    <w:p w:rsidR="008C4C83" w:rsidRDefault="00E85969" w:rsidP="009B21DA">
                                      <w:r>
                                        <w:t xml:space="preserve">Letters about Flu </w:t>
                                      </w:r>
                                      <w:proofErr w:type="spellStart"/>
                                      <w:r>
                                        <w:t>immunis</w:t>
                                      </w:r>
                                      <w:r w:rsidR="008C4C83">
                                        <w:t>ation</w:t>
                                      </w:r>
                                      <w:proofErr w:type="spellEnd"/>
                                      <w:r w:rsidR="008C4C83">
                                        <w:t xml:space="preserve"> should be returned</w:t>
                                      </w:r>
                                      <w:r>
                                        <w:t xml:space="preserve"> </w:t>
                                      </w:r>
                                      <w:r w:rsidR="008C4C83">
                                        <w:t>by 27</w:t>
                                      </w:r>
                                      <w:r w:rsidR="008C4C83" w:rsidRPr="008C4C83">
                                        <w:rPr>
                                          <w:vertAlign w:val="superscript"/>
                                        </w:rPr>
                                        <w:t>th</w:t>
                                      </w:r>
                                      <w:r w:rsidR="008C4C83">
                                        <w:t xml:space="preserve"> of august as they are being picked up by NHS the following day.</w:t>
                                      </w:r>
                                    </w:p>
                                    <w:p w:rsidR="009B21DA" w:rsidRDefault="008C4C83" w:rsidP="009B21DA">
                                      <w:r>
                                        <w:t>P</w:t>
                                      </w:r>
                                      <w:r w:rsidR="00726690">
                                        <w:t xml:space="preserve">1 parents should now try to drop their children off in the playgrounds in the mornings and leave them once there are support staff in the playground. Please refrain from coming up to the school during break times as this can unsettle the children. </w:t>
                                      </w:r>
                                    </w:p>
                                    <w:p w:rsidR="00726690" w:rsidRDefault="00726690" w:rsidP="007367CC">
                                      <w:pPr>
                                        <w:pStyle w:val="Heading3"/>
                                        <w:rPr>
                                          <w:rFonts w:ascii="Copperplate Gothic Bold" w:hAnsi="Copperplate Gothic Bold"/>
                                        </w:rPr>
                                      </w:pPr>
                                    </w:p>
                                    <w:p w:rsidR="007367CC" w:rsidRPr="00B46C0C" w:rsidRDefault="007367CC" w:rsidP="007367CC">
                                      <w:pPr>
                                        <w:pStyle w:val="Heading3"/>
                                        <w:rPr>
                                          <w:rFonts w:ascii="Copperplate Gothic Bold" w:hAnsi="Copperplate Gothic Bold"/>
                                        </w:rPr>
                                      </w:pPr>
                                      <w:r>
                                        <w:rPr>
                                          <w:rFonts w:ascii="Copperplate Gothic Bold" w:hAnsi="Copperplate Gothic Bold"/>
                                        </w:rPr>
                                        <w:t xml:space="preserve">WASPS </w:t>
                                      </w:r>
                                    </w:p>
                                    <w:sdt>
                                      <w:sdtPr>
                                        <w:rPr>
                                          <w:rFonts w:asciiTheme="majorHAnsi" w:eastAsiaTheme="majorEastAsia" w:hAnsiTheme="majorHAnsi" w:cstheme="majorBidi"/>
                                          <w:iCs/>
                                          <w:color w:val="6E6E6E" w:themeColor="accent1"/>
                                        </w:rPr>
                                        <w:id w:val="1454672499"/>
                                        <w15:appearance w15:val="hidden"/>
                                      </w:sdtPr>
                                      <w:sdtEndPr>
                                        <w:rPr>
                                          <w:rFonts w:asciiTheme="minorHAnsi" w:eastAsiaTheme="minorEastAsia" w:hAnsiTheme="minorHAnsi" w:cstheme="minorBidi"/>
                                          <w:iCs w:val="0"/>
                                          <w:color w:val="000000" w:themeColor="text1"/>
                                        </w:rPr>
                                      </w:sdtEndPr>
                                      <w:sdtContent>
                                        <w:p w:rsidR="00726690" w:rsidRDefault="007367CC" w:rsidP="003B53BD">
                                          <w:pPr>
                                            <w:spacing w:before="100" w:after="0"/>
                                          </w:pPr>
                                          <w:r>
                                            <w:t xml:space="preserve">A wasp nest </w:t>
                                          </w:r>
                                          <w:r w:rsidR="00726690">
                                            <w:t>was</w:t>
                                          </w:r>
                                          <w:r>
                                            <w:t xml:space="preserve"> found and treated so hopefully th</w:t>
                                          </w:r>
                                          <w:r w:rsidR="00726690">
                                            <w:t>ere will be less wasps</w:t>
                                          </w:r>
                                          <w:r>
                                            <w:t xml:space="preserve"> </w:t>
                                          </w:r>
                                          <w:r w:rsidR="00726690">
                                            <w:t xml:space="preserve">in the </w:t>
                                          </w:r>
                                          <w:proofErr w:type="spellStart"/>
                                          <w:r w:rsidR="00726690">
                                            <w:t>playgoun</w:t>
                                          </w:r>
                                          <w:proofErr w:type="spellEnd"/>
                                          <w:r w:rsidR="00726690">
                                            <w:t>. Children will eat snacks in class prior to break.</w:t>
                                          </w:r>
                                        </w:p>
                                        <w:p w:rsidR="00726690" w:rsidRDefault="0012487F" w:rsidP="003B53BD">
                                          <w:pPr>
                                            <w:spacing w:before="100" w:after="0"/>
                                          </w:pPr>
                                        </w:p>
                                      </w:sdtContent>
                                    </w:sdt>
                                    <w:p w:rsidR="00FB4DB8" w:rsidRPr="00726690" w:rsidRDefault="003B53BD" w:rsidP="003B53BD">
                                      <w:pPr>
                                        <w:spacing w:before="100" w:after="0"/>
                                      </w:pPr>
                                      <w:r w:rsidRPr="003B53BD">
                                        <w:rPr>
                                          <w:rFonts w:ascii="Copperplate Gothic Bold" w:hAnsi="Copperplate Gothic Bold"/>
                                          <w:color w:val="6E6E6E" w:themeColor="accent1"/>
                                        </w:rPr>
                                        <w:t>STAFFING</w:t>
                                      </w:r>
                                    </w:p>
                                    <w:p w:rsidR="00FB4DB8" w:rsidRDefault="003B53BD" w:rsidP="00FB4DB8">
                                      <w:r>
                                        <w:t>Please be aware that we will be short of office staff over the next 10 days so you may find that, at times, the phone will not be answered.</w:t>
                                      </w:r>
                                    </w:p>
                                    <w:p w:rsidR="006D2166" w:rsidRDefault="006D2166" w:rsidP="00FB4DB8">
                                      <w:proofErr w:type="spellStart"/>
                                      <w:r>
                                        <w:t>Headteacher</w:t>
                                      </w:r>
                                      <w:proofErr w:type="spellEnd"/>
                                      <w:r>
                                        <w:t xml:space="preserve"> position for the new school has now been advertised.</w:t>
                                      </w:r>
                                    </w:p>
                                    <w:p w:rsidR="009B21DA" w:rsidRPr="004766A7" w:rsidRDefault="0012487F" w:rsidP="009B21DA"/>
                                  </w:sdtContent>
                                </w:sdt>
                              </w:txbxContent>
                            </wps:txbx>
                            <wps:bodyPr rot="0" vert="horz" wrap="square" lIns="91440" tIns="91440" rIns="91440" bIns="45720" anchor="t" anchorCtr="0">
                              <a:noAutofit/>
                            </wps:bodyPr>
                          </wps:wsp>
                        </a:graphicData>
                      </a:graphic>
                    </wp:inline>
                  </w:drawing>
                </mc:Choice>
                <mc:Fallback>
                  <w:pict>
                    <v:shapetype w14:anchorId="0BE52A1B" id="_x0000_t202" coordsize="21600,21600" o:spt="202" path="m,l,21600r21600,l21600,xe">
                      <v:stroke joinstyle="miter"/>
                      <v:path gradientshapeok="t" o:connecttype="rect"/>
                    </v:shapetype>
                    <v:shape id="Text Box 2" o:spid="_x0000_s1026" type="#_x0000_t202" style="width:179.5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" filled="f" stroked="f">
                      <v:textbox inset=",7.2pt">
                        <w:txbxContent>
                          <w:p w:rsidR="009B21DA" w:rsidRDefault="00C052D9" w:rsidP="009B21DA">
                            <w:pPr>
                              <w:pStyle w:val="Heading3"/>
                              <w:rPr>
                                <w:rFonts w:ascii="Copperplate Gothic Bold" w:hAnsi="Copperplate Gothic Bold"/>
                              </w:rPr>
                            </w:pPr>
                            <w:r>
                              <w:rPr>
                                <w:rFonts w:ascii="Copperplate Gothic Bold" w:hAnsi="Copperplate Gothic Bold"/>
                              </w:rPr>
                              <w:t>DUNROBIN UPDATE</w:t>
                            </w:r>
                          </w:p>
                          <w:p w:rsidR="007367CC" w:rsidRPr="007367CC" w:rsidRDefault="001503A3" w:rsidP="007367CC">
                            <w:r>
                              <w:t>27</w:t>
                            </w:r>
                            <w:r w:rsidRPr="001503A3">
                              <w:rPr>
                                <w:vertAlign w:val="superscript"/>
                              </w:rPr>
                              <w:t>th</w:t>
                            </w:r>
                            <w:r>
                              <w:t xml:space="preserve"> August 2018</w:t>
                            </w:r>
                          </w:p>
                          <w:sdt>
                            <w:sdtPr>
                              <w:id w:val="-1804539373"/>
                              <w:placeholder>
                                <w:docPart w:val="E4FE1F898DF34DE59A4A91E7E4B9FB71"/>
                              </w:placeholder>
                              <w15:appearance w15:val="hidden"/>
                            </w:sdtPr>
                            <w:sdtEndPr/>
                            <w:sdtContent>
                              <w:p w:rsidR="003B53BD" w:rsidRDefault="00E85969" w:rsidP="009B21DA">
                                <w:r>
                                  <w:t xml:space="preserve">The first week back has been a great one. Your children are a credit to you all! </w:t>
                                </w:r>
                              </w:p>
                              <w:p w:rsidR="008C4C83" w:rsidRDefault="009B21DA" w:rsidP="009B21DA">
                                <w:r>
                                  <w:t>Annual data check form</w:t>
                                </w:r>
                                <w:r w:rsidR="008C4C83">
                                  <w:t xml:space="preserve"> has been sent out. Please return </w:t>
                                </w:r>
                                <w:r w:rsidR="0072382C">
                                  <w:t>by end of the week</w:t>
                                </w:r>
                                <w:r w:rsidR="003B53BD">
                                  <w:t xml:space="preserve"> so we have up to date contact information for everyone.</w:t>
                                </w:r>
                              </w:p>
                              <w:p w:rsidR="008C4C83" w:rsidRDefault="00E85969" w:rsidP="009B21DA">
                                <w:r>
                                  <w:t xml:space="preserve">Letters about Flu </w:t>
                                </w:r>
                                <w:proofErr w:type="spellStart"/>
                                <w:r>
                                  <w:t>immunis</w:t>
                                </w:r>
                                <w:r w:rsidR="008C4C83">
                                  <w:t>ation</w:t>
                                </w:r>
                                <w:proofErr w:type="spellEnd"/>
                                <w:r w:rsidR="008C4C83">
                                  <w:t xml:space="preserve"> should be returned</w:t>
                                </w:r>
                                <w:r>
                                  <w:t xml:space="preserve"> </w:t>
                                </w:r>
                                <w:r w:rsidR="008C4C83">
                                  <w:t>by 27</w:t>
                                </w:r>
                                <w:r w:rsidR="008C4C83" w:rsidRPr="008C4C83">
                                  <w:rPr>
                                    <w:vertAlign w:val="superscript"/>
                                  </w:rPr>
                                  <w:t>th</w:t>
                                </w:r>
                                <w:r w:rsidR="008C4C83">
                                  <w:t xml:space="preserve"> of august as they are being picked up by NHS the following day.</w:t>
                                </w:r>
                              </w:p>
                              <w:p w:rsidR="009B21DA" w:rsidRDefault="008C4C83" w:rsidP="009B21DA">
                                <w:r>
                                  <w:t>P</w:t>
                                </w:r>
                                <w:r w:rsidR="00726690">
                                  <w:t xml:space="preserve">1 parents should now try to drop their children off in the playgrounds in the mornings and leave them once there are support staff in the playground. Please refrain from coming up to the school during break times as this can unsettle the children. </w:t>
                                </w:r>
                              </w:p>
                              <w:p w:rsidR="00726690" w:rsidRDefault="00726690" w:rsidP="007367CC">
                                <w:pPr>
                                  <w:pStyle w:val="Heading3"/>
                                  <w:rPr>
                                    <w:rFonts w:ascii="Copperplate Gothic Bold" w:hAnsi="Copperplate Gothic Bold"/>
                                  </w:rPr>
                                </w:pPr>
                              </w:p>
                              <w:p w:rsidR="007367CC" w:rsidRPr="00B46C0C" w:rsidRDefault="007367CC" w:rsidP="007367CC">
                                <w:pPr>
                                  <w:pStyle w:val="Heading3"/>
                                  <w:rPr>
                                    <w:rFonts w:ascii="Copperplate Gothic Bold" w:hAnsi="Copperplate Gothic Bold"/>
                                  </w:rPr>
                                </w:pPr>
                                <w:r>
                                  <w:rPr>
                                    <w:rFonts w:ascii="Copperplate Gothic Bold" w:hAnsi="Copperplate Gothic Bold"/>
                                  </w:rPr>
                                  <w:t xml:space="preserve">WASPS </w:t>
                                </w:r>
                              </w:p>
                              <w:sdt>
                                <w:sdtPr>
                                  <w:rPr>
                                    <w:rFonts w:asciiTheme="majorHAnsi" w:eastAsiaTheme="majorEastAsia" w:hAnsiTheme="majorHAnsi" w:cstheme="majorBidi"/>
                                    <w:iCs/>
                                    <w:color w:val="6E6E6E" w:themeColor="accent1"/>
                                  </w:rPr>
                                  <w:id w:val="1454672499"/>
                                  <w15:appearance w15:val="hidden"/>
                                </w:sdtPr>
                                <w:sdtEndPr>
                                  <w:rPr>
                                    <w:rFonts w:asciiTheme="minorHAnsi" w:eastAsiaTheme="minorEastAsia" w:hAnsiTheme="minorHAnsi" w:cstheme="minorBidi"/>
                                    <w:iCs w:val="0"/>
                                    <w:color w:val="000000" w:themeColor="text1"/>
                                  </w:rPr>
                                </w:sdtEndPr>
                                <w:sdtContent>
                                  <w:p w:rsidR="00726690" w:rsidRDefault="007367CC" w:rsidP="003B53BD">
                                    <w:pPr>
                                      <w:spacing w:before="100" w:after="0"/>
                                    </w:pPr>
                                    <w:r>
                                      <w:t xml:space="preserve">A wasp nest </w:t>
                                    </w:r>
                                    <w:r w:rsidR="00726690">
                                      <w:t>was</w:t>
                                    </w:r>
                                    <w:r>
                                      <w:t xml:space="preserve"> found and treated so hopefully th</w:t>
                                    </w:r>
                                    <w:r w:rsidR="00726690">
                                      <w:t>ere will be less wasps</w:t>
                                    </w:r>
                                    <w:r>
                                      <w:t xml:space="preserve"> </w:t>
                                    </w:r>
                                    <w:r w:rsidR="00726690">
                                      <w:t xml:space="preserve">in the </w:t>
                                    </w:r>
                                    <w:proofErr w:type="spellStart"/>
                                    <w:r w:rsidR="00726690">
                                      <w:t>playgoun</w:t>
                                    </w:r>
                                    <w:proofErr w:type="spellEnd"/>
                                    <w:r w:rsidR="00726690">
                                      <w:t>. Children will eat snacks in class prior to break.</w:t>
                                    </w:r>
                                  </w:p>
                                  <w:p w:rsidR="00726690" w:rsidRDefault="0012487F" w:rsidP="003B53BD">
                                    <w:pPr>
                                      <w:spacing w:before="100" w:after="0"/>
                                    </w:pPr>
                                  </w:p>
                                </w:sdtContent>
                              </w:sdt>
                              <w:p w:rsidR="00FB4DB8" w:rsidRPr="00726690" w:rsidRDefault="003B53BD" w:rsidP="003B53BD">
                                <w:pPr>
                                  <w:spacing w:before="100" w:after="0"/>
                                </w:pPr>
                                <w:r w:rsidRPr="003B53BD">
                                  <w:rPr>
                                    <w:rFonts w:ascii="Copperplate Gothic Bold" w:hAnsi="Copperplate Gothic Bold"/>
                                    <w:color w:val="6E6E6E" w:themeColor="accent1"/>
                                  </w:rPr>
                                  <w:t>STAFFING</w:t>
                                </w:r>
                              </w:p>
                              <w:p w:rsidR="00FB4DB8" w:rsidRDefault="003B53BD" w:rsidP="00FB4DB8">
                                <w:r>
                                  <w:t>Please be aware that we will be short of office staff over the next 10 days so you may find that, at times, the phone will not be answered.</w:t>
                                </w:r>
                              </w:p>
                              <w:p w:rsidR="006D2166" w:rsidRDefault="006D2166" w:rsidP="00FB4DB8">
                                <w:proofErr w:type="spellStart"/>
                                <w:r>
                                  <w:t>Headteacher</w:t>
                                </w:r>
                                <w:proofErr w:type="spellEnd"/>
                                <w:r>
                                  <w:t xml:space="preserve"> position for the new school has now been advertised.</w:t>
                                </w:r>
                              </w:p>
                              <w:p w:rsidR="009B21DA" w:rsidRPr="004766A7" w:rsidRDefault="0012487F" w:rsidP="009B21DA"/>
                            </w:sdtContent>
                          </w:sdt>
                        </w:txbxContent>
                      </v:textbox>
                      <w10:anchorlock/>
                    </v:shape>
                  </w:pict>
                </mc:Fallback>
              </mc:AlternateContent>
            </w:r>
          </w:p>
        </w:tc>
        <w:tc>
          <w:tcPr>
            <w:tcW w:w="1687" w:type="pct"/>
            <w:tcMar>
              <w:left w:w="288" w:type="dxa"/>
              <w:right w:w="0" w:type="dxa"/>
            </w:tcMar>
          </w:tcPr>
          <w:p w:rsidR="00B44AE4" w:rsidRPr="00B44AE4" w:rsidRDefault="009B21DA" w:rsidP="00984BB5">
            <w:pPr>
              <w:ind w:left="-294"/>
              <w:rPr>
                <w:noProof/>
              </w:rPr>
            </w:pPr>
            <w:r>
              <w:rPr>
                <w:noProof/>
                <w:lang w:val="en-GB" w:eastAsia="en-GB"/>
              </w:rPr>
              <mc:AlternateContent>
                <mc:Choice Requires="wps">
                  <w:drawing>
                    <wp:inline distT="0" distB="0" distL="0" distR="0" wp14:anchorId="6C91C0EE" wp14:editId="2EA36C63">
                      <wp:extent cx="2279561" cy="8567352"/>
                      <wp:effectExtent l="0" t="0" r="0" b="57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567352"/>
                              </a:xfrm>
                              <a:prstGeom prst="rect">
                                <a:avLst/>
                              </a:prstGeom>
                              <a:noFill/>
                              <a:ln w="9525">
                                <a:noFill/>
                                <a:miter lim="800000"/>
                                <a:headEnd/>
                                <a:tailEnd/>
                              </a:ln>
                            </wps:spPr>
                            <wps:txbx>
                              <w:txbxContent>
                                <w:p w:rsidR="009B21DA" w:rsidRDefault="003E3F3D" w:rsidP="009B21DA">
                                  <w:pPr>
                                    <w:spacing w:before="100" w:after="0"/>
                                    <w:rPr>
                                      <w:b/>
                                      <w:color w:val="6E6E6E" w:themeColor="accent1"/>
                                    </w:rPr>
                                  </w:pPr>
                                  <w:r w:rsidRPr="007367CC">
                                    <w:rPr>
                                      <w:b/>
                                      <w:color w:val="6E6E6E" w:themeColor="accent1"/>
                                    </w:rPr>
                                    <w:t xml:space="preserve">P.E days </w:t>
                                  </w:r>
                                  <w:r w:rsidR="008C4C83" w:rsidRPr="007367CC">
                                    <w:rPr>
                                      <w:b/>
                                      <w:color w:val="6E6E6E" w:themeColor="accent1"/>
                                    </w:rPr>
                                    <w:t xml:space="preserve">for this term </w:t>
                                  </w:r>
                                </w:p>
                                <w:p w:rsidR="007367CC" w:rsidRPr="007367CC" w:rsidRDefault="007367CC" w:rsidP="009B21DA">
                                  <w:pPr>
                                    <w:spacing w:before="100" w:after="0"/>
                                    <w:rPr>
                                      <w:b/>
                                      <w:color w:val="6E6E6E" w:themeColor="accent1"/>
                                    </w:rPr>
                                  </w:pPr>
                                </w:p>
                                <w:p w:rsidR="009B21DA" w:rsidRDefault="009B21DA" w:rsidP="003E3F3D">
                                  <w:pPr>
                                    <w:spacing w:before="100" w:after="0"/>
                                  </w:pPr>
                                  <w:proofErr w:type="gramStart"/>
                                  <w:r w:rsidRPr="005A744D">
                                    <w:rPr>
                                      <w:b/>
                                      <w:color w:val="6E6E6E" w:themeColor="accent1"/>
                                    </w:rPr>
                                    <w:t>P1A</w:t>
                                  </w:r>
                                  <w:r>
                                    <w:t xml:space="preserve"> </w:t>
                                  </w:r>
                                  <w:r w:rsidR="00FB4DB8">
                                    <w:t xml:space="preserve"> Mon</w:t>
                                  </w:r>
                                  <w:proofErr w:type="gramEnd"/>
                                  <w:r w:rsidR="00FB4DB8">
                                    <w:t xml:space="preserve"> and T</w:t>
                                  </w:r>
                                  <w:r w:rsidR="000871A4">
                                    <w:t>hurs</w:t>
                                  </w:r>
                                </w:p>
                                <w:p w:rsidR="009B21DA" w:rsidRDefault="009B21DA" w:rsidP="009B21DA">
                                  <w:pPr>
                                    <w:spacing w:before="100" w:after="0"/>
                                  </w:pPr>
                                  <w:r w:rsidRPr="005A744D">
                                    <w:rPr>
                                      <w:b/>
                                      <w:color w:val="6E6E6E" w:themeColor="accent1"/>
                                    </w:rPr>
                                    <w:t>P1B</w:t>
                                  </w:r>
                                  <w:r>
                                    <w:t xml:space="preserve"> </w:t>
                                  </w:r>
                                  <w:r w:rsidR="000871A4">
                                    <w:t>– Mon and Wed</w:t>
                                  </w:r>
                                </w:p>
                                <w:p w:rsidR="009B21DA" w:rsidRDefault="009B21DA" w:rsidP="009B21DA">
                                  <w:pPr>
                                    <w:spacing w:before="100" w:after="0"/>
                                  </w:pPr>
                                  <w:r w:rsidRPr="005A744D">
                                    <w:rPr>
                                      <w:b/>
                                      <w:color w:val="6E6E6E" w:themeColor="accent1"/>
                                    </w:rPr>
                                    <w:t>P2</w:t>
                                  </w:r>
                                  <w:r w:rsidR="003E3F3D">
                                    <w:t xml:space="preserve"> </w:t>
                                  </w:r>
                                  <w:r w:rsidR="000871A4">
                                    <w:t>– Tues and Thurs</w:t>
                                  </w:r>
                                </w:p>
                                <w:p w:rsidR="009B21DA" w:rsidRDefault="009B21DA" w:rsidP="009B21DA">
                                  <w:pPr>
                                    <w:spacing w:before="100" w:after="0"/>
                                  </w:pPr>
                                  <w:r w:rsidRPr="005A744D">
                                    <w:rPr>
                                      <w:b/>
                                      <w:color w:val="6E6E6E" w:themeColor="accent1"/>
                                    </w:rPr>
                                    <w:t>P3/2</w:t>
                                  </w:r>
                                  <w:r w:rsidRPr="005A744D">
                                    <w:rPr>
                                      <w:color w:val="6E6E6E" w:themeColor="accent1"/>
                                    </w:rPr>
                                    <w:t xml:space="preserve"> </w:t>
                                  </w:r>
                                  <w:r w:rsidR="000871A4">
                                    <w:rPr>
                                      <w:color w:val="6E6E6E" w:themeColor="accent1"/>
                                    </w:rPr>
                                    <w:t xml:space="preserve">– </w:t>
                                  </w:r>
                                  <w:r w:rsidR="000871A4" w:rsidRPr="00FB4DB8">
                                    <w:rPr>
                                      <w:color w:val="auto"/>
                                    </w:rPr>
                                    <w:t>Tues and</w:t>
                                  </w:r>
                                  <w:r w:rsidR="008C4C83" w:rsidRPr="00FB4DB8">
                                    <w:rPr>
                                      <w:color w:val="auto"/>
                                    </w:rPr>
                                    <w:t xml:space="preserve"> </w:t>
                                  </w:r>
                                  <w:r w:rsidR="00E85969">
                                    <w:rPr>
                                      <w:color w:val="auto"/>
                                    </w:rPr>
                                    <w:t>Thurs</w:t>
                                  </w:r>
                                  <w:r w:rsidR="000871A4" w:rsidRPr="00FB4DB8">
                                    <w:rPr>
                                      <w:color w:val="auto"/>
                                    </w:rPr>
                                    <w:t xml:space="preserve"> </w:t>
                                  </w:r>
                                </w:p>
                                <w:p w:rsidR="009B21DA" w:rsidRDefault="009B21DA" w:rsidP="009B21DA">
                                  <w:pPr>
                                    <w:spacing w:before="100" w:after="0"/>
                                  </w:pPr>
                                  <w:r w:rsidRPr="005A744D">
                                    <w:rPr>
                                      <w:b/>
                                      <w:color w:val="6E6E6E" w:themeColor="accent1"/>
                                    </w:rPr>
                                    <w:t>P3</w:t>
                                  </w:r>
                                  <w:r>
                                    <w:t xml:space="preserve"> </w:t>
                                  </w:r>
                                  <w:proofErr w:type="gramStart"/>
                                  <w:r>
                                    <w:t xml:space="preserve">– </w:t>
                                  </w:r>
                                  <w:r w:rsidR="008C4C83">
                                    <w:t xml:space="preserve"> Tues</w:t>
                                  </w:r>
                                  <w:proofErr w:type="gramEnd"/>
                                  <w:r w:rsidR="008C4C83">
                                    <w:t xml:space="preserve"> and </w:t>
                                  </w:r>
                                  <w:r w:rsidR="00E85969">
                                    <w:t>Wed</w:t>
                                  </w:r>
                                </w:p>
                                <w:p w:rsidR="009B21DA" w:rsidRDefault="009B21DA" w:rsidP="009B21DA">
                                  <w:pPr>
                                    <w:spacing w:before="100" w:after="0"/>
                                  </w:pPr>
                                  <w:r w:rsidRPr="005A744D">
                                    <w:rPr>
                                      <w:b/>
                                      <w:color w:val="6E6E6E" w:themeColor="accent1"/>
                                    </w:rPr>
                                    <w:t>P4</w:t>
                                  </w:r>
                                  <w:r>
                                    <w:t xml:space="preserve"> – </w:t>
                                  </w:r>
                                  <w:r w:rsidR="008C4C83">
                                    <w:t>Mon and Thurs</w:t>
                                  </w:r>
                                </w:p>
                                <w:p w:rsidR="009B21DA" w:rsidRDefault="009B21DA" w:rsidP="009B21DA">
                                  <w:pPr>
                                    <w:spacing w:before="100" w:after="0"/>
                                  </w:pPr>
                                  <w:r w:rsidRPr="005A744D">
                                    <w:rPr>
                                      <w:b/>
                                      <w:color w:val="6E6E6E" w:themeColor="accent1"/>
                                    </w:rPr>
                                    <w:t xml:space="preserve">P5 </w:t>
                                  </w:r>
                                  <w:r>
                                    <w:t xml:space="preserve">– </w:t>
                                  </w:r>
                                  <w:r w:rsidR="003E3F3D">
                                    <w:t>Swim</w:t>
                                  </w:r>
                                  <w:r w:rsidR="008C4C83">
                                    <w:t xml:space="preserve"> on Tues</w:t>
                                  </w:r>
                                  <w:r w:rsidR="003E3F3D">
                                    <w:t xml:space="preserve"> and </w:t>
                                  </w:r>
                                  <w:r w:rsidR="008C4C83">
                                    <w:t>PE Thurs</w:t>
                                  </w:r>
                                </w:p>
                                <w:p w:rsidR="009B21DA" w:rsidRDefault="009B21DA" w:rsidP="009B21DA">
                                  <w:pPr>
                                    <w:spacing w:before="100" w:after="0"/>
                                  </w:pPr>
                                  <w:r w:rsidRPr="005A744D">
                                    <w:rPr>
                                      <w:b/>
                                      <w:color w:val="6E6E6E" w:themeColor="accent1"/>
                                    </w:rPr>
                                    <w:t>P6/5</w:t>
                                  </w:r>
                                  <w:r w:rsidRPr="005A744D">
                                    <w:rPr>
                                      <w:color w:val="6E6E6E" w:themeColor="accent1"/>
                                    </w:rPr>
                                    <w:t xml:space="preserve"> </w:t>
                                  </w:r>
                                  <w:r>
                                    <w:t xml:space="preserve">– </w:t>
                                  </w:r>
                                  <w:r w:rsidR="003E3F3D">
                                    <w:t xml:space="preserve">P5 </w:t>
                                  </w:r>
                                  <w:r w:rsidR="008C4C83">
                                    <w:t xml:space="preserve">of 6/5 </w:t>
                                  </w:r>
                                  <w:r w:rsidR="003E3F3D">
                                    <w:t xml:space="preserve">swimming </w:t>
                                  </w:r>
                                  <w:r w:rsidR="008C4C83">
                                    <w:t>Tues</w:t>
                                  </w:r>
                                </w:p>
                                <w:p w:rsidR="008C4C83" w:rsidRDefault="003E3F3D" w:rsidP="009B21DA">
                                  <w:pPr>
                                    <w:spacing w:before="100" w:after="0"/>
                                  </w:pPr>
                                  <w:r>
                                    <w:t xml:space="preserve">P6 </w:t>
                                  </w:r>
                                  <w:r w:rsidR="008C4C83">
                                    <w:t xml:space="preserve">of P6/5 </w:t>
                                  </w:r>
                                  <w:r>
                                    <w:t xml:space="preserve">Box soccer </w:t>
                                  </w:r>
                                  <w:r w:rsidR="008C4C83">
                                    <w:t xml:space="preserve">Fri </w:t>
                                  </w:r>
                                </w:p>
                                <w:p w:rsidR="003E3F3D" w:rsidRDefault="008C4C83" w:rsidP="009B21DA">
                                  <w:pPr>
                                    <w:spacing w:before="100" w:after="0"/>
                                  </w:pPr>
                                  <w:r>
                                    <w:t>P6/5 Wed whole class PE</w:t>
                                  </w:r>
                                </w:p>
                                <w:p w:rsidR="009B21DA" w:rsidRDefault="009B21DA" w:rsidP="009B21DA">
                                  <w:pPr>
                                    <w:spacing w:before="100" w:after="0"/>
                                  </w:pPr>
                                  <w:r w:rsidRPr="005A744D">
                                    <w:rPr>
                                      <w:b/>
                                      <w:color w:val="6E6E6E" w:themeColor="accent1"/>
                                    </w:rPr>
                                    <w:t>P6</w:t>
                                  </w:r>
                                  <w:r>
                                    <w:t xml:space="preserve"> </w:t>
                                  </w:r>
                                  <w:proofErr w:type="gramStart"/>
                                  <w:r>
                                    <w:t xml:space="preserve">– </w:t>
                                  </w:r>
                                  <w:r w:rsidR="008C4C83">
                                    <w:t xml:space="preserve"> Mon</w:t>
                                  </w:r>
                                  <w:proofErr w:type="gramEnd"/>
                                  <w:r w:rsidR="008C4C83">
                                    <w:t xml:space="preserve"> and Fri </w:t>
                                  </w:r>
                                </w:p>
                                <w:p w:rsidR="009B21DA" w:rsidRDefault="009B21DA" w:rsidP="009B21DA">
                                  <w:pPr>
                                    <w:spacing w:before="100" w:after="0"/>
                                  </w:pPr>
                                  <w:r w:rsidRPr="005A744D">
                                    <w:rPr>
                                      <w:b/>
                                      <w:color w:val="6E6E6E" w:themeColor="accent1"/>
                                    </w:rPr>
                                    <w:t>P7A</w:t>
                                  </w:r>
                                  <w:r>
                                    <w:t xml:space="preserve"> </w:t>
                                  </w:r>
                                  <w:proofErr w:type="gramStart"/>
                                  <w:r>
                                    <w:t xml:space="preserve">– </w:t>
                                  </w:r>
                                  <w:r w:rsidR="008C4C83">
                                    <w:t xml:space="preserve"> Wed</w:t>
                                  </w:r>
                                  <w:proofErr w:type="gramEnd"/>
                                  <w:r w:rsidR="008C4C83">
                                    <w:t xml:space="preserve"> and Fri</w:t>
                                  </w:r>
                                </w:p>
                                <w:p w:rsidR="009B21DA" w:rsidRDefault="009B21DA" w:rsidP="009B21DA">
                                  <w:pPr>
                                    <w:spacing w:before="100" w:after="0"/>
                                  </w:pPr>
                                  <w:r w:rsidRPr="005A744D">
                                    <w:rPr>
                                      <w:b/>
                                      <w:color w:val="6E6E6E" w:themeColor="accent1"/>
                                    </w:rPr>
                                    <w:t>P7B</w:t>
                                  </w:r>
                                  <w:r>
                                    <w:t xml:space="preserve"> – </w:t>
                                  </w:r>
                                  <w:r w:rsidR="008C4C83">
                                    <w:t>Mon and Wed</w:t>
                                  </w:r>
                                </w:p>
                                <w:p w:rsidR="007367CC" w:rsidRDefault="007367CC" w:rsidP="009B21DA">
                                  <w:pPr>
                                    <w:pStyle w:val="Heading3"/>
                                    <w:rPr>
                                      <w:rFonts w:ascii="Copperplate Gothic Bold" w:hAnsi="Copperplate Gothic Bold"/>
                                    </w:rPr>
                                  </w:pPr>
                                </w:p>
                                <w:p w:rsidR="00FB4DB8" w:rsidRDefault="00FB4DB8" w:rsidP="00FB4DB8">
                                  <w:pPr>
                                    <w:pStyle w:val="Heading3"/>
                                    <w:rPr>
                                      <w:rFonts w:ascii="Copperplate Gothic Bold" w:hAnsi="Copperplate Gothic Bold"/>
                                    </w:rPr>
                                  </w:pPr>
                                  <w:r>
                                    <w:rPr>
                                      <w:rFonts w:ascii="Copperplate Gothic Bold" w:hAnsi="Copperplate Gothic Bold"/>
                                    </w:rPr>
                                    <w:t>Joint working with PETERSBURN</w:t>
                                  </w:r>
                                </w:p>
                                <w:p w:rsidR="00FB4DB8" w:rsidRDefault="00FB4DB8" w:rsidP="00FB4DB8">
                                  <w:pPr>
                                    <w:pStyle w:val="Heading3"/>
                                    <w:rPr>
                                      <w:rFonts w:ascii="Copperplate Gothic Bold" w:hAnsi="Copperplate Gothic Bold"/>
                                    </w:rPr>
                                  </w:pPr>
                                </w:p>
                                <w:p w:rsidR="009B21DA" w:rsidRPr="00B46C0C" w:rsidRDefault="00E85969" w:rsidP="009B21DA">
                                  <w:r>
                                    <w:t xml:space="preserve">Children in both schools </w:t>
                                  </w:r>
                                  <w:r w:rsidR="00FB4DB8">
                                    <w:t xml:space="preserve">are taking part in a Box </w:t>
                                  </w:r>
                                  <w:r>
                                    <w:t xml:space="preserve">Soccer </w:t>
                                  </w:r>
                                  <w:proofErr w:type="spellStart"/>
                                  <w:r>
                                    <w:t>programme</w:t>
                                  </w:r>
                                  <w:proofErr w:type="spellEnd"/>
                                  <w:r>
                                    <w:t>. It involves coaching and working on a having a positive attitude.</w:t>
                                  </w:r>
                                </w:p>
                                <w:p w:rsidR="009B21DA" w:rsidRDefault="00E85969" w:rsidP="009B21DA">
                                  <w:pPr>
                                    <w:spacing w:before="100" w:after="0"/>
                                  </w:pPr>
                                  <w:r>
                                    <w:t>This project involves our P2, P2/3, P3 and P6 children</w:t>
                                  </w:r>
                                  <w:r w:rsidR="00FB4DB8">
                                    <w:t>.</w:t>
                                  </w:r>
                                </w:p>
                                <w:p w:rsidR="00E85969" w:rsidRDefault="00E85969" w:rsidP="009B21DA">
                                  <w:pPr>
                                    <w:spacing w:before="100" w:after="0"/>
                                  </w:pPr>
                                  <w:r>
                                    <w:t xml:space="preserve">Our P4s will also be offered it through after school club. </w:t>
                                  </w:r>
                                </w:p>
                                <w:p w:rsidR="006D2166" w:rsidRDefault="00E85969" w:rsidP="009B21DA">
                                  <w:pPr>
                                    <w:spacing w:before="100" w:after="0"/>
                                  </w:pPr>
                                  <w:r>
                                    <w:t>A Samba music project will also be taking place in the near future.</w:t>
                                  </w:r>
                                </w:p>
                                <w:p w:rsidR="006D2166" w:rsidRPr="004766A7" w:rsidRDefault="006D2166" w:rsidP="009B21DA">
                                  <w:pPr>
                                    <w:spacing w:before="100" w:after="0"/>
                                  </w:pPr>
                                  <w:r>
                                    <w:t>Nam</w:t>
                                  </w:r>
                                  <w:r w:rsidR="006F17BE">
                                    <w:t>ing</w:t>
                                  </w:r>
                                  <w:r>
                                    <w:t xml:space="preserve"> the new school – </w:t>
                                  </w:r>
                                  <w:r w:rsidR="00726690">
                                    <w:t xml:space="preserve">all </w:t>
                                  </w:r>
                                  <w:r>
                                    <w:t xml:space="preserve">children </w:t>
                                  </w:r>
                                  <w:r w:rsidR="00726690">
                                    <w:t>alongside their</w:t>
                                  </w:r>
                                  <w:r w:rsidR="006F17BE">
                                    <w:t xml:space="preserve"> families </w:t>
                                  </w:r>
                                  <w:r w:rsidR="00AD6D2D">
                                    <w:t>will be loo</w:t>
                                  </w:r>
                                  <w:r w:rsidR="0072382C">
                                    <w:t xml:space="preserve">king at </w:t>
                                  </w:r>
                                  <w:r w:rsidR="006F17BE">
                                    <w:t>this</w:t>
                                  </w:r>
                                  <w:r w:rsidR="0072382C">
                                    <w:t xml:space="preserve"> </w:t>
                                  </w:r>
                                  <w:r w:rsidR="006F17BE">
                                    <w:t>soon</w:t>
                                  </w:r>
                                  <w:r w:rsidR="001D0905">
                                    <w:t>.</w:t>
                                  </w:r>
                                  <w:r w:rsidR="006F17BE">
                                    <w:t xml:space="preserve"> A </w:t>
                                  </w:r>
                                  <w:r w:rsidR="00726690">
                                    <w:t xml:space="preserve">joint </w:t>
                                  </w:r>
                                  <w:r w:rsidR="006F17BE">
                                    <w:t>let</w:t>
                                  </w:r>
                                  <w:r w:rsidR="00726690">
                                    <w:t>ter should come home from both schools in September.</w:t>
                                  </w:r>
                                </w:p>
                              </w:txbxContent>
                            </wps:txbx>
                            <wps:bodyPr rot="0" vert="horz" wrap="square" lIns="91440" tIns="91440" rIns="91440" bIns="45720" anchor="t" anchorCtr="0">
                              <a:noAutofit/>
                            </wps:bodyPr>
                          </wps:wsp>
                        </a:graphicData>
                      </a:graphic>
                    </wp:inline>
                  </w:drawing>
                </mc:Choice>
                <mc:Fallback>
                  <w:pict>
                    <v:shape w14:anchorId="6C91C0EE" id="_x0000_s1027" type="#_x0000_t202" style="width:179.5pt;height:6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" filled="f" stroked="f">
                      <v:textbox inset=",7.2pt">
                        <w:txbxContent>
                          <w:p w:rsidR="009B21DA" w:rsidRDefault="003E3F3D" w:rsidP="009B21DA">
                            <w:pPr>
                              <w:spacing w:before="100" w:after="0"/>
                              <w:rPr>
                                <w:b/>
                                <w:color w:val="6E6E6E" w:themeColor="accent1"/>
                              </w:rPr>
                            </w:pPr>
                            <w:r w:rsidRPr="007367CC">
                              <w:rPr>
                                <w:b/>
                                <w:color w:val="6E6E6E" w:themeColor="accent1"/>
                              </w:rPr>
                              <w:t xml:space="preserve">P.E days </w:t>
                            </w:r>
                            <w:r w:rsidR="008C4C83" w:rsidRPr="007367CC">
                              <w:rPr>
                                <w:b/>
                                <w:color w:val="6E6E6E" w:themeColor="accent1"/>
                              </w:rPr>
                              <w:t xml:space="preserve">for this term </w:t>
                            </w:r>
                          </w:p>
                          <w:p w:rsidR="007367CC" w:rsidRPr="007367CC" w:rsidRDefault="007367CC" w:rsidP="009B21DA">
                            <w:pPr>
                              <w:spacing w:before="100" w:after="0"/>
                              <w:rPr>
                                <w:b/>
                                <w:color w:val="6E6E6E" w:themeColor="accent1"/>
                              </w:rPr>
                            </w:pPr>
                          </w:p>
                          <w:p w:rsidR="009B21DA" w:rsidRDefault="009B21DA" w:rsidP="003E3F3D">
                            <w:pPr>
                              <w:spacing w:before="100" w:after="0"/>
                            </w:pPr>
                            <w:proofErr w:type="gramStart"/>
                            <w:r w:rsidRPr="005A744D">
                              <w:rPr>
                                <w:b/>
                                <w:color w:val="6E6E6E" w:themeColor="accent1"/>
                              </w:rPr>
                              <w:t>P1A</w:t>
                            </w:r>
                            <w:r>
                              <w:t xml:space="preserve"> </w:t>
                            </w:r>
                            <w:r w:rsidR="00FB4DB8">
                              <w:t xml:space="preserve"> Mon</w:t>
                            </w:r>
                            <w:proofErr w:type="gramEnd"/>
                            <w:r w:rsidR="00FB4DB8">
                              <w:t xml:space="preserve"> and T</w:t>
                            </w:r>
                            <w:r w:rsidR="000871A4">
                              <w:t>hurs</w:t>
                            </w:r>
                          </w:p>
                          <w:p w:rsidR="009B21DA" w:rsidRDefault="009B21DA" w:rsidP="009B21DA">
                            <w:pPr>
                              <w:spacing w:before="100" w:after="0"/>
                            </w:pPr>
                            <w:r w:rsidRPr="005A744D">
                              <w:rPr>
                                <w:b/>
                                <w:color w:val="6E6E6E" w:themeColor="accent1"/>
                              </w:rPr>
                              <w:t>P1B</w:t>
                            </w:r>
                            <w:r>
                              <w:t xml:space="preserve"> </w:t>
                            </w:r>
                            <w:r w:rsidR="000871A4">
                              <w:t>– Mon and Wed</w:t>
                            </w:r>
                          </w:p>
                          <w:p w:rsidR="009B21DA" w:rsidRDefault="009B21DA" w:rsidP="009B21DA">
                            <w:pPr>
                              <w:spacing w:before="100" w:after="0"/>
                            </w:pPr>
                            <w:r w:rsidRPr="005A744D">
                              <w:rPr>
                                <w:b/>
                                <w:color w:val="6E6E6E" w:themeColor="accent1"/>
                              </w:rPr>
                              <w:t>P2</w:t>
                            </w:r>
                            <w:r w:rsidR="003E3F3D">
                              <w:t xml:space="preserve"> </w:t>
                            </w:r>
                            <w:r w:rsidR="000871A4">
                              <w:t>– Tues and Thurs</w:t>
                            </w:r>
                          </w:p>
                          <w:p w:rsidR="009B21DA" w:rsidRDefault="009B21DA" w:rsidP="009B21DA">
                            <w:pPr>
                              <w:spacing w:before="100" w:after="0"/>
                            </w:pPr>
                            <w:r w:rsidRPr="005A744D">
                              <w:rPr>
                                <w:b/>
                                <w:color w:val="6E6E6E" w:themeColor="accent1"/>
                              </w:rPr>
                              <w:t>P3/2</w:t>
                            </w:r>
                            <w:r w:rsidRPr="005A744D">
                              <w:rPr>
                                <w:color w:val="6E6E6E" w:themeColor="accent1"/>
                              </w:rPr>
                              <w:t xml:space="preserve"> </w:t>
                            </w:r>
                            <w:r w:rsidR="000871A4">
                              <w:rPr>
                                <w:color w:val="6E6E6E" w:themeColor="accent1"/>
                              </w:rPr>
                              <w:t xml:space="preserve">– </w:t>
                            </w:r>
                            <w:r w:rsidR="000871A4" w:rsidRPr="00FB4DB8">
                              <w:rPr>
                                <w:color w:val="auto"/>
                              </w:rPr>
                              <w:t>Tues and</w:t>
                            </w:r>
                            <w:r w:rsidR="008C4C83" w:rsidRPr="00FB4DB8">
                              <w:rPr>
                                <w:color w:val="auto"/>
                              </w:rPr>
                              <w:t xml:space="preserve"> </w:t>
                            </w:r>
                            <w:r w:rsidR="00E85969">
                              <w:rPr>
                                <w:color w:val="auto"/>
                              </w:rPr>
                              <w:t>Thurs</w:t>
                            </w:r>
                            <w:r w:rsidR="000871A4" w:rsidRPr="00FB4DB8">
                              <w:rPr>
                                <w:color w:val="auto"/>
                              </w:rPr>
                              <w:t xml:space="preserve"> </w:t>
                            </w:r>
                          </w:p>
                          <w:p w:rsidR="009B21DA" w:rsidRDefault="009B21DA" w:rsidP="009B21DA">
                            <w:pPr>
                              <w:spacing w:before="100" w:after="0"/>
                            </w:pPr>
                            <w:r w:rsidRPr="005A744D">
                              <w:rPr>
                                <w:b/>
                                <w:color w:val="6E6E6E" w:themeColor="accent1"/>
                              </w:rPr>
                              <w:t>P3</w:t>
                            </w:r>
                            <w:r>
                              <w:t xml:space="preserve"> </w:t>
                            </w:r>
                            <w:proofErr w:type="gramStart"/>
                            <w:r>
                              <w:t xml:space="preserve">– </w:t>
                            </w:r>
                            <w:r w:rsidR="008C4C83">
                              <w:t xml:space="preserve"> Tues</w:t>
                            </w:r>
                            <w:proofErr w:type="gramEnd"/>
                            <w:r w:rsidR="008C4C83">
                              <w:t xml:space="preserve"> and </w:t>
                            </w:r>
                            <w:r w:rsidR="00E85969">
                              <w:t>Wed</w:t>
                            </w:r>
                          </w:p>
                          <w:p w:rsidR="009B21DA" w:rsidRDefault="009B21DA" w:rsidP="009B21DA">
                            <w:pPr>
                              <w:spacing w:before="100" w:after="0"/>
                            </w:pPr>
                            <w:r w:rsidRPr="005A744D">
                              <w:rPr>
                                <w:b/>
                                <w:color w:val="6E6E6E" w:themeColor="accent1"/>
                              </w:rPr>
                              <w:t>P4</w:t>
                            </w:r>
                            <w:r>
                              <w:t xml:space="preserve"> – </w:t>
                            </w:r>
                            <w:r w:rsidR="008C4C83">
                              <w:t>Mon and Thurs</w:t>
                            </w:r>
                          </w:p>
                          <w:p w:rsidR="009B21DA" w:rsidRDefault="009B21DA" w:rsidP="009B21DA">
                            <w:pPr>
                              <w:spacing w:before="100" w:after="0"/>
                            </w:pPr>
                            <w:r w:rsidRPr="005A744D">
                              <w:rPr>
                                <w:b/>
                                <w:color w:val="6E6E6E" w:themeColor="accent1"/>
                              </w:rPr>
                              <w:t xml:space="preserve">P5 </w:t>
                            </w:r>
                            <w:r>
                              <w:t xml:space="preserve">– </w:t>
                            </w:r>
                            <w:r w:rsidR="003E3F3D">
                              <w:t>Swim</w:t>
                            </w:r>
                            <w:r w:rsidR="008C4C83">
                              <w:t xml:space="preserve"> on Tues</w:t>
                            </w:r>
                            <w:r w:rsidR="003E3F3D">
                              <w:t xml:space="preserve"> and </w:t>
                            </w:r>
                            <w:r w:rsidR="008C4C83">
                              <w:t>PE Thurs</w:t>
                            </w:r>
                          </w:p>
                          <w:p w:rsidR="009B21DA" w:rsidRDefault="009B21DA" w:rsidP="009B21DA">
                            <w:pPr>
                              <w:spacing w:before="100" w:after="0"/>
                            </w:pPr>
                            <w:r w:rsidRPr="005A744D">
                              <w:rPr>
                                <w:b/>
                                <w:color w:val="6E6E6E" w:themeColor="accent1"/>
                              </w:rPr>
                              <w:t>P6/5</w:t>
                            </w:r>
                            <w:r w:rsidRPr="005A744D">
                              <w:rPr>
                                <w:color w:val="6E6E6E" w:themeColor="accent1"/>
                              </w:rPr>
                              <w:t xml:space="preserve"> </w:t>
                            </w:r>
                            <w:r>
                              <w:t xml:space="preserve">– </w:t>
                            </w:r>
                            <w:r w:rsidR="003E3F3D">
                              <w:t xml:space="preserve">P5 </w:t>
                            </w:r>
                            <w:r w:rsidR="008C4C83">
                              <w:t xml:space="preserve">of 6/5 </w:t>
                            </w:r>
                            <w:r w:rsidR="003E3F3D">
                              <w:t xml:space="preserve">swimming </w:t>
                            </w:r>
                            <w:r w:rsidR="008C4C83">
                              <w:t>Tues</w:t>
                            </w:r>
                          </w:p>
                          <w:p w:rsidR="008C4C83" w:rsidRDefault="003E3F3D" w:rsidP="009B21DA">
                            <w:pPr>
                              <w:spacing w:before="100" w:after="0"/>
                            </w:pPr>
                            <w:r>
                              <w:t xml:space="preserve">P6 </w:t>
                            </w:r>
                            <w:r w:rsidR="008C4C83">
                              <w:t xml:space="preserve">of P6/5 </w:t>
                            </w:r>
                            <w:r>
                              <w:t xml:space="preserve">Box soccer </w:t>
                            </w:r>
                            <w:r w:rsidR="008C4C83">
                              <w:t xml:space="preserve">Fri </w:t>
                            </w:r>
                          </w:p>
                          <w:p w:rsidR="003E3F3D" w:rsidRDefault="008C4C83" w:rsidP="009B21DA">
                            <w:pPr>
                              <w:spacing w:before="100" w:after="0"/>
                            </w:pPr>
                            <w:r>
                              <w:t>P6/5 Wed whole class PE</w:t>
                            </w:r>
                          </w:p>
                          <w:p w:rsidR="009B21DA" w:rsidRDefault="009B21DA" w:rsidP="009B21DA">
                            <w:pPr>
                              <w:spacing w:before="100" w:after="0"/>
                            </w:pPr>
                            <w:r w:rsidRPr="005A744D">
                              <w:rPr>
                                <w:b/>
                                <w:color w:val="6E6E6E" w:themeColor="accent1"/>
                              </w:rPr>
                              <w:t>P6</w:t>
                            </w:r>
                            <w:r>
                              <w:t xml:space="preserve"> </w:t>
                            </w:r>
                            <w:proofErr w:type="gramStart"/>
                            <w:r>
                              <w:t xml:space="preserve">– </w:t>
                            </w:r>
                            <w:r w:rsidR="008C4C83">
                              <w:t xml:space="preserve"> Mon</w:t>
                            </w:r>
                            <w:proofErr w:type="gramEnd"/>
                            <w:r w:rsidR="008C4C83">
                              <w:t xml:space="preserve"> and Fri </w:t>
                            </w:r>
                          </w:p>
                          <w:p w:rsidR="009B21DA" w:rsidRDefault="009B21DA" w:rsidP="009B21DA">
                            <w:pPr>
                              <w:spacing w:before="100" w:after="0"/>
                            </w:pPr>
                            <w:r w:rsidRPr="005A744D">
                              <w:rPr>
                                <w:b/>
                                <w:color w:val="6E6E6E" w:themeColor="accent1"/>
                              </w:rPr>
                              <w:t>P7A</w:t>
                            </w:r>
                            <w:r>
                              <w:t xml:space="preserve"> </w:t>
                            </w:r>
                            <w:proofErr w:type="gramStart"/>
                            <w:r>
                              <w:t xml:space="preserve">– </w:t>
                            </w:r>
                            <w:r w:rsidR="008C4C83">
                              <w:t xml:space="preserve"> Wed</w:t>
                            </w:r>
                            <w:proofErr w:type="gramEnd"/>
                            <w:r w:rsidR="008C4C83">
                              <w:t xml:space="preserve"> and Fri</w:t>
                            </w:r>
                          </w:p>
                          <w:p w:rsidR="009B21DA" w:rsidRDefault="009B21DA" w:rsidP="009B21DA">
                            <w:pPr>
                              <w:spacing w:before="100" w:after="0"/>
                            </w:pPr>
                            <w:r w:rsidRPr="005A744D">
                              <w:rPr>
                                <w:b/>
                                <w:color w:val="6E6E6E" w:themeColor="accent1"/>
                              </w:rPr>
                              <w:t>P7B</w:t>
                            </w:r>
                            <w:r>
                              <w:t xml:space="preserve"> – </w:t>
                            </w:r>
                            <w:r w:rsidR="008C4C83">
                              <w:t>Mon and Wed</w:t>
                            </w:r>
                          </w:p>
                          <w:p w:rsidR="007367CC" w:rsidRDefault="007367CC" w:rsidP="009B21DA">
                            <w:pPr>
                              <w:pStyle w:val="Heading3"/>
                              <w:rPr>
                                <w:rFonts w:ascii="Copperplate Gothic Bold" w:hAnsi="Copperplate Gothic Bold"/>
                              </w:rPr>
                            </w:pPr>
                          </w:p>
                          <w:p w:rsidR="00FB4DB8" w:rsidRDefault="00FB4DB8" w:rsidP="00FB4DB8">
                            <w:pPr>
                              <w:pStyle w:val="Heading3"/>
                              <w:rPr>
                                <w:rFonts w:ascii="Copperplate Gothic Bold" w:hAnsi="Copperplate Gothic Bold"/>
                              </w:rPr>
                            </w:pPr>
                            <w:r>
                              <w:rPr>
                                <w:rFonts w:ascii="Copperplate Gothic Bold" w:hAnsi="Copperplate Gothic Bold"/>
                              </w:rPr>
                              <w:t>Joint working with PETERSBURN</w:t>
                            </w:r>
                          </w:p>
                          <w:p w:rsidR="00FB4DB8" w:rsidRDefault="00FB4DB8" w:rsidP="00FB4DB8">
                            <w:pPr>
                              <w:pStyle w:val="Heading3"/>
                              <w:rPr>
                                <w:rFonts w:ascii="Copperplate Gothic Bold" w:hAnsi="Copperplate Gothic Bold"/>
                              </w:rPr>
                            </w:pPr>
                          </w:p>
                          <w:p w:rsidR="009B21DA" w:rsidRPr="00B46C0C" w:rsidRDefault="00E85969" w:rsidP="009B21DA">
                            <w:r>
                              <w:t xml:space="preserve">Children in both schools </w:t>
                            </w:r>
                            <w:r w:rsidR="00FB4DB8">
                              <w:t xml:space="preserve">are taking part in a Box </w:t>
                            </w:r>
                            <w:r>
                              <w:t xml:space="preserve">Soccer </w:t>
                            </w:r>
                            <w:proofErr w:type="spellStart"/>
                            <w:r>
                              <w:t>programme</w:t>
                            </w:r>
                            <w:proofErr w:type="spellEnd"/>
                            <w:r>
                              <w:t>. It involves coaching and working on a having a positive attitude.</w:t>
                            </w:r>
                          </w:p>
                          <w:p w:rsidR="009B21DA" w:rsidRDefault="00E85969" w:rsidP="009B21DA">
                            <w:pPr>
                              <w:spacing w:before="100" w:after="0"/>
                            </w:pPr>
                            <w:r>
                              <w:t>This project involves our P2, P2/3, P3 and P6 children</w:t>
                            </w:r>
                            <w:r w:rsidR="00FB4DB8">
                              <w:t>.</w:t>
                            </w:r>
                          </w:p>
                          <w:p w:rsidR="00E85969" w:rsidRDefault="00E85969" w:rsidP="009B21DA">
                            <w:pPr>
                              <w:spacing w:before="100" w:after="0"/>
                            </w:pPr>
                            <w:r>
                              <w:t xml:space="preserve">Our P4s will also be offered it through after school club. </w:t>
                            </w:r>
                          </w:p>
                          <w:p w:rsidR="006D2166" w:rsidRDefault="00E85969" w:rsidP="009B21DA">
                            <w:pPr>
                              <w:spacing w:before="100" w:after="0"/>
                            </w:pPr>
                            <w:r>
                              <w:t>A Samba music project will also be taking place in the near future.</w:t>
                            </w:r>
                          </w:p>
                          <w:p w:rsidR="006D2166" w:rsidRPr="004766A7" w:rsidRDefault="006D2166" w:rsidP="009B21DA">
                            <w:pPr>
                              <w:spacing w:before="100" w:after="0"/>
                            </w:pPr>
                            <w:r>
                              <w:t>Nam</w:t>
                            </w:r>
                            <w:r w:rsidR="006F17BE">
                              <w:t>ing</w:t>
                            </w:r>
                            <w:r>
                              <w:t xml:space="preserve"> the new school – </w:t>
                            </w:r>
                            <w:r w:rsidR="00726690">
                              <w:t xml:space="preserve">all </w:t>
                            </w:r>
                            <w:r>
                              <w:t xml:space="preserve">children </w:t>
                            </w:r>
                            <w:r w:rsidR="00726690">
                              <w:t>alongside their</w:t>
                            </w:r>
                            <w:r w:rsidR="006F17BE">
                              <w:t xml:space="preserve"> families </w:t>
                            </w:r>
                            <w:r w:rsidR="00AD6D2D">
                              <w:t>will be loo</w:t>
                            </w:r>
                            <w:r w:rsidR="0072382C">
                              <w:t xml:space="preserve">king at </w:t>
                            </w:r>
                            <w:r w:rsidR="006F17BE">
                              <w:t>this</w:t>
                            </w:r>
                            <w:r w:rsidR="0072382C">
                              <w:t xml:space="preserve"> </w:t>
                            </w:r>
                            <w:r w:rsidR="006F17BE">
                              <w:t>soon</w:t>
                            </w:r>
                            <w:r w:rsidR="001D0905">
                              <w:t>.</w:t>
                            </w:r>
                            <w:r w:rsidR="006F17BE">
                              <w:t xml:space="preserve"> A </w:t>
                            </w:r>
                            <w:r w:rsidR="00726690">
                              <w:t xml:space="preserve">joint </w:t>
                            </w:r>
                            <w:r w:rsidR="006F17BE">
                              <w:t>let</w:t>
                            </w:r>
                            <w:r w:rsidR="00726690">
                              <w:t>ter should come home from both schools in September.</w:t>
                            </w:r>
                          </w:p>
                        </w:txbxContent>
                      </v:textbox>
                      <w10:anchorlock/>
                    </v:shape>
                  </w:pict>
                </mc:Fallback>
              </mc:AlternateContent>
            </w:r>
          </w:p>
        </w:tc>
        <w:tc>
          <w:tcPr>
            <w:tcW w:w="1672" w:type="pct"/>
          </w:tcPr>
          <w:p w:rsidR="00B44AE4" w:rsidRPr="00B44AE4" w:rsidRDefault="009B21DA" w:rsidP="00FB4F85">
            <w:pPr>
              <w:rPr>
                <w:noProof/>
              </w:rPr>
            </w:pPr>
            <w:r>
              <w:rPr>
                <w:noProof/>
                <w:lang w:val="en-GB" w:eastAsia="en-GB"/>
              </w:rPr>
              <mc:AlternateContent>
                <mc:Choice Requires="wps">
                  <w:drawing>
                    <wp:inline distT="0" distB="0" distL="0" distR="0" wp14:anchorId="684B2A7E" wp14:editId="26AA1930">
                      <wp:extent cx="2279561" cy="888039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8880390"/>
                              </a:xfrm>
                              <a:prstGeom prst="rect">
                                <a:avLst/>
                              </a:prstGeom>
                              <a:noFill/>
                              <a:ln w="9525">
                                <a:noFill/>
                                <a:miter lim="800000"/>
                                <a:headEnd/>
                                <a:tailEnd/>
                              </a:ln>
                            </wps:spPr>
                            <wps:txbx>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BREAKFAST CLUB</w:t>
                                  </w:r>
                                  <w:r w:rsidR="00B80D2C">
                                    <w:rPr>
                                      <w:rFonts w:ascii="Copperplate Gothic Bold" w:hAnsi="Copperplate Gothic Bold"/>
                                    </w:rPr>
                                    <w:t xml:space="preserve"> changes</w:t>
                                  </w:r>
                                </w:p>
                                <w:sdt>
                                  <w:sdtPr>
                                    <w:rPr>
                                      <w:rFonts w:asciiTheme="majorHAnsi" w:eastAsiaTheme="majorEastAsia" w:hAnsiTheme="majorHAnsi" w:cstheme="majorBidi"/>
                                      <w:iCs/>
                                      <w:color w:val="6E6E6E" w:themeColor="accent1"/>
                                    </w:rPr>
                                    <w:id w:val="1601530124"/>
                                    <w15:appearance w15:val="hidden"/>
                                  </w:sdtPr>
                                  <w:sdtEndPr>
                                    <w:rPr>
                                      <w:rFonts w:asciiTheme="minorHAnsi" w:eastAsiaTheme="minorEastAsia" w:hAnsiTheme="minorHAnsi" w:cstheme="minorBidi"/>
                                      <w:iCs w:val="0"/>
                                      <w:color w:val="000000" w:themeColor="text1"/>
                                    </w:rPr>
                                  </w:sdtEndPr>
                                  <w:sdtContent>
                                    <w:p w:rsidR="003E3F3D" w:rsidRDefault="003E3F3D" w:rsidP="003E3F3D">
                                      <w:pPr>
                                        <w:spacing w:before="100" w:after="0"/>
                                      </w:pPr>
                                      <w:r>
                                        <w:t>NLC have announced changes to the Breakfast club.</w:t>
                                      </w:r>
                                    </w:p>
                                    <w:p w:rsidR="009B21DA" w:rsidRPr="003E3F3D" w:rsidRDefault="003E3F3D" w:rsidP="003E3F3D">
                                      <w:pPr>
                                        <w:spacing w:before="100" w:after="0"/>
                                        <w:rPr>
                                          <w:rFonts w:asciiTheme="majorHAnsi" w:eastAsiaTheme="majorEastAsia" w:hAnsiTheme="majorHAnsi" w:cstheme="majorBidi"/>
                                          <w:iCs/>
                                          <w:color w:val="6E6E6E" w:themeColor="accent1"/>
                                        </w:rPr>
                                      </w:pPr>
                                      <w:r>
                                        <w:t>ALL P1-3 are now entitled to a free breakfast and a school dinner. This is a change from their original offer.</w:t>
                                      </w:r>
                                    </w:p>
                                  </w:sdtContent>
                                </w:sdt>
                                <w:p w:rsidR="009B21DA" w:rsidRDefault="009B21DA" w:rsidP="009B21DA">
                                  <w:pPr>
                                    <w:spacing w:before="100" w:after="0"/>
                                  </w:pPr>
                                </w:p>
                                <w:p w:rsidR="007367CC" w:rsidRPr="00B46C0C" w:rsidRDefault="007367CC" w:rsidP="007367CC">
                                  <w:pPr>
                                    <w:pStyle w:val="Heading3"/>
                                    <w:rPr>
                                      <w:rFonts w:ascii="Copperplate Gothic Bold" w:hAnsi="Copperplate Gothic Bold"/>
                                    </w:rPr>
                                  </w:pPr>
                                  <w:r>
                                    <w:rPr>
                                      <w:rFonts w:ascii="Copperplate Gothic Bold" w:hAnsi="Copperplate Gothic Bold"/>
                                    </w:rPr>
                                    <w:t xml:space="preserve">Dates for your future diary </w:t>
                                  </w:r>
                                </w:p>
                                <w:sdt>
                                  <w:sdtPr>
                                    <w:rPr>
                                      <w:rFonts w:asciiTheme="majorHAnsi" w:eastAsiaTheme="majorEastAsia" w:hAnsiTheme="majorHAnsi" w:cstheme="majorBidi"/>
                                      <w:iCs/>
                                      <w:color w:val="6E6E6E" w:themeColor="accent1"/>
                                    </w:rPr>
                                    <w:id w:val="-817414362"/>
                                    <w15:appearance w15:val="hidden"/>
                                  </w:sdtPr>
                                  <w:sdtEndPr>
                                    <w:rPr>
                                      <w:rFonts w:asciiTheme="minorHAnsi" w:eastAsiaTheme="minorEastAsia" w:hAnsiTheme="minorHAnsi" w:cstheme="minorBidi"/>
                                      <w:iCs w:val="0"/>
                                      <w:color w:val="000000" w:themeColor="text1"/>
                                    </w:rPr>
                                  </w:sdtEndPr>
                                  <w:sdtContent>
                                    <w:p w:rsidR="00FB4DB8" w:rsidRPr="007C41C9" w:rsidRDefault="007367CC" w:rsidP="007367CC">
                                      <w:pPr>
                                        <w:spacing w:before="100" w:after="0"/>
                                        <w:rPr>
                                          <w:b/>
                                          <w:u w:val="single"/>
                                        </w:rPr>
                                      </w:pPr>
                                      <w:r w:rsidRPr="007C41C9">
                                        <w:rPr>
                                          <w:b/>
                                          <w:u w:val="single"/>
                                        </w:rPr>
                                        <w:t>Class Assemblies</w:t>
                                      </w:r>
                                    </w:p>
                                    <w:p w:rsidR="00FB4DB8" w:rsidRPr="00726690" w:rsidRDefault="00E85969" w:rsidP="007367CC">
                                      <w:pPr>
                                        <w:spacing w:before="100" w:after="0"/>
                                      </w:pPr>
                                      <w:r w:rsidRPr="00726690">
                                        <w:t>Class assemblies take place at on a</w:t>
                                      </w:r>
                                      <w:r w:rsidR="00FB4DB8" w:rsidRPr="00726690">
                                        <w:t xml:space="preserve"> Friday</w:t>
                                      </w:r>
                                      <w:r w:rsidR="001D3823" w:rsidRPr="00726690">
                                        <w:t xml:space="preserve">. </w:t>
                                      </w:r>
                                      <w:r w:rsidR="001D3823" w:rsidRPr="00726690">
                                        <w:t xml:space="preserve">These are </w:t>
                                      </w:r>
                                      <w:r w:rsidR="001D3823" w:rsidRPr="00726690">
                                        <w:rPr>
                                          <w:b/>
                                        </w:rPr>
                                        <w:t xml:space="preserve">provisional dates </w:t>
                                      </w:r>
                                      <w:r w:rsidR="001D3823" w:rsidRPr="00726690">
                                        <w:t xml:space="preserve">and may be subject to </w:t>
                                      </w:r>
                                      <w:r w:rsidR="001D3823" w:rsidRPr="00726690">
                                        <w:t>change</w:t>
                                      </w:r>
                                      <w:r w:rsidR="00726690">
                                        <w:t>.</w:t>
                                      </w:r>
                                      <w:bookmarkStart w:id="0" w:name="_GoBack"/>
                                      <w:bookmarkEnd w:id="0"/>
                                      <w:r w:rsidRPr="00726690">
                                        <w:t xml:space="preserve"> </w:t>
                                      </w:r>
                                    </w:p>
                                    <w:p w:rsidR="007367CC" w:rsidRDefault="007367CC" w:rsidP="007367CC">
                                      <w:pPr>
                                        <w:spacing w:before="100" w:after="0"/>
                                      </w:pPr>
                                      <w:r>
                                        <w:t>28</w:t>
                                      </w:r>
                                      <w:r w:rsidRPr="007367CC">
                                        <w:rPr>
                                          <w:vertAlign w:val="superscript"/>
                                        </w:rPr>
                                        <w:t>th</w:t>
                                      </w:r>
                                      <w:r>
                                        <w:t xml:space="preserve"> Sept – Primary 5</w:t>
                                      </w:r>
                                    </w:p>
                                    <w:p w:rsidR="007367CC" w:rsidRDefault="007367CC" w:rsidP="007367CC">
                                      <w:pPr>
                                        <w:spacing w:before="100" w:after="0"/>
                                      </w:pPr>
                                      <w:r>
                                        <w:t>12</w:t>
                                      </w:r>
                                      <w:r w:rsidRPr="007367CC">
                                        <w:rPr>
                                          <w:vertAlign w:val="superscript"/>
                                        </w:rPr>
                                        <w:t>th</w:t>
                                      </w:r>
                                      <w:r>
                                        <w:t xml:space="preserve"> Oct – Primary 3/2</w:t>
                                      </w:r>
                                    </w:p>
                                    <w:p w:rsidR="007367CC" w:rsidRDefault="007367CC" w:rsidP="007367CC">
                                      <w:pPr>
                                        <w:spacing w:before="100" w:after="0"/>
                                      </w:pPr>
                                      <w:r>
                                        <w:t>26</w:t>
                                      </w:r>
                                      <w:r w:rsidRPr="007367CC">
                                        <w:rPr>
                                          <w:vertAlign w:val="superscript"/>
                                        </w:rPr>
                                        <w:t>th</w:t>
                                      </w:r>
                                      <w:r>
                                        <w:t xml:space="preserve"> Oct – Primary 1b</w:t>
                                      </w:r>
                                    </w:p>
                                    <w:p w:rsidR="007367CC" w:rsidRDefault="007367CC" w:rsidP="007367CC">
                                      <w:pPr>
                                        <w:spacing w:before="100" w:after="0"/>
                                      </w:pPr>
                                      <w:r>
                                        <w:t>30</w:t>
                                      </w:r>
                                      <w:r w:rsidRPr="007367CC">
                                        <w:rPr>
                                          <w:vertAlign w:val="superscript"/>
                                        </w:rPr>
                                        <w:t>th</w:t>
                                      </w:r>
                                      <w:r>
                                        <w:t xml:space="preserve"> Nov – Primary 6/5</w:t>
                                      </w:r>
                                    </w:p>
                                    <w:p w:rsidR="007367CC" w:rsidRDefault="007367CC" w:rsidP="007367CC">
                                      <w:pPr>
                                        <w:spacing w:before="100" w:after="0"/>
                                      </w:pPr>
                                      <w:r>
                                        <w:t>1</w:t>
                                      </w:r>
                                      <w:r w:rsidRPr="007367CC">
                                        <w:rPr>
                                          <w:vertAlign w:val="superscript"/>
                                        </w:rPr>
                                        <w:t>st</w:t>
                                      </w:r>
                                      <w:r>
                                        <w:t xml:space="preserve"> Feb – Primary 6</w:t>
                                      </w:r>
                                    </w:p>
                                    <w:p w:rsidR="007367CC" w:rsidRDefault="007367CC" w:rsidP="007367CC">
                                      <w:pPr>
                                        <w:spacing w:before="100" w:after="0"/>
                                      </w:pPr>
                                      <w:r>
                                        <w:t>8</w:t>
                                      </w:r>
                                      <w:r w:rsidRPr="007367CC">
                                        <w:rPr>
                                          <w:vertAlign w:val="superscript"/>
                                        </w:rPr>
                                        <w:t>th</w:t>
                                      </w:r>
                                      <w:r>
                                        <w:t xml:space="preserve"> Feb – Primary 2</w:t>
                                      </w:r>
                                    </w:p>
                                    <w:p w:rsidR="007367CC" w:rsidRDefault="007367CC" w:rsidP="007367CC">
                                      <w:pPr>
                                        <w:spacing w:before="100" w:after="0"/>
                                      </w:pPr>
                                      <w:r>
                                        <w:t>22</w:t>
                                      </w:r>
                                      <w:r w:rsidRPr="007367CC">
                                        <w:rPr>
                                          <w:vertAlign w:val="superscript"/>
                                        </w:rPr>
                                        <w:t>nd</w:t>
                                      </w:r>
                                      <w:r>
                                        <w:t xml:space="preserve"> Feb – Primary 4</w:t>
                                      </w:r>
                                    </w:p>
                                    <w:p w:rsidR="007367CC" w:rsidRDefault="007367CC" w:rsidP="007367CC">
                                      <w:pPr>
                                        <w:spacing w:before="100" w:after="0"/>
                                      </w:pPr>
                                      <w:r>
                                        <w:t>1</w:t>
                                      </w:r>
                                      <w:r w:rsidRPr="007367CC">
                                        <w:rPr>
                                          <w:vertAlign w:val="superscript"/>
                                        </w:rPr>
                                        <w:t>st</w:t>
                                      </w:r>
                                      <w:r>
                                        <w:t xml:space="preserve"> Mar – Primary 3</w:t>
                                      </w:r>
                                    </w:p>
                                    <w:p w:rsidR="007367CC" w:rsidRDefault="007367CC" w:rsidP="007367CC">
                                      <w:pPr>
                                        <w:spacing w:before="100" w:after="0"/>
                                      </w:pPr>
                                      <w:r>
                                        <w:t>8</w:t>
                                      </w:r>
                                      <w:r w:rsidRPr="007367CC">
                                        <w:rPr>
                                          <w:vertAlign w:val="superscript"/>
                                        </w:rPr>
                                        <w:t>th</w:t>
                                      </w:r>
                                      <w:r>
                                        <w:t xml:space="preserve"> Mar – Primaries 7a and 7b</w:t>
                                      </w:r>
                                    </w:p>
                                    <w:p w:rsidR="007367CC" w:rsidRDefault="007367CC" w:rsidP="007367CC">
                                      <w:pPr>
                                        <w:spacing w:before="100" w:after="0"/>
                                      </w:pPr>
                                      <w:r>
                                        <w:t>15</w:t>
                                      </w:r>
                                      <w:r w:rsidRPr="007367CC">
                                        <w:rPr>
                                          <w:vertAlign w:val="superscript"/>
                                        </w:rPr>
                                        <w:t>th</w:t>
                                      </w:r>
                                      <w:r>
                                        <w:t xml:space="preserve"> Mar – P</w:t>
                                      </w:r>
                                      <w:r w:rsidR="00FB4DB8">
                                        <w:t>rimary</w:t>
                                      </w:r>
                                      <w:r>
                                        <w:t>1a</w:t>
                                      </w:r>
                                    </w:p>
                                    <w:p w:rsidR="007367CC" w:rsidRDefault="007367CC" w:rsidP="007367CC">
                                      <w:pPr>
                                        <w:spacing w:before="100" w:after="0"/>
                                      </w:pPr>
                                    </w:p>
                                    <w:p w:rsidR="00E85969" w:rsidRDefault="00E85969" w:rsidP="00E85969">
                                      <w:pPr>
                                        <w:pStyle w:val="Heading3"/>
                                        <w:rPr>
                                          <w:rFonts w:ascii="Copperplate Gothic Bold" w:hAnsi="Copperplate Gothic Bold"/>
                                        </w:rPr>
                                      </w:pPr>
                                      <w:r>
                                        <w:rPr>
                                          <w:rFonts w:ascii="Copperplate Gothic Bold" w:hAnsi="Copperplate Gothic Bold"/>
                                        </w:rPr>
                                        <w:t>MAGIC!</w:t>
                                      </w:r>
                                    </w:p>
                                    <w:p w:rsidR="00FB4DB8" w:rsidRDefault="006F17BE" w:rsidP="007367CC">
                                      <w:pPr>
                                        <w:spacing w:before="100" w:after="0"/>
                                      </w:pPr>
                                      <w:r>
                                        <w:t xml:space="preserve">Our </w:t>
                                      </w:r>
                                      <w:r w:rsidR="00726690">
                                        <w:t>P1-3 children</w:t>
                                      </w:r>
                                      <w:r w:rsidR="00E85969">
                                        <w:t xml:space="preserve"> will enjoy a performance called ‘The Magic of Road Safety’ on the morning of Monday 10</w:t>
                                      </w:r>
                                      <w:r w:rsidR="00E85969" w:rsidRPr="00E85969">
                                        <w:rPr>
                                          <w:vertAlign w:val="superscript"/>
                                        </w:rPr>
                                        <w:t>th</w:t>
                                      </w:r>
                                      <w:r w:rsidR="00E85969">
                                        <w:t xml:space="preserve"> September. </w:t>
                                      </w:r>
                                      <w:r w:rsidR="00726690">
                                        <w:t xml:space="preserve">Some </w:t>
                                      </w:r>
                                      <w:proofErr w:type="spellStart"/>
                                      <w:r w:rsidR="00726690">
                                        <w:t>Petersburn</w:t>
                                      </w:r>
                                      <w:proofErr w:type="spellEnd"/>
                                      <w:r w:rsidR="00726690">
                                        <w:t xml:space="preserve"> children will join us too.</w:t>
                                      </w:r>
                                    </w:p>
                                    <w:p w:rsidR="007367CC" w:rsidRPr="004766A7" w:rsidRDefault="001D0905" w:rsidP="007367CC">
                                      <w:pPr>
                                        <w:spacing w:before="100" w:after="0"/>
                                      </w:pPr>
                                      <w:r>
                                        <w:rPr>
                                          <w:noProof/>
                                          <w:lang w:val="en-GB" w:eastAsia="en-GB"/>
                                        </w:rPr>
                                        <w:drawing>
                                          <wp:inline distT="0" distB="0" distL="0" distR="0" wp14:anchorId="71DFCF41" wp14:editId="321EDB8A">
                                            <wp:extent cx="876865" cy="1069213"/>
                                            <wp:effectExtent l="285750" t="285750" r="285750" b="28384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grayscl/>
                                                      <a:extLst>
                                                        <a:ext uri="{28A0092B-C50C-407E-A947-70E740481C1C}">
                                                          <a14:useLocalDpi xmlns:a14="http://schemas.microsoft.com/office/drawing/2010/main" val="0"/>
                                                        </a:ext>
                                                      </a:extLst>
                                                    </a:blip>
                                                    <a:stretch>
                                                      <a:fillRect/>
                                                    </a:stretch>
                                                  </pic:blipFill>
                                                  <pic:spPr>
                                                    <a:xfrm rot="1427537">
                                                      <a:off x="0" y="0"/>
                                                      <a:ext cx="886095" cy="108046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xbxContent>
                            </wps:txbx>
                            <wps:bodyPr rot="0" vert="horz" wrap="square" lIns="91440" tIns="91440" rIns="91440" bIns="45720" anchor="t" anchorCtr="0">
                              <a:noAutofit/>
                            </wps:bodyPr>
                          </wps:wsp>
                        </a:graphicData>
                      </a:graphic>
                    </wp:inline>
                  </w:drawing>
                </mc:Choice>
                <mc:Fallback>
                  <w:pict>
                    <v:shape w14:anchorId="684B2A7E" id="_x0000_s1028" type="#_x0000_t202" style="width:179.5pt;height:6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" filled="f" stroked="f">
                      <v:textbox inset=",7.2pt">
                        <w:txbxContent>
                          <w:p w:rsidR="009B21DA" w:rsidRPr="00B46C0C" w:rsidRDefault="009B21DA" w:rsidP="009B21DA">
                            <w:pPr>
                              <w:pStyle w:val="Heading3"/>
                              <w:rPr>
                                <w:rFonts w:ascii="Copperplate Gothic Bold" w:hAnsi="Copperplate Gothic Bold"/>
                              </w:rPr>
                            </w:pPr>
                            <w:r w:rsidRPr="00B46C0C">
                              <w:rPr>
                                <w:rFonts w:ascii="Copperplate Gothic Bold" w:hAnsi="Copperplate Gothic Bold"/>
                              </w:rPr>
                              <w:t>BREAKFAST CLUB</w:t>
                            </w:r>
                            <w:r w:rsidR="00B80D2C">
                              <w:rPr>
                                <w:rFonts w:ascii="Copperplate Gothic Bold" w:hAnsi="Copperplate Gothic Bold"/>
                              </w:rPr>
                              <w:t xml:space="preserve"> changes</w:t>
                            </w:r>
                          </w:p>
                          <w:sdt>
                            <w:sdtPr>
                              <w:rPr>
                                <w:rFonts w:asciiTheme="majorHAnsi" w:eastAsiaTheme="majorEastAsia" w:hAnsiTheme="majorHAnsi" w:cstheme="majorBidi"/>
                                <w:iCs/>
                                <w:color w:val="6E6E6E" w:themeColor="accent1"/>
                              </w:rPr>
                              <w:id w:val="1601530124"/>
                              <w15:appearance w15:val="hidden"/>
                            </w:sdtPr>
                            <w:sdtEndPr>
                              <w:rPr>
                                <w:rFonts w:asciiTheme="minorHAnsi" w:eastAsiaTheme="minorEastAsia" w:hAnsiTheme="minorHAnsi" w:cstheme="minorBidi"/>
                                <w:iCs w:val="0"/>
                                <w:color w:val="000000" w:themeColor="text1"/>
                              </w:rPr>
                            </w:sdtEndPr>
                            <w:sdtContent>
                              <w:p w:rsidR="003E3F3D" w:rsidRDefault="003E3F3D" w:rsidP="003E3F3D">
                                <w:pPr>
                                  <w:spacing w:before="100" w:after="0"/>
                                </w:pPr>
                                <w:r>
                                  <w:t>NLC have announced changes to the Breakfast club.</w:t>
                                </w:r>
                              </w:p>
                              <w:p w:rsidR="009B21DA" w:rsidRPr="003E3F3D" w:rsidRDefault="003E3F3D" w:rsidP="003E3F3D">
                                <w:pPr>
                                  <w:spacing w:before="100" w:after="0"/>
                                  <w:rPr>
                                    <w:rFonts w:asciiTheme="majorHAnsi" w:eastAsiaTheme="majorEastAsia" w:hAnsiTheme="majorHAnsi" w:cstheme="majorBidi"/>
                                    <w:iCs/>
                                    <w:color w:val="6E6E6E" w:themeColor="accent1"/>
                                  </w:rPr>
                                </w:pPr>
                                <w:r>
                                  <w:t>ALL P1-3 are now entitled to a free breakfast and a school dinner. This is a change from their original offer.</w:t>
                                </w:r>
                              </w:p>
                            </w:sdtContent>
                          </w:sdt>
                          <w:p w:rsidR="009B21DA" w:rsidRDefault="009B21DA" w:rsidP="009B21DA">
                            <w:pPr>
                              <w:spacing w:before="100" w:after="0"/>
                            </w:pPr>
                          </w:p>
                          <w:p w:rsidR="007367CC" w:rsidRPr="00B46C0C" w:rsidRDefault="007367CC" w:rsidP="007367CC">
                            <w:pPr>
                              <w:pStyle w:val="Heading3"/>
                              <w:rPr>
                                <w:rFonts w:ascii="Copperplate Gothic Bold" w:hAnsi="Copperplate Gothic Bold"/>
                              </w:rPr>
                            </w:pPr>
                            <w:r>
                              <w:rPr>
                                <w:rFonts w:ascii="Copperplate Gothic Bold" w:hAnsi="Copperplate Gothic Bold"/>
                              </w:rPr>
                              <w:t xml:space="preserve">Dates for your future diary </w:t>
                            </w:r>
                          </w:p>
                          <w:sdt>
                            <w:sdtPr>
                              <w:rPr>
                                <w:rFonts w:asciiTheme="majorHAnsi" w:eastAsiaTheme="majorEastAsia" w:hAnsiTheme="majorHAnsi" w:cstheme="majorBidi"/>
                                <w:iCs/>
                                <w:color w:val="6E6E6E" w:themeColor="accent1"/>
                              </w:rPr>
                              <w:id w:val="-817414362"/>
                              <w15:appearance w15:val="hidden"/>
                            </w:sdtPr>
                            <w:sdtEndPr>
                              <w:rPr>
                                <w:rFonts w:asciiTheme="minorHAnsi" w:eastAsiaTheme="minorEastAsia" w:hAnsiTheme="minorHAnsi" w:cstheme="minorBidi"/>
                                <w:iCs w:val="0"/>
                                <w:color w:val="000000" w:themeColor="text1"/>
                              </w:rPr>
                            </w:sdtEndPr>
                            <w:sdtContent>
                              <w:p w:rsidR="00FB4DB8" w:rsidRPr="007C41C9" w:rsidRDefault="007367CC" w:rsidP="007367CC">
                                <w:pPr>
                                  <w:spacing w:before="100" w:after="0"/>
                                  <w:rPr>
                                    <w:b/>
                                    <w:u w:val="single"/>
                                  </w:rPr>
                                </w:pPr>
                                <w:r w:rsidRPr="007C41C9">
                                  <w:rPr>
                                    <w:b/>
                                    <w:u w:val="single"/>
                                  </w:rPr>
                                  <w:t>Class Assemblies</w:t>
                                </w:r>
                              </w:p>
                              <w:p w:rsidR="00FB4DB8" w:rsidRPr="00726690" w:rsidRDefault="00E85969" w:rsidP="007367CC">
                                <w:pPr>
                                  <w:spacing w:before="100" w:after="0"/>
                                </w:pPr>
                                <w:r w:rsidRPr="00726690">
                                  <w:t>Class assemblies take place at on a</w:t>
                                </w:r>
                                <w:r w:rsidR="00FB4DB8" w:rsidRPr="00726690">
                                  <w:t xml:space="preserve"> Friday</w:t>
                                </w:r>
                                <w:r w:rsidR="001D3823" w:rsidRPr="00726690">
                                  <w:t xml:space="preserve">. </w:t>
                                </w:r>
                                <w:r w:rsidR="001D3823" w:rsidRPr="00726690">
                                  <w:t xml:space="preserve">These are </w:t>
                                </w:r>
                                <w:r w:rsidR="001D3823" w:rsidRPr="00726690">
                                  <w:rPr>
                                    <w:b/>
                                  </w:rPr>
                                  <w:t xml:space="preserve">provisional dates </w:t>
                                </w:r>
                                <w:r w:rsidR="001D3823" w:rsidRPr="00726690">
                                  <w:t xml:space="preserve">and may be subject to </w:t>
                                </w:r>
                                <w:r w:rsidR="001D3823" w:rsidRPr="00726690">
                                  <w:t>change</w:t>
                                </w:r>
                                <w:r w:rsidR="00726690">
                                  <w:t>.</w:t>
                                </w:r>
                                <w:bookmarkStart w:id="1" w:name="_GoBack"/>
                                <w:bookmarkEnd w:id="1"/>
                                <w:r w:rsidRPr="00726690">
                                  <w:t xml:space="preserve"> </w:t>
                                </w:r>
                              </w:p>
                              <w:p w:rsidR="007367CC" w:rsidRDefault="007367CC" w:rsidP="007367CC">
                                <w:pPr>
                                  <w:spacing w:before="100" w:after="0"/>
                                </w:pPr>
                                <w:r>
                                  <w:t>28</w:t>
                                </w:r>
                                <w:r w:rsidRPr="007367CC">
                                  <w:rPr>
                                    <w:vertAlign w:val="superscript"/>
                                  </w:rPr>
                                  <w:t>th</w:t>
                                </w:r>
                                <w:r>
                                  <w:t xml:space="preserve"> Sept – Primary 5</w:t>
                                </w:r>
                              </w:p>
                              <w:p w:rsidR="007367CC" w:rsidRDefault="007367CC" w:rsidP="007367CC">
                                <w:pPr>
                                  <w:spacing w:before="100" w:after="0"/>
                                </w:pPr>
                                <w:r>
                                  <w:t>12</w:t>
                                </w:r>
                                <w:r w:rsidRPr="007367CC">
                                  <w:rPr>
                                    <w:vertAlign w:val="superscript"/>
                                  </w:rPr>
                                  <w:t>th</w:t>
                                </w:r>
                                <w:r>
                                  <w:t xml:space="preserve"> Oct – Primary 3/2</w:t>
                                </w:r>
                              </w:p>
                              <w:p w:rsidR="007367CC" w:rsidRDefault="007367CC" w:rsidP="007367CC">
                                <w:pPr>
                                  <w:spacing w:before="100" w:after="0"/>
                                </w:pPr>
                                <w:r>
                                  <w:t>26</w:t>
                                </w:r>
                                <w:r w:rsidRPr="007367CC">
                                  <w:rPr>
                                    <w:vertAlign w:val="superscript"/>
                                  </w:rPr>
                                  <w:t>th</w:t>
                                </w:r>
                                <w:r>
                                  <w:t xml:space="preserve"> Oct – Primary 1b</w:t>
                                </w:r>
                              </w:p>
                              <w:p w:rsidR="007367CC" w:rsidRDefault="007367CC" w:rsidP="007367CC">
                                <w:pPr>
                                  <w:spacing w:before="100" w:after="0"/>
                                </w:pPr>
                                <w:r>
                                  <w:t>30</w:t>
                                </w:r>
                                <w:r w:rsidRPr="007367CC">
                                  <w:rPr>
                                    <w:vertAlign w:val="superscript"/>
                                  </w:rPr>
                                  <w:t>th</w:t>
                                </w:r>
                                <w:r>
                                  <w:t xml:space="preserve"> Nov – Primary 6/5</w:t>
                                </w:r>
                              </w:p>
                              <w:p w:rsidR="007367CC" w:rsidRDefault="007367CC" w:rsidP="007367CC">
                                <w:pPr>
                                  <w:spacing w:before="100" w:after="0"/>
                                </w:pPr>
                                <w:r>
                                  <w:t>1</w:t>
                                </w:r>
                                <w:r w:rsidRPr="007367CC">
                                  <w:rPr>
                                    <w:vertAlign w:val="superscript"/>
                                  </w:rPr>
                                  <w:t>st</w:t>
                                </w:r>
                                <w:r>
                                  <w:t xml:space="preserve"> Feb – Primary 6</w:t>
                                </w:r>
                              </w:p>
                              <w:p w:rsidR="007367CC" w:rsidRDefault="007367CC" w:rsidP="007367CC">
                                <w:pPr>
                                  <w:spacing w:before="100" w:after="0"/>
                                </w:pPr>
                                <w:r>
                                  <w:t>8</w:t>
                                </w:r>
                                <w:r w:rsidRPr="007367CC">
                                  <w:rPr>
                                    <w:vertAlign w:val="superscript"/>
                                  </w:rPr>
                                  <w:t>th</w:t>
                                </w:r>
                                <w:r>
                                  <w:t xml:space="preserve"> Feb – Primary 2</w:t>
                                </w:r>
                              </w:p>
                              <w:p w:rsidR="007367CC" w:rsidRDefault="007367CC" w:rsidP="007367CC">
                                <w:pPr>
                                  <w:spacing w:before="100" w:after="0"/>
                                </w:pPr>
                                <w:r>
                                  <w:t>22</w:t>
                                </w:r>
                                <w:r w:rsidRPr="007367CC">
                                  <w:rPr>
                                    <w:vertAlign w:val="superscript"/>
                                  </w:rPr>
                                  <w:t>nd</w:t>
                                </w:r>
                                <w:r>
                                  <w:t xml:space="preserve"> Feb – Primary 4</w:t>
                                </w:r>
                              </w:p>
                              <w:p w:rsidR="007367CC" w:rsidRDefault="007367CC" w:rsidP="007367CC">
                                <w:pPr>
                                  <w:spacing w:before="100" w:after="0"/>
                                </w:pPr>
                                <w:r>
                                  <w:t>1</w:t>
                                </w:r>
                                <w:r w:rsidRPr="007367CC">
                                  <w:rPr>
                                    <w:vertAlign w:val="superscript"/>
                                  </w:rPr>
                                  <w:t>st</w:t>
                                </w:r>
                                <w:r>
                                  <w:t xml:space="preserve"> Mar – Primary 3</w:t>
                                </w:r>
                              </w:p>
                              <w:p w:rsidR="007367CC" w:rsidRDefault="007367CC" w:rsidP="007367CC">
                                <w:pPr>
                                  <w:spacing w:before="100" w:after="0"/>
                                </w:pPr>
                                <w:r>
                                  <w:t>8</w:t>
                                </w:r>
                                <w:r w:rsidRPr="007367CC">
                                  <w:rPr>
                                    <w:vertAlign w:val="superscript"/>
                                  </w:rPr>
                                  <w:t>th</w:t>
                                </w:r>
                                <w:r>
                                  <w:t xml:space="preserve"> Mar – Primaries 7a and 7b</w:t>
                                </w:r>
                              </w:p>
                              <w:p w:rsidR="007367CC" w:rsidRDefault="007367CC" w:rsidP="007367CC">
                                <w:pPr>
                                  <w:spacing w:before="100" w:after="0"/>
                                </w:pPr>
                                <w:r>
                                  <w:t>15</w:t>
                                </w:r>
                                <w:r w:rsidRPr="007367CC">
                                  <w:rPr>
                                    <w:vertAlign w:val="superscript"/>
                                  </w:rPr>
                                  <w:t>th</w:t>
                                </w:r>
                                <w:r>
                                  <w:t xml:space="preserve"> Mar – P</w:t>
                                </w:r>
                                <w:r w:rsidR="00FB4DB8">
                                  <w:t>rimary</w:t>
                                </w:r>
                                <w:r>
                                  <w:t>1a</w:t>
                                </w:r>
                              </w:p>
                              <w:p w:rsidR="007367CC" w:rsidRDefault="007367CC" w:rsidP="007367CC">
                                <w:pPr>
                                  <w:spacing w:before="100" w:after="0"/>
                                </w:pPr>
                              </w:p>
                              <w:p w:rsidR="00E85969" w:rsidRDefault="00E85969" w:rsidP="00E85969">
                                <w:pPr>
                                  <w:pStyle w:val="Heading3"/>
                                  <w:rPr>
                                    <w:rFonts w:ascii="Copperplate Gothic Bold" w:hAnsi="Copperplate Gothic Bold"/>
                                  </w:rPr>
                                </w:pPr>
                                <w:r>
                                  <w:rPr>
                                    <w:rFonts w:ascii="Copperplate Gothic Bold" w:hAnsi="Copperplate Gothic Bold"/>
                                  </w:rPr>
                                  <w:t>MAGIC!</w:t>
                                </w:r>
                              </w:p>
                              <w:p w:rsidR="00FB4DB8" w:rsidRDefault="006F17BE" w:rsidP="007367CC">
                                <w:pPr>
                                  <w:spacing w:before="100" w:after="0"/>
                                </w:pPr>
                                <w:r>
                                  <w:t xml:space="preserve">Our </w:t>
                                </w:r>
                                <w:r w:rsidR="00726690">
                                  <w:t>P1-3 children</w:t>
                                </w:r>
                                <w:r w:rsidR="00E85969">
                                  <w:t xml:space="preserve"> will enjoy a performance called ‘The Magic of Road Safety’ on the morning of Monday 10</w:t>
                                </w:r>
                                <w:r w:rsidR="00E85969" w:rsidRPr="00E85969">
                                  <w:rPr>
                                    <w:vertAlign w:val="superscript"/>
                                  </w:rPr>
                                  <w:t>th</w:t>
                                </w:r>
                                <w:r w:rsidR="00E85969">
                                  <w:t xml:space="preserve"> September. </w:t>
                                </w:r>
                                <w:r w:rsidR="00726690">
                                  <w:t xml:space="preserve">Some </w:t>
                                </w:r>
                                <w:proofErr w:type="spellStart"/>
                                <w:r w:rsidR="00726690">
                                  <w:t>Petersburn</w:t>
                                </w:r>
                                <w:proofErr w:type="spellEnd"/>
                                <w:r w:rsidR="00726690">
                                  <w:t xml:space="preserve"> children will join us too.</w:t>
                                </w:r>
                              </w:p>
                              <w:p w:rsidR="007367CC" w:rsidRPr="004766A7" w:rsidRDefault="001D0905" w:rsidP="007367CC">
                                <w:pPr>
                                  <w:spacing w:before="100" w:after="0"/>
                                </w:pPr>
                                <w:r>
                                  <w:rPr>
                                    <w:noProof/>
                                    <w:lang w:val="en-GB" w:eastAsia="en-GB"/>
                                  </w:rPr>
                                  <w:drawing>
                                    <wp:inline distT="0" distB="0" distL="0" distR="0" wp14:anchorId="71DFCF41" wp14:editId="321EDB8A">
                                      <wp:extent cx="876865" cy="1069213"/>
                                      <wp:effectExtent l="285750" t="285750" r="285750" b="28384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grayscl/>
                                                <a:extLst>
                                                  <a:ext uri="{28A0092B-C50C-407E-A947-70E740481C1C}">
                                                    <a14:useLocalDpi xmlns:a14="http://schemas.microsoft.com/office/drawing/2010/main" val="0"/>
                                                  </a:ext>
                                                </a:extLst>
                                              </a:blip>
                                              <a:stretch>
                                                <a:fillRect/>
                                              </a:stretch>
                                            </pic:blipFill>
                                            <pic:spPr>
                                              <a:xfrm rot="1427537">
                                                <a:off x="0" y="0"/>
                                                <a:ext cx="886095" cy="108046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xbxContent>
                      </v:textbox>
                      <w10:anchorlock/>
                    </v:shape>
                  </w:pict>
                </mc:Fallback>
              </mc:AlternateContent>
            </w:r>
          </w:p>
        </w:tc>
      </w:tr>
    </w:tbl>
    <w:p w:rsidR="00370DAF" w:rsidRPr="009E13A4" w:rsidRDefault="00370DAF" w:rsidP="009E13A4">
      <w:pPr>
        <w:tabs>
          <w:tab w:val="left" w:pos="9573"/>
        </w:tabs>
      </w:pPr>
    </w:p>
    <w:sectPr w:rsidR="00370DAF" w:rsidRPr="009E13A4" w:rsidSect="006D2166">
      <w:headerReference w:type="default" r:id="rId8"/>
      <w:footerReference w:type="default" r:id="rId9"/>
      <w:headerReference w:type="first" r:id="rId10"/>
      <w:footerReference w:type="first" r:id="rId11"/>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7F" w:rsidRDefault="0012487F">
      <w:pPr>
        <w:spacing w:after="0" w:line="240" w:lineRule="auto"/>
      </w:pPr>
      <w:r>
        <w:separator/>
      </w:r>
    </w:p>
  </w:endnote>
  <w:endnote w:type="continuationSeparator" w:id="0">
    <w:p w:rsidR="0012487F" w:rsidRDefault="0012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6" w:type="pct"/>
      <w:tblBorders>
        <w:top w:val="single" w:sz="12" w:space="0" w:color="6E6E6E" w:themeColor="accent1"/>
        <w:left w:val="none" w:sz="0" w:space="0" w:color="auto"/>
        <w:bottom w:val="none" w:sz="0" w:space="0" w:color="auto"/>
        <w:right w:val="none" w:sz="0" w:space="0" w:color="auto"/>
        <w:insideH w:val="none" w:sz="0" w:space="0" w:color="auto"/>
        <w:insideV w:val="none" w:sz="0" w:space="0" w:color="auto"/>
      </w:tblBorders>
      <w:shd w:val="clear" w:color="auto" w:fill="6E6E6E" w:themeFill="accent1"/>
      <w:tblCellMar>
        <w:left w:w="288" w:type="dxa"/>
        <w:right w:w="288" w:type="dxa"/>
      </w:tblCellMar>
      <w:tblLook w:val="04A0" w:firstRow="1" w:lastRow="0" w:firstColumn="1" w:lastColumn="0" w:noHBand="0" w:noVBand="1"/>
      <w:tblDescription w:val="Footer structure layout table"/>
    </w:tblPr>
    <w:tblGrid>
      <w:gridCol w:w="5601"/>
      <w:gridCol w:w="5601"/>
    </w:tblGrid>
    <w:tr w:rsidR="00B44AE4" w:rsidRPr="00E40B3A" w:rsidTr="001D0905">
      <w:trPr>
        <w:trHeight w:val="410"/>
      </w:trPr>
      <w:tc>
        <w:tcPr>
          <w:tcW w:w="2500" w:type="pct"/>
          <w:shd w:val="clear" w:color="auto" w:fill="6E6E6E" w:themeFill="accent1"/>
          <w:vAlign w:val="center"/>
        </w:tcPr>
        <w:p w:rsidR="00B44AE4" w:rsidRPr="00E40B3A" w:rsidRDefault="002179E3" w:rsidP="00B44AE4">
          <w:pPr>
            <w:pStyle w:val="Heading3"/>
            <w:outlineLvl w:val="2"/>
          </w:pPr>
          <w:proofErr w:type="spellStart"/>
          <w:r>
            <w:rPr>
              <w:color w:val="FFFFFF" w:themeColor="background1"/>
            </w:rPr>
            <w:t>Dunrobin</w:t>
          </w:r>
          <w:proofErr w:type="spellEnd"/>
          <w:r>
            <w:rPr>
              <w:color w:val="FFFFFF" w:themeColor="background1"/>
            </w:rPr>
            <w:t xml:space="preserve"> Primary School, </w:t>
          </w:r>
          <w:proofErr w:type="spellStart"/>
          <w:r>
            <w:rPr>
              <w:color w:val="FFFFFF" w:themeColor="background1"/>
            </w:rPr>
            <w:t>Petersburn</w:t>
          </w:r>
          <w:proofErr w:type="spellEnd"/>
          <w:r>
            <w:rPr>
              <w:color w:val="FFFFFF" w:themeColor="background1"/>
            </w:rPr>
            <w:t xml:space="preserve"> Road, </w:t>
          </w:r>
          <w:proofErr w:type="spellStart"/>
          <w:r>
            <w:rPr>
              <w:color w:val="FFFFFF" w:themeColor="background1"/>
            </w:rPr>
            <w:t>Airdrie</w:t>
          </w:r>
          <w:proofErr w:type="spellEnd"/>
          <w:r>
            <w:rPr>
              <w:color w:val="FFFFFF" w:themeColor="background1"/>
            </w:rPr>
            <w:t xml:space="preserve"> ML6 8BH</w:t>
          </w:r>
        </w:p>
      </w:tc>
      <w:tc>
        <w:tcPr>
          <w:tcW w:w="2500" w:type="pct"/>
          <w:shd w:val="clear" w:color="auto" w:fill="6E6E6E" w:themeFill="accent1"/>
          <w:vAlign w:val="center"/>
        </w:tcPr>
        <w:sdt>
          <w:sdtPr>
            <w:rPr>
              <w:color w:val="FFFFFF" w:themeColor="background1"/>
            </w:rPr>
            <w:id w:val="-1197771828"/>
            <w:docPartObj>
              <w:docPartGallery w:val="Page Numbers (Bottom of Page)"/>
              <w:docPartUnique/>
            </w:docPartObj>
          </w:sdtPr>
          <w:sdtEndPr>
            <w:rPr>
              <w:noProof/>
            </w:rPr>
          </w:sdtEndPr>
          <w:sdtContent>
            <w:p w:rsidR="00B44AE4" w:rsidRPr="00E40B3A" w:rsidRDefault="001D0905" w:rsidP="001D0905">
              <w:pPr>
                <w:pStyle w:val="Footer"/>
                <w:spacing w:before="0" w:after="0"/>
                <w:jc w:val="right"/>
                <w:rPr>
                  <w:caps w:val="0"/>
                  <w:noProof/>
                  <w:color w:val="FFFFFF" w:themeColor="background1"/>
                  <w:sz w:val="24"/>
                </w:rPr>
              </w:pPr>
              <w:r>
                <w:rPr>
                  <w:color w:val="FFFFFF" w:themeColor="background1"/>
                </w:rPr>
                <w:t>1</w:t>
              </w:r>
            </w:p>
          </w:sdtContent>
        </w:sdt>
      </w:tc>
    </w:tr>
  </w:tbl>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12" w:space="0" w:color="6E6E6E" w:themeColor="accent1"/>
        <w:left w:val="none" w:sz="0" w:space="0" w:color="auto"/>
        <w:bottom w:val="none" w:sz="0" w:space="0" w:color="auto"/>
        <w:right w:val="none" w:sz="0" w:space="0" w:color="auto"/>
        <w:insideH w:val="none" w:sz="0" w:space="0" w:color="auto"/>
        <w:insideV w:val="none" w:sz="0" w:space="0" w:color="auto"/>
      </w:tblBorders>
      <w:shd w:val="clear" w:color="auto" w:fill="6E6E6E"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E40B3A" w:rsidTr="00E40B3A">
      <w:trPr>
        <w:trHeight w:val="601"/>
      </w:trPr>
      <w:tc>
        <w:tcPr>
          <w:tcW w:w="2500" w:type="pct"/>
          <w:shd w:val="clear" w:color="auto" w:fill="6E6E6E" w:themeFill="accent1"/>
          <w:vAlign w:val="center"/>
        </w:tcPr>
        <w:p w:rsidR="00E40B3A" w:rsidRPr="002179E3" w:rsidRDefault="002179E3" w:rsidP="002179E3">
          <w:pPr>
            <w:pStyle w:val="Heading3"/>
            <w:outlineLvl w:val="2"/>
            <w:rPr>
              <w:color w:val="FFFFFF" w:themeColor="background1"/>
            </w:rPr>
          </w:pPr>
          <w:proofErr w:type="spellStart"/>
          <w:r>
            <w:rPr>
              <w:color w:val="FFFFFF" w:themeColor="background1"/>
            </w:rPr>
            <w:t>Dunrobin</w:t>
          </w:r>
          <w:proofErr w:type="spellEnd"/>
          <w:r>
            <w:rPr>
              <w:color w:val="FFFFFF" w:themeColor="background1"/>
            </w:rPr>
            <w:t xml:space="preserve"> Primary School, </w:t>
          </w:r>
          <w:proofErr w:type="spellStart"/>
          <w:r>
            <w:rPr>
              <w:color w:val="FFFFFF" w:themeColor="background1"/>
            </w:rPr>
            <w:t>Petersburn</w:t>
          </w:r>
          <w:proofErr w:type="spellEnd"/>
          <w:r>
            <w:rPr>
              <w:color w:val="FFFFFF" w:themeColor="background1"/>
            </w:rPr>
            <w:t xml:space="preserve"> Road, </w:t>
          </w:r>
          <w:proofErr w:type="spellStart"/>
          <w:r>
            <w:rPr>
              <w:color w:val="FFFFFF" w:themeColor="background1"/>
            </w:rPr>
            <w:t>Airdrie</w:t>
          </w:r>
          <w:proofErr w:type="spellEnd"/>
          <w:r>
            <w:rPr>
              <w:color w:val="FFFFFF" w:themeColor="background1"/>
            </w:rPr>
            <w:t xml:space="preserve"> ML6 8BH</w:t>
          </w:r>
        </w:p>
      </w:tc>
      <w:tc>
        <w:tcPr>
          <w:tcW w:w="2500" w:type="pct"/>
          <w:shd w:val="clear" w:color="auto" w:fill="6E6E6E" w:themeFill="accent1"/>
          <w:vAlign w:val="center"/>
        </w:tcPr>
        <w:p w:rsidR="00E40B3A" w:rsidRPr="00E40B3A" w:rsidRDefault="00E40B3A" w:rsidP="00E40B3A">
          <w:pPr>
            <w:pStyle w:val="Footer"/>
            <w:spacing w:before="0" w:after="0"/>
            <w:jc w:val="right"/>
            <w:rPr>
              <w:caps w:val="0"/>
              <w:noProof/>
              <w:color w:val="FFFFFF" w:themeColor="background1"/>
              <w:sz w:val="24"/>
            </w:rPr>
          </w:pPr>
        </w:p>
      </w:tc>
    </w:tr>
  </w:tbl>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7F" w:rsidRDefault="0012487F">
      <w:pPr>
        <w:spacing w:after="0" w:line="240" w:lineRule="auto"/>
      </w:pPr>
      <w:r>
        <w:separator/>
      </w:r>
    </w:p>
  </w:footnote>
  <w:footnote w:type="continuationSeparator" w:id="0">
    <w:p w:rsidR="0012487F" w:rsidRDefault="0012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E6E6E"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6E6E6E" w:themeFill="accent1"/>
              <w:vAlign w:val="center"/>
            </w:tcPr>
            <w:p w:rsidR="00B44AE4" w:rsidRPr="00984BB5" w:rsidRDefault="004663F7" w:rsidP="00B44AE4">
              <w:pPr>
                <w:pStyle w:val="Heading3"/>
                <w:outlineLvl w:val="2"/>
                <w:rPr>
                  <w:color w:val="FFFFFF" w:themeColor="background1"/>
                </w:rPr>
              </w:pPr>
              <w:r>
                <w:rPr>
                  <w:color w:val="FFFFFF" w:themeColor="background1"/>
                  <w:lang w:val="en-GB"/>
                </w:rPr>
                <w:t>Follow us on Twitter @</w:t>
              </w:r>
              <w:proofErr w:type="spellStart"/>
              <w:r>
                <w:rPr>
                  <w:color w:val="FFFFFF" w:themeColor="background1"/>
                  <w:lang w:val="en-GB"/>
                </w:rPr>
                <w:t>Dunrobinps</w:t>
              </w:r>
              <w:proofErr w:type="spellEnd"/>
            </w:p>
          </w:tc>
        </w:sdtContent>
      </w:sdt>
      <w:tc>
        <w:tcPr>
          <w:tcW w:w="2500" w:type="pct"/>
          <w:shd w:val="clear" w:color="auto" w:fill="6E6E6E" w:themeFill="accent1"/>
          <w:vAlign w:val="center"/>
        </w:tcPr>
        <w:p w:rsidR="00B44AE4" w:rsidRPr="00984BB5" w:rsidRDefault="00F53162" w:rsidP="00B44AE4">
          <w:pPr>
            <w:pStyle w:val="Heading3"/>
            <w:jc w:val="right"/>
            <w:outlineLvl w:val="2"/>
            <w:rPr>
              <w:color w:val="FFFFFF" w:themeColor="background1"/>
            </w:rPr>
          </w:pPr>
          <w:r w:rsidRPr="00891D13">
            <w:rPr>
              <w:color w:val="FFFFFF" w:themeColor="background1"/>
            </w:rPr>
            <w:t>Tel – 01236 632064</w:t>
          </w:r>
        </w:p>
      </w:tc>
    </w:tr>
  </w:tbl>
  <w:p w:rsidR="00370DAF" w:rsidRDefault="0037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E6E6E"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E40B3A" w:rsidRPr="00E40B3A" w:rsidTr="00E40B3A">
      <w:trPr>
        <w:trHeight w:val="630"/>
      </w:trPr>
      <w:sdt>
        <w:sdtPr>
          <w:rPr>
            <w:color w:val="FFFFFF" w:themeColor="background1"/>
          </w:rPr>
          <w:alias w:val="Company"/>
          <w:tag w:val=""/>
          <w:id w:val="-2074503377"/>
          <w:placeholder>
            <w:docPart w:val="7E70293F0C944F8D80DD94A3E2F4B632"/>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6E6E6E" w:themeFill="accent1"/>
              <w:vAlign w:val="center"/>
            </w:tcPr>
            <w:p w:rsidR="00AB3054" w:rsidRPr="00984BB5" w:rsidRDefault="004663F7" w:rsidP="002C4B8E">
              <w:pPr>
                <w:pStyle w:val="Heading3"/>
                <w:outlineLvl w:val="2"/>
                <w:rPr>
                  <w:color w:val="FFFFFF" w:themeColor="background1"/>
                </w:rPr>
              </w:pPr>
              <w:r>
                <w:rPr>
                  <w:color w:val="FFFFFF" w:themeColor="background1"/>
                  <w:lang w:val="en-GB"/>
                </w:rPr>
                <w:t>Follow us on Twitter @</w:t>
              </w:r>
              <w:proofErr w:type="spellStart"/>
              <w:r>
                <w:rPr>
                  <w:color w:val="FFFFFF" w:themeColor="background1"/>
                  <w:lang w:val="en-GB"/>
                </w:rPr>
                <w:t>Dunrobinps</w:t>
              </w:r>
              <w:proofErr w:type="spellEnd"/>
            </w:p>
          </w:tc>
        </w:sdtContent>
      </w:sdt>
      <w:tc>
        <w:tcPr>
          <w:tcW w:w="2500" w:type="pct"/>
          <w:shd w:val="clear" w:color="auto" w:fill="6E6E6E" w:themeFill="accent1"/>
          <w:vAlign w:val="center"/>
        </w:tcPr>
        <w:p w:rsidR="00AB3054" w:rsidRPr="00984BB5" w:rsidRDefault="003A5F78" w:rsidP="002C4B8E">
          <w:pPr>
            <w:pStyle w:val="Heading3"/>
            <w:jc w:val="right"/>
            <w:outlineLvl w:val="2"/>
            <w:rPr>
              <w:color w:val="FFFFFF" w:themeColor="background1"/>
            </w:rPr>
          </w:pPr>
          <w:r>
            <w:rPr>
              <w:color w:val="FFFFFF" w:themeColor="background1"/>
            </w:rPr>
            <w:t>Tel – 01236 632064</w:t>
          </w:r>
        </w:p>
      </w:tc>
    </w:tr>
  </w:tbl>
  <w:p w:rsidR="00370DAF" w:rsidRPr="00AB3054" w:rsidRDefault="00370DAF" w:rsidP="00AB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15519"/>
    <w:multiLevelType w:val="hybridMultilevel"/>
    <w:tmpl w:val="B658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F5C9F"/>
    <w:multiLevelType w:val="hybridMultilevel"/>
    <w:tmpl w:val="FD8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8E"/>
    <w:rsid w:val="00061E53"/>
    <w:rsid w:val="00081492"/>
    <w:rsid w:val="000871A4"/>
    <w:rsid w:val="000B384C"/>
    <w:rsid w:val="000B7DB6"/>
    <w:rsid w:val="000D7C1E"/>
    <w:rsid w:val="00117AEB"/>
    <w:rsid w:val="0012487F"/>
    <w:rsid w:val="001419BF"/>
    <w:rsid w:val="001503A3"/>
    <w:rsid w:val="00173A9A"/>
    <w:rsid w:val="001A6274"/>
    <w:rsid w:val="001D0905"/>
    <w:rsid w:val="001D3823"/>
    <w:rsid w:val="002179E3"/>
    <w:rsid w:val="002C3D44"/>
    <w:rsid w:val="002C4B8E"/>
    <w:rsid w:val="002D2945"/>
    <w:rsid w:val="0033156F"/>
    <w:rsid w:val="0035651B"/>
    <w:rsid w:val="00360863"/>
    <w:rsid w:val="00370DAF"/>
    <w:rsid w:val="00385FC5"/>
    <w:rsid w:val="003A5F78"/>
    <w:rsid w:val="003B53BD"/>
    <w:rsid w:val="003B57BD"/>
    <w:rsid w:val="003E0362"/>
    <w:rsid w:val="003E3F3D"/>
    <w:rsid w:val="004219C9"/>
    <w:rsid w:val="00442D2E"/>
    <w:rsid w:val="00463CA0"/>
    <w:rsid w:val="004663F7"/>
    <w:rsid w:val="004766A7"/>
    <w:rsid w:val="004D15C1"/>
    <w:rsid w:val="004E6227"/>
    <w:rsid w:val="004F181F"/>
    <w:rsid w:val="00506593"/>
    <w:rsid w:val="005372DF"/>
    <w:rsid w:val="0058296E"/>
    <w:rsid w:val="00595D83"/>
    <w:rsid w:val="005A744D"/>
    <w:rsid w:val="00665257"/>
    <w:rsid w:val="006D2166"/>
    <w:rsid w:val="006F17BE"/>
    <w:rsid w:val="0072382C"/>
    <w:rsid w:val="00726690"/>
    <w:rsid w:val="007367CC"/>
    <w:rsid w:val="00771380"/>
    <w:rsid w:val="00791A57"/>
    <w:rsid w:val="007C41C9"/>
    <w:rsid w:val="007E7E91"/>
    <w:rsid w:val="008550E7"/>
    <w:rsid w:val="008C4C83"/>
    <w:rsid w:val="009045A0"/>
    <w:rsid w:val="00984BB5"/>
    <w:rsid w:val="009B21DA"/>
    <w:rsid w:val="009E13A4"/>
    <w:rsid w:val="00A4351E"/>
    <w:rsid w:val="00A5487A"/>
    <w:rsid w:val="00A66DAA"/>
    <w:rsid w:val="00AA1EEA"/>
    <w:rsid w:val="00AB3054"/>
    <w:rsid w:val="00AD6D2D"/>
    <w:rsid w:val="00B277C7"/>
    <w:rsid w:val="00B43864"/>
    <w:rsid w:val="00B44AE4"/>
    <w:rsid w:val="00B46C0C"/>
    <w:rsid w:val="00B80D2C"/>
    <w:rsid w:val="00BA6E9B"/>
    <w:rsid w:val="00BC2E14"/>
    <w:rsid w:val="00C052D9"/>
    <w:rsid w:val="00C70286"/>
    <w:rsid w:val="00C70DE2"/>
    <w:rsid w:val="00C81C6E"/>
    <w:rsid w:val="00CB14DA"/>
    <w:rsid w:val="00CC5DED"/>
    <w:rsid w:val="00CE0CA7"/>
    <w:rsid w:val="00D44CEA"/>
    <w:rsid w:val="00E24171"/>
    <w:rsid w:val="00E40B3A"/>
    <w:rsid w:val="00E77AC0"/>
    <w:rsid w:val="00E85969"/>
    <w:rsid w:val="00EB2BB8"/>
    <w:rsid w:val="00F53162"/>
    <w:rsid w:val="00F63192"/>
    <w:rsid w:val="00FB2537"/>
    <w:rsid w:val="00FB4DB8"/>
    <w:rsid w:val="00FB4F85"/>
    <w:rsid w:val="00FC469C"/>
    <w:rsid w:val="00FD4183"/>
    <w:rsid w:val="00FE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6241111-24F2-4407-9B3E-27D851DE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00000"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858585"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858585"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6E6E6E"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6E6E6E" w:themeColor="accent1"/>
        <w:bottom w:val="single" w:sz="8" w:space="3" w:color="6E6E6E" w:themeColor="accent1"/>
      </w:pBdr>
      <w:shd w:val="clear" w:color="auto" w:fill="6E6E6E"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262626"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6E6E6E"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272727"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E6E6E"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858585"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6E6E6E"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6E6E6E"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000000"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000000" w:themeColor="text2"/>
      <w:kern w:val="28"/>
      <w:sz w:val="80"/>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66A7"/>
    <w:rPr>
      <w:rFonts w:eastAsiaTheme="majorEastAsia" w:cstheme="majorBidi"/>
      <w:caps/>
      <w:color w:val="858585"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6E6E6E"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00000"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6E6E6E" w:themeFill="accent1"/>
    </w:rPr>
  </w:style>
  <w:style w:type="character" w:customStyle="1" w:styleId="Heading6Char">
    <w:name w:val="Heading 6 Char"/>
    <w:basedOn w:val="DefaultParagraphFont"/>
    <w:link w:val="Heading6"/>
    <w:uiPriority w:val="9"/>
    <w:rsid w:val="004F181F"/>
    <w:rPr>
      <w:rFonts w:eastAsiaTheme="majorEastAsia" w:cstheme="majorBidi"/>
      <w:b/>
      <w:color w:val="262626"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6E6E6E"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858585" w:themeColor="accent2" w:themeShade="BF"/>
      <w:sz w:val="20"/>
    </w:rPr>
  </w:style>
  <w:style w:type="character" w:customStyle="1" w:styleId="FooterChar">
    <w:name w:val="Footer Char"/>
    <w:basedOn w:val="DefaultParagraphFont"/>
    <w:link w:val="Footer"/>
    <w:uiPriority w:val="99"/>
    <w:rPr>
      <w:caps/>
      <w:color w:val="858585" w:themeColor="accent2" w:themeShade="BF"/>
      <w:sz w:val="20"/>
    </w:rPr>
  </w:style>
  <w:style w:type="paragraph" w:styleId="Header">
    <w:name w:val="header"/>
    <w:basedOn w:val="Normal"/>
    <w:link w:val="HeaderChar"/>
    <w:uiPriority w:val="99"/>
    <w:unhideWhenUsed/>
    <w:pPr>
      <w:spacing w:before="40" w:after="40" w:line="240" w:lineRule="auto"/>
    </w:pPr>
    <w:rPr>
      <w:caps/>
      <w:color w:val="858585" w:themeColor="accent2" w:themeShade="BF"/>
      <w:sz w:val="20"/>
    </w:rPr>
  </w:style>
  <w:style w:type="character" w:customStyle="1" w:styleId="HeaderChar">
    <w:name w:val="Header Char"/>
    <w:basedOn w:val="DefaultParagraphFont"/>
    <w:link w:val="Header"/>
    <w:uiPriority w:val="99"/>
    <w:rPr>
      <w:caps/>
      <w:color w:val="858585"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272727"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6E6E6E"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paragraph" w:styleId="ListParagraph">
    <w:name w:val="List Paragraph"/>
    <w:basedOn w:val="Normal"/>
    <w:uiPriority w:val="34"/>
    <w:unhideWhenUsed/>
    <w:qFormat/>
    <w:rsid w:val="00A6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0293F0C944F8D80DD94A3E2F4B632"/>
        <w:category>
          <w:name w:val="General"/>
          <w:gallery w:val="placeholder"/>
        </w:category>
        <w:types>
          <w:type w:val="bbPlcHdr"/>
        </w:types>
        <w:behaviors>
          <w:behavior w:val="content"/>
        </w:behaviors>
        <w:guid w:val="{A9DC21D3-A0DA-4D04-B3D6-1EB33A969538}"/>
      </w:docPartPr>
      <w:docPartBody>
        <w:p w:rsidR="00411C2D" w:rsidRDefault="00166B11">
          <w:pPr>
            <w:pStyle w:val="7E70293F0C944F8D80DD94A3E2F4B632"/>
          </w:pPr>
          <w:r w:rsidRPr="00E77AC0">
            <w:t>HEADING 8</w:t>
          </w:r>
        </w:p>
      </w:docPartBody>
    </w:docPart>
    <w:docPart>
      <w:docPartPr>
        <w:name w:val="E4FE1F898DF34DE59A4A91E7E4B9FB71"/>
        <w:category>
          <w:name w:val="General"/>
          <w:gallery w:val="placeholder"/>
        </w:category>
        <w:types>
          <w:type w:val="bbPlcHdr"/>
        </w:types>
        <w:behaviors>
          <w:behavior w:val="content"/>
        </w:behaviors>
        <w:guid w:val="{6C6A001C-796A-42F6-8616-DD3B740B92D7}"/>
      </w:docPartPr>
      <w:docPartBody>
        <w:p w:rsidR="00BE5351" w:rsidRDefault="004F08BD" w:rsidP="004F08BD">
          <w:pPr>
            <w:pStyle w:val="E4FE1F898DF34DE59A4A91E7E4B9FB71"/>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D"/>
    <w:rsid w:val="001247AD"/>
    <w:rsid w:val="00166B11"/>
    <w:rsid w:val="00266920"/>
    <w:rsid w:val="003A1537"/>
    <w:rsid w:val="00411C2D"/>
    <w:rsid w:val="004F08BD"/>
    <w:rsid w:val="00540E3A"/>
    <w:rsid w:val="00673BAF"/>
    <w:rsid w:val="00741E90"/>
    <w:rsid w:val="00961410"/>
    <w:rsid w:val="00BE5351"/>
    <w:rsid w:val="00DA0E3C"/>
    <w:rsid w:val="00DD1D26"/>
    <w:rsid w:val="00E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5B9BD5"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A1A8A52754089B37F434B52774B04">
    <w:name w:val="411A1A8A52754089B37F434B52774B04"/>
  </w:style>
  <w:style w:type="paragraph" w:customStyle="1" w:styleId="9B66F123DE4E4E23ADAF01B6DC292740">
    <w:name w:val="9B66F123DE4E4E23ADAF01B6DC292740"/>
  </w:style>
  <w:style w:type="paragraph" w:customStyle="1" w:styleId="7E70293F0C944F8D80DD94A3E2F4B632">
    <w:name w:val="7E70293F0C944F8D80DD94A3E2F4B632"/>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5B9BD5" w:themeColor="accent1"/>
      <w:sz w:val="24"/>
      <w:szCs w:val="24"/>
      <w:lang w:val="en-US" w:eastAsia="ja-JP"/>
    </w:rPr>
  </w:style>
  <w:style w:type="character" w:styleId="PlaceholderText">
    <w:name w:val="Placeholder Text"/>
    <w:basedOn w:val="DefaultParagraphFont"/>
    <w:uiPriority w:val="99"/>
    <w:semiHidden/>
    <w:rPr>
      <w:color w:val="808080"/>
    </w:rPr>
  </w:style>
  <w:style w:type="paragraph" w:customStyle="1" w:styleId="3A763A1F8A674A13940C668C51E61D41">
    <w:name w:val="3A763A1F8A674A13940C668C51E61D41"/>
  </w:style>
  <w:style w:type="paragraph" w:customStyle="1" w:styleId="52B63FBCF78A4CACB8B6B2016A119545">
    <w:name w:val="52B63FBCF78A4CACB8B6B2016A119545"/>
  </w:style>
  <w:style w:type="paragraph" w:customStyle="1" w:styleId="5D38DD2AF8C64B40A46C02B15C346775">
    <w:name w:val="5D38DD2AF8C64B40A46C02B15C346775"/>
    <w:rsid w:val="00411C2D"/>
  </w:style>
  <w:style w:type="paragraph" w:customStyle="1" w:styleId="7BA62C53FC7C488997839E514E3044C9">
    <w:name w:val="7BA62C53FC7C488997839E514E3044C9"/>
    <w:rsid w:val="00411C2D"/>
  </w:style>
  <w:style w:type="paragraph" w:customStyle="1" w:styleId="A2CB149AEAB046C0A85F4B2E5A879518">
    <w:name w:val="A2CB149AEAB046C0A85F4B2E5A879518"/>
    <w:rsid w:val="00411C2D"/>
  </w:style>
  <w:style w:type="paragraph" w:customStyle="1" w:styleId="94710E3436FB4BC188DDC0EA73C39180">
    <w:name w:val="94710E3436FB4BC188DDC0EA73C39180"/>
    <w:rsid w:val="00411C2D"/>
  </w:style>
  <w:style w:type="paragraph" w:customStyle="1" w:styleId="E4FE1F898DF34DE59A4A91E7E4B9FB71">
    <w:name w:val="E4FE1F898DF34DE59A4A91E7E4B9FB71"/>
    <w:rsid w:val="004F08BD"/>
  </w:style>
  <w:style w:type="paragraph" w:customStyle="1" w:styleId="F14940671E87488292BD3DF6BF08F7BD">
    <w:name w:val="F14940671E87488292BD3DF6BF08F7BD"/>
    <w:rsid w:val="004F08BD"/>
  </w:style>
  <w:style w:type="paragraph" w:customStyle="1" w:styleId="E8A0971978BD4B0A890B7CEA4055F28C">
    <w:name w:val="E8A0971978BD4B0A890B7CEA4055F28C"/>
    <w:rsid w:val="00673BAF"/>
  </w:style>
  <w:style w:type="paragraph" w:customStyle="1" w:styleId="0785AF2CD9964C7CB55F9104B74AD87B">
    <w:name w:val="0785AF2CD9964C7CB55F9104B74AD87B"/>
    <w:rsid w:val="00673BAF"/>
  </w:style>
  <w:style w:type="paragraph" w:customStyle="1" w:styleId="E899EAE7947843359B1A37659014D3A7">
    <w:name w:val="E899EAE7947843359B1A37659014D3A7"/>
    <w:rsid w:val="00673BAF"/>
  </w:style>
  <w:style w:type="paragraph" w:customStyle="1" w:styleId="B3AAD3DDF9684853A942D2DB74F5F6A9">
    <w:name w:val="B3AAD3DDF9684853A942D2DB74F5F6A9"/>
    <w:rsid w:val="00673BAF"/>
  </w:style>
  <w:style w:type="paragraph" w:customStyle="1" w:styleId="BBEF65D0E827427A911BD2AB19D13227">
    <w:name w:val="BBEF65D0E827427A911BD2AB19D13227"/>
    <w:rsid w:val="0067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Template>
  <TotalTime>175</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Follow us on Twitter @Dunrobinps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mcintyre</dc:creator>
  <cp:keywords/>
  <dc:description/>
  <cp:lastModifiedBy>Helen</cp:lastModifiedBy>
  <cp:revision>15</cp:revision>
  <cp:lastPrinted>2018-08-27T10:11:00Z</cp:lastPrinted>
  <dcterms:created xsi:type="dcterms:W3CDTF">2018-08-23T16:36:00Z</dcterms:created>
  <dcterms:modified xsi:type="dcterms:W3CDTF">2018-08-27T15:45:00Z</dcterms:modified>
</cp:coreProperties>
</file>