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223507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9704FD6" wp14:editId="24B3A46D">
            <wp:simplePos x="0" y="0"/>
            <wp:positionH relativeFrom="column">
              <wp:posOffset>4555490</wp:posOffset>
            </wp:positionH>
            <wp:positionV relativeFrom="paragraph">
              <wp:posOffset>-313690</wp:posOffset>
            </wp:positionV>
            <wp:extent cx="2171700" cy="1195705"/>
            <wp:effectExtent l="0" t="0" r="0" b="4445"/>
            <wp:wrapThrough wrapText="bothSides">
              <wp:wrapPolygon edited="0">
                <wp:start x="0" y="0"/>
                <wp:lineTo x="0" y="21336"/>
                <wp:lineTo x="21411" y="21336"/>
                <wp:lineTo x="21411" y="0"/>
                <wp:lineTo x="0" y="0"/>
              </wp:wrapPolygon>
            </wp:wrapThrough>
            <wp:docPr id="5" name="Picture 5" descr="MacFiles1:Corporate ID 2001:NLC Logos Final:NLC Logo Gradient Fina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cFiles1:Corporate ID 2001:NLC Logos Final:NLC Logo Gradient 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CA" w:rsidRPr="000B5CF6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B5CF6">
        <w:rPr>
          <w:rFonts w:ascii="Arial" w:hAnsi="Arial" w:cs="Arial"/>
          <w:sz w:val="18"/>
          <w:szCs w:val="18"/>
        </w:rPr>
        <w:t>Our Ref:</w:t>
      </w:r>
      <w:r w:rsidRPr="000B5CF6">
        <w:rPr>
          <w:rFonts w:ascii="Arial" w:hAnsi="Arial" w:cs="Arial"/>
          <w:sz w:val="18"/>
          <w:szCs w:val="18"/>
        </w:rPr>
        <w:tab/>
      </w:r>
      <w:r w:rsidR="000B5CF6" w:rsidRPr="000B5CF6">
        <w:rPr>
          <w:rFonts w:ascii="Arial" w:hAnsi="Arial" w:cs="Arial"/>
          <w:sz w:val="18"/>
          <w:szCs w:val="18"/>
        </w:rPr>
        <w:t>LMcM/KF</w:t>
      </w:r>
    </w:p>
    <w:p w:rsidR="00D60BCA" w:rsidRPr="000B5CF6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B5CF6">
        <w:rPr>
          <w:rFonts w:ascii="Arial" w:hAnsi="Arial" w:cs="Arial"/>
          <w:sz w:val="18"/>
          <w:szCs w:val="18"/>
        </w:rPr>
        <w:t>Your Ref:</w:t>
      </w:r>
      <w:r w:rsidRPr="000B5CF6">
        <w:rPr>
          <w:rFonts w:ascii="Arial" w:hAnsi="Arial" w:cs="Arial"/>
          <w:sz w:val="18"/>
          <w:szCs w:val="18"/>
        </w:rPr>
        <w:tab/>
      </w:r>
    </w:p>
    <w:p w:rsidR="00D60BCA" w:rsidRPr="000B5CF6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B5CF6">
        <w:rPr>
          <w:rFonts w:ascii="Arial" w:hAnsi="Arial" w:cs="Arial"/>
          <w:sz w:val="18"/>
          <w:szCs w:val="18"/>
        </w:rPr>
        <w:t>Contact:</w:t>
      </w:r>
      <w:r w:rsidRPr="000B5CF6">
        <w:rPr>
          <w:rFonts w:ascii="Arial" w:hAnsi="Arial" w:cs="Arial"/>
          <w:sz w:val="18"/>
          <w:szCs w:val="18"/>
        </w:rPr>
        <w:tab/>
      </w:r>
      <w:r w:rsidR="000B5CF6" w:rsidRPr="000B5CF6">
        <w:rPr>
          <w:rFonts w:ascii="Arial" w:hAnsi="Arial" w:cs="Arial"/>
          <w:sz w:val="18"/>
          <w:szCs w:val="18"/>
        </w:rPr>
        <w:t>Transport Section</w:t>
      </w:r>
    </w:p>
    <w:p w:rsidR="00D60BCA" w:rsidRPr="000B5CF6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B5CF6">
        <w:rPr>
          <w:rFonts w:ascii="Arial" w:hAnsi="Arial" w:cs="Arial"/>
          <w:sz w:val="18"/>
          <w:szCs w:val="18"/>
        </w:rPr>
        <w:t>E-mail:</w:t>
      </w:r>
      <w:r w:rsidRPr="000B5CF6">
        <w:rPr>
          <w:rFonts w:ascii="Arial" w:hAnsi="Arial" w:cs="Arial"/>
          <w:sz w:val="18"/>
          <w:szCs w:val="18"/>
        </w:rPr>
        <w:tab/>
      </w:r>
      <w:hyperlink r:id="rId8" w:history="1">
        <w:r w:rsidR="000B5CF6" w:rsidRPr="000B5CF6">
          <w:rPr>
            <w:rStyle w:val="Hyperlink"/>
            <w:rFonts w:ascii="Arial" w:hAnsi="Arial" w:cs="Arial"/>
            <w:sz w:val="18"/>
            <w:szCs w:val="18"/>
          </w:rPr>
          <w:t>secondarytransportconsultation@northlan.gov.uk</w:t>
        </w:r>
      </w:hyperlink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ab/>
      </w:r>
      <w:r w:rsidR="00F257A1">
        <w:rPr>
          <w:rFonts w:ascii="Arial" w:hAnsi="Arial" w:cs="Arial"/>
          <w:sz w:val="18"/>
          <w:szCs w:val="18"/>
        </w:rPr>
        <w:t>13</w:t>
      </w:r>
      <w:r w:rsidR="000B5CF6" w:rsidRPr="000B5CF6">
        <w:rPr>
          <w:rFonts w:ascii="Arial" w:hAnsi="Arial" w:cs="Arial"/>
          <w:sz w:val="18"/>
          <w:szCs w:val="18"/>
          <w:vertAlign w:val="superscript"/>
        </w:rPr>
        <w:t>th</w:t>
      </w:r>
      <w:r w:rsidR="000B5CF6">
        <w:rPr>
          <w:rFonts w:ascii="Arial" w:hAnsi="Arial" w:cs="Arial"/>
          <w:sz w:val="18"/>
          <w:szCs w:val="18"/>
        </w:rPr>
        <w:t xml:space="preserve"> November 2017</w:t>
      </w:r>
    </w:p>
    <w:p w:rsidR="00D60BCA" w:rsidRDefault="00555512" w:rsidP="00FA729E">
      <w:pPr>
        <w:spacing w:after="0" w:line="240" w:lineRule="auto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10FC20" wp14:editId="39A5342A">
                <wp:simplePos x="0" y="0"/>
                <wp:positionH relativeFrom="page">
                  <wp:posOffset>4693920</wp:posOffset>
                </wp:positionH>
                <wp:positionV relativeFrom="page">
                  <wp:posOffset>1943100</wp:posOffset>
                </wp:positionV>
                <wp:extent cx="2199640" cy="1165860"/>
                <wp:effectExtent l="0" t="0" r="1016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E1C" w:rsidRDefault="001B7E1C" w:rsidP="00552D02">
                            <w:pPr>
                              <w:spacing w:before="50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7E1C" w:rsidRPr="00EA4B5E" w:rsidRDefault="001B7E1C" w:rsidP="00EA4B5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FC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6pt;margin-top:153pt;width:173.2pt;height:9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29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QVGfoVQpODz246RG2ocs2U9Xfi/K7QlysGsK39FZKMTSUVMDONzfdF1cn&#10;HGVANsMnUUEYstPCAo217EzpoBgI0KFLT8fOGColbAZ+kkQhHJVw5vvRIo5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" filled="f" stroked="f">
                <v:textbox inset="0,0,0,0">
                  <w:txbxContent>
                    <w:p w:rsidR="001B7E1C" w:rsidRDefault="001B7E1C" w:rsidP="00552D02">
                      <w:pPr>
                        <w:spacing w:before="50" w:after="0" w:line="240" w:lineRule="auto"/>
                        <w:ind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7E1C" w:rsidRPr="00EA4B5E" w:rsidRDefault="001B7E1C" w:rsidP="00EA4B5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0BCA" w:rsidRDefault="00D60BCA" w:rsidP="00FA729E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0B5CF6" w:rsidRDefault="00FE125B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>Parent/Carer</w:t>
      </w:r>
    </w:p>
    <w:p w:rsidR="001B7E1C" w:rsidRDefault="001B7E1C" w:rsidP="000B5CF6">
      <w:pPr>
        <w:spacing w:after="0"/>
        <w:rPr>
          <w:rFonts w:ascii="Arial" w:hAnsi="Arial"/>
        </w:rPr>
      </w:pPr>
    </w:p>
    <w:p w:rsidR="00E10F41" w:rsidRDefault="00E10F41" w:rsidP="000B5CF6">
      <w:pPr>
        <w:spacing w:after="0"/>
        <w:rPr>
          <w:rFonts w:ascii="Arial" w:hAnsi="Arial"/>
        </w:rPr>
      </w:pPr>
    </w:p>
    <w:p w:rsidR="00E10F41" w:rsidRDefault="00E10F41" w:rsidP="000B5CF6">
      <w:pPr>
        <w:spacing w:after="0"/>
        <w:rPr>
          <w:rFonts w:ascii="Arial" w:hAnsi="Arial"/>
        </w:rPr>
      </w:pPr>
    </w:p>
    <w:p w:rsidR="00E10F41" w:rsidRDefault="00E10F41" w:rsidP="000B5CF6">
      <w:pPr>
        <w:spacing w:after="0"/>
        <w:rPr>
          <w:rFonts w:ascii="Arial" w:hAnsi="Arial"/>
        </w:rPr>
      </w:pPr>
    </w:p>
    <w:p w:rsidR="00E10F41" w:rsidRDefault="00E10F41" w:rsidP="000B5CF6">
      <w:pPr>
        <w:spacing w:after="0"/>
        <w:rPr>
          <w:rFonts w:ascii="Arial" w:hAnsi="Arial"/>
        </w:rPr>
      </w:pPr>
    </w:p>
    <w:p w:rsidR="001B7E1C" w:rsidRDefault="001B7E1C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9D50EE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>Dear Parent/Carer</w: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PROPOSAL TO INCREASE THE QUALIFICATION FOR THE ENTITLEMENT TO FREE SCHOOL MAINSTREAM TRANSPORT FOR SECONDARY SCHOOL PUPILS FROM THE CURRENT 2 MILES FROM THEIR RESIDENCE TO THEIR CATCHMENT SCHOOL TO MORE THAN 3 MILES FROM THEIR RESIDENCE TO THEIR CATCHMENT SCHOOL </w: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Pr="00BE2771" w:rsidRDefault="009D50EE" w:rsidP="000B5CF6">
      <w:pPr>
        <w:spacing w:after="0"/>
        <w:rPr>
          <w:b/>
        </w:rPr>
      </w:pPr>
      <w:r>
        <w:rPr>
          <w:rFonts w:ascii="Arial" w:hAnsi="Arial" w:cs="Arial"/>
        </w:rPr>
        <w:t>North Lanarkshire Council’s</w:t>
      </w:r>
      <w:r w:rsidR="000B5CF6" w:rsidRPr="0052078B">
        <w:rPr>
          <w:rFonts w:ascii="Arial" w:hAnsi="Arial" w:cs="Arial"/>
        </w:rPr>
        <w:t xml:space="preserve"> Education Committee</w:t>
      </w:r>
      <w:r>
        <w:rPr>
          <w:rFonts w:ascii="Arial" w:hAnsi="Arial" w:cs="Arial"/>
        </w:rPr>
        <w:t>, at its</w:t>
      </w:r>
      <w:r w:rsidR="000B5CF6" w:rsidRPr="0052078B">
        <w:rPr>
          <w:rFonts w:ascii="Arial" w:hAnsi="Arial" w:cs="Arial"/>
        </w:rPr>
        <w:t xml:space="preserve"> meeting on 7 November 2017 agreed to </w:t>
      </w:r>
      <w:r w:rsidR="000B5CF6" w:rsidRPr="00BE2771">
        <w:rPr>
          <w:rFonts w:ascii="Arial" w:hAnsi="Arial" w:cs="Arial"/>
        </w:rPr>
        <w:t>consult</w:t>
      </w:r>
      <w:r w:rsidR="000B5CF6">
        <w:rPr>
          <w:rFonts w:ascii="Arial" w:hAnsi="Arial" w:cs="Arial"/>
        </w:rPr>
        <w:t xml:space="preserve"> to i</w:t>
      </w:r>
      <w:r w:rsidR="000B5CF6" w:rsidRPr="00BE2771">
        <w:rPr>
          <w:rFonts w:ascii="Arial" w:hAnsi="Arial" w:cs="Arial"/>
        </w:rPr>
        <w:t>ncrease the qualification for entitlement to free school transport for secondary school pupils from m</w:t>
      </w:r>
      <w:r>
        <w:rPr>
          <w:rFonts w:ascii="Arial" w:hAnsi="Arial" w:cs="Arial"/>
        </w:rPr>
        <w:t>ore than 2 miles from their residence</w:t>
      </w:r>
      <w:r w:rsidR="000B5CF6" w:rsidRPr="00BE2771">
        <w:rPr>
          <w:rFonts w:ascii="Arial" w:hAnsi="Arial" w:cs="Arial"/>
        </w:rPr>
        <w:t xml:space="preserve"> to their catchment school to more than 3 miles from their </w:t>
      </w:r>
      <w:r>
        <w:rPr>
          <w:rFonts w:ascii="Arial" w:hAnsi="Arial" w:cs="Arial"/>
        </w:rPr>
        <w:t>residence</w:t>
      </w:r>
      <w:r w:rsidR="000B5CF6" w:rsidRPr="00BE2771">
        <w:rPr>
          <w:rFonts w:ascii="Arial" w:hAnsi="Arial" w:cs="Arial"/>
        </w:rPr>
        <w:t xml:space="preserve"> to their catchment school.  </w:t>
      </w:r>
    </w:p>
    <w:p w:rsidR="000B5CF6" w:rsidRPr="00BE2771" w:rsidRDefault="000B5CF6" w:rsidP="000B5CF6">
      <w:pPr>
        <w:spacing w:after="0"/>
        <w:rPr>
          <w:rFonts w:ascii="Arial" w:hAnsi="Arial" w:cs="Arial"/>
        </w:rPr>
      </w:pPr>
    </w:p>
    <w:p w:rsidR="000B5CF6" w:rsidRPr="00BE2771" w:rsidRDefault="000B5CF6" w:rsidP="000B5CF6">
      <w:pPr>
        <w:spacing w:after="0"/>
        <w:rPr>
          <w:rFonts w:ascii="Arial" w:hAnsi="Arial" w:cs="Arial"/>
        </w:rPr>
      </w:pPr>
      <w:r w:rsidRPr="00BE2771">
        <w:rPr>
          <w:rFonts w:ascii="Arial" w:hAnsi="Arial" w:cs="Arial"/>
        </w:rPr>
        <w:t>It should be noted that this proposal does not affect the transport arrangements for pupils with additional support needs.</w:t>
      </w:r>
    </w:p>
    <w:p w:rsidR="000B5CF6" w:rsidRDefault="000B5CF6" w:rsidP="000B5CF6">
      <w:pPr>
        <w:spacing w:after="0"/>
        <w:rPr>
          <w:rFonts w:ascii="Arial" w:hAnsi="Arial" w:cs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>Full details of the proposals in the form of a consultative document are attached.  Further copies can be obtained, if required, from this office, the schools affected, local libraries and the council website.  Public meetings will be held at:</w: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St Andrew’s High School </w:t>
      </w:r>
      <w:r>
        <w:rPr>
          <w:rFonts w:ascii="Arial" w:hAnsi="Arial"/>
        </w:rPr>
        <w:tab/>
        <w:t>Tuesday 21 November 2017 at 7pm 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>Clyde Valley High School</w:t>
      </w:r>
      <w:r>
        <w:rPr>
          <w:rFonts w:ascii="Arial" w:hAnsi="Arial"/>
        </w:rPr>
        <w:tab/>
        <w:t>Wednesday 22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Cardinal Newman High School </w:t>
      </w:r>
      <w:r>
        <w:rPr>
          <w:rFonts w:ascii="Arial" w:hAnsi="Arial"/>
        </w:rPr>
        <w:tab/>
        <w:t>Thursday 23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>Kilsyth Academy</w:t>
      </w:r>
      <w:r>
        <w:rPr>
          <w:rFonts w:ascii="Arial" w:hAnsi="Arial"/>
        </w:rPr>
        <w:tab/>
        <w:t>Friday 24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>Greenfaulds High School</w:t>
      </w:r>
      <w:r>
        <w:rPr>
          <w:rFonts w:ascii="Arial" w:hAnsi="Arial"/>
        </w:rPr>
        <w:tab/>
        <w:t>Tuesday 28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>Chryston High School</w:t>
      </w:r>
      <w:r>
        <w:rPr>
          <w:rFonts w:ascii="Arial" w:hAnsi="Arial"/>
        </w:rPr>
        <w:tab/>
        <w:t>Wednesday 29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St Margaret’s High School </w:t>
      </w:r>
      <w:r>
        <w:rPr>
          <w:rFonts w:ascii="Arial" w:hAnsi="Arial"/>
        </w:rPr>
        <w:tab/>
        <w:t>Thursday 30 November 2017 at 7pm-9pm</w:t>
      </w:r>
    </w:p>
    <w:p w:rsidR="000B5CF6" w:rsidRDefault="000B5CF6" w:rsidP="000B5CF6">
      <w:pPr>
        <w:tabs>
          <w:tab w:val="left" w:pos="3828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Our Lady’s High School, Motherwell </w:t>
      </w:r>
      <w:r>
        <w:rPr>
          <w:rFonts w:ascii="Arial" w:hAnsi="Arial"/>
        </w:rPr>
        <w:tab/>
        <w:t>Friday 1 December 2017 at 7pm-9pm</w: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tabs>
          <w:tab w:val="left" w:pos="0"/>
          <w:tab w:val="left" w:pos="3969"/>
        </w:tabs>
        <w:spacing w:after="0"/>
        <w:ind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946D5A" w:rsidRDefault="000B5CF6" w:rsidP="00946D5A">
      <w:pPr>
        <w:tabs>
          <w:tab w:val="left" w:pos="0"/>
          <w:tab w:val="left" w:pos="3969"/>
        </w:tabs>
        <w:spacing w:after="0"/>
        <w:rPr>
          <w:rFonts w:ascii="Arial" w:hAnsi="Arial" w:cs="Arial"/>
        </w:rPr>
      </w:pPr>
      <w:r w:rsidRPr="00EC003D">
        <w:rPr>
          <w:rFonts w:ascii="Arial" w:hAnsi="Arial" w:cs="Arial"/>
        </w:rPr>
        <w:t>All interested parties are invited to send their views on the proposal , using the consultation form attache</w:t>
      </w:r>
      <w:r>
        <w:rPr>
          <w:rFonts w:ascii="Arial" w:hAnsi="Arial" w:cs="Arial"/>
        </w:rPr>
        <w:t xml:space="preserve">d to the enclosed document as Appendix </w:t>
      </w:r>
      <w:r w:rsidR="00F257A1">
        <w:rPr>
          <w:rFonts w:ascii="Arial" w:hAnsi="Arial" w:cs="Arial"/>
        </w:rPr>
        <w:t>E</w:t>
      </w:r>
      <w:r w:rsidRPr="00EC003D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Secondary</w:t>
      </w:r>
      <w:r w:rsidRPr="00EC003D">
        <w:rPr>
          <w:rFonts w:ascii="Arial" w:hAnsi="Arial" w:cs="Arial"/>
        </w:rPr>
        <w:t xml:space="preserve"> School Transport Consultation, Education, Youth &amp; Communities, Municipal Buildings, Kildonan Street, Coatbridge, ML5 3BT, </w:t>
      </w:r>
      <w:r w:rsidRPr="009D50EE">
        <w:rPr>
          <w:rFonts w:ascii="Arial" w:hAnsi="Arial" w:cs="Arial"/>
          <w:b/>
        </w:rPr>
        <w:t xml:space="preserve">by no later than </w:t>
      </w:r>
      <w:r w:rsidR="00F257A1">
        <w:rPr>
          <w:rFonts w:ascii="Arial" w:hAnsi="Arial" w:cs="Arial"/>
          <w:b/>
        </w:rPr>
        <w:t>9</w:t>
      </w:r>
      <w:r w:rsidR="00F257A1" w:rsidRPr="00F257A1">
        <w:rPr>
          <w:rFonts w:ascii="Arial" w:hAnsi="Arial" w:cs="Arial"/>
          <w:b/>
          <w:vertAlign w:val="superscript"/>
        </w:rPr>
        <w:t>th</w:t>
      </w:r>
      <w:r w:rsidR="00F257A1">
        <w:rPr>
          <w:rFonts w:ascii="Arial" w:hAnsi="Arial" w:cs="Arial"/>
          <w:b/>
        </w:rPr>
        <w:t xml:space="preserve"> January 2018</w:t>
      </w:r>
      <w:r w:rsidRPr="009D50EE">
        <w:rPr>
          <w:rFonts w:ascii="Arial" w:hAnsi="Arial" w:cs="Arial"/>
          <w:b/>
        </w:rPr>
        <w:t xml:space="preserve">.  </w:t>
      </w:r>
      <w:r w:rsidR="00946D5A">
        <w:rPr>
          <w:rFonts w:ascii="Arial" w:hAnsi="Arial" w:cs="Arial"/>
        </w:rPr>
        <w:t xml:space="preserve">An electronic version of the consultation pack can also be obtained at </w:t>
      </w:r>
      <w:hyperlink r:id="rId9" w:history="1">
        <w:r w:rsidR="00946D5A">
          <w:rPr>
            <w:rStyle w:val="Hyperlink"/>
            <w:rFonts w:ascii="Arial" w:hAnsi="Arial" w:cs="Arial"/>
          </w:rPr>
          <w:t>www.northlanarkshire.gov.uk/schooltransport</w:t>
        </w:r>
      </w:hyperlink>
      <w:r w:rsidR="00946D5A">
        <w:rPr>
          <w:rFonts w:ascii="Arial" w:hAnsi="Arial" w:cs="Arial"/>
          <w:color w:val="1F497D"/>
        </w:rPr>
        <w:t>.</w:t>
      </w:r>
    </w:p>
    <w:p w:rsidR="000B5CF6" w:rsidRPr="009D50EE" w:rsidRDefault="000B5CF6" w:rsidP="000B5CF6">
      <w:pPr>
        <w:tabs>
          <w:tab w:val="left" w:pos="0"/>
          <w:tab w:val="left" w:pos="3969"/>
        </w:tabs>
        <w:spacing w:after="0"/>
        <w:rPr>
          <w:rFonts w:ascii="Arial" w:hAnsi="Arial" w:cs="Arial"/>
          <w:b/>
        </w:rPr>
      </w:pPr>
    </w:p>
    <w:p w:rsidR="000B5CF6" w:rsidRDefault="000B5CF6" w:rsidP="000B5CF6">
      <w:pPr>
        <w:tabs>
          <w:tab w:val="left" w:pos="0"/>
          <w:tab w:val="left" w:pos="3969"/>
        </w:tabs>
        <w:spacing w:after="0"/>
        <w:rPr>
          <w:rFonts w:ascii="Arial" w:hAnsi="Arial" w:cs="Arial"/>
        </w:rPr>
      </w:pPr>
    </w:p>
    <w:p w:rsidR="000B5CF6" w:rsidRDefault="000B5CF6" w:rsidP="000B5CF6">
      <w:pPr>
        <w:tabs>
          <w:tab w:val="left" w:pos="0"/>
          <w:tab w:val="left" w:pos="3969"/>
        </w:tabs>
        <w:spacing w:after="0"/>
        <w:rPr>
          <w:rFonts w:ascii="Arial" w:hAnsi="Arial" w:cs="Arial"/>
        </w:rPr>
      </w:pPr>
      <w:r w:rsidRPr="00EC003D">
        <w:rPr>
          <w:rFonts w:ascii="Arial" w:hAnsi="Arial" w:cs="Arial"/>
        </w:rPr>
        <w:t>Alternatively, comment</w:t>
      </w:r>
      <w:r>
        <w:rPr>
          <w:rFonts w:ascii="Arial" w:hAnsi="Arial" w:cs="Arial"/>
        </w:rPr>
        <w:t xml:space="preserve">s can be submitted by e-mail to </w:t>
      </w:r>
      <w:hyperlink r:id="rId10" w:history="1">
        <w:r w:rsidRPr="002B2A0A">
          <w:rPr>
            <w:rStyle w:val="Hyperlink"/>
            <w:rFonts w:ascii="Arial" w:hAnsi="Arial" w:cs="Arial"/>
          </w:rPr>
          <w:t>secondarytransportconsultation@northlan.gov.uk</w:t>
        </w:r>
      </w:hyperlink>
      <w:r>
        <w:rPr>
          <w:rFonts w:ascii="Arial" w:hAnsi="Arial" w:cs="Arial"/>
        </w:rPr>
        <w:t xml:space="preserve">  </w:t>
      </w:r>
      <w:r w:rsidRPr="00EC003D">
        <w:rPr>
          <w:rFonts w:ascii="Arial" w:hAnsi="Arial" w:cs="Arial"/>
        </w:rPr>
        <w:t xml:space="preserve">These views will be taken into account by the Education Committee in making its final </w:t>
      </w:r>
      <w:r>
        <w:rPr>
          <w:rFonts w:ascii="Arial" w:hAnsi="Arial" w:cs="Arial"/>
        </w:rPr>
        <w:t>decision regarding the proposal</w:t>
      </w:r>
      <w:r w:rsidRPr="00EC003D">
        <w:rPr>
          <w:rFonts w:ascii="Arial" w:hAnsi="Arial" w:cs="Arial"/>
        </w:rPr>
        <w:t>.</w:t>
      </w:r>
    </w:p>
    <w:p w:rsidR="000B5CF6" w:rsidRDefault="000B5CF6" w:rsidP="000B5CF6">
      <w:pPr>
        <w:tabs>
          <w:tab w:val="left" w:pos="0"/>
          <w:tab w:val="left" w:pos="3969"/>
        </w:tabs>
        <w:spacing w:after="0"/>
        <w:rPr>
          <w:rFonts w:ascii="Arial" w:hAnsi="Arial" w:cs="Arial"/>
        </w:rPr>
      </w:pPr>
    </w:p>
    <w:p w:rsidR="000B5CF6" w:rsidRDefault="000B5CF6" w:rsidP="000B5CF6">
      <w:pPr>
        <w:tabs>
          <w:tab w:val="left" w:pos="0"/>
          <w:tab w:val="left" w:pos="3969"/>
        </w:tabs>
        <w:spacing w:after="0"/>
        <w:ind w:hanging="567"/>
        <w:rPr>
          <w:rFonts w:ascii="Arial" w:hAnsi="Arial" w:cs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>Yo</w:t>
      </w:r>
      <w:r w:rsidRPr="00C57378">
        <w:rPr>
          <w:rFonts w:ascii="Arial" w:hAnsi="Arial"/>
        </w:rPr>
        <w:t xml:space="preserve">urs </w:t>
      </w:r>
      <w:r>
        <w:rPr>
          <w:rFonts w:ascii="Arial" w:hAnsi="Arial"/>
        </w:rPr>
        <w:t>faithfully</w: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A87353" w:rsidP="000B5CF6">
      <w:pPr>
        <w:spacing w:after="0"/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6pt;margin-top:8.25pt;width:117pt;height:34.8pt;z-index:251659776" wrapcoords="-179 0 -179 21000 21600 21000 21600 0 -179 0">
            <v:imagedata r:id="rId11" o:title="" cropbottom="32676f" cropleft="10373f" cropright="12611f"/>
            <w10:wrap type="through"/>
          </v:shape>
          <o:OLEObject Type="Embed" ProgID="MSPhotoEd.3" ShapeID="_x0000_s1026" DrawAspect="Content" ObjectID="_1572155781" r:id="rId12"/>
        </w:object>
      </w: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</w:p>
    <w:p w:rsidR="000B5CF6" w:rsidRDefault="000B5CF6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>Lizanne McMurrich</w:t>
      </w:r>
    </w:p>
    <w:p w:rsidR="000B5CF6" w:rsidRDefault="000B5CF6" w:rsidP="000B5CF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Head of </w:t>
      </w:r>
      <w:r w:rsidR="009D50EE">
        <w:rPr>
          <w:rFonts w:ascii="Arial" w:hAnsi="Arial"/>
        </w:rPr>
        <w:t>Education (South)</w:t>
      </w:r>
    </w:p>
    <w:p w:rsidR="00261537" w:rsidRDefault="00261537" w:rsidP="006C52D7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:rsidR="001F388D" w:rsidRPr="001F388D" w:rsidRDefault="001F388D" w:rsidP="001F388D">
      <w:pPr>
        <w:rPr>
          <w:sz w:val="0"/>
          <w:szCs w:val="0"/>
        </w:rPr>
      </w:pPr>
    </w:p>
    <w:p w:rsidR="004C7DC7" w:rsidRPr="001F388D" w:rsidRDefault="004C7DC7" w:rsidP="000D1409">
      <w:pPr>
        <w:rPr>
          <w:sz w:val="0"/>
          <w:szCs w:val="0"/>
        </w:rPr>
      </w:pPr>
    </w:p>
    <w:sectPr w:rsidR="004C7DC7" w:rsidRPr="001F388D" w:rsidSect="000B5CF6">
      <w:headerReference w:type="default" r:id="rId13"/>
      <w:headerReference w:type="first" r:id="rId14"/>
      <w:footerReference w:type="first" r:id="rId15"/>
      <w:type w:val="continuous"/>
      <w:pgSz w:w="11907" w:h="16839" w:code="9"/>
      <w:pgMar w:top="720" w:right="851" w:bottom="720" w:left="851" w:header="720" w:footer="28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90" w:rsidRDefault="00DF6190" w:rsidP="00D60BCA">
      <w:pPr>
        <w:spacing w:after="0" w:line="240" w:lineRule="auto"/>
      </w:pPr>
      <w:r>
        <w:separator/>
      </w:r>
    </w:p>
  </w:endnote>
  <w:endnote w:type="continuationSeparator" w:id="0">
    <w:p w:rsidR="00DF6190" w:rsidRDefault="00DF6190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1C" w:rsidRDefault="001B7E1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43EE7EE1" wp14:editId="2F86613F">
          <wp:simplePos x="0" y="0"/>
          <wp:positionH relativeFrom="column">
            <wp:posOffset>-454660</wp:posOffset>
          </wp:positionH>
          <wp:positionV relativeFrom="paragraph">
            <wp:posOffset>1186815</wp:posOffset>
          </wp:positionV>
          <wp:extent cx="723600" cy="331200"/>
          <wp:effectExtent l="0" t="0" r="0" b="0"/>
          <wp:wrapSquare wrapText="left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14D69C1" wp14:editId="21DEEFFA">
              <wp:simplePos x="0" y="0"/>
              <wp:positionH relativeFrom="page">
                <wp:posOffset>4486275</wp:posOffset>
              </wp:positionH>
              <wp:positionV relativeFrom="page">
                <wp:posOffset>8943975</wp:posOffset>
              </wp:positionV>
              <wp:extent cx="161925" cy="1279525"/>
              <wp:effectExtent l="0" t="0" r="0" b="1587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1279525"/>
                        <a:chOff x="7217" y="14357"/>
                        <a:chExt cx="2" cy="1865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217" y="14357"/>
                          <a:ext cx="2" cy="1865"/>
                        </a:xfrm>
                        <a:custGeom>
                          <a:avLst/>
                          <a:gdLst>
                            <a:gd name="T0" fmla="+- 0 14357 14357"/>
                            <a:gd name="T1" fmla="*/ 14357 h 1865"/>
                            <a:gd name="T2" fmla="+- 0 16222 14357"/>
                            <a:gd name="T3" fmla="*/ 16222 h 186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865">
                              <a:moveTo>
                                <a:pt x="0" y="0"/>
                              </a:moveTo>
                              <a:lnTo>
                                <a:pt x="0" y="186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2D71" id="Group 6" o:spid="_x0000_s1026" style="position:absolute;margin-left:353.25pt;margin-top:704.25pt;width:12.75pt;height:100.75pt;z-index:-251650048;mso-position-horizontal-relative:page;mso-position-vertical-relative:page" coordorigin="7217,14357" coordsize="2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">
              <v:shape id="Freeform 7" o:spid="_x0000_s1027" style="position:absolute;left:7217;top:14357;width:2;height:1865;visibility:visible;mso-wrap-style:square;v-text-anchor:top" coordsize="2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hjsQA&#10;AADaAAAADwAAAGRycy9kb3ducmV2LnhtbESPQWvCQBSE7wX/w/IEb3WTCFKiq0jQ0ENbqLYHb4/d&#10;ZxKSfRuyW5P++26h0OMwM98w2/1kO3GnwTeOFaTLBASxdqbhSsHH5fT4BMIHZIOdY1LwTR72u9nD&#10;FnPjRn6n+zlUIkLY56igDqHPpfS6Jot+6Xri6N3cYDFEOVTSDDhGuO1kliRrabHhuFBjT0VNuj1/&#10;WQWj1Vd7XOFbmxaX16x8KT91lim1mE+HDYhAU/gP/7WfjYI1/F6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4Y7EAAAA2gAAAA8AAAAAAAAAAAAAAAAAmAIAAGRycy9k&#10;b3ducmV2LnhtbFBLBQYAAAAABAAEAPUAAACJAwAAAAA=&#10;" path="m,l,1865e" filled="f" strokecolor="#808285" strokeweight=".25pt">
                <v:path arrowok="t" o:connecttype="custom" o:connectlocs="0,14357;0,1622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0A8FBA7" wp14:editId="6DCAE120">
              <wp:simplePos x="0" y="0"/>
              <wp:positionH relativeFrom="page">
                <wp:posOffset>4648200</wp:posOffset>
              </wp:positionH>
              <wp:positionV relativeFrom="page">
                <wp:posOffset>8943975</wp:posOffset>
              </wp:positionV>
              <wp:extent cx="2619375" cy="12954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58595B"/>
                              <w:position w:val="1"/>
                              <w:sz w:val="20"/>
                              <w:szCs w:val="20"/>
                              <w:lang w:val="en-GB" w:eastAsia="en-GB"/>
                            </w:rPr>
                            <w:alias w:val="Archie Address"/>
                            <w:tag w:val="Archie Address"/>
                            <w:id w:val="-873613614"/>
                            <w:lock w:val="sdtContentLocked"/>
                          </w:sdtPr>
                          <w:sdtEndPr>
                            <w:rPr>
                              <w:rFonts w:ascii="Arial" w:eastAsia="Arial" w:hAnsi="Arial" w:cs="Arial"/>
                              <w:color w:val="6D6E71"/>
                              <w:position w:val="0"/>
                              <w:sz w:val="22"/>
                              <w:szCs w:val="22"/>
                              <w:lang w:val="en-US" w:eastAsia="en-US"/>
                            </w:rPr>
                          </w:sdtEndPr>
                          <w:sdtContent>
                            <w:p w:rsidR="001B7E1C" w:rsidRDefault="001B7E1C" w:rsidP="00144D25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Arial Black" w:eastAsia="Arial Black" w:hAnsi="Arial Black" w:cs="Arial Black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b/>
                                  <w:bCs/>
                                  <w:color w:val="58595B"/>
                                  <w:position w:val="1"/>
                                  <w:sz w:val="20"/>
                                  <w:szCs w:val="20"/>
                                </w:rPr>
                                <w:t>Education, Youth and Communities</w:t>
                              </w:r>
                            </w:p>
                            <w:p w:rsidR="001B7E1C" w:rsidRPr="00144D25" w:rsidRDefault="001B7E1C" w:rsidP="00144D25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</w:pPr>
                              <w:r w:rsidRPr="00144D25"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 xml:space="preserve">Lizanne McMurrich </w:t>
                              </w:r>
                            </w:p>
                            <w:p w:rsidR="001B7E1C" w:rsidRDefault="001B7E1C" w:rsidP="00144D25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</w:pPr>
                              <w:r w:rsidRPr="00144D25"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>Head of Service, SASCT (South) and Business Pla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>nning, Projects and Communities</w:t>
                              </w:r>
                            </w:p>
                            <w:p w:rsidR="001B7E1C" w:rsidRPr="00144D25" w:rsidRDefault="001B7E1C" w:rsidP="00144D25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</w:pPr>
                              <w:r w:rsidRPr="00144D25"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>Municipal Buildings</w:t>
                              </w:r>
                            </w:p>
                            <w:p w:rsidR="001B7E1C" w:rsidRPr="00144D25" w:rsidRDefault="001B7E1C" w:rsidP="00144D25">
                              <w:pPr>
                                <w:spacing w:after="0" w:line="238" w:lineRule="exact"/>
                                <w:ind w:left="20" w:right="-20"/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</w:pPr>
                              <w:r w:rsidRPr="00144D25"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>Kildonan Street</w:t>
                              </w:r>
                            </w:p>
                            <w:p w:rsidR="001B7E1C" w:rsidRDefault="001B7E1C" w:rsidP="00144D25">
                              <w:pPr>
                                <w:spacing w:before="50" w:after="0" w:line="240" w:lineRule="auto"/>
                                <w:ind w:left="20" w:right="-54"/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</w:pPr>
                              <w:r w:rsidRPr="00144D25">
                                <w:rPr>
                                  <w:rFonts w:ascii="Arial" w:eastAsia="Arial" w:hAnsi="Arial" w:cs="Arial"/>
                                  <w:color w:val="6D6E71"/>
                                  <w:sz w:val="20"/>
                                  <w:szCs w:val="20"/>
                                </w:rPr>
                                <w:t>Coatbridge ML5 3BT</w:t>
                              </w:r>
                            </w:p>
                            <w:p w:rsidR="001B7E1C" w:rsidRPr="00D306B1" w:rsidRDefault="00A87353" w:rsidP="00144D25">
                              <w:pPr>
                                <w:spacing w:before="50" w:after="0" w:line="240" w:lineRule="auto"/>
                                <w:ind w:left="20" w:right="-54"/>
                                <w:rPr>
                                  <w:rFonts w:ascii="Calibri" w:hAnsi="Calibri" w:cs="Calibri"/>
                                </w:rPr>
                              </w:pPr>
                              <w:hyperlink r:id="rId2">
                                <w:r w:rsidR="001B7E1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D6E71"/>
                                  </w:rPr>
                                  <w:t>ww</w:t>
                                </w:r>
                                <w:r w:rsidR="001B7E1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D6E71"/>
                                    <w:spacing w:val="-7"/>
                                  </w:rPr>
                                  <w:t>w</w:t>
                                </w:r>
                                <w:r w:rsidR="001B7E1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D6E71"/>
                                  </w:rPr>
                                  <w:t>.northlanarkshire.go</w:t>
                                </w:r>
                                <w:r w:rsidR="001B7E1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D6E71"/>
                                    <w:spacing w:val="-15"/>
                                  </w:rPr>
                                  <w:t>v</w:t>
                                </w:r>
                                <w:r w:rsidR="001B7E1C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6D6E71"/>
                                  </w:rPr>
                                  <w:t>.uk</w:t>
                                </w:r>
                              </w:hyperlink>
                            </w:p>
                          </w:sdtContent>
                        </w:sdt>
                        <w:p w:rsidR="001B7E1C" w:rsidRPr="00D306B1" w:rsidRDefault="001B7E1C" w:rsidP="00415A16">
                          <w:pPr>
                            <w:pStyle w:val="PlainText"/>
                            <w:ind w:left="720" w:hanging="7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FB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6pt;margin-top:704.25pt;width:206.25pt;height:10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Aj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rFonts w:ascii="Arial Black" w:eastAsia="Arial Black" w:hAnsi="Arial Black" w:cs="Arial Black"/>
                        <w:b/>
                        <w:bCs/>
                        <w:color w:val="58595B"/>
                        <w:position w:val="1"/>
                        <w:sz w:val="20"/>
                        <w:szCs w:val="20"/>
                        <w:lang w:val="en-GB" w:eastAsia="en-GB"/>
                      </w:rPr>
                      <w:alias w:val="Archie Address"/>
                      <w:tag w:val="Archie Address"/>
                      <w:id w:val="-873613614"/>
                      <w:lock w:val="sdtContentLocked"/>
                    </w:sdtPr>
                    <w:sdtEndPr>
                      <w:rPr>
                        <w:rFonts w:ascii="Arial" w:eastAsia="Arial" w:hAnsi="Arial" w:cs="Arial"/>
                        <w:color w:val="6D6E71"/>
                        <w:position w:val="0"/>
                        <w:sz w:val="22"/>
                        <w:szCs w:val="22"/>
                        <w:lang w:val="en-US" w:eastAsia="en-US"/>
                      </w:rPr>
                    </w:sdtEndPr>
                    <w:sdtContent>
                      <w:p w:rsidR="001B7E1C" w:rsidRDefault="001B7E1C" w:rsidP="00144D25">
                        <w:pPr>
                          <w:spacing w:after="0" w:line="238" w:lineRule="exact"/>
                          <w:ind w:left="20" w:right="-20"/>
                          <w:rPr>
                            <w:rFonts w:ascii="Arial Black" w:eastAsia="Arial Black" w:hAnsi="Arial Black" w:cs="Arial Blac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bCs/>
                            <w:color w:val="58595B"/>
                            <w:position w:val="1"/>
                            <w:sz w:val="20"/>
                            <w:szCs w:val="20"/>
                          </w:rPr>
                          <w:t>Education, Youth and Communities</w:t>
                        </w:r>
                      </w:p>
                      <w:p w:rsidR="001B7E1C" w:rsidRPr="00144D25" w:rsidRDefault="001B7E1C" w:rsidP="00144D25">
                        <w:pPr>
                          <w:spacing w:after="0" w:line="238" w:lineRule="exact"/>
                          <w:ind w:left="20" w:right="-20"/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</w:pPr>
                        <w:r w:rsidRPr="00144D25"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 xml:space="preserve">Lizanne McMurrich </w:t>
                        </w:r>
                      </w:p>
                      <w:p w:rsidR="001B7E1C" w:rsidRDefault="001B7E1C" w:rsidP="00144D25">
                        <w:pPr>
                          <w:spacing w:after="0" w:line="238" w:lineRule="exact"/>
                          <w:ind w:left="20" w:right="-20"/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</w:pPr>
                        <w:r w:rsidRPr="00144D25"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>Head of Service, SASCT (South) and Business Pla</w:t>
                        </w:r>
                        <w:r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>nning, Projects and Communities</w:t>
                        </w:r>
                      </w:p>
                      <w:p w:rsidR="001B7E1C" w:rsidRPr="00144D25" w:rsidRDefault="001B7E1C" w:rsidP="00144D25">
                        <w:pPr>
                          <w:spacing w:after="0" w:line="238" w:lineRule="exact"/>
                          <w:ind w:left="20" w:right="-20"/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</w:pPr>
                        <w:r w:rsidRPr="00144D25"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>Municipal Buildings</w:t>
                        </w:r>
                      </w:p>
                      <w:p w:rsidR="001B7E1C" w:rsidRPr="00144D25" w:rsidRDefault="001B7E1C" w:rsidP="00144D25">
                        <w:pPr>
                          <w:spacing w:after="0" w:line="238" w:lineRule="exact"/>
                          <w:ind w:left="20" w:right="-20"/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</w:pPr>
                        <w:r w:rsidRPr="00144D25"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>Kildonan Street</w:t>
                        </w:r>
                      </w:p>
                      <w:p w:rsidR="001B7E1C" w:rsidRDefault="001B7E1C" w:rsidP="00144D25">
                        <w:pPr>
                          <w:spacing w:before="50" w:after="0" w:line="240" w:lineRule="auto"/>
                          <w:ind w:left="20" w:right="-54"/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</w:pPr>
                        <w:r w:rsidRPr="00144D25">
                          <w:rPr>
                            <w:rFonts w:ascii="Arial" w:eastAsia="Arial" w:hAnsi="Arial" w:cs="Arial"/>
                            <w:color w:val="6D6E71"/>
                            <w:sz w:val="20"/>
                            <w:szCs w:val="20"/>
                          </w:rPr>
                          <w:t>Coatbridge ML5 3BT</w:t>
                        </w:r>
                      </w:p>
                      <w:p w:rsidR="001B7E1C" w:rsidRPr="00D306B1" w:rsidRDefault="00A87353" w:rsidP="00144D25">
                        <w:pPr>
                          <w:spacing w:before="50" w:after="0" w:line="240" w:lineRule="auto"/>
                          <w:ind w:left="20" w:right="-54"/>
                          <w:rPr>
                            <w:rFonts w:ascii="Calibri" w:hAnsi="Calibri" w:cs="Calibri"/>
                          </w:rPr>
                        </w:pPr>
                        <w:hyperlink r:id="rId3">
                          <w:r w:rsidR="001B7E1C"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</w:rPr>
                            <w:t>ww</w:t>
                          </w:r>
                          <w:r w:rsidR="001B7E1C"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spacing w:val="-7"/>
                            </w:rPr>
                            <w:t>w</w:t>
                          </w:r>
                          <w:r w:rsidR="001B7E1C"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</w:rPr>
                            <w:t>.northlanarkshire.go</w:t>
                          </w:r>
                          <w:r w:rsidR="001B7E1C"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spacing w:val="-15"/>
                            </w:rPr>
                            <w:t>v</w:t>
                          </w:r>
                          <w:r w:rsidR="001B7E1C"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</w:rPr>
                            <w:t>.uk</w:t>
                          </w:r>
                        </w:hyperlink>
                      </w:p>
                    </w:sdtContent>
                  </w:sdt>
                  <w:p w:rsidR="001B7E1C" w:rsidRPr="00D306B1" w:rsidRDefault="001B7E1C" w:rsidP="00415A16">
                    <w:pPr>
                      <w:pStyle w:val="PlainText"/>
                      <w:ind w:left="720" w:hanging="7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B2B6FF4" wp14:editId="6C72B53C">
              <wp:simplePos x="0" y="0"/>
              <wp:positionH relativeFrom="page">
                <wp:posOffset>266700</wp:posOffset>
              </wp:positionH>
              <wp:positionV relativeFrom="page">
                <wp:posOffset>10306050</wp:posOffset>
              </wp:positionV>
              <wp:extent cx="7000875" cy="180975"/>
              <wp:effectExtent l="0" t="0" r="28575" b="9525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0875" cy="180975"/>
                        <a:chOff x="503" y="16491"/>
                        <a:chExt cx="11234" cy="283"/>
                      </a:xfrm>
                    </wpg:grpSpPr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503" y="16491"/>
                          <a:ext cx="11234" cy="283"/>
                        </a:xfrm>
                        <a:custGeom>
                          <a:avLst/>
                          <a:gdLst>
                            <a:gd name="T0" fmla="+- 0 503 503"/>
                            <a:gd name="T1" fmla="*/ T0 w 11234"/>
                            <a:gd name="T2" fmla="+- 0 16491 16491"/>
                            <a:gd name="T3" fmla="*/ 16491 h 283"/>
                            <a:gd name="T4" fmla="+- 0 11738 503"/>
                            <a:gd name="T5" fmla="*/ T4 w 11234"/>
                            <a:gd name="T6" fmla="+- 0 16491 16491"/>
                            <a:gd name="T7" fmla="*/ 16491 h 283"/>
                            <a:gd name="T8" fmla="+- 0 11738 503"/>
                            <a:gd name="T9" fmla="*/ T8 w 11234"/>
                            <a:gd name="T10" fmla="+- 0 16774 16491"/>
                            <a:gd name="T11" fmla="*/ 16774 h 283"/>
                            <a:gd name="T12" fmla="+- 0 503 503"/>
                            <a:gd name="T13" fmla="*/ T12 w 11234"/>
                            <a:gd name="T14" fmla="+- 0 16774 16491"/>
                            <a:gd name="T15" fmla="*/ 16774 h 283"/>
                            <a:gd name="T16" fmla="+- 0 503 503"/>
                            <a:gd name="T17" fmla="*/ T16 w 11234"/>
                            <a:gd name="T18" fmla="+- 0 16491 16491"/>
                            <a:gd name="T19" fmla="*/ 16491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234" h="283">
                              <a:moveTo>
                                <a:pt x="0" y="0"/>
                              </a:moveTo>
                              <a:lnTo>
                                <a:pt x="11235" y="0"/>
                              </a:lnTo>
                              <a:lnTo>
                                <a:pt x="11235" y="283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4D843" id="Group 8" o:spid="_x0000_s1026" style="position:absolute;margin-left:21pt;margin-top:811.5pt;width:551.25pt;height:14.25pt;z-index:-251651072;mso-position-horizontal-relative:page;mso-position-vertical-relative:page" coordorigin="503,16491" coordsize="112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">
              <v:shape id="Freeform 9" o:spid="_x0000_s1027" style="position:absolute;left:503;top:16491;width:11234;height:283;visibility:visible;mso-wrap-style:square;v-text-anchor:top" coordsize="1123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BW78A&#10;AADaAAAADwAAAGRycy9kb3ducmV2LnhtbERPy4rCMBTdC/5DuAPuxnQURapRRBGVmYWvhctLc22L&#10;zU1Jola/3iwGXB7OezJrTCXu5HxpWcFPNwFBnFldcq7gdFx9j0D4gKyxskwKnuRhNm23Jphq++A9&#10;3Q8hFzGEfYoKihDqVEqfFWTQd21NHLmLdQZDhC6X2uEjhptK9pJkKA2WHBsKrGlRUHY93IyC3eu3&#10;33fL87C+BZw3+m+wLrdbpTpfzXwMIlATPuJ/90YriFvjlXg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oAFbvwAAANoAAAAPAAAAAAAAAAAAAAAAAJgCAABkcnMvZG93bnJl&#10;di54bWxQSwUGAAAAAAQABAD1AAAAhAMAAAAA&#10;" path="m,l11235,r,283l,283,,e" fillcolor="#808285" stroked="f">
                <v:path arrowok="t" o:connecttype="custom" o:connectlocs="0,16491;11235,16491;11235,16774;0,16774;0,16491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90" w:rsidRDefault="00DF6190" w:rsidP="00D60BCA">
      <w:pPr>
        <w:spacing w:after="0" w:line="240" w:lineRule="auto"/>
      </w:pPr>
      <w:r>
        <w:separator/>
      </w:r>
    </w:p>
  </w:footnote>
  <w:footnote w:type="continuationSeparator" w:id="0">
    <w:p w:rsidR="00DF6190" w:rsidRDefault="00DF6190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E1C" w:rsidRDefault="001B7E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E1C" w:rsidRDefault="001B7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1C" w:rsidRPr="00552D02" w:rsidRDefault="001B7E1C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8E"/>
    <w:rsid w:val="00000EED"/>
    <w:rsid w:val="00084CB2"/>
    <w:rsid w:val="000A2EEB"/>
    <w:rsid w:val="000B5CF6"/>
    <w:rsid w:val="000B6A44"/>
    <w:rsid w:val="000C2D04"/>
    <w:rsid w:val="000D1409"/>
    <w:rsid w:val="000E63A8"/>
    <w:rsid w:val="000F1804"/>
    <w:rsid w:val="00100728"/>
    <w:rsid w:val="001138D5"/>
    <w:rsid w:val="00144D25"/>
    <w:rsid w:val="00171120"/>
    <w:rsid w:val="00172AC2"/>
    <w:rsid w:val="00185A9F"/>
    <w:rsid w:val="001B7E1C"/>
    <w:rsid w:val="001F388D"/>
    <w:rsid w:val="0021260D"/>
    <w:rsid w:val="00220679"/>
    <w:rsid w:val="00223507"/>
    <w:rsid w:val="002246CF"/>
    <w:rsid w:val="00261537"/>
    <w:rsid w:val="0028307B"/>
    <w:rsid w:val="002D1B8E"/>
    <w:rsid w:val="0034263E"/>
    <w:rsid w:val="003F2BC1"/>
    <w:rsid w:val="00415A16"/>
    <w:rsid w:val="00441F4D"/>
    <w:rsid w:val="004857C5"/>
    <w:rsid w:val="004C7DC7"/>
    <w:rsid w:val="005477C0"/>
    <w:rsid w:val="00552D02"/>
    <w:rsid w:val="00555512"/>
    <w:rsid w:val="005C4DD0"/>
    <w:rsid w:val="006C52D7"/>
    <w:rsid w:val="006D00DE"/>
    <w:rsid w:val="006F0A48"/>
    <w:rsid w:val="006F62A1"/>
    <w:rsid w:val="00757173"/>
    <w:rsid w:val="007F4BB9"/>
    <w:rsid w:val="007F6A50"/>
    <w:rsid w:val="00802941"/>
    <w:rsid w:val="00850D60"/>
    <w:rsid w:val="00946D5A"/>
    <w:rsid w:val="009A664F"/>
    <w:rsid w:val="009B02C4"/>
    <w:rsid w:val="009D50EE"/>
    <w:rsid w:val="00A26562"/>
    <w:rsid w:val="00A43388"/>
    <w:rsid w:val="00A80D8A"/>
    <w:rsid w:val="00A87353"/>
    <w:rsid w:val="00AC1320"/>
    <w:rsid w:val="00AC144D"/>
    <w:rsid w:val="00AE7EBB"/>
    <w:rsid w:val="00B208F7"/>
    <w:rsid w:val="00B337B5"/>
    <w:rsid w:val="00C26423"/>
    <w:rsid w:val="00C830A5"/>
    <w:rsid w:val="00C83E52"/>
    <w:rsid w:val="00D1008D"/>
    <w:rsid w:val="00D153D4"/>
    <w:rsid w:val="00D306B1"/>
    <w:rsid w:val="00D60BCA"/>
    <w:rsid w:val="00D646D4"/>
    <w:rsid w:val="00DB086D"/>
    <w:rsid w:val="00DD0B85"/>
    <w:rsid w:val="00DD547F"/>
    <w:rsid w:val="00DF6190"/>
    <w:rsid w:val="00E07029"/>
    <w:rsid w:val="00E10F41"/>
    <w:rsid w:val="00E238F0"/>
    <w:rsid w:val="00E33297"/>
    <w:rsid w:val="00E55000"/>
    <w:rsid w:val="00EA4B5E"/>
    <w:rsid w:val="00F07B01"/>
    <w:rsid w:val="00F22597"/>
    <w:rsid w:val="00F257A1"/>
    <w:rsid w:val="00F31D5D"/>
    <w:rsid w:val="00FA729E"/>
    <w:rsid w:val="00FB66ED"/>
    <w:rsid w:val="00FC4FB8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C0D0D6-2335-4325-817C-CE9AB476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xbe">
    <w:name w:val="_xbe"/>
    <w:basedOn w:val="DefaultParagraphFont"/>
    <w:rsid w:val="00C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arytransportconsultation@northlan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condarytransportconsultation@northl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lanarkshire.gov.uk/schooltranspor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lanarkshire.gov.uk/" TargetMode="External"/><Relationship Id="rId2" Type="http://schemas.openxmlformats.org/officeDocument/2006/relationships/hyperlink" Target="http://www.northlanarkshire.gov.uk/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Lizanne%20McMurrich\Head%20of%20Education%20(South)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ED37-6697-4178-B9BD-78131AD0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 of Education (South) no logo.dotm</Template>
  <TotalTime>0</TotalTime>
  <Pages>3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Baxter Pauline</dc:creator>
  <cp:lastModifiedBy>Irene Lumsden</cp:lastModifiedBy>
  <cp:revision>2</cp:revision>
  <cp:lastPrinted>2017-11-09T13:50:00Z</cp:lastPrinted>
  <dcterms:created xsi:type="dcterms:W3CDTF">2017-11-14T09:10:00Z</dcterms:created>
  <dcterms:modified xsi:type="dcterms:W3CDTF">2017-11-14T09:10:00Z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