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EE3227">
      <w:pPr>
        <w:rPr>
          <w:sz w:val="0"/>
          <w:szCs w:val="0"/>
        </w:rPr>
      </w:pPr>
    </w:p>
    <w:p w:rsidR="00D60BCA" w:rsidRDefault="00EE3227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EE3227" w:rsidP="00FA729E">
      <w:pPr>
        <w:spacing w:after="0" w:line="240" w:lineRule="auto"/>
        <w:rPr>
          <w:sz w:val="18"/>
        </w:rPr>
      </w:pPr>
    </w:p>
    <w:p w:rsidR="00F55E78" w:rsidRPr="004F7EDE" w:rsidRDefault="00EE3227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>
        <w:rPr>
          <w:rFonts w:ascii="Comic Sans MS" w:hAnsi="Comic Sans MS" w:cs="Arial"/>
          <w:lang w:val="en-GB"/>
        </w:rPr>
        <w:tab/>
      </w:r>
      <w:r>
        <w:rPr>
          <w:rFonts w:ascii="Comic Sans MS" w:hAnsi="Comic Sans MS" w:cs="Arial"/>
          <w:lang w:val="en-GB"/>
        </w:rPr>
        <w:t>JS</w:t>
      </w:r>
      <w:r>
        <w:rPr>
          <w:rFonts w:ascii="Comic Sans MS" w:hAnsi="Comic Sans MS" w:cs="Arial"/>
          <w:lang w:val="en-GB"/>
        </w:rPr>
        <w:t>/AM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EE3227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EE3227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EE3227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>
        <w:rPr>
          <w:rFonts w:ascii="Comic Sans MS" w:hAnsi="Comic Sans MS" w:cs="Arial"/>
          <w:lang w:val="en-GB"/>
        </w:rPr>
        <w:tab/>
      </w:r>
      <w:r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EE3227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>
        <w:rPr>
          <w:rFonts w:ascii="Comic Sans MS" w:hAnsi="Comic Sans MS" w:cs="Arial"/>
          <w:lang w:val="en-GB"/>
        </w:rPr>
        <w:tab/>
      </w:r>
      <w:r>
        <w:rPr>
          <w:rFonts w:ascii="Comic Sans MS" w:hAnsi="Comic Sans MS" w:cs="Arial"/>
          <w:lang w:val="en-GB"/>
        </w:rPr>
        <w:t>12</w:t>
      </w:r>
      <w:r w:rsidRPr="006860E9">
        <w:rPr>
          <w:rFonts w:ascii="Comic Sans MS" w:hAnsi="Comic Sans MS" w:cs="Arial"/>
          <w:vertAlign w:val="superscript"/>
          <w:lang w:val="en-GB"/>
        </w:rPr>
        <w:t>th</w:t>
      </w:r>
      <w:r>
        <w:rPr>
          <w:rFonts w:ascii="Comic Sans MS" w:hAnsi="Comic Sans MS" w:cs="Arial"/>
          <w:lang w:val="en-GB"/>
        </w:rPr>
        <w:t xml:space="preserve"> December</w:t>
      </w:r>
      <w:r>
        <w:rPr>
          <w:rFonts w:ascii="Comic Sans MS" w:hAnsi="Comic Sans MS" w:cs="Arial"/>
          <w:lang w:val="en-GB"/>
        </w:rPr>
        <w:t xml:space="preserve"> 2018</w:t>
      </w:r>
    </w:p>
    <w:p w:rsidR="00F55E78" w:rsidRPr="004F7EDE" w:rsidRDefault="00EE3227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8B647A" w:rsidRPr="00BA33DC" w:rsidRDefault="00EE3227" w:rsidP="006860E9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EE322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EE322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EE322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EE322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EE322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EE322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  <w:bookmarkStart w:id="0" w:name="_GoBack"/>
            <w:bookmarkEnd w:id="0"/>
          </w:p>
        </w:tc>
      </w:tr>
    </w:tbl>
    <w:p w:rsidR="00C2664E" w:rsidRPr="00C2664E" w:rsidRDefault="00EE3227" w:rsidP="00C2664E">
      <w:p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e</w:t>
      </w:r>
      <w:r w:rsidRPr="00C2664E">
        <w:rPr>
          <w:rFonts w:ascii="Comic Sans MS" w:hAnsi="Comic Sans MS"/>
          <w:sz w:val="24"/>
          <w:szCs w:val="24"/>
        </w:rPr>
        <w:t>ar Parent/guardian</w:t>
      </w:r>
    </w:p>
    <w:p w:rsidR="00C2664E" w:rsidRPr="00C2664E" w:rsidRDefault="00EE3227" w:rsidP="00C2664E">
      <w:pPr>
        <w:rPr>
          <w:rFonts w:ascii="Comic Sans MS" w:hAnsi="Comic Sans MS"/>
          <w:b/>
          <w:sz w:val="24"/>
          <w:szCs w:val="24"/>
        </w:rPr>
      </w:pPr>
      <w:r w:rsidRPr="00C2664E">
        <w:rPr>
          <w:rFonts w:ascii="Comic Sans MS" w:hAnsi="Comic Sans MS"/>
          <w:b/>
          <w:sz w:val="24"/>
          <w:szCs w:val="24"/>
        </w:rPr>
        <w:t>NURSERY ADMISSIONS 2019/2020</w:t>
      </w:r>
    </w:p>
    <w:p w:rsidR="00C2664E" w:rsidRPr="00C2664E" w:rsidRDefault="00EE3227" w:rsidP="00C2664E">
      <w:p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t>Applications for free nursery places in session 2019/2020 can now be submitted. Children attending nursery establishments in North Lanarkshire are eligible to start nursery in line with the following:-</w:t>
      </w:r>
    </w:p>
    <w:p w:rsidR="00C2664E" w:rsidRPr="00C2664E" w:rsidRDefault="00EE3227" w:rsidP="00C266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t>Children who reach 3 years of age between 1 March 2019</w:t>
      </w:r>
      <w:r w:rsidRPr="00C2664E">
        <w:rPr>
          <w:rFonts w:ascii="Comic Sans MS" w:hAnsi="Comic Sans MS"/>
          <w:sz w:val="24"/>
          <w:szCs w:val="24"/>
        </w:rPr>
        <w:t xml:space="preserve"> and 13 August 2019 can start nursery on 14 August 2019</w:t>
      </w:r>
    </w:p>
    <w:p w:rsidR="00C2664E" w:rsidRPr="00C2664E" w:rsidRDefault="00EE3227" w:rsidP="00C2664E">
      <w:pPr>
        <w:rPr>
          <w:rFonts w:ascii="Comic Sans MS" w:hAnsi="Comic Sans MS"/>
          <w:sz w:val="24"/>
          <w:szCs w:val="24"/>
        </w:rPr>
      </w:pPr>
    </w:p>
    <w:p w:rsidR="00C2664E" w:rsidRPr="00C2664E" w:rsidRDefault="00EE3227" w:rsidP="00C266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t>Children who reach 3 years of age between 14 August 2019 and 29 February 2020 can start nursery the day after their third birthday</w:t>
      </w:r>
    </w:p>
    <w:p w:rsidR="00C2664E" w:rsidRPr="00C2664E" w:rsidRDefault="00EE3227" w:rsidP="00C2664E">
      <w:pPr>
        <w:rPr>
          <w:rFonts w:ascii="Comic Sans MS" w:hAnsi="Comic Sans MS"/>
          <w:sz w:val="24"/>
          <w:szCs w:val="24"/>
        </w:rPr>
      </w:pPr>
    </w:p>
    <w:p w:rsidR="00C2664E" w:rsidRPr="00C2664E" w:rsidRDefault="00EE3227" w:rsidP="00C266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t xml:space="preserve">Children who apply to North Lanarkshire Council from another Local </w:t>
      </w:r>
      <w:r w:rsidRPr="00C2664E">
        <w:rPr>
          <w:rFonts w:ascii="Comic Sans MS" w:hAnsi="Comic Sans MS"/>
          <w:sz w:val="24"/>
          <w:szCs w:val="24"/>
        </w:rPr>
        <w:t>Authority (Cross Boundary Protocol will apply) can start nursery the term after their third birthday (Funded Providers only)</w:t>
      </w:r>
    </w:p>
    <w:p w:rsidR="00C2664E" w:rsidRPr="00C2664E" w:rsidRDefault="00EE3227" w:rsidP="00C2664E">
      <w:pPr>
        <w:rPr>
          <w:rFonts w:ascii="Comic Sans MS" w:hAnsi="Comic Sans MS"/>
          <w:sz w:val="24"/>
          <w:szCs w:val="24"/>
        </w:rPr>
      </w:pPr>
    </w:p>
    <w:p w:rsidR="00C2664E" w:rsidRDefault="00EE3227" w:rsidP="00C2664E">
      <w:pPr>
        <w:rPr>
          <w:rFonts w:ascii="Comic Sans MS" w:hAnsi="Comic Sans MS"/>
          <w:b/>
          <w:sz w:val="24"/>
          <w:szCs w:val="24"/>
          <w:u w:val="double"/>
        </w:rPr>
      </w:pPr>
      <w:r w:rsidRPr="00C2664E">
        <w:rPr>
          <w:rFonts w:ascii="Comic Sans MS" w:hAnsi="Comic Sans MS"/>
          <w:sz w:val="24"/>
          <w:szCs w:val="24"/>
        </w:rPr>
        <w:t>Applications for children due to start nursery at any time in session 2019/2020 should be completed and submitted to the nursery o</w:t>
      </w:r>
      <w:r w:rsidRPr="00C2664E">
        <w:rPr>
          <w:rFonts w:ascii="Comic Sans MS" w:hAnsi="Comic Sans MS"/>
          <w:sz w:val="24"/>
          <w:szCs w:val="24"/>
        </w:rPr>
        <w:t xml:space="preserve">f your first choice no later than </w:t>
      </w:r>
      <w:r w:rsidRPr="00C2664E">
        <w:rPr>
          <w:rFonts w:ascii="Comic Sans MS" w:hAnsi="Comic Sans MS"/>
          <w:b/>
          <w:sz w:val="24"/>
          <w:szCs w:val="24"/>
          <w:u w:val="double"/>
        </w:rPr>
        <w:t>Friday 1 February 2019.</w:t>
      </w:r>
    </w:p>
    <w:p w:rsidR="00C2664E" w:rsidRDefault="00EE3227" w:rsidP="00C2664E">
      <w:pPr>
        <w:rPr>
          <w:rFonts w:ascii="Comic Sans MS" w:hAnsi="Comic Sans MS"/>
          <w:b/>
          <w:sz w:val="24"/>
          <w:szCs w:val="24"/>
          <w:u w:val="double"/>
        </w:rPr>
      </w:pPr>
    </w:p>
    <w:p w:rsidR="00C2664E" w:rsidRPr="00C2664E" w:rsidRDefault="00EE3227" w:rsidP="00C2664E">
      <w:p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t>/…</w:t>
      </w:r>
    </w:p>
    <w:p w:rsidR="00C2664E" w:rsidRDefault="00EE32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C2664E" w:rsidRPr="00C2664E" w:rsidRDefault="00EE3227" w:rsidP="00C2664E">
      <w:p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lastRenderedPageBreak/>
        <w:t>If you have any children in your family or know of any child/children who may be eligible for nursery in session 2019/2020 I would be grateful if you would inform the parent/</w:t>
      </w:r>
      <w:proofErr w:type="spellStart"/>
      <w:r w:rsidRPr="00C2664E">
        <w:rPr>
          <w:rFonts w:ascii="Comic Sans MS" w:hAnsi="Comic Sans MS"/>
          <w:sz w:val="24"/>
          <w:szCs w:val="24"/>
        </w:rPr>
        <w:t>carers</w:t>
      </w:r>
      <w:proofErr w:type="spellEnd"/>
      <w:r w:rsidRPr="00C2664E">
        <w:rPr>
          <w:rFonts w:ascii="Comic Sans MS" w:hAnsi="Comic Sans MS"/>
          <w:sz w:val="24"/>
          <w:szCs w:val="24"/>
        </w:rPr>
        <w:t xml:space="preserve"> that applic</w:t>
      </w:r>
      <w:r w:rsidRPr="00C2664E">
        <w:rPr>
          <w:rFonts w:ascii="Comic Sans MS" w:hAnsi="Comic Sans MS"/>
          <w:sz w:val="24"/>
          <w:szCs w:val="24"/>
        </w:rPr>
        <w:t>ations need to be submitted by this date. Submitting applications on time increases the opportunity of parents being granted a place in a nursery of their choice. Letters informing parents of the nursery allocation decisions will be sent out in the post on</w:t>
      </w:r>
      <w:r w:rsidRPr="00C2664E">
        <w:rPr>
          <w:rFonts w:ascii="Comic Sans MS" w:hAnsi="Comic Sans MS"/>
          <w:sz w:val="24"/>
          <w:szCs w:val="24"/>
        </w:rPr>
        <w:t xml:space="preserve"> Friday 22 March 2019.</w:t>
      </w:r>
    </w:p>
    <w:p w:rsidR="00C2664E" w:rsidRPr="00C2664E" w:rsidRDefault="00EE3227" w:rsidP="00C2664E">
      <w:p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t xml:space="preserve">Applications forms, with guidance on completing the form and establishment contact details, can be collected from any establishment with nursery provision or can be downloaded from the council website at </w:t>
      </w:r>
      <w:hyperlink r:id="rId10">
        <w:r w:rsidRPr="00C2664E">
          <w:rPr>
            <w:rStyle w:val="Hyperlink"/>
            <w:rFonts w:ascii="Comic Sans MS" w:hAnsi="Comic Sans MS"/>
            <w:sz w:val="24"/>
            <w:szCs w:val="24"/>
          </w:rPr>
          <w:t>www.northlanarkshire.gov.uk/nurseryplaces</w:t>
        </w:r>
      </w:hyperlink>
    </w:p>
    <w:p w:rsidR="00C2664E" w:rsidRPr="00C2664E" w:rsidRDefault="00EE3227" w:rsidP="00C2664E">
      <w:p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t xml:space="preserve">If you need further information regarding the content of this letter please contact either your local nursery or the Family Information Service, on 01236 812281 or by emailing </w:t>
      </w:r>
      <w:hyperlink r:id="rId11">
        <w:r w:rsidRPr="00C2664E">
          <w:rPr>
            <w:rStyle w:val="Hyperlink"/>
            <w:rFonts w:ascii="Comic Sans MS" w:hAnsi="Comic Sans MS"/>
            <w:sz w:val="24"/>
            <w:szCs w:val="24"/>
          </w:rPr>
          <w:t>llsearlyyears@northlan.g</w:t>
        </w:r>
        <w:r w:rsidRPr="00C2664E">
          <w:rPr>
            <w:rStyle w:val="Hyperlink"/>
            <w:rFonts w:ascii="Comic Sans MS" w:hAnsi="Comic Sans MS"/>
            <w:sz w:val="24"/>
            <w:szCs w:val="24"/>
          </w:rPr>
          <w:t>ov.uk</w:t>
        </w:r>
      </w:hyperlink>
    </w:p>
    <w:p w:rsidR="00C2664E" w:rsidRPr="00C2664E" w:rsidRDefault="00EE3227" w:rsidP="00C2664E">
      <w:p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t>Please note that children should have a 27 – 30 month health review. You should contact your Health Visitor about this if you have not received an appointment.</w:t>
      </w:r>
    </w:p>
    <w:p w:rsidR="00C2664E" w:rsidRDefault="00EE3227" w:rsidP="00C2664E">
      <w:p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t xml:space="preserve">Your assistance in this matter is very much appreciated. </w:t>
      </w:r>
    </w:p>
    <w:p w:rsidR="006B3D37" w:rsidRPr="00C2664E" w:rsidRDefault="00EE3227" w:rsidP="00C2664E">
      <w:p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sz w:val="24"/>
          <w:szCs w:val="24"/>
        </w:rPr>
        <w:t>Yours sincerely</w:t>
      </w:r>
    </w:p>
    <w:p w:rsidR="00C2664E" w:rsidRDefault="00EE3227" w:rsidP="00C2664E">
      <w:pPr>
        <w:rPr>
          <w:rFonts w:ascii="Comic Sans MS" w:hAnsi="Comic Sans MS"/>
          <w:sz w:val="24"/>
          <w:szCs w:val="24"/>
        </w:rPr>
      </w:pPr>
      <w:r w:rsidRPr="00C2664E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>
            <wp:extent cx="982980" cy="548514"/>
            <wp:effectExtent l="0" t="0" r="7620" b="4445"/>
            <wp:docPr id="9" name="Picture 9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2" cy="5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4E" w:rsidRDefault="00EE3227" w:rsidP="00C266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JANE STOCKS</w:t>
      </w:r>
    </w:p>
    <w:p w:rsidR="00C2664E" w:rsidRPr="00C2664E" w:rsidRDefault="00EE3227" w:rsidP="00C266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>ad Teacher</w:t>
      </w:r>
    </w:p>
    <w:p w:rsidR="00CC7E4C" w:rsidRPr="00CC7E4C" w:rsidRDefault="00EE3227" w:rsidP="00CC7E4C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sectPr w:rsidR="00CC7E4C" w:rsidRPr="00CC7E4C" w:rsidSect="00C2664E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27" w:rsidRDefault="00EE3227">
      <w:pPr>
        <w:spacing w:after="0" w:line="240" w:lineRule="auto"/>
      </w:pPr>
      <w:r>
        <w:separator/>
      </w:r>
    </w:p>
  </w:endnote>
  <w:endnote w:type="continuationSeparator" w:id="0">
    <w:p w:rsidR="00EE3227" w:rsidRDefault="00EE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A7" w:rsidRPr="00BA33DC" w:rsidRDefault="00EE3227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A7" w:rsidRDefault="00EE3227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</w:t>
    </w:r>
    <w:r w:rsidRPr="000C65E7">
      <w:rPr>
        <w:rFonts w:ascii="Comic Sans MS" w:hAnsi="Comic Sans MS"/>
      </w:rPr>
      <w:t xml:space="preserve">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27" w:rsidRDefault="00EE3227">
      <w:pPr>
        <w:spacing w:after="0" w:line="240" w:lineRule="auto"/>
      </w:pPr>
      <w:r>
        <w:separator/>
      </w:r>
    </w:p>
  </w:footnote>
  <w:footnote w:type="continuationSeparator" w:id="0">
    <w:p w:rsidR="00EE3227" w:rsidRDefault="00EE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31A7" w:rsidRDefault="00EE32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1A7" w:rsidRDefault="00EE3227">
    <w:pPr>
      <w:pStyle w:val="Header"/>
    </w:pPr>
  </w:p>
  <w:p w:rsidR="00CD31A7" w:rsidRDefault="00EE3227"/>
  <w:p w:rsidR="00CD31A7" w:rsidRDefault="00EE3227"/>
  <w:p w:rsidR="00CD31A7" w:rsidRDefault="00EE32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A7" w:rsidRPr="00552D02" w:rsidRDefault="00EE3227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663"/>
    <w:multiLevelType w:val="hybridMultilevel"/>
    <w:tmpl w:val="5A3C47C0"/>
    <w:lvl w:ilvl="0" w:tplc="DF9E56D6">
      <w:numFmt w:val="bullet"/>
      <w:lvlText w:val="•"/>
      <w:lvlJc w:val="left"/>
      <w:pPr>
        <w:ind w:left="572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3A40B08">
      <w:numFmt w:val="bullet"/>
      <w:lvlText w:val="•"/>
      <w:lvlJc w:val="left"/>
      <w:pPr>
        <w:ind w:left="1546" w:hanging="140"/>
      </w:pPr>
      <w:rPr>
        <w:rFonts w:hint="default"/>
        <w:lang w:val="en-GB" w:eastAsia="en-GB" w:bidi="en-GB"/>
      </w:rPr>
    </w:lvl>
    <w:lvl w:ilvl="2" w:tplc="82A8099E">
      <w:numFmt w:val="bullet"/>
      <w:lvlText w:val="•"/>
      <w:lvlJc w:val="left"/>
      <w:pPr>
        <w:ind w:left="2513" w:hanging="140"/>
      </w:pPr>
      <w:rPr>
        <w:rFonts w:hint="default"/>
        <w:lang w:val="en-GB" w:eastAsia="en-GB" w:bidi="en-GB"/>
      </w:rPr>
    </w:lvl>
    <w:lvl w:ilvl="3" w:tplc="3FB215F0">
      <w:numFmt w:val="bullet"/>
      <w:lvlText w:val="•"/>
      <w:lvlJc w:val="left"/>
      <w:pPr>
        <w:ind w:left="3479" w:hanging="140"/>
      </w:pPr>
      <w:rPr>
        <w:rFonts w:hint="default"/>
        <w:lang w:val="en-GB" w:eastAsia="en-GB" w:bidi="en-GB"/>
      </w:rPr>
    </w:lvl>
    <w:lvl w:ilvl="4" w:tplc="FAB8008C">
      <w:numFmt w:val="bullet"/>
      <w:lvlText w:val="•"/>
      <w:lvlJc w:val="left"/>
      <w:pPr>
        <w:ind w:left="4446" w:hanging="140"/>
      </w:pPr>
      <w:rPr>
        <w:rFonts w:hint="default"/>
        <w:lang w:val="en-GB" w:eastAsia="en-GB" w:bidi="en-GB"/>
      </w:rPr>
    </w:lvl>
    <w:lvl w:ilvl="5" w:tplc="5E5EA3F2">
      <w:numFmt w:val="bullet"/>
      <w:lvlText w:val="•"/>
      <w:lvlJc w:val="left"/>
      <w:pPr>
        <w:ind w:left="5413" w:hanging="140"/>
      </w:pPr>
      <w:rPr>
        <w:rFonts w:hint="default"/>
        <w:lang w:val="en-GB" w:eastAsia="en-GB" w:bidi="en-GB"/>
      </w:rPr>
    </w:lvl>
    <w:lvl w:ilvl="6" w:tplc="24DC98DA">
      <w:numFmt w:val="bullet"/>
      <w:lvlText w:val="•"/>
      <w:lvlJc w:val="left"/>
      <w:pPr>
        <w:ind w:left="6379" w:hanging="140"/>
      </w:pPr>
      <w:rPr>
        <w:rFonts w:hint="default"/>
        <w:lang w:val="en-GB" w:eastAsia="en-GB" w:bidi="en-GB"/>
      </w:rPr>
    </w:lvl>
    <w:lvl w:ilvl="7" w:tplc="5A947A28">
      <w:numFmt w:val="bullet"/>
      <w:lvlText w:val="•"/>
      <w:lvlJc w:val="left"/>
      <w:pPr>
        <w:ind w:left="7346" w:hanging="140"/>
      </w:pPr>
      <w:rPr>
        <w:rFonts w:hint="default"/>
        <w:lang w:val="en-GB" w:eastAsia="en-GB" w:bidi="en-GB"/>
      </w:rPr>
    </w:lvl>
    <w:lvl w:ilvl="8" w:tplc="CEBC862E">
      <w:numFmt w:val="bullet"/>
      <w:lvlText w:val="•"/>
      <w:lvlJc w:val="left"/>
      <w:pPr>
        <w:ind w:left="8313" w:hanging="140"/>
      </w:pPr>
      <w:rPr>
        <w:rFonts w:hint="default"/>
        <w:lang w:val="en-GB" w:eastAsia="en-GB" w:bidi="en-GB"/>
      </w:rPr>
    </w:lvl>
  </w:abstractNum>
  <w:abstractNum w:abstractNumId="1" w15:restartNumberingAfterBreak="0">
    <w:nsid w:val="5570798C"/>
    <w:multiLevelType w:val="hybridMultilevel"/>
    <w:tmpl w:val="4FE2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6E"/>
    <w:rsid w:val="00A86860"/>
    <w:rsid w:val="00B05C6E"/>
    <w:rsid w:val="00E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649EC-0C6B-40BA-AE5F-A74AC41C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  <w:style w:type="paragraph" w:styleId="BodyText">
    <w:name w:val="Body Text"/>
    <w:basedOn w:val="Normal"/>
    <w:link w:val="BodyTextChar"/>
    <w:rsid w:val="00AB60DF"/>
    <w:pPr>
      <w:widowControl/>
      <w:spacing w:after="0" w:line="240" w:lineRule="auto"/>
    </w:pPr>
    <w:rPr>
      <w:rFonts w:ascii="Times New Roman Bold" w:eastAsia="Times New Roman" w:hAnsi="Times New Roman Bold" w:cs="Times New Roman"/>
      <w:b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B60DF"/>
    <w:rPr>
      <w:rFonts w:ascii="Times New Roman Bold" w:eastAsia="Times New Roman" w:hAnsi="Times New Roman Bold" w:cs="Times New Roman"/>
      <w:b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rsid w:val="00C2664E"/>
    <w:pPr>
      <w:autoSpaceDE w:val="0"/>
      <w:autoSpaceDN w:val="0"/>
      <w:spacing w:before="1" w:after="0" w:line="240" w:lineRule="auto"/>
      <w:ind w:left="572" w:right="174"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searlyyears@northlan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orthlanarkshire.gov.uk/nurserypla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22C0-6ACA-4594-91CE-593BAE31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102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1</cp:revision>
  <cp:lastPrinted>2018-12-13T14:58:00Z</cp:lastPrinted>
  <dcterms:created xsi:type="dcterms:W3CDTF">2018-12-12T13:04:00Z</dcterms:created>
  <dcterms:modified xsi:type="dcterms:W3CDTF">2018-12-14T09:23:00Z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