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CA" w:rsidRDefault="00D60BCA">
      <w:pPr>
        <w:rPr>
          <w:sz w:val="0"/>
          <w:szCs w:val="0"/>
        </w:rPr>
      </w:pPr>
      <w:bookmarkStart w:id="0" w:name="_GoBack"/>
      <w:bookmarkEnd w:id="0"/>
    </w:p>
    <w:p w:rsidR="00D60BCA" w:rsidRDefault="00D60BCA" w:rsidP="00FA729E">
      <w:pPr>
        <w:tabs>
          <w:tab w:val="left" w:pos="1134"/>
        </w:tabs>
        <w:spacing w:after="0" w:line="240" w:lineRule="auto"/>
        <w:rPr>
          <w:sz w:val="18"/>
        </w:rPr>
      </w:pP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:rsidR="00D60BCA" w:rsidRDefault="00D60BCA" w:rsidP="00FA729E">
      <w:pPr>
        <w:spacing w:after="0" w:line="240" w:lineRule="auto"/>
        <w:rPr>
          <w:sz w:val="18"/>
        </w:rPr>
      </w:pP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 xml:space="preserve">Our Ref: </w:t>
      </w:r>
      <w:r w:rsidR="006143EE">
        <w:rPr>
          <w:rFonts w:ascii="Comic Sans MS" w:hAnsi="Comic Sans MS" w:cs="Arial"/>
          <w:lang w:val="en-GB"/>
        </w:rPr>
        <w:tab/>
      </w:r>
      <w:r w:rsidR="00AA67E8">
        <w:rPr>
          <w:rFonts w:ascii="Comic Sans MS" w:hAnsi="Comic Sans MS" w:cs="Arial"/>
          <w:lang w:val="en-GB"/>
        </w:rPr>
        <w:t>JS</w:t>
      </w:r>
      <w:r w:rsidR="000C65E7">
        <w:rPr>
          <w:rFonts w:ascii="Comic Sans MS" w:hAnsi="Comic Sans MS" w:cs="Arial"/>
          <w:lang w:val="en-GB"/>
        </w:rPr>
        <w:t>/AM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>Your Ref: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>Contact:</w:t>
      </w:r>
      <w:r w:rsidR="004F7EDE">
        <w:rPr>
          <w:rFonts w:ascii="Comic Sans MS" w:hAnsi="Comic Sans MS" w:cs="Arial"/>
          <w:lang w:val="en-GB"/>
        </w:rPr>
        <w:tab/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-419100</wp:posOffset>
            </wp:positionV>
            <wp:extent cx="16573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352" y="21159"/>
                <wp:lineTo x="21352" y="0"/>
                <wp:lineTo x="0" y="0"/>
              </wp:wrapPolygon>
            </wp:wrapTight>
            <wp:docPr id="1" name="Picture 1" descr="https://encrypted-tbn3.gstatic.com/images?q=tbn:ANd9GcSBae5g6RSVjHdyozUiD5D1lh1ZrPBd8o8dOgCNf7sF6dkOMZ0SVlNIaW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Bae5g6RSVjHdyozUiD5D1lh1ZrPBd8o8dOgCNf7sF6dkOMZ0SVlNIaW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EDE">
        <w:rPr>
          <w:rFonts w:ascii="Comic Sans MS" w:hAnsi="Comic Sans MS" w:cs="Arial"/>
          <w:lang w:val="en-GB"/>
        </w:rPr>
        <w:t xml:space="preserve">Tel: </w:t>
      </w:r>
      <w:r w:rsidR="004F7EDE">
        <w:rPr>
          <w:rFonts w:ascii="Comic Sans MS" w:hAnsi="Comic Sans MS" w:cs="Arial"/>
          <w:lang w:val="en-GB"/>
        </w:rPr>
        <w:tab/>
      </w:r>
      <w:r w:rsidR="000C65E7">
        <w:rPr>
          <w:rFonts w:ascii="Comic Sans MS" w:hAnsi="Comic Sans MS" w:cs="Arial"/>
          <w:lang w:val="en-GB"/>
        </w:rPr>
        <w:t>01236 794870</w:t>
      </w:r>
      <w:r w:rsidRPr="004F7EDE">
        <w:rPr>
          <w:rFonts w:ascii="Comic Sans MS" w:hAnsi="Comic Sans MS" w:cs="Arial"/>
          <w:lang w:val="en-GB"/>
        </w:rPr>
        <w:tab/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 xml:space="preserve">Date: </w:t>
      </w:r>
      <w:r w:rsidR="004F7EDE">
        <w:rPr>
          <w:rFonts w:ascii="Comic Sans MS" w:hAnsi="Comic Sans MS" w:cs="Arial"/>
          <w:lang w:val="en-GB"/>
        </w:rPr>
        <w:tab/>
      </w:r>
      <w:r w:rsidR="008047DA">
        <w:rPr>
          <w:rFonts w:ascii="Comic Sans MS" w:hAnsi="Comic Sans MS" w:cs="Arial"/>
          <w:lang w:val="en-GB"/>
        </w:rPr>
        <w:t>5</w:t>
      </w:r>
      <w:r w:rsidR="008047DA" w:rsidRPr="008047DA">
        <w:rPr>
          <w:rFonts w:ascii="Comic Sans MS" w:hAnsi="Comic Sans MS" w:cs="Arial"/>
          <w:vertAlign w:val="superscript"/>
          <w:lang w:val="en-GB"/>
        </w:rPr>
        <w:t>th</w:t>
      </w:r>
      <w:r w:rsidR="008047DA">
        <w:rPr>
          <w:rFonts w:ascii="Comic Sans MS" w:hAnsi="Comic Sans MS" w:cs="Arial"/>
          <w:lang w:val="en-GB"/>
        </w:rPr>
        <w:t xml:space="preserve"> November 2018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6096"/>
        <w:gridCol w:w="4677"/>
      </w:tblGrid>
      <w:tr w:rsidR="00F55E78" w:rsidRPr="004F7EDE" w:rsidTr="000C65E7">
        <w:trPr>
          <w:trHeight w:val="1411"/>
        </w:trPr>
        <w:tc>
          <w:tcPr>
            <w:tcW w:w="6096" w:type="dxa"/>
          </w:tcPr>
          <w:p w:rsidR="00BA33DC" w:rsidRPr="00BA33DC" w:rsidRDefault="00BA33DC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4"/>
                <w:lang w:val="en-GB"/>
              </w:rPr>
            </w:pPr>
          </w:p>
        </w:tc>
        <w:tc>
          <w:tcPr>
            <w:tcW w:w="4677" w:type="dxa"/>
          </w:tcPr>
          <w:p w:rsidR="00F55E78" w:rsidRPr="00F33F28" w:rsidRDefault="00F33F28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</w:pPr>
            <w:r w:rsidRPr="00F33F28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 xml:space="preserve">Head 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Te</w:t>
            </w:r>
            <w:r w:rsidR="004B7AF2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a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ch</w:t>
            </w:r>
            <w:r w:rsidR="00C30185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e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r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Jane Stocks</w:t>
            </w:r>
            <w:r w:rsidR="00F55E78" w:rsidRPr="00F33F28">
              <w:rPr>
                <w:rFonts w:ascii="Comic Sans MS" w:hAnsi="Comic Sans MS" w:cs="Arial"/>
                <w:sz w:val="20"/>
                <w:szCs w:val="18"/>
                <w:lang w:val="en-GB"/>
              </w:rPr>
              <w:t xml:space="preserve"> 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Abro</w:t>
            </w:r>
            <w:r w:rsidR="00AA67E8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n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hill Primary School and Nursery Class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Medlar Road</w:t>
            </w:r>
          </w:p>
          <w:p w:rsidR="000C65E7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Abronhill</w:t>
            </w:r>
          </w:p>
          <w:p w:rsidR="00F55E78" w:rsidRPr="004F7EDE" w:rsidRDefault="000C65E7" w:rsidP="000C65E7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G67 3AJ</w:t>
            </w:r>
          </w:p>
        </w:tc>
      </w:tr>
    </w:tbl>
    <w:p w:rsidR="008D7271" w:rsidRPr="00C87E61" w:rsidRDefault="008D7271" w:rsidP="008D7271">
      <w:pPr>
        <w:pStyle w:val="NoSpacing"/>
        <w:rPr>
          <w:rFonts w:ascii="Comic Sans MS" w:hAnsi="Comic Sans MS"/>
          <w:sz w:val="24"/>
          <w:szCs w:val="24"/>
        </w:rPr>
      </w:pPr>
      <w:r w:rsidRPr="00C87E61">
        <w:rPr>
          <w:rFonts w:ascii="Comic Sans MS" w:hAnsi="Comic Sans MS"/>
          <w:sz w:val="24"/>
          <w:szCs w:val="24"/>
        </w:rPr>
        <w:t>Dear Parent/Guardian</w:t>
      </w:r>
    </w:p>
    <w:p w:rsidR="008D7271" w:rsidRPr="00C87E61" w:rsidRDefault="008D7271" w:rsidP="008D7271">
      <w:pPr>
        <w:pStyle w:val="NoSpacing"/>
        <w:rPr>
          <w:rFonts w:ascii="Comic Sans MS" w:hAnsi="Comic Sans MS"/>
          <w:sz w:val="24"/>
          <w:szCs w:val="24"/>
        </w:rPr>
      </w:pPr>
    </w:p>
    <w:p w:rsidR="008D7271" w:rsidRPr="00C87E61" w:rsidRDefault="008D7271" w:rsidP="008D7271">
      <w:pPr>
        <w:pStyle w:val="NoSpacing"/>
        <w:rPr>
          <w:rFonts w:ascii="Comic Sans MS" w:hAnsi="Comic Sans MS"/>
          <w:b/>
          <w:sz w:val="24"/>
          <w:szCs w:val="24"/>
        </w:rPr>
      </w:pPr>
      <w:r w:rsidRPr="00C87E61">
        <w:rPr>
          <w:rFonts w:ascii="Comic Sans MS" w:hAnsi="Comic Sans MS"/>
          <w:b/>
          <w:sz w:val="24"/>
          <w:szCs w:val="24"/>
        </w:rPr>
        <w:t>CHRISTMAS FAYRE</w:t>
      </w:r>
    </w:p>
    <w:p w:rsidR="008D7271" w:rsidRPr="00C87E61" w:rsidRDefault="008D7271" w:rsidP="008D7271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8D7271" w:rsidRDefault="008D7271" w:rsidP="008D7271">
      <w:pPr>
        <w:pStyle w:val="NoSpacing"/>
        <w:rPr>
          <w:rFonts w:ascii="Comic Sans MS" w:hAnsi="Comic Sans MS"/>
          <w:sz w:val="24"/>
          <w:szCs w:val="24"/>
        </w:rPr>
      </w:pPr>
      <w:r w:rsidRPr="00C87E61">
        <w:rPr>
          <w:rFonts w:ascii="Comic Sans MS" w:hAnsi="Comic Sans MS"/>
          <w:sz w:val="24"/>
          <w:szCs w:val="24"/>
        </w:rPr>
        <w:t xml:space="preserve">The Parent Council will be holding a Christmas Fayre on Friday </w:t>
      </w:r>
      <w:r w:rsidR="0087202A">
        <w:rPr>
          <w:rFonts w:ascii="Comic Sans MS" w:hAnsi="Comic Sans MS"/>
          <w:sz w:val="24"/>
          <w:szCs w:val="24"/>
        </w:rPr>
        <w:t>7th</w:t>
      </w:r>
      <w:r w:rsidRPr="00C87E61">
        <w:rPr>
          <w:rFonts w:ascii="Comic Sans MS" w:hAnsi="Comic Sans MS"/>
          <w:sz w:val="24"/>
          <w:szCs w:val="24"/>
        </w:rPr>
        <w:t xml:space="preserve"> December.  Below is a note of the time that your child’s class will be attending.  All parents/gua</w:t>
      </w:r>
      <w:r>
        <w:rPr>
          <w:rFonts w:ascii="Comic Sans MS" w:hAnsi="Comic Sans MS"/>
          <w:sz w:val="24"/>
          <w:szCs w:val="24"/>
        </w:rPr>
        <w:t>r</w:t>
      </w:r>
      <w:r w:rsidRPr="00C87E61">
        <w:rPr>
          <w:rFonts w:ascii="Comic Sans MS" w:hAnsi="Comic Sans MS"/>
          <w:sz w:val="24"/>
          <w:szCs w:val="24"/>
        </w:rPr>
        <w:t>dians are welcome to come along.</w:t>
      </w:r>
    </w:p>
    <w:p w:rsidR="008D7271" w:rsidRDefault="008D7271" w:rsidP="008D7271">
      <w:pPr>
        <w:pStyle w:val="NoSpacing"/>
        <w:rPr>
          <w:rFonts w:ascii="Comic Sans MS" w:hAnsi="Comic Sans MS"/>
          <w:sz w:val="24"/>
          <w:szCs w:val="24"/>
        </w:rPr>
      </w:pPr>
    </w:p>
    <w:p w:rsidR="00000840" w:rsidRDefault="00000840" w:rsidP="0000084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Nursery</w:t>
      </w:r>
      <w:r w:rsidR="00A6010D">
        <w:rPr>
          <w:rFonts w:ascii="Comic Sans MS" w:hAnsi="Comic Sans MS"/>
          <w:sz w:val="24"/>
          <w:szCs w:val="24"/>
        </w:rPr>
        <w:t xml:space="preserve"> (AM &amp; PM)</w:t>
      </w:r>
      <w:r>
        <w:rPr>
          <w:rFonts w:ascii="Comic Sans MS" w:hAnsi="Comic Sans MS"/>
          <w:sz w:val="24"/>
          <w:szCs w:val="24"/>
        </w:rPr>
        <w:tab/>
        <w:t>10.</w:t>
      </w:r>
      <w:r w:rsidR="00A6010D">
        <w:rPr>
          <w:rFonts w:ascii="Comic Sans MS" w:hAnsi="Comic Sans MS"/>
          <w:sz w:val="24"/>
          <w:szCs w:val="24"/>
        </w:rPr>
        <w:t>00</w:t>
      </w:r>
      <w:r>
        <w:rPr>
          <w:rFonts w:ascii="Comic Sans MS" w:hAnsi="Comic Sans MS"/>
          <w:sz w:val="24"/>
          <w:szCs w:val="24"/>
        </w:rPr>
        <w:t>am till 11am</w:t>
      </w:r>
    </w:p>
    <w:p w:rsidR="00000840" w:rsidRDefault="00000840" w:rsidP="008D7271">
      <w:pPr>
        <w:pStyle w:val="NoSpacing"/>
        <w:rPr>
          <w:rFonts w:ascii="Comic Sans MS" w:hAnsi="Comic Sans MS"/>
          <w:sz w:val="24"/>
          <w:szCs w:val="24"/>
        </w:rPr>
      </w:pPr>
    </w:p>
    <w:p w:rsidR="008D7271" w:rsidRDefault="008D7271" w:rsidP="008D727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P4, P5, P6 and P7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</w:t>
      </w:r>
      <w:r w:rsidR="00000840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am till 1</w:t>
      </w:r>
      <w:r w:rsidR="00000840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am</w:t>
      </w:r>
    </w:p>
    <w:p w:rsidR="008D7271" w:rsidRDefault="008D7271" w:rsidP="008D7271">
      <w:pPr>
        <w:pStyle w:val="NoSpacing"/>
        <w:rPr>
          <w:rFonts w:ascii="Comic Sans MS" w:hAnsi="Comic Sans MS"/>
          <w:sz w:val="24"/>
          <w:szCs w:val="24"/>
        </w:rPr>
      </w:pPr>
    </w:p>
    <w:p w:rsidR="008D7271" w:rsidRDefault="008D7271" w:rsidP="008D727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P1, P2 and P3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1.</w:t>
      </w:r>
      <w:r w:rsidR="00A6010D">
        <w:rPr>
          <w:rFonts w:ascii="Comic Sans MS" w:hAnsi="Comic Sans MS"/>
          <w:sz w:val="24"/>
          <w:szCs w:val="24"/>
        </w:rPr>
        <w:t>00</w:t>
      </w:r>
      <w:r>
        <w:rPr>
          <w:rFonts w:ascii="Comic Sans MS" w:hAnsi="Comic Sans MS"/>
          <w:sz w:val="24"/>
          <w:szCs w:val="24"/>
        </w:rPr>
        <w:t>pm till 2.</w:t>
      </w:r>
      <w:r w:rsidR="00A6010D">
        <w:rPr>
          <w:rFonts w:ascii="Comic Sans MS" w:hAnsi="Comic Sans MS"/>
          <w:sz w:val="24"/>
          <w:szCs w:val="24"/>
        </w:rPr>
        <w:t>00</w:t>
      </w:r>
      <w:r>
        <w:rPr>
          <w:rFonts w:ascii="Comic Sans MS" w:hAnsi="Comic Sans MS"/>
          <w:sz w:val="24"/>
          <w:szCs w:val="24"/>
        </w:rPr>
        <w:t>pm</w:t>
      </w:r>
    </w:p>
    <w:p w:rsidR="00000840" w:rsidRDefault="00000840" w:rsidP="008D7271">
      <w:pPr>
        <w:pStyle w:val="NoSpacing"/>
        <w:rPr>
          <w:rFonts w:ascii="Comic Sans MS" w:hAnsi="Comic Sans MS"/>
          <w:sz w:val="24"/>
          <w:szCs w:val="24"/>
        </w:rPr>
      </w:pPr>
    </w:p>
    <w:p w:rsidR="008D7271" w:rsidRPr="00C87E61" w:rsidRDefault="008D7271" w:rsidP="008D7271">
      <w:pPr>
        <w:pStyle w:val="NoSpacing"/>
        <w:rPr>
          <w:rFonts w:ascii="Comic Sans MS" w:hAnsi="Comic Sans MS"/>
          <w:sz w:val="24"/>
          <w:szCs w:val="24"/>
        </w:rPr>
      </w:pPr>
      <w:r w:rsidRPr="00C87E61">
        <w:rPr>
          <w:rFonts w:ascii="Comic Sans MS" w:hAnsi="Comic Sans MS"/>
          <w:sz w:val="24"/>
          <w:szCs w:val="24"/>
        </w:rPr>
        <w:t>Yours sincerely</w:t>
      </w:r>
    </w:p>
    <w:p w:rsidR="008D7271" w:rsidRPr="00C87E61" w:rsidRDefault="008D7271" w:rsidP="008D7271">
      <w:pPr>
        <w:pStyle w:val="NoSpacing"/>
        <w:rPr>
          <w:rFonts w:ascii="Comic Sans MS" w:hAnsi="Comic Sans MS"/>
          <w:sz w:val="24"/>
          <w:szCs w:val="24"/>
        </w:rPr>
      </w:pPr>
      <w:r w:rsidRPr="00C87E61"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 wp14:anchorId="01866C11" wp14:editId="1CEC7CDA">
            <wp:extent cx="1379220" cy="769620"/>
            <wp:effectExtent l="0" t="0" r="0" b="0"/>
            <wp:docPr id="9" name="Picture 9" descr="Jane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ne's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71" w:rsidRPr="00C87E61" w:rsidRDefault="008D7271" w:rsidP="008D7271">
      <w:pPr>
        <w:pStyle w:val="NoSpacing"/>
        <w:rPr>
          <w:rFonts w:ascii="Comic Sans MS" w:hAnsi="Comic Sans MS"/>
          <w:sz w:val="24"/>
          <w:szCs w:val="24"/>
        </w:rPr>
      </w:pPr>
      <w:r w:rsidRPr="00C87E61">
        <w:rPr>
          <w:rFonts w:ascii="Comic Sans MS" w:hAnsi="Comic Sans MS"/>
          <w:sz w:val="24"/>
          <w:szCs w:val="24"/>
        </w:rPr>
        <w:t>JANE STOCKS</w:t>
      </w:r>
    </w:p>
    <w:p w:rsidR="008D7271" w:rsidRPr="00C87E61" w:rsidRDefault="008D7271" w:rsidP="008D7271">
      <w:pPr>
        <w:pStyle w:val="NoSpacing"/>
        <w:rPr>
          <w:rFonts w:ascii="Comic Sans MS" w:hAnsi="Comic Sans MS"/>
          <w:sz w:val="24"/>
          <w:szCs w:val="24"/>
        </w:rPr>
      </w:pPr>
      <w:r w:rsidRPr="00C87E61">
        <w:rPr>
          <w:rFonts w:ascii="Comic Sans MS" w:hAnsi="Comic Sans MS"/>
          <w:sz w:val="24"/>
          <w:szCs w:val="24"/>
        </w:rPr>
        <w:t xml:space="preserve">Head Teacher </w:t>
      </w:r>
    </w:p>
    <w:p w:rsidR="008D7271" w:rsidRPr="005C035F" w:rsidRDefault="008D7271" w:rsidP="008D7271">
      <w:pPr>
        <w:pStyle w:val="NoSpacing"/>
        <w:rPr>
          <w:rFonts w:ascii="Comic Sans MS" w:hAnsi="Comic Sans MS"/>
        </w:rPr>
      </w:pPr>
    </w:p>
    <w:p w:rsidR="008D7271" w:rsidRPr="005C035F" w:rsidRDefault="008D7271" w:rsidP="008D7271">
      <w:pPr>
        <w:pStyle w:val="NoSpacing"/>
        <w:rPr>
          <w:rFonts w:ascii="Comic Sans MS" w:hAnsi="Comic Sans MS"/>
        </w:rPr>
      </w:pPr>
    </w:p>
    <w:p w:rsidR="006B0FA7" w:rsidRPr="004A6A0C" w:rsidRDefault="006B0FA7" w:rsidP="004A6A0C">
      <w:pPr>
        <w:pStyle w:val="NoSpacing"/>
        <w:rPr>
          <w:rFonts w:ascii="Comic Sans MS" w:hAnsi="Comic Sans MS" w:cs="Arial"/>
          <w:szCs w:val="24"/>
        </w:rPr>
      </w:pPr>
    </w:p>
    <w:sectPr w:rsidR="006B0FA7" w:rsidRPr="004A6A0C" w:rsidSect="00F55E7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720" w:right="1151" w:bottom="720" w:left="1151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840" w:rsidRDefault="00000840" w:rsidP="00D60BCA">
      <w:pPr>
        <w:spacing w:after="0" w:line="240" w:lineRule="auto"/>
      </w:pPr>
      <w:r>
        <w:separator/>
      </w:r>
    </w:p>
  </w:endnote>
  <w:endnote w:type="continuationSeparator" w:id="0">
    <w:p w:rsidR="00000840" w:rsidRDefault="00000840" w:rsidP="00D6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40" w:rsidRPr="00BA33DC" w:rsidRDefault="00000840" w:rsidP="00BA33DC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5408" behindDoc="0" locked="0" layoutInCell="1" allowOverlap="1" wp14:anchorId="2FD052FA" wp14:editId="660C07ED">
          <wp:simplePos x="0" y="0"/>
          <wp:positionH relativeFrom="column">
            <wp:posOffset>2781300</wp:posOffset>
          </wp:positionH>
          <wp:positionV relativeFrom="paragraph">
            <wp:posOffset>76200</wp:posOffset>
          </wp:positionV>
          <wp:extent cx="685800" cy="304800"/>
          <wp:effectExtent l="0" t="0" r="0" b="0"/>
          <wp:wrapNone/>
          <wp:docPr id="7" name="Picture 7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3360" behindDoc="0" locked="0" layoutInCell="1" allowOverlap="1" wp14:anchorId="7FE6ED5B" wp14:editId="592CACE6">
          <wp:simplePos x="0" y="0"/>
          <wp:positionH relativeFrom="column">
            <wp:posOffset>-396240</wp:posOffset>
          </wp:positionH>
          <wp:positionV relativeFrom="paragraph">
            <wp:posOffset>47625</wp:posOffset>
          </wp:positionV>
          <wp:extent cx="262890" cy="377190"/>
          <wp:effectExtent l="0" t="0" r="3810" b="3810"/>
          <wp:wrapNone/>
          <wp:docPr id="6" name="Picture 6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7456" behindDoc="0" locked="0" layoutInCell="1" allowOverlap="1" wp14:anchorId="21F1E2AD" wp14:editId="5791C8A2">
          <wp:simplePos x="0" y="0"/>
          <wp:positionH relativeFrom="column">
            <wp:posOffset>6210300</wp:posOffset>
          </wp:positionH>
          <wp:positionV relativeFrom="paragraph">
            <wp:posOffset>76200</wp:posOffset>
          </wp:positionV>
          <wp:extent cx="315595" cy="342900"/>
          <wp:effectExtent l="0" t="0" r="8255" b="0"/>
          <wp:wrapNone/>
          <wp:docPr id="8" name="Picture 8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40" w:rsidRDefault="00000840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3E86D7C1" wp14:editId="560FDDBB">
          <wp:simplePos x="0" y="0"/>
          <wp:positionH relativeFrom="column">
            <wp:posOffset>-390525</wp:posOffset>
          </wp:positionH>
          <wp:positionV relativeFrom="paragraph">
            <wp:posOffset>17780</wp:posOffset>
          </wp:positionV>
          <wp:extent cx="262890" cy="377190"/>
          <wp:effectExtent l="0" t="0" r="3810" b="3810"/>
          <wp:wrapNone/>
          <wp:docPr id="4" name="Picture 4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6A0F203F" wp14:editId="61550FAA">
          <wp:simplePos x="0" y="0"/>
          <wp:positionH relativeFrom="column">
            <wp:posOffset>6219825</wp:posOffset>
          </wp:positionH>
          <wp:positionV relativeFrom="paragraph">
            <wp:posOffset>17780</wp:posOffset>
          </wp:positionV>
          <wp:extent cx="315595" cy="342900"/>
          <wp:effectExtent l="0" t="0" r="8255" b="0"/>
          <wp:wrapNone/>
          <wp:docPr id="3" name="Picture 3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0" locked="0" layoutInCell="1" allowOverlap="1" wp14:anchorId="1746D37D" wp14:editId="132C1703">
          <wp:simplePos x="0" y="0"/>
          <wp:positionH relativeFrom="column">
            <wp:posOffset>2714625</wp:posOffset>
          </wp:positionH>
          <wp:positionV relativeFrom="paragraph">
            <wp:posOffset>23495</wp:posOffset>
          </wp:positionV>
          <wp:extent cx="685800" cy="304800"/>
          <wp:effectExtent l="0" t="0" r="0" b="0"/>
          <wp:wrapNone/>
          <wp:docPr id="2" name="Picture 2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         </w:t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  <w:t xml:space="preserve">                                                                            </w:t>
    </w:r>
    <w:r>
      <w:rPr>
        <w:rFonts w:ascii="Comic Sans MS" w:hAnsi="Comic Sans MS"/>
      </w:rPr>
      <w:t xml:space="preserve">                              </w:t>
    </w:r>
    <w:r w:rsidRPr="000C65E7">
      <w:rPr>
        <w:sz w:val="28"/>
        <w:szCs w:val="28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840" w:rsidRDefault="00000840" w:rsidP="00D60BCA">
      <w:pPr>
        <w:spacing w:after="0" w:line="240" w:lineRule="auto"/>
      </w:pPr>
      <w:r>
        <w:separator/>
      </w:r>
    </w:p>
  </w:footnote>
  <w:footnote w:type="continuationSeparator" w:id="0">
    <w:p w:rsidR="00000840" w:rsidRDefault="00000840" w:rsidP="00D6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6271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0840" w:rsidRDefault="000008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0840" w:rsidRDefault="000008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40" w:rsidRPr="00552D02" w:rsidRDefault="00000840" w:rsidP="00552D02">
    <w:pPr>
      <w:pStyle w:val="Header"/>
    </w:pPr>
    <w:r>
      <w:rPr>
        <w:noProof/>
        <w:lang w:val="en-GB"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Anne.N062-S040560\Desktop\UPDATED OFFER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A7"/>
    <w:rsid w:val="00000840"/>
    <w:rsid w:val="00000EED"/>
    <w:rsid w:val="00083CD5"/>
    <w:rsid w:val="000C65E7"/>
    <w:rsid w:val="000D1409"/>
    <w:rsid w:val="000E58ED"/>
    <w:rsid w:val="000E63A8"/>
    <w:rsid w:val="000F1804"/>
    <w:rsid w:val="00100728"/>
    <w:rsid w:val="00171120"/>
    <w:rsid w:val="00185A9F"/>
    <w:rsid w:val="001D7990"/>
    <w:rsid w:val="001F388D"/>
    <w:rsid w:val="0021260D"/>
    <w:rsid w:val="00220679"/>
    <w:rsid w:val="00222133"/>
    <w:rsid w:val="002246CF"/>
    <w:rsid w:val="002608A9"/>
    <w:rsid w:val="00261537"/>
    <w:rsid w:val="002723FF"/>
    <w:rsid w:val="0028307B"/>
    <w:rsid w:val="002B5B9E"/>
    <w:rsid w:val="0034263E"/>
    <w:rsid w:val="00367060"/>
    <w:rsid w:val="003976F7"/>
    <w:rsid w:val="003C40B1"/>
    <w:rsid w:val="00414FFD"/>
    <w:rsid w:val="00415A16"/>
    <w:rsid w:val="004276AB"/>
    <w:rsid w:val="00441F4D"/>
    <w:rsid w:val="00454F2B"/>
    <w:rsid w:val="0047498E"/>
    <w:rsid w:val="004844C5"/>
    <w:rsid w:val="004857C5"/>
    <w:rsid w:val="004A6A0C"/>
    <w:rsid w:val="004B7AF2"/>
    <w:rsid w:val="004C10BB"/>
    <w:rsid w:val="004C7DC7"/>
    <w:rsid w:val="004D25F8"/>
    <w:rsid w:val="004F7EDE"/>
    <w:rsid w:val="0053535F"/>
    <w:rsid w:val="005477C0"/>
    <w:rsid w:val="00552D02"/>
    <w:rsid w:val="0055671A"/>
    <w:rsid w:val="006143EE"/>
    <w:rsid w:val="00660DD5"/>
    <w:rsid w:val="006742F5"/>
    <w:rsid w:val="006807D8"/>
    <w:rsid w:val="00690718"/>
    <w:rsid w:val="0069766E"/>
    <w:rsid w:val="006A018D"/>
    <w:rsid w:val="006B0FA7"/>
    <w:rsid w:val="006F0A48"/>
    <w:rsid w:val="00757173"/>
    <w:rsid w:val="007B0379"/>
    <w:rsid w:val="007B5E86"/>
    <w:rsid w:val="007D1887"/>
    <w:rsid w:val="007E3FEA"/>
    <w:rsid w:val="007F4BB9"/>
    <w:rsid w:val="00802941"/>
    <w:rsid w:val="008047DA"/>
    <w:rsid w:val="0087202A"/>
    <w:rsid w:val="00872B56"/>
    <w:rsid w:val="008A2EC6"/>
    <w:rsid w:val="008B3362"/>
    <w:rsid w:val="008D0B01"/>
    <w:rsid w:val="008D7271"/>
    <w:rsid w:val="008E0976"/>
    <w:rsid w:val="008E56FF"/>
    <w:rsid w:val="009033D9"/>
    <w:rsid w:val="00962BF4"/>
    <w:rsid w:val="009A664F"/>
    <w:rsid w:val="009B02C4"/>
    <w:rsid w:val="009C1B9D"/>
    <w:rsid w:val="009E6C8C"/>
    <w:rsid w:val="009F14F6"/>
    <w:rsid w:val="009F3848"/>
    <w:rsid w:val="009F42B7"/>
    <w:rsid w:val="00A479A2"/>
    <w:rsid w:val="00A516FC"/>
    <w:rsid w:val="00A6010D"/>
    <w:rsid w:val="00A76F6F"/>
    <w:rsid w:val="00A80D8A"/>
    <w:rsid w:val="00A956D4"/>
    <w:rsid w:val="00AA67E8"/>
    <w:rsid w:val="00AC144D"/>
    <w:rsid w:val="00AC48E0"/>
    <w:rsid w:val="00AC5B64"/>
    <w:rsid w:val="00AE7EBB"/>
    <w:rsid w:val="00B208F7"/>
    <w:rsid w:val="00B313B0"/>
    <w:rsid w:val="00B37855"/>
    <w:rsid w:val="00B90D14"/>
    <w:rsid w:val="00BA33DC"/>
    <w:rsid w:val="00BE3D4A"/>
    <w:rsid w:val="00BF5E4F"/>
    <w:rsid w:val="00C01BB3"/>
    <w:rsid w:val="00C0736E"/>
    <w:rsid w:val="00C30185"/>
    <w:rsid w:val="00C3706A"/>
    <w:rsid w:val="00C83E52"/>
    <w:rsid w:val="00CD2525"/>
    <w:rsid w:val="00D1008D"/>
    <w:rsid w:val="00D153D4"/>
    <w:rsid w:val="00D2325B"/>
    <w:rsid w:val="00D306B1"/>
    <w:rsid w:val="00D424BF"/>
    <w:rsid w:val="00D60BCA"/>
    <w:rsid w:val="00D646D4"/>
    <w:rsid w:val="00D70956"/>
    <w:rsid w:val="00DA0DDF"/>
    <w:rsid w:val="00DB6A4F"/>
    <w:rsid w:val="00DD0B85"/>
    <w:rsid w:val="00DD547F"/>
    <w:rsid w:val="00DF481D"/>
    <w:rsid w:val="00E07029"/>
    <w:rsid w:val="00E238F0"/>
    <w:rsid w:val="00E752C7"/>
    <w:rsid w:val="00EA4B5E"/>
    <w:rsid w:val="00F01871"/>
    <w:rsid w:val="00F33F28"/>
    <w:rsid w:val="00F55E78"/>
    <w:rsid w:val="00F70850"/>
    <w:rsid w:val="00FA729E"/>
    <w:rsid w:val="00FC4510"/>
    <w:rsid w:val="00F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5C9F3272-774C-4DC4-8E1C-CEC7AA42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B1"/>
  </w:style>
  <w:style w:type="paragraph" w:styleId="Heading1">
    <w:name w:val="heading 1"/>
    <w:basedOn w:val="Normal"/>
    <w:next w:val="Normal"/>
    <w:link w:val="Heading1Char"/>
    <w:uiPriority w:val="9"/>
    <w:qFormat/>
    <w:rsid w:val="00F55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00EED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CA"/>
  </w:style>
  <w:style w:type="paragraph" w:styleId="Footer">
    <w:name w:val="footer"/>
    <w:basedOn w:val="Normal"/>
    <w:link w:val="FooterChar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CA"/>
  </w:style>
  <w:style w:type="character" w:customStyle="1" w:styleId="Heading3Char">
    <w:name w:val="Heading 3 Char"/>
    <w:basedOn w:val="DefaultParagraphFont"/>
    <w:link w:val="Heading3"/>
    <w:uiPriority w:val="9"/>
    <w:rsid w:val="00000EED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unhideWhenUsed/>
    <w:rsid w:val="00000EE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E7E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A4B5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306B1"/>
    <w:pPr>
      <w:widowControl/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306B1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55E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F7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cjtaU8LTRAhVUF8AKHcyRAQkQjRwIBQ&amp;url=https://www.mygov.scot/organisations/north-lanarkshire-council/&amp;psig=AFQjCNEU5wqfs0378c1vYBWo5sfaDkD4pw&amp;ust=148404488880315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http://www.ecoschoolsscotland.org/images/Eco%20Schools%20international.gif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ecoschoolsscotland.org/images/Eco%20Schools%20international.gif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eneral\LLS%20templates\Letterheads\Gerard%20McLaughlin%20-%20no%20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D1472-7B47-4171-A25D-E0FB6702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Gerard McLaughlin - no logo</Template>
  <TotalTime>7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CORP_01028 Corporate Stationery Revised 02</vt:lpstr>
    </vt:vector>
  </TitlesOfParts>
  <Company>North Lanarkshire Council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CORP_01028 Corporate Stationery Revised 02</dc:title>
  <dc:creator>Jackson Roxanne</dc:creator>
  <cp:lastModifiedBy>temp</cp:lastModifiedBy>
  <cp:revision>2</cp:revision>
  <cp:lastPrinted>2017-10-26T10:03:00Z</cp:lastPrinted>
  <dcterms:created xsi:type="dcterms:W3CDTF">2018-11-08T09:14:00Z</dcterms:created>
  <dcterms:modified xsi:type="dcterms:W3CDTF">2018-11-08T09:14:00Z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2016-08-01T00:00:00Z</vt:filetime>
  </property>
</Properties>
</file>