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D60BCA">
      <w:pPr>
        <w:rPr>
          <w:sz w:val="0"/>
          <w:szCs w:val="0"/>
        </w:rPr>
      </w:pPr>
      <w:bookmarkStart w:id="0" w:name="_GoBack"/>
      <w:bookmarkEnd w:id="0"/>
    </w:p>
    <w:p w:rsidR="00D60BCA" w:rsidRDefault="00D60BCA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D60BCA" w:rsidP="00FA729E">
      <w:pPr>
        <w:spacing w:after="0" w:line="240" w:lineRule="auto"/>
        <w:rPr>
          <w:sz w:val="18"/>
        </w:rPr>
      </w:pP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Our Ref: </w:t>
      </w:r>
      <w:r w:rsidR="006143EE">
        <w:rPr>
          <w:rFonts w:ascii="Comic Sans MS" w:hAnsi="Comic Sans MS" w:cs="Arial"/>
          <w:lang w:val="en-GB"/>
        </w:rPr>
        <w:tab/>
      </w:r>
      <w:r w:rsidR="00AA67E8">
        <w:rPr>
          <w:rFonts w:ascii="Comic Sans MS" w:hAnsi="Comic Sans MS" w:cs="Arial"/>
          <w:lang w:val="en-GB"/>
        </w:rPr>
        <w:t>JS</w:t>
      </w:r>
      <w:r w:rsidR="000C65E7">
        <w:rPr>
          <w:rFonts w:ascii="Comic Sans MS" w:hAnsi="Comic Sans MS" w:cs="Arial"/>
          <w:lang w:val="en-GB"/>
        </w:rPr>
        <w:t>/AM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Your Ref: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Contact:</w:t>
      </w:r>
      <w:r w:rsid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Picture 1" descr="https://encrypted-tbn3.gstatic.com/images?q=tbn:ANd9GcSBae5g6RSVjHdyozUiD5D1lh1ZrPBd8o8dOgCNf7sF6dkOMZ0SVlNIaW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Bae5g6RSVjHdyozUiD5D1lh1ZrPBd8o8dOgCNf7sF6dkOMZ0SVlNIaW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DE">
        <w:rPr>
          <w:rFonts w:ascii="Comic Sans MS" w:hAnsi="Comic Sans MS" w:cs="Arial"/>
          <w:lang w:val="en-GB"/>
        </w:rPr>
        <w:t xml:space="preserve">Tel: </w:t>
      </w:r>
      <w:r w:rsidR="004F7EDE">
        <w:rPr>
          <w:rFonts w:ascii="Comic Sans MS" w:hAnsi="Comic Sans MS" w:cs="Arial"/>
          <w:lang w:val="en-GB"/>
        </w:rPr>
        <w:tab/>
      </w:r>
      <w:r w:rsidR="000C65E7">
        <w:rPr>
          <w:rFonts w:ascii="Comic Sans MS" w:hAnsi="Comic Sans MS" w:cs="Arial"/>
          <w:lang w:val="en-GB"/>
        </w:rPr>
        <w:t>01236 794870</w:t>
      </w:r>
      <w:r w:rsidRP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Date: </w:t>
      </w:r>
      <w:r w:rsidR="004F7EDE">
        <w:rPr>
          <w:rFonts w:ascii="Comic Sans MS" w:hAnsi="Comic Sans MS" w:cs="Arial"/>
          <w:lang w:val="en-GB"/>
        </w:rPr>
        <w:tab/>
      </w:r>
      <w:r w:rsidR="00D34368">
        <w:rPr>
          <w:rFonts w:ascii="Comic Sans MS" w:hAnsi="Comic Sans MS" w:cs="Arial"/>
          <w:lang w:val="en-GB"/>
        </w:rPr>
        <w:t>7</w:t>
      </w:r>
      <w:r w:rsidR="005F639E" w:rsidRPr="005F639E">
        <w:rPr>
          <w:rFonts w:ascii="Comic Sans MS" w:hAnsi="Comic Sans MS" w:cs="Arial"/>
          <w:vertAlign w:val="superscript"/>
          <w:lang w:val="en-GB"/>
        </w:rPr>
        <w:t>th</w:t>
      </w:r>
      <w:r w:rsidR="005F639E">
        <w:rPr>
          <w:rFonts w:ascii="Comic Sans MS" w:hAnsi="Comic Sans MS" w:cs="Arial"/>
          <w:lang w:val="en-GB"/>
        </w:rPr>
        <w:t xml:space="preserve"> June 2018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F55E78" w:rsidRPr="004F7EDE" w:rsidTr="000C65E7">
        <w:trPr>
          <w:trHeight w:val="1411"/>
        </w:trPr>
        <w:tc>
          <w:tcPr>
            <w:tcW w:w="6096" w:type="dxa"/>
          </w:tcPr>
          <w:p w:rsidR="00C36898" w:rsidRPr="00BA33DC" w:rsidRDefault="00C36898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F55E78" w:rsidRPr="00F33F28" w:rsidRDefault="00F33F28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 w:rsidRPr="00F33F2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 xml:space="preserve">Head 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Te</w:t>
            </w:r>
            <w:r w:rsidR="004B7AF2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ch</w:t>
            </w:r>
            <w:r w:rsidR="00C30185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e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r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Jane Stocks</w:t>
            </w:r>
            <w:r w:rsidR="00F55E78" w:rsidRPr="00F33F28">
              <w:rPr>
                <w:rFonts w:ascii="Comic Sans MS" w:hAnsi="Comic Sans MS" w:cs="Arial"/>
                <w:sz w:val="20"/>
                <w:szCs w:val="18"/>
                <w:lang w:val="en-GB"/>
              </w:rPr>
              <w:t xml:space="preserve"> 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Abro</w:t>
            </w:r>
            <w:r w:rsidR="00AA67E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n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hill Primary School and Nursery Class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Medlar Road</w:t>
            </w:r>
          </w:p>
          <w:p w:rsidR="000C65E7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Abronhill</w:t>
            </w:r>
          </w:p>
          <w:p w:rsidR="00F55E78" w:rsidRPr="004F7EDE" w:rsidRDefault="000C65E7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G67 3AJ</w:t>
            </w:r>
          </w:p>
        </w:tc>
      </w:tr>
    </w:tbl>
    <w:p w:rsidR="005F639E" w:rsidRPr="0062694B" w:rsidRDefault="005F639E" w:rsidP="005F639E">
      <w:pPr>
        <w:pStyle w:val="NoSpacing"/>
        <w:rPr>
          <w:rFonts w:ascii="Comic Sans MS" w:hAnsi="Comic Sans MS"/>
          <w:sz w:val="28"/>
          <w:szCs w:val="28"/>
        </w:rPr>
      </w:pPr>
      <w:r w:rsidRPr="0062694B">
        <w:rPr>
          <w:rFonts w:ascii="Comic Sans MS" w:hAnsi="Comic Sans MS"/>
          <w:sz w:val="28"/>
          <w:szCs w:val="28"/>
        </w:rPr>
        <w:t>Dear Parents</w:t>
      </w:r>
      <w:r w:rsidRPr="0062694B">
        <w:rPr>
          <w:rFonts w:ascii="Comic Sans MS" w:hAnsi="Comic Sans MS"/>
          <w:sz w:val="28"/>
          <w:szCs w:val="28"/>
          <w:lang w:val="en-GB"/>
        </w:rPr>
        <w:t>/</w:t>
      </w:r>
      <w:r w:rsidR="0062694B" w:rsidRPr="0062694B">
        <w:rPr>
          <w:rFonts w:ascii="Comic Sans MS" w:hAnsi="Comic Sans MS"/>
          <w:sz w:val="28"/>
          <w:szCs w:val="28"/>
          <w:lang w:val="en-GB"/>
        </w:rPr>
        <w:t>guardian</w:t>
      </w:r>
    </w:p>
    <w:p w:rsidR="005F639E" w:rsidRPr="0062694B" w:rsidRDefault="005F639E" w:rsidP="005F639E">
      <w:pPr>
        <w:pStyle w:val="NoSpacing"/>
        <w:rPr>
          <w:rFonts w:ascii="Comic Sans MS" w:hAnsi="Comic Sans MS"/>
          <w:sz w:val="28"/>
          <w:szCs w:val="28"/>
        </w:rPr>
      </w:pPr>
    </w:p>
    <w:p w:rsidR="005F639E" w:rsidRPr="0062694B" w:rsidRDefault="00851E93" w:rsidP="005F639E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SPORT</w:t>
      </w:r>
      <w:r w:rsidR="00B82DA0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 DAY</w:t>
      </w:r>
    </w:p>
    <w:p w:rsidR="005F639E" w:rsidRPr="0062694B" w:rsidRDefault="005F639E" w:rsidP="005F639E">
      <w:pPr>
        <w:pStyle w:val="NoSpacing"/>
        <w:rPr>
          <w:rFonts w:ascii="Comic Sans MS" w:hAnsi="Comic Sans MS"/>
          <w:sz w:val="28"/>
          <w:szCs w:val="28"/>
        </w:rPr>
      </w:pPr>
    </w:p>
    <w:p w:rsidR="00D34368" w:rsidRDefault="00D34368" w:rsidP="005F639E">
      <w:pPr>
        <w:pStyle w:val="NoSpacing"/>
        <w:rPr>
          <w:rFonts w:ascii="Comic Sans MS" w:hAnsi="Comic Sans MS"/>
          <w:sz w:val="28"/>
          <w:szCs w:val="28"/>
        </w:rPr>
      </w:pPr>
      <w:r w:rsidRPr="0062694B">
        <w:rPr>
          <w:rFonts w:ascii="Comic Sans MS" w:hAnsi="Comic Sans MS"/>
          <w:sz w:val="28"/>
          <w:szCs w:val="28"/>
        </w:rPr>
        <w:t>The school will be holding their</w:t>
      </w:r>
      <w:r w:rsidR="00B82DA0">
        <w:rPr>
          <w:rFonts w:ascii="Comic Sans MS" w:hAnsi="Comic Sans MS"/>
          <w:sz w:val="28"/>
          <w:szCs w:val="28"/>
        </w:rPr>
        <w:t xml:space="preserve"> sports day</w:t>
      </w:r>
      <w:r w:rsidRPr="0062694B">
        <w:rPr>
          <w:rFonts w:ascii="Comic Sans MS" w:hAnsi="Comic Sans MS"/>
          <w:sz w:val="28"/>
          <w:szCs w:val="28"/>
        </w:rPr>
        <w:t xml:space="preserve"> on Monday</w:t>
      </w:r>
      <w:r w:rsidR="00B82DA0">
        <w:rPr>
          <w:rFonts w:ascii="Comic Sans MS" w:hAnsi="Comic Sans MS"/>
          <w:sz w:val="28"/>
          <w:szCs w:val="28"/>
        </w:rPr>
        <w:t xml:space="preserve"> 18</w:t>
      </w:r>
      <w:r w:rsidR="00B82DA0" w:rsidRPr="00B82DA0">
        <w:rPr>
          <w:rFonts w:ascii="Comic Sans MS" w:hAnsi="Comic Sans MS"/>
          <w:sz w:val="28"/>
          <w:szCs w:val="28"/>
          <w:vertAlign w:val="superscript"/>
        </w:rPr>
        <w:t>th</w:t>
      </w:r>
      <w:r w:rsidR="00B82DA0">
        <w:rPr>
          <w:rFonts w:ascii="Comic Sans MS" w:hAnsi="Comic Sans MS"/>
          <w:sz w:val="28"/>
          <w:szCs w:val="28"/>
        </w:rPr>
        <w:t xml:space="preserve"> June 2018 at 1.30pm.</w:t>
      </w:r>
      <w:r w:rsidR="00EE39CD">
        <w:rPr>
          <w:rFonts w:ascii="Comic Sans MS" w:hAnsi="Comic Sans MS"/>
          <w:sz w:val="28"/>
          <w:szCs w:val="28"/>
        </w:rPr>
        <w:t xml:space="preserve">  Can all children please make sure that they have a P.E. kit with them on this day.</w:t>
      </w:r>
      <w:r w:rsidR="00122BF3">
        <w:rPr>
          <w:rFonts w:ascii="Comic Sans MS" w:hAnsi="Comic Sans MS"/>
          <w:sz w:val="28"/>
          <w:szCs w:val="28"/>
        </w:rPr>
        <w:t xml:space="preserve"> </w:t>
      </w:r>
    </w:p>
    <w:p w:rsidR="00B82DA0" w:rsidRDefault="00B82DA0" w:rsidP="005F639E">
      <w:pPr>
        <w:pStyle w:val="NoSpacing"/>
        <w:rPr>
          <w:rFonts w:ascii="Comic Sans MS" w:hAnsi="Comic Sans MS"/>
          <w:sz w:val="28"/>
          <w:szCs w:val="28"/>
        </w:rPr>
      </w:pPr>
    </w:p>
    <w:p w:rsidR="00B82DA0" w:rsidRDefault="00B82DA0" w:rsidP="005F639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event will take place in the school playground (weather permitting) and all parents</w:t>
      </w:r>
      <w:r w:rsidRPr="00B82DA0">
        <w:rPr>
          <w:rFonts w:ascii="Comic Sans MS" w:hAnsi="Comic Sans MS"/>
          <w:sz w:val="28"/>
          <w:szCs w:val="28"/>
          <w:lang w:val="en-GB"/>
        </w:rPr>
        <w:t>/guardians</w:t>
      </w:r>
      <w:r>
        <w:rPr>
          <w:rFonts w:ascii="Comic Sans MS" w:hAnsi="Comic Sans MS"/>
          <w:sz w:val="28"/>
          <w:szCs w:val="28"/>
        </w:rPr>
        <w:t xml:space="preserve"> are welcome to attend.</w:t>
      </w:r>
    </w:p>
    <w:p w:rsidR="00B82DA0" w:rsidRPr="0062694B" w:rsidRDefault="00B82DA0" w:rsidP="005F639E">
      <w:pPr>
        <w:pStyle w:val="NoSpacing"/>
        <w:rPr>
          <w:rFonts w:ascii="Comic Sans MS" w:hAnsi="Comic Sans MS"/>
          <w:sz w:val="28"/>
          <w:szCs w:val="28"/>
        </w:rPr>
      </w:pPr>
    </w:p>
    <w:p w:rsidR="0062694B" w:rsidRPr="0062694B" w:rsidRDefault="0062694B" w:rsidP="005F639E">
      <w:pPr>
        <w:pStyle w:val="NoSpacing"/>
        <w:rPr>
          <w:rFonts w:ascii="Comic Sans MS" w:hAnsi="Comic Sans MS"/>
          <w:sz w:val="28"/>
          <w:szCs w:val="28"/>
        </w:rPr>
      </w:pPr>
      <w:r w:rsidRPr="0062694B">
        <w:rPr>
          <w:rFonts w:ascii="Comic Sans MS" w:hAnsi="Comic Sans MS"/>
          <w:sz w:val="28"/>
          <w:szCs w:val="28"/>
        </w:rPr>
        <w:t>Yours sincerely</w:t>
      </w:r>
    </w:p>
    <w:p w:rsidR="00D34368" w:rsidRPr="0062694B" w:rsidRDefault="00D34368" w:rsidP="005F639E">
      <w:pPr>
        <w:pStyle w:val="NoSpacing"/>
        <w:rPr>
          <w:rFonts w:ascii="Comic Sans MS" w:hAnsi="Comic Sans MS"/>
          <w:sz w:val="28"/>
          <w:szCs w:val="28"/>
        </w:rPr>
      </w:pPr>
    </w:p>
    <w:p w:rsidR="005F639E" w:rsidRPr="0062694B" w:rsidRDefault="005F639E" w:rsidP="005F639E">
      <w:pPr>
        <w:pStyle w:val="NoSpacing"/>
        <w:rPr>
          <w:rFonts w:ascii="Comic Sans MS" w:hAnsi="Comic Sans MS"/>
          <w:sz w:val="28"/>
          <w:szCs w:val="28"/>
        </w:rPr>
      </w:pPr>
      <w:r w:rsidRPr="0062694B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>
            <wp:extent cx="1381125" cy="771525"/>
            <wp:effectExtent l="0" t="0" r="9525" b="9525"/>
            <wp:docPr id="9" name="Picture 9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9E" w:rsidRPr="0062694B" w:rsidRDefault="005F639E" w:rsidP="005F639E">
      <w:pPr>
        <w:pStyle w:val="NoSpacing"/>
        <w:rPr>
          <w:rFonts w:ascii="Comic Sans MS" w:hAnsi="Comic Sans MS"/>
          <w:sz w:val="28"/>
          <w:szCs w:val="28"/>
        </w:rPr>
      </w:pPr>
      <w:r w:rsidRPr="0062694B">
        <w:rPr>
          <w:rFonts w:ascii="Comic Sans MS" w:hAnsi="Comic Sans MS"/>
          <w:sz w:val="28"/>
          <w:szCs w:val="28"/>
        </w:rPr>
        <w:t>Jane Stocks</w:t>
      </w:r>
    </w:p>
    <w:p w:rsidR="00AA67E8" w:rsidRPr="0062694B" w:rsidRDefault="005F639E" w:rsidP="006116B5">
      <w:pPr>
        <w:pStyle w:val="NoSpacing"/>
        <w:rPr>
          <w:rFonts w:ascii="Comic Sans MS" w:hAnsi="Comic Sans MS"/>
          <w:sz w:val="28"/>
          <w:szCs w:val="28"/>
        </w:rPr>
      </w:pPr>
      <w:r w:rsidRPr="0062694B">
        <w:rPr>
          <w:rFonts w:ascii="Comic Sans MS" w:hAnsi="Comic Sans MS"/>
          <w:sz w:val="28"/>
          <w:szCs w:val="28"/>
        </w:rPr>
        <w:t>Head Teacher</w:t>
      </w:r>
    </w:p>
    <w:sectPr w:rsidR="00AA67E8" w:rsidRPr="0062694B" w:rsidSect="00F55E7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1151" w:bottom="720" w:left="115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F3" w:rsidRDefault="00122BF3" w:rsidP="00D60BCA">
      <w:pPr>
        <w:spacing w:after="0" w:line="240" w:lineRule="auto"/>
      </w:pPr>
      <w:r>
        <w:separator/>
      </w:r>
    </w:p>
  </w:endnote>
  <w:endnote w:type="continuationSeparator" w:id="0">
    <w:p w:rsidR="00122BF3" w:rsidRDefault="00122BF3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F3" w:rsidRPr="00BA33DC" w:rsidRDefault="00122BF3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F3" w:rsidRDefault="00122BF3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F3" w:rsidRDefault="00122BF3" w:rsidP="00D60BCA">
      <w:pPr>
        <w:spacing w:after="0" w:line="240" w:lineRule="auto"/>
      </w:pPr>
      <w:r>
        <w:separator/>
      </w:r>
    </w:p>
  </w:footnote>
  <w:footnote w:type="continuationSeparator" w:id="0">
    <w:p w:rsidR="00122BF3" w:rsidRDefault="00122BF3" w:rsidP="00D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2BF3" w:rsidRDefault="00122B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BF3" w:rsidRDefault="00122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F3" w:rsidRPr="00552D02" w:rsidRDefault="00122BF3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mailMerge>
    <w:mainDocumentType w:val="formLetters"/>
    <w:linkToQuery/>
    <w:dataType w:val="native"/>
    <w:connectString w:val="Provider=Microsoft.ACE.OLEDB.12.0;User ID=Admin;Data Source=C:\Users\Anne.N062-S040560\Desktop\UPDATED OFF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revisionView w:inkAnnotations="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7"/>
    <w:rsid w:val="00000EED"/>
    <w:rsid w:val="0002444B"/>
    <w:rsid w:val="00083CD5"/>
    <w:rsid w:val="000A5040"/>
    <w:rsid w:val="000C65E7"/>
    <w:rsid w:val="000D1409"/>
    <w:rsid w:val="000E63A8"/>
    <w:rsid w:val="000F1804"/>
    <w:rsid w:val="00100728"/>
    <w:rsid w:val="00122BF3"/>
    <w:rsid w:val="00171120"/>
    <w:rsid w:val="00185A9F"/>
    <w:rsid w:val="001D7990"/>
    <w:rsid w:val="001F388D"/>
    <w:rsid w:val="0021260D"/>
    <w:rsid w:val="00220679"/>
    <w:rsid w:val="00222133"/>
    <w:rsid w:val="002246CF"/>
    <w:rsid w:val="002608A9"/>
    <w:rsid w:val="00261537"/>
    <w:rsid w:val="002723FF"/>
    <w:rsid w:val="0028307B"/>
    <w:rsid w:val="002B5B9E"/>
    <w:rsid w:val="0034263E"/>
    <w:rsid w:val="00367060"/>
    <w:rsid w:val="003976F7"/>
    <w:rsid w:val="003B5591"/>
    <w:rsid w:val="003C40B1"/>
    <w:rsid w:val="00414FFD"/>
    <w:rsid w:val="00415A16"/>
    <w:rsid w:val="004276AB"/>
    <w:rsid w:val="00441F4D"/>
    <w:rsid w:val="00454F2B"/>
    <w:rsid w:val="00471FF3"/>
    <w:rsid w:val="0047498E"/>
    <w:rsid w:val="004844C5"/>
    <w:rsid w:val="004857C5"/>
    <w:rsid w:val="004B7AF2"/>
    <w:rsid w:val="004C10BB"/>
    <w:rsid w:val="004C7DC7"/>
    <w:rsid w:val="004D25F8"/>
    <w:rsid w:val="004F04AB"/>
    <w:rsid w:val="004F7EDE"/>
    <w:rsid w:val="0053535F"/>
    <w:rsid w:val="005477C0"/>
    <w:rsid w:val="00552D02"/>
    <w:rsid w:val="0055671A"/>
    <w:rsid w:val="005F639E"/>
    <w:rsid w:val="006116B5"/>
    <w:rsid w:val="006143EE"/>
    <w:rsid w:val="0062694B"/>
    <w:rsid w:val="00660DD5"/>
    <w:rsid w:val="006742F5"/>
    <w:rsid w:val="006807D8"/>
    <w:rsid w:val="00690718"/>
    <w:rsid w:val="0069766E"/>
    <w:rsid w:val="006A018D"/>
    <w:rsid w:val="006B0FA7"/>
    <w:rsid w:val="006F0A48"/>
    <w:rsid w:val="00757173"/>
    <w:rsid w:val="007B0379"/>
    <w:rsid w:val="007B5E86"/>
    <w:rsid w:val="007D1887"/>
    <w:rsid w:val="007E3FEA"/>
    <w:rsid w:val="007F4BB9"/>
    <w:rsid w:val="00802941"/>
    <w:rsid w:val="00851E93"/>
    <w:rsid w:val="00872B56"/>
    <w:rsid w:val="00885A6C"/>
    <w:rsid w:val="008A2EC6"/>
    <w:rsid w:val="008B3362"/>
    <w:rsid w:val="008D0B01"/>
    <w:rsid w:val="008E0976"/>
    <w:rsid w:val="008E56FF"/>
    <w:rsid w:val="009033D9"/>
    <w:rsid w:val="009A664F"/>
    <w:rsid w:val="009B02C4"/>
    <w:rsid w:val="009B3D1A"/>
    <w:rsid w:val="009C1B9D"/>
    <w:rsid w:val="009E6C8C"/>
    <w:rsid w:val="009F14F6"/>
    <w:rsid w:val="009F3848"/>
    <w:rsid w:val="009F42B7"/>
    <w:rsid w:val="00A479A2"/>
    <w:rsid w:val="00A516FC"/>
    <w:rsid w:val="00A76F6F"/>
    <w:rsid w:val="00A80D8A"/>
    <w:rsid w:val="00A956D4"/>
    <w:rsid w:val="00AA67E8"/>
    <w:rsid w:val="00AB3C9A"/>
    <w:rsid w:val="00AC144D"/>
    <w:rsid w:val="00AC48E0"/>
    <w:rsid w:val="00AE7EBB"/>
    <w:rsid w:val="00B208F7"/>
    <w:rsid w:val="00B313B0"/>
    <w:rsid w:val="00B37855"/>
    <w:rsid w:val="00B82DA0"/>
    <w:rsid w:val="00BA33DC"/>
    <w:rsid w:val="00BD1852"/>
    <w:rsid w:val="00BE3D4A"/>
    <w:rsid w:val="00BF5E4F"/>
    <w:rsid w:val="00C01BB3"/>
    <w:rsid w:val="00C0736E"/>
    <w:rsid w:val="00C30185"/>
    <w:rsid w:val="00C36898"/>
    <w:rsid w:val="00C3706A"/>
    <w:rsid w:val="00C80AD8"/>
    <w:rsid w:val="00C83E52"/>
    <w:rsid w:val="00CD2525"/>
    <w:rsid w:val="00CD31FF"/>
    <w:rsid w:val="00D1008D"/>
    <w:rsid w:val="00D153D4"/>
    <w:rsid w:val="00D306B1"/>
    <w:rsid w:val="00D34368"/>
    <w:rsid w:val="00D60BCA"/>
    <w:rsid w:val="00D646D4"/>
    <w:rsid w:val="00D70956"/>
    <w:rsid w:val="00DA0DDF"/>
    <w:rsid w:val="00DA60A4"/>
    <w:rsid w:val="00DB6A4F"/>
    <w:rsid w:val="00DD0B85"/>
    <w:rsid w:val="00DD547F"/>
    <w:rsid w:val="00DF481D"/>
    <w:rsid w:val="00E07029"/>
    <w:rsid w:val="00E238F0"/>
    <w:rsid w:val="00E752C7"/>
    <w:rsid w:val="00EA4B5E"/>
    <w:rsid w:val="00EE39CD"/>
    <w:rsid w:val="00F01871"/>
    <w:rsid w:val="00F33F28"/>
    <w:rsid w:val="00F55E78"/>
    <w:rsid w:val="00F611C4"/>
    <w:rsid w:val="00F70850"/>
    <w:rsid w:val="00FA729E"/>
    <w:rsid w:val="00FC4510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5C9F3272-774C-4DC4-8E1C-CEC7AA42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51E3-A245-4E43-94C1-279C824E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0</TotalTime>
  <Pages>2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Mrs Black (nee Downie)</cp:lastModifiedBy>
  <cp:revision>2</cp:revision>
  <cp:lastPrinted>2018-06-07T12:34:00Z</cp:lastPrinted>
  <dcterms:created xsi:type="dcterms:W3CDTF">2018-06-11T09:00:00Z</dcterms:created>
  <dcterms:modified xsi:type="dcterms:W3CDTF">2018-06-11T09:00:00Z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