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CA" w:rsidRDefault="00D60BCA">
      <w:pPr>
        <w:rPr>
          <w:sz w:val="0"/>
          <w:szCs w:val="0"/>
        </w:rPr>
      </w:pPr>
      <w:bookmarkStart w:id="0" w:name="_GoBack"/>
      <w:bookmarkEnd w:id="0"/>
    </w:p>
    <w:p w:rsidR="00D60BCA" w:rsidRDefault="00D60BCA" w:rsidP="00FA729E">
      <w:pPr>
        <w:tabs>
          <w:tab w:val="left" w:pos="1134"/>
        </w:tabs>
        <w:spacing w:after="0" w:line="240" w:lineRule="auto"/>
        <w:rPr>
          <w:sz w:val="18"/>
        </w:rPr>
      </w:pP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</w:p>
    <w:p w:rsidR="00D60BCA" w:rsidRDefault="00D60BCA" w:rsidP="00FA729E">
      <w:pPr>
        <w:spacing w:after="0" w:line="240" w:lineRule="auto"/>
        <w:rPr>
          <w:sz w:val="18"/>
        </w:rPr>
      </w:pP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Our Ref: </w:t>
      </w:r>
      <w:r w:rsidR="006143EE">
        <w:rPr>
          <w:rFonts w:ascii="Comic Sans MS" w:hAnsi="Comic Sans MS" w:cs="Arial"/>
          <w:lang w:val="en-GB"/>
        </w:rPr>
        <w:tab/>
      </w:r>
      <w:r w:rsidR="00AA67E8">
        <w:rPr>
          <w:rFonts w:ascii="Comic Sans MS" w:hAnsi="Comic Sans MS" w:cs="Arial"/>
          <w:lang w:val="en-GB"/>
        </w:rPr>
        <w:t>JS</w:t>
      </w:r>
      <w:r w:rsidRPr="004F7EDE">
        <w:rPr>
          <w:rFonts w:ascii="Comic Sans MS" w:hAnsi="Comic Sans MS" w:cs="Arial"/>
          <w:lang w:val="en-GB"/>
        </w:rPr>
        <w:tab/>
      </w:r>
      <w:r w:rsidR="007C3E1C">
        <w:rPr>
          <w:rFonts w:ascii="Comic Sans MS" w:hAnsi="Comic Sans MS" w:cs="Arial"/>
          <w:lang w:val="en-GB"/>
        </w:rPr>
        <w:t>/AM</w:t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proofErr w:type="gramStart"/>
      <w:r w:rsidRPr="004F7EDE">
        <w:rPr>
          <w:rFonts w:ascii="Comic Sans MS" w:hAnsi="Comic Sans MS" w:cs="Arial"/>
          <w:lang w:val="en-GB"/>
        </w:rPr>
        <w:t>Your</w:t>
      </w:r>
      <w:proofErr w:type="gramEnd"/>
      <w:r w:rsidRPr="004F7EDE">
        <w:rPr>
          <w:rFonts w:ascii="Comic Sans MS" w:hAnsi="Comic Sans MS" w:cs="Arial"/>
          <w:lang w:val="en-GB"/>
        </w:rPr>
        <w:t xml:space="preserve"> Ref: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>Contact:</w:t>
      </w:r>
      <w:r w:rsid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-419100</wp:posOffset>
            </wp:positionV>
            <wp:extent cx="16573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52" y="21159"/>
                <wp:lineTo x="21352" y="0"/>
                <wp:lineTo x="0" y="0"/>
              </wp:wrapPolygon>
            </wp:wrapTight>
            <wp:docPr id="1" name="Picture 1" descr="https://encrypted-tbn3.gstatic.com/images?q=tbn:ANd9GcSBae5g6RSVjHdyozUiD5D1lh1ZrPBd8o8dOgCNf7sF6dkOMZ0SVlNIaW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Bae5g6RSVjHdyozUiD5D1lh1ZrPBd8o8dOgCNf7sF6dkOMZ0SVlNIaW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EDE">
        <w:rPr>
          <w:rFonts w:ascii="Comic Sans MS" w:hAnsi="Comic Sans MS" w:cs="Arial"/>
          <w:lang w:val="en-GB"/>
        </w:rPr>
        <w:t xml:space="preserve">Tel: </w:t>
      </w:r>
      <w:r w:rsidR="004F7EDE">
        <w:rPr>
          <w:rFonts w:ascii="Comic Sans MS" w:hAnsi="Comic Sans MS" w:cs="Arial"/>
          <w:lang w:val="en-GB"/>
        </w:rPr>
        <w:tab/>
      </w:r>
      <w:r w:rsidR="000C65E7">
        <w:rPr>
          <w:rFonts w:ascii="Comic Sans MS" w:hAnsi="Comic Sans MS" w:cs="Arial"/>
          <w:lang w:val="en-GB"/>
        </w:rPr>
        <w:t>01236 794870</w:t>
      </w:r>
      <w:r w:rsidRPr="004F7EDE">
        <w:rPr>
          <w:rFonts w:ascii="Comic Sans MS" w:hAnsi="Comic Sans MS" w:cs="Arial"/>
          <w:lang w:val="en-GB"/>
        </w:rPr>
        <w:tab/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  <w:r w:rsidRPr="004F7EDE">
        <w:rPr>
          <w:rFonts w:ascii="Comic Sans MS" w:hAnsi="Comic Sans MS" w:cs="Arial"/>
          <w:lang w:val="en-GB"/>
        </w:rPr>
        <w:t xml:space="preserve">Date: </w:t>
      </w:r>
      <w:r w:rsidR="004F7EDE">
        <w:rPr>
          <w:rFonts w:ascii="Comic Sans MS" w:hAnsi="Comic Sans MS" w:cs="Arial"/>
          <w:lang w:val="en-GB"/>
        </w:rPr>
        <w:tab/>
      </w:r>
      <w:r w:rsidR="00D03433">
        <w:rPr>
          <w:rFonts w:ascii="Comic Sans MS" w:hAnsi="Comic Sans MS" w:cs="Arial"/>
          <w:lang w:val="en-GB"/>
        </w:rPr>
        <w:t>1</w:t>
      </w:r>
      <w:r w:rsidR="00AE10E8">
        <w:rPr>
          <w:rFonts w:ascii="Comic Sans MS" w:hAnsi="Comic Sans MS" w:cs="Arial"/>
          <w:lang w:val="en-GB"/>
        </w:rPr>
        <w:t>4</w:t>
      </w:r>
      <w:r w:rsidR="007C3E1C" w:rsidRPr="007C3E1C">
        <w:rPr>
          <w:rFonts w:ascii="Comic Sans MS" w:hAnsi="Comic Sans MS" w:cs="Arial"/>
          <w:vertAlign w:val="superscript"/>
          <w:lang w:val="en-GB"/>
        </w:rPr>
        <w:t>th</w:t>
      </w:r>
      <w:r w:rsidR="007C3E1C">
        <w:rPr>
          <w:rFonts w:ascii="Comic Sans MS" w:hAnsi="Comic Sans MS" w:cs="Arial"/>
          <w:lang w:val="en-GB"/>
        </w:rPr>
        <w:t xml:space="preserve"> June 2018</w:t>
      </w:r>
      <w:r w:rsidRPr="004F7EDE">
        <w:rPr>
          <w:rFonts w:ascii="Comic Sans MS" w:hAnsi="Comic Sans MS" w:cs="Arial"/>
          <w:lang w:val="en-GB"/>
        </w:rPr>
        <w:tab/>
      </w:r>
    </w:p>
    <w:p w:rsidR="00F55E78" w:rsidRPr="004F7EDE" w:rsidRDefault="00F55E78" w:rsidP="00F55E78">
      <w:pPr>
        <w:tabs>
          <w:tab w:val="left" w:pos="1134"/>
        </w:tabs>
        <w:spacing w:after="0" w:line="240" w:lineRule="auto"/>
        <w:rPr>
          <w:rFonts w:ascii="Comic Sans MS" w:hAnsi="Comic Sans MS" w:cs="Arial"/>
          <w:lang w:val="en-GB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6096"/>
        <w:gridCol w:w="4677"/>
      </w:tblGrid>
      <w:tr w:rsidR="00F55E78" w:rsidRPr="004F7EDE" w:rsidTr="000C65E7">
        <w:trPr>
          <w:trHeight w:val="1411"/>
        </w:trPr>
        <w:tc>
          <w:tcPr>
            <w:tcW w:w="6096" w:type="dxa"/>
          </w:tcPr>
          <w:p w:rsidR="00BA33DC" w:rsidRPr="00BA33DC" w:rsidRDefault="00BA33DC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F55E78" w:rsidRPr="00F33F28" w:rsidRDefault="00F33F28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 w:rsidRPr="00F33F2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 xml:space="preserve">Head 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Te</w:t>
            </w:r>
            <w:r w:rsidR="004B7AF2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ch</w:t>
            </w:r>
            <w:r w:rsidR="00C30185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e</w:t>
            </w:r>
            <w:r w:rsidR="000C65E7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r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Jane Stocks</w:t>
            </w:r>
            <w:r w:rsidR="00F55E78" w:rsidRPr="00F33F28">
              <w:rPr>
                <w:rFonts w:ascii="Comic Sans MS" w:hAnsi="Comic Sans MS" w:cs="Arial"/>
                <w:sz w:val="20"/>
                <w:szCs w:val="18"/>
                <w:lang w:val="en-GB"/>
              </w:rPr>
              <w:t xml:space="preserve"> 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Abro</w:t>
            </w:r>
            <w:r w:rsidR="00AA67E8"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n</w:t>
            </w:r>
            <w:r>
              <w:rPr>
                <w:rFonts w:ascii="Comic Sans MS" w:hAnsi="Comic Sans MS" w:cs="Arial"/>
                <w:b/>
                <w:sz w:val="20"/>
                <w:szCs w:val="18"/>
                <w:lang w:val="en-GB"/>
              </w:rPr>
              <w:t>hill Primary School and Nursery Class</w:t>
            </w:r>
          </w:p>
          <w:p w:rsidR="00F55E78" w:rsidRPr="00F33F28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Medlar Road</w:t>
            </w:r>
          </w:p>
          <w:p w:rsidR="000C65E7" w:rsidRDefault="000C65E7" w:rsidP="00F55E78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sz w:val="20"/>
                <w:szCs w:val="18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Abronhill</w:t>
            </w:r>
          </w:p>
          <w:p w:rsidR="00F55E78" w:rsidRPr="004F7EDE" w:rsidRDefault="000C65E7" w:rsidP="000C65E7">
            <w:pPr>
              <w:tabs>
                <w:tab w:val="left" w:pos="1134"/>
              </w:tabs>
              <w:spacing w:after="0" w:line="240" w:lineRule="auto"/>
              <w:rPr>
                <w:rFonts w:ascii="Comic Sans MS" w:hAnsi="Comic Sans MS" w:cs="Arial"/>
                <w:lang w:val="en-GB"/>
              </w:rPr>
            </w:pPr>
            <w:r>
              <w:rPr>
                <w:rFonts w:ascii="Comic Sans MS" w:hAnsi="Comic Sans MS" w:cs="Arial"/>
                <w:sz w:val="20"/>
                <w:szCs w:val="18"/>
                <w:lang w:val="en-GB"/>
              </w:rPr>
              <w:t>G67 3AJ</w:t>
            </w:r>
          </w:p>
        </w:tc>
      </w:tr>
    </w:tbl>
    <w:p w:rsidR="00DF0402" w:rsidRPr="00AE10E8" w:rsidRDefault="00DF0402" w:rsidP="00DF0402">
      <w:pPr>
        <w:pStyle w:val="NoSpacing"/>
        <w:rPr>
          <w:rFonts w:ascii="Comic Sans MS" w:hAnsi="Comic Sans MS"/>
          <w:sz w:val="24"/>
          <w:szCs w:val="24"/>
        </w:rPr>
      </w:pPr>
      <w:r w:rsidRPr="00AE10E8">
        <w:rPr>
          <w:rFonts w:ascii="Comic Sans MS" w:hAnsi="Comic Sans MS"/>
          <w:sz w:val="24"/>
          <w:szCs w:val="24"/>
        </w:rPr>
        <w:t>Dear Parent/guardian</w:t>
      </w:r>
    </w:p>
    <w:p w:rsidR="00DF0402" w:rsidRPr="00AE10E8" w:rsidRDefault="00DF0402" w:rsidP="00DF0402">
      <w:pPr>
        <w:pStyle w:val="NoSpacing"/>
        <w:rPr>
          <w:rFonts w:ascii="Comic Sans MS" w:hAnsi="Comic Sans MS"/>
          <w:sz w:val="24"/>
          <w:szCs w:val="24"/>
        </w:rPr>
      </w:pPr>
    </w:p>
    <w:p w:rsidR="00DF0402" w:rsidRPr="00AE10E8" w:rsidRDefault="00DF0402" w:rsidP="00DF0402">
      <w:pPr>
        <w:pStyle w:val="NoSpacing"/>
        <w:rPr>
          <w:rFonts w:ascii="Comic Sans MS" w:hAnsi="Comic Sans MS"/>
          <w:b/>
          <w:sz w:val="24"/>
          <w:szCs w:val="24"/>
        </w:rPr>
      </w:pPr>
      <w:r w:rsidRPr="00AE10E8">
        <w:rPr>
          <w:rFonts w:ascii="Comic Sans MS" w:hAnsi="Comic Sans MS"/>
          <w:b/>
          <w:sz w:val="24"/>
          <w:szCs w:val="24"/>
        </w:rPr>
        <w:t>SCHOOL MEALS: END OF TERM ARRANGEMENTS</w:t>
      </w:r>
    </w:p>
    <w:p w:rsidR="00DF0402" w:rsidRPr="00DF0402" w:rsidRDefault="00DF0402" w:rsidP="00DF0402">
      <w:pPr>
        <w:pStyle w:val="NoSpacing"/>
        <w:rPr>
          <w:rFonts w:ascii="Comic Sans MS" w:hAnsi="Comic Sans MS"/>
          <w:b/>
        </w:rPr>
      </w:pPr>
    </w:p>
    <w:p w:rsidR="00DF0402" w:rsidRPr="00AE10E8" w:rsidRDefault="00DF0402" w:rsidP="00DF0402">
      <w:pPr>
        <w:pStyle w:val="NoSpacing"/>
        <w:rPr>
          <w:rFonts w:ascii="Comic Sans MS" w:hAnsi="Comic Sans MS"/>
          <w:sz w:val="24"/>
          <w:szCs w:val="24"/>
        </w:rPr>
      </w:pPr>
      <w:r w:rsidRPr="00AE10E8">
        <w:rPr>
          <w:rFonts w:ascii="Comic Sans MS" w:hAnsi="Comic Sans MS"/>
          <w:sz w:val="24"/>
          <w:szCs w:val="24"/>
        </w:rPr>
        <w:t>I have been advised by North Lanarkshire Council that prior to the end of term, the following procedure</w:t>
      </w:r>
      <w:r w:rsidR="009A08C0" w:rsidRPr="00AE10E8">
        <w:rPr>
          <w:rFonts w:ascii="Comic Sans MS" w:hAnsi="Comic Sans MS"/>
          <w:sz w:val="24"/>
          <w:szCs w:val="24"/>
        </w:rPr>
        <w:t xml:space="preserve">s </w:t>
      </w:r>
      <w:r w:rsidR="00F17EB2" w:rsidRPr="00AE10E8">
        <w:rPr>
          <w:rFonts w:ascii="Comic Sans MS" w:hAnsi="Comic Sans MS"/>
          <w:sz w:val="24"/>
          <w:szCs w:val="24"/>
        </w:rPr>
        <w:t>have</w:t>
      </w:r>
      <w:r w:rsidRPr="00AE10E8">
        <w:rPr>
          <w:rFonts w:ascii="Comic Sans MS" w:hAnsi="Comic Sans MS"/>
          <w:sz w:val="24"/>
          <w:szCs w:val="24"/>
        </w:rPr>
        <w:t xml:space="preserve"> to be adopted for the provision of school lunches on Wednesday 27th June and Thursday 28</w:t>
      </w:r>
      <w:r w:rsidRPr="00AE10E8">
        <w:rPr>
          <w:rFonts w:ascii="Comic Sans MS" w:hAnsi="Comic Sans MS"/>
          <w:sz w:val="24"/>
          <w:szCs w:val="24"/>
          <w:vertAlign w:val="superscript"/>
        </w:rPr>
        <w:t>th</w:t>
      </w:r>
      <w:r w:rsidRPr="00AE10E8">
        <w:rPr>
          <w:rFonts w:ascii="Comic Sans MS" w:hAnsi="Comic Sans MS"/>
          <w:sz w:val="24"/>
          <w:szCs w:val="24"/>
        </w:rPr>
        <w:t xml:space="preserve"> June 2018.</w:t>
      </w:r>
    </w:p>
    <w:p w:rsidR="00DF0402" w:rsidRPr="00AE10E8" w:rsidRDefault="00DF0402" w:rsidP="00DF0402">
      <w:pPr>
        <w:pStyle w:val="NoSpacing"/>
        <w:rPr>
          <w:rFonts w:ascii="Comic Sans MS" w:hAnsi="Comic Sans MS"/>
          <w:sz w:val="24"/>
          <w:szCs w:val="24"/>
        </w:rPr>
      </w:pPr>
    </w:p>
    <w:p w:rsidR="00DF0402" w:rsidRPr="00AE10E8" w:rsidRDefault="00DF0402" w:rsidP="00DF0402">
      <w:pPr>
        <w:pStyle w:val="NoSpacing"/>
        <w:rPr>
          <w:rFonts w:ascii="Comic Sans MS" w:hAnsi="Comic Sans MS"/>
          <w:b/>
          <w:sz w:val="24"/>
          <w:szCs w:val="24"/>
        </w:rPr>
      </w:pPr>
      <w:r w:rsidRPr="00AE10E8">
        <w:rPr>
          <w:rFonts w:ascii="Comic Sans MS" w:hAnsi="Comic Sans MS"/>
          <w:sz w:val="24"/>
          <w:szCs w:val="24"/>
        </w:rPr>
        <w:t>If you wish your child to have lunch on Wednesday 27th June and Thursday 28</w:t>
      </w:r>
      <w:r w:rsidRPr="00AE10E8">
        <w:rPr>
          <w:rFonts w:ascii="Comic Sans MS" w:hAnsi="Comic Sans MS"/>
          <w:sz w:val="24"/>
          <w:szCs w:val="24"/>
          <w:vertAlign w:val="superscript"/>
        </w:rPr>
        <w:t>th</w:t>
      </w:r>
      <w:r w:rsidRPr="00AE10E8">
        <w:rPr>
          <w:rFonts w:ascii="Comic Sans MS" w:hAnsi="Comic Sans MS"/>
          <w:sz w:val="24"/>
          <w:szCs w:val="24"/>
        </w:rPr>
        <w:t xml:space="preserve"> June 2018</w:t>
      </w:r>
      <w:r w:rsidR="009A08C0" w:rsidRPr="00AE10E8">
        <w:rPr>
          <w:rFonts w:ascii="Comic Sans MS" w:hAnsi="Comic Sans MS"/>
          <w:sz w:val="24"/>
          <w:szCs w:val="24"/>
        </w:rPr>
        <w:t>,</w:t>
      </w:r>
      <w:r w:rsidR="00F219FE" w:rsidRPr="00AE10E8">
        <w:rPr>
          <w:rFonts w:ascii="Comic Sans MS" w:hAnsi="Comic Sans MS"/>
          <w:sz w:val="24"/>
          <w:szCs w:val="24"/>
        </w:rPr>
        <w:t xml:space="preserve"> </w:t>
      </w:r>
      <w:r w:rsidRPr="00AE10E8">
        <w:rPr>
          <w:rFonts w:ascii="Comic Sans MS" w:hAnsi="Comic Sans MS"/>
          <w:sz w:val="24"/>
          <w:szCs w:val="24"/>
        </w:rPr>
        <w:t xml:space="preserve">please return the attached order form, duly completed to your child’s class teacher before </w:t>
      </w:r>
      <w:r w:rsidRPr="00AE10E8">
        <w:rPr>
          <w:rFonts w:ascii="Comic Sans MS" w:hAnsi="Comic Sans MS"/>
          <w:b/>
          <w:sz w:val="24"/>
          <w:szCs w:val="24"/>
        </w:rPr>
        <w:t>Friday 22</w:t>
      </w:r>
      <w:r w:rsidRPr="00AE10E8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Pr="00AE10E8">
        <w:rPr>
          <w:rFonts w:ascii="Comic Sans MS" w:hAnsi="Comic Sans MS"/>
          <w:b/>
          <w:sz w:val="24"/>
          <w:szCs w:val="24"/>
        </w:rPr>
        <w:t xml:space="preserve"> June 2018</w:t>
      </w:r>
      <w:r w:rsidRPr="00AE10E8">
        <w:rPr>
          <w:rFonts w:ascii="Comic Sans MS" w:hAnsi="Comic Sans MS"/>
          <w:sz w:val="24"/>
          <w:szCs w:val="24"/>
        </w:rPr>
        <w:t xml:space="preserve">.  Pupils entitled to free school meals should complete the form as required.  </w:t>
      </w:r>
      <w:r w:rsidRPr="00AE10E8">
        <w:rPr>
          <w:rFonts w:ascii="Comic Sans MS" w:hAnsi="Comic Sans MS"/>
          <w:b/>
          <w:sz w:val="24"/>
          <w:szCs w:val="24"/>
        </w:rPr>
        <w:t xml:space="preserve">All monies for pre ordered lunches will be taken from </w:t>
      </w:r>
      <w:r w:rsidR="00AE10E8">
        <w:rPr>
          <w:rFonts w:ascii="Comic Sans MS" w:hAnsi="Comic Sans MS"/>
          <w:b/>
          <w:sz w:val="24"/>
          <w:szCs w:val="24"/>
        </w:rPr>
        <w:t>your child’s card</w:t>
      </w:r>
      <w:r w:rsidRPr="00AE10E8">
        <w:rPr>
          <w:rFonts w:ascii="Comic Sans MS" w:hAnsi="Comic Sans MS"/>
          <w:b/>
          <w:sz w:val="24"/>
          <w:szCs w:val="24"/>
        </w:rPr>
        <w:t xml:space="preserve"> on Monday 25</w:t>
      </w:r>
      <w:r w:rsidRPr="00AE10E8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E10E8">
        <w:rPr>
          <w:rFonts w:ascii="Comic Sans MS" w:hAnsi="Comic Sans MS"/>
          <w:b/>
          <w:sz w:val="24"/>
          <w:szCs w:val="24"/>
        </w:rPr>
        <w:t xml:space="preserve"> June, therefore please ensure that your child has sufficient funds on </w:t>
      </w:r>
      <w:r w:rsidR="00AE10E8">
        <w:rPr>
          <w:rFonts w:ascii="Comic Sans MS" w:hAnsi="Comic Sans MS"/>
          <w:b/>
          <w:sz w:val="24"/>
          <w:szCs w:val="24"/>
        </w:rPr>
        <w:t xml:space="preserve">their card </w:t>
      </w:r>
      <w:r w:rsidRPr="00AE10E8">
        <w:rPr>
          <w:rFonts w:ascii="Comic Sans MS" w:hAnsi="Comic Sans MS"/>
          <w:b/>
          <w:sz w:val="24"/>
          <w:szCs w:val="24"/>
        </w:rPr>
        <w:t>to cover all meals.</w:t>
      </w:r>
    </w:p>
    <w:p w:rsidR="00AE10E8" w:rsidRPr="00AE10E8" w:rsidRDefault="00AE10E8" w:rsidP="00DF0402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AE10E8" w:rsidRPr="00AE10E8" w:rsidRDefault="00AE10E8" w:rsidP="00AE10E8">
      <w:pPr>
        <w:rPr>
          <w:rFonts w:ascii="Comic Sans MS" w:hAnsi="Comic Sans MS"/>
          <w:sz w:val="24"/>
          <w:szCs w:val="24"/>
        </w:rPr>
      </w:pPr>
      <w:r w:rsidRPr="00AE10E8">
        <w:rPr>
          <w:rFonts w:ascii="Comic Sans MS" w:hAnsi="Comic Sans MS"/>
          <w:sz w:val="24"/>
          <w:szCs w:val="24"/>
        </w:rPr>
        <w:t>The meal provision on Monday</w:t>
      </w:r>
      <w:r>
        <w:rPr>
          <w:rFonts w:ascii="Comic Sans MS" w:hAnsi="Comic Sans MS"/>
          <w:sz w:val="24"/>
          <w:szCs w:val="24"/>
        </w:rPr>
        <w:t xml:space="preserve"> 25</w:t>
      </w:r>
      <w:r w:rsidRPr="00AE10E8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June 2018 </w:t>
      </w:r>
      <w:r w:rsidRPr="00AE10E8">
        <w:rPr>
          <w:rFonts w:ascii="Comic Sans MS" w:hAnsi="Comic Sans MS"/>
          <w:sz w:val="24"/>
          <w:szCs w:val="24"/>
        </w:rPr>
        <w:t>will be as normal.</w:t>
      </w:r>
    </w:p>
    <w:p w:rsidR="00AE10E8" w:rsidRPr="00AE10E8" w:rsidRDefault="00AE10E8" w:rsidP="00AE10E8">
      <w:pPr>
        <w:pStyle w:val="NoSpacing"/>
        <w:rPr>
          <w:rFonts w:ascii="Comic Sans MS" w:hAnsi="Comic Sans MS"/>
          <w:sz w:val="24"/>
          <w:szCs w:val="24"/>
        </w:rPr>
      </w:pPr>
      <w:r w:rsidRPr="00AE10E8">
        <w:rPr>
          <w:rFonts w:ascii="Comic Sans MS" w:hAnsi="Comic Sans MS"/>
          <w:sz w:val="24"/>
          <w:szCs w:val="24"/>
        </w:rPr>
        <w:t>Please note that on Thursday 28</w:t>
      </w:r>
      <w:r w:rsidRPr="00AE10E8">
        <w:rPr>
          <w:rFonts w:ascii="Comic Sans MS" w:hAnsi="Comic Sans MS"/>
          <w:sz w:val="24"/>
          <w:szCs w:val="24"/>
          <w:vertAlign w:val="superscript"/>
        </w:rPr>
        <w:t>th</w:t>
      </w:r>
      <w:r w:rsidRPr="00AE10E8">
        <w:rPr>
          <w:rFonts w:ascii="Comic Sans MS" w:hAnsi="Comic Sans MS"/>
          <w:sz w:val="24"/>
          <w:szCs w:val="24"/>
        </w:rPr>
        <w:t xml:space="preserve"> June 2108, there will be no lunch break at 12.15pm prior to dismissal at 1.00pm unless your child has elected to have a packed lunch from the cafeteria.</w:t>
      </w:r>
    </w:p>
    <w:p w:rsidR="00AE10E8" w:rsidRPr="00AE10E8" w:rsidRDefault="00AE10E8" w:rsidP="00DF0402">
      <w:pPr>
        <w:pStyle w:val="NoSpacing"/>
        <w:rPr>
          <w:rFonts w:ascii="Comic Sans MS" w:hAnsi="Comic Sans MS" w:cs="Arial"/>
          <w:color w:val="000000"/>
          <w:sz w:val="24"/>
          <w:szCs w:val="24"/>
        </w:rPr>
      </w:pPr>
    </w:p>
    <w:p w:rsidR="009A08C0" w:rsidRPr="00AE10E8" w:rsidRDefault="009A08C0" w:rsidP="00DF0402">
      <w:pPr>
        <w:pStyle w:val="NoSpacing"/>
        <w:rPr>
          <w:rFonts w:ascii="Comic Sans MS" w:hAnsi="Comic Sans MS"/>
          <w:sz w:val="24"/>
          <w:szCs w:val="24"/>
        </w:rPr>
      </w:pPr>
      <w:r w:rsidRPr="00AE10E8">
        <w:rPr>
          <w:rFonts w:ascii="Comic Sans MS" w:hAnsi="Comic Sans MS"/>
          <w:sz w:val="24"/>
          <w:szCs w:val="24"/>
        </w:rPr>
        <w:t>Yours sincerely</w:t>
      </w:r>
    </w:p>
    <w:p w:rsidR="00DF0402" w:rsidRPr="00AE10E8" w:rsidRDefault="00DF0402" w:rsidP="00DF0402">
      <w:pPr>
        <w:pStyle w:val="NoSpacing"/>
        <w:rPr>
          <w:rFonts w:ascii="Comic Sans MS" w:hAnsi="Comic Sans MS"/>
          <w:sz w:val="24"/>
          <w:szCs w:val="24"/>
        </w:rPr>
      </w:pPr>
      <w:r w:rsidRPr="00AE10E8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>
            <wp:extent cx="1381125" cy="771525"/>
            <wp:effectExtent l="0" t="0" r="9525" b="9525"/>
            <wp:docPr id="9" name="Picture 9" descr="Jane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e's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02" w:rsidRPr="00AE10E8" w:rsidRDefault="00DF0402" w:rsidP="00DF0402">
      <w:pPr>
        <w:pStyle w:val="NoSpacing"/>
        <w:rPr>
          <w:rFonts w:ascii="Comic Sans MS" w:hAnsi="Comic Sans MS"/>
          <w:sz w:val="24"/>
          <w:szCs w:val="24"/>
        </w:rPr>
      </w:pPr>
      <w:r w:rsidRPr="00AE10E8">
        <w:rPr>
          <w:rFonts w:ascii="Comic Sans MS" w:hAnsi="Comic Sans MS"/>
          <w:sz w:val="24"/>
          <w:szCs w:val="24"/>
        </w:rPr>
        <w:t>JANE STOCKS</w:t>
      </w:r>
    </w:p>
    <w:p w:rsidR="0063465D" w:rsidRDefault="00DF0402" w:rsidP="007C3E1C">
      <w:pPr>
        <w:pStyle w:val="NoSpacing"/>
        <w:rPr>
          <w:rFonts w:ascii="Comic Sans MS" w:hAnsi="Comic Sans MS"/>
          <w:sz w:val="24"/>
          <w:szCs w:val="24"/>
        </w:rPr>
      </w:pPr>
      <w:r w:rsidRPr="00AE10E8">
        <w:rPr>
          <w:rFonts w:ascii="Comic Sans MS" w:hAnsi="Comic Sans MS"/>
          <w:sz w:val="24"/>
          <w:szCs w:val="24"/>
        </w:rPr>
        <w:t>Head Teacher</w:t>
      </w:r>
    </w:p>
    <w:p w:rsidR="002C0210" w:rsidRDefault="002C0210" w:rsidP="002C0210">
      <w:pPr>
        <w:jc w:val="center"/>
        <w:rPr>
          <w:rFonts w:ascii="Arial" w:hAnsi="Arial" w:cs="Arial"/>
          <w:b/>
          <w:u w:val="single"/>
        </w:rPr>
      </w:pPr>
      <w:smartTag w:uri="urn:schemas-microsoft-com:office:smarttags" w:element="place">
        <w:r>
          <w:rPr>
            <w:rFonts w:ascii="Arial" w:hAnsi="Arial" w:cs="Arial"/>
            <w:b/>
            <w:u w:val="single"/>
          </w:rPr>
          <w:t>NORTH LANARKSHIRE</w:t>
        </w:r>
      </w:smartTag>
    </w:p>
    <w:p w:rsidR="002C0210" w:rsidRDefault="002C0210" w:rsidP="002C0210">
      <w:pPr>
        <w:jc w:val="center"/>
        <w:rPr>
          <w:rFonts w:ascii="Arial" w:hAnsi="Arial" w:cs="Arial"/>
          <w:b/>
          <w:u w:val="single"/>
        </w:rPr>
      </w:pPr>
    </w:p>
    <w:p w:rsidR="002C0210" w:rsidRDefault="002C0210" w:rsidP="002C021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Education, Youth and </w:t>
      </w:r>
      <w:proofErr w:type="spellStart"/>
      <w:r>
        <w:rPr>
          <w:rFonts w:ascii="Arial" w:hAnsi="Arial" w:cs="Arial"/>
          <w:b/>
          <w:u w:val="single"/>
        </w:rPr>
        <w:t>Communites</w:t>
      </w:r>
      <w:proofErr w:type="spellEnd"/>
    </w:p>
    <w:p w:rsidR="002C0210" w:rsidRDefault="002C0210" w:rsidP="002C0210">
      <w:pPr>
        <w:jc w:val="center"/>
        <w:rPr>
          <w:rFonts w:ascii="Arial" w:hAnsi="Arial" w:cs="Arial"/>
          <w:b/>
          <w:u w:val="single"/>
        </w:rPr>
      </w:pPr>
    </w:p>
    <w:p w:rsidR="002C0210" w:rsidRDefault="002C0210" w:rsidP="002C021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Pre-booking Form</w:t>
      </w:r>
    </w:p>
    <w:p w:rsidR="002C0210" w:rsidRDefault="002C0210" w:rsidP="002C0210">
      <w:pPr>
        <w:rPr>
          <w:rFonts w:ascii="Arial" w:hAnsi="Arial" w:cs="Arial"/>
        </w:rPr>
      </w:pPr>
      <w:r>
        <w:rPr>
          <w:rFonts w:ascii="Arial" w:hAnsi="Arial" w:cs="Arial"/>
        </w:rPr>
        <w:t>Please tick:</w:t>
      </w:r>
    </w:p>
    <w:p w:rsidR="002C0210" w:rsidRDefault="002C0210" w:rsidP="002C021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122555</wp:posOffset>
                </wp:positionV>
                <wp:extent cx="342900" cy="3048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C6AAF" id="Rectangle 20" o:spid="_x0000_s1026" style="position:absolute;margin-left:1.35pt;margin-top:9.65pt;width:2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"/>
            </w:pict>
          </mc:Fallback>
        </mc:AlternateContent>
      </w:r>
    </w:p>
    <w:p w:rsidR="002C0210" w:rsidRDefault="002C0210" w:rsidP="002C0210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419100</wp:posOffset>
                </wp:positionV>
                <wp:extent cx="360045" cy="3048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40C39" id="Rectangle 19" o:spid="_x0000_s1026" style="position:absolute;margin-left:1.35pt;margin-top:33pt;width:28.3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Free School Meal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Paid School Meal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</w:rPr>
        <w:br/>
        <w:t>Name of Pupil: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Class: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C0210" w:rsidRDefault="002C0210" w:rsidP="002C0210">
      <w:pPr>
        <w:rPr>
          <w:rFonts w:ascii="Arial" w:hAnsi="Arial" w:cs="Arial"/>
          <w:u w:val="single"/>
        </w:rPr>
      </w:pPr>
    </w:p>
    <w:p w:rsidR="002C0210" w:rsidRDefault="002C0210" w:rsidP="002C0210">
      <w:pPr>
        <w:rPr>
          <w:rFonts w:ascii="Arial" w:hAnsi="Arial" w:cs="Arial"/>
          <w:b/>
          <w:u w:val="single"/>
        </w:rPr>
      </w:pPr>
    </w:p>
    <w:p w:rsidR="002C0210" w:rsidRPr="00535DE0" w:rsidRDefault="002C0210" w:rsidP="002C0210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Wednesday 27</w:t>
      </w:r>
      <w:r w:rsidRPr="00437E46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Pr="00535DE0">
        <w:rPr>
          <w:rFonts w:ascii="Arial" w:hAnsi="Arial" w:cs="Arial"/>
          <w:b/>
          <w:u w:val="single"/>
        </w:rPr>
        <w:t>June 20</w:t>
      </w:r>
      <w:r>
        <w:rPr>
          <w:rFonts w:ascii="Arial" w:hAnsi="Arial" w:cs="Arial"/>
          <w:b/>
          <w:u w:val="single"/>
        </w:rPr>
        <w:t>18</w:t>
      </w:r>
      <w:r w:rsidRPr="00535DE0">
        <w:rPr>
          <w:rFonts w:ascii="Arial" w:hAnsi="Arial" w:cs="Arial"/>
          <w:b/>
        </w:rPr>
        <w:t xml:space="preserve">  </w:t>
      </w:r>
      <w:r w:rsidRPr="00535DE0">
        <w:rPr>
          <w:rFonts w:ascii="Arial" w:hAnsi="Arial" w:cs="Arial"/>
          <w:b/>
        </w:rPr>
        <w:tab/>
      </w:r>
      <w:r w:rsidRPr="00535DE0">
        <w:rPr>
          <w:rFonts w:ascii="Arial" w:hAnsi="Arial" w:cs="Arial"/>
          <w:b/>
        </w:rPr>
        <w:tab/>
        <w:t>(Please Tick)</w:t>
      </w:r>
    </w:p>
    <w:p w:rsidR="002C0210" w:rsidRDefault="002C0210" w:rsidP="002C0210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155575</wp:posOffset>
                </wp:positionV>
                <wp:extent cx="228600" cy="2286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D4A0E" id="Rectangle 18" o:spid="_x0000_s1026" style="position:absolute;margin-left:127.35pt;margin-top:12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"/>
            </w:pict>
          </mc:Fallback>
        </mc:AlternateContent>
      </w:r>
    </w:p>
    <w:p w:rsidR="002C0210" w:rsidRDefault="002C0210" w:rsidP="002C0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Option 1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£2.00</w:t>
      </w:r>
    </w:p>
    <w:p w:rsidR="002C0210" w:rsidRDefault="002C0210" w:rsidP="002C0210">
      <w:pPr>
        <w:rPr>
          <w:rFonts w:ascii="Arial" w:hAnsi="Arial" w:cs="Arial"/>
        </w:rPr>
      </w:pPr>
      <w:r>
        <w:rPr>
          <w:rFonts w:ascii="Arial" w:hAnsi="Arial" w:cs="Arial"/>
        </w:rPr>
        <w:t>Hot dog</w:t>
      </w:r>
    </w:p>
    <w:p w:rsidR="002C0210" w:rsidRDefault="002C0210" w:rsidP="002C021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128905</wp:posOffset>
                </wp:positionV>
                <wp:extent cx="228600" cy="2476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24A88" id="Rectangle 17" o:spid="_x0000_s1026" style="position:absolute;margin-left:127.35pt;margin-top:10.15pt;width:18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"/>
            </w:pict>
          </mc:Fallback>
        </mc:AlternateContent>
      </w:r>
    </w:p>
    <w:p w:rsidR="002C0210" w:rsidRDefault="002C0210" w:rsidP="002C021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Option  </w:t>
      </w:r>
      <w:proofErr w:type="gramEnd"/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97790</wp:posOffset>
                </wp:positionV>
                <wp:extent cx="228600" cy="24765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D601F" id="Rectangle 16" o:spid="_x0000_s1026" style="position:absolute;margin-left:127.35pt;margin-top:7.7pt;width:18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</w:rPr>
        <w:t>2</w:t>
      </w:r>
    </w:p>
    <w:p w:rsidR="002C0210" w:rsidRDefault="002C0210" w:rsidP="002C0210">
      <w:pPr>
        <w:rPr>
          <w:rFonts w:ascii="Arial" w:hAnsi="Arial" w:cs="Arial"/>
        </w:rPr>
      </w:pPr>
      <w:r>
        <w:rPr>
          <w:rFonts w:ascii="Arial" w:hAnsi="Arial" w:cs="Arial"/>
        </w:rPr>
        <w:t>(Snack 2 go)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£2.00</w:t>
      </w:r>
    </w:p>
    <w:p w:rsidR="002C0210" w:rsidRDefault="002C0210" w:rsidP="002C0210">
      <w:pPr>
        <w:rPr>
          <w:rFonts w:ascii="Arial" w:hAnsi="Arial" w:cs="Arial"/>
        </w:rPr>
      </w:pPr>
    </w:p>
    <w:p w:rsidR="002C0210" w:rsidRPr="00426769" w:rsidRDefault="002C0210" w:rsidP="002C0210">
      <w:pPr>
        <w:rPr>
          <w:rFonts w:ascii="Arial" w:hAnsi="Arial" w:cs="Arial"/>
          <w:u w:val="single"/>
        </w:rPr>
      </w:pPr>
      <w:r w:rsidRPr="00426769">
        <w:rPr>
          <w:rFonts w:ascii="Arial" w:hAnsi="Arial" w:cs="Arial"/>
          <w:u w:val="single"/>
        </w:rPr>
        <w:t>Extra Items</w:t>
      </w:r>
    </w:p>
    <w:p w:rsidR="002C0210" w:rsidRDefault="002C0210" w:rsidP="002C0210">
      <w:pPr>
        <w:rPr>
          <w:rFonts w:ascii="Arial" w:hAnsi="Arial" w:cs="Arial"/>
        </w:rPr>
      </w:pPr>
      <w:r w:rsidRPr="00426769">
        <w:rPr>
          <w:rFonts w:ascii="Arial" w:hAnsi="Arial" w:cs="Arial"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133985</wp:posOffset>
                </wp:positionV>
                <wp:extent cx="228600" cy="2286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C20E" id="Rectangle 15" o:spid="_x0000_s1026" style="position:absolute;margin-left:127.35pt;margin-top:10.5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pR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c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"/>
            </w:pict>
          </mc:Fallback>
        </mc:AlternateContent>
      </w:r>
    </w:p>
    <w:p w:rsidR="002C0210" w:rsidRDefault="002C0210" w:rsidP="002C0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Fresh Fruit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35p</w:t>
      </w:r>
    </w:p>
    <w:p w:rsidR="002C0210" w:rsidRDefault="002C0210" w:rsidP="002C021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135255</wp:posOffset>
                </wp:positionV>
                <wp:extent cx="228600" cy="2286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5EC65" id="Rectangle 14" o:spid="_x0000_s1026" style="position:absolute;margin-left:127.35pt;margin-top:10.6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hf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M86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"/>
            </w:pict>
          </mc:Fallback>
        </mc:AlternateContent>
      </w:r>
    </w:p>
    <w:p w:rsidR="002C0210" w:rsidRDefault="002C0210" w:rsidP="002C0210">
      <w:pPr>
        <w:rPr>
          <w:rFonts w:ascii="Arial" w:hAnsi="Arial" w:cs="Arial"/>
        </w:rPr>
      </w:pPr>
      <w:r>
        <w:rPr>
          <w:rFonts w:ascii="Arial" w:hAnsi="Arial" w:cs="Arial"/>
        </w:rPr>
        <w:t>Sweet Treat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60p</w:t>
      </w:r>
    </w:p>
    <w:p w:rsidR="002C0210" w:rsidRDefault="002C0210" w:rsidP="002C0210">
      <w:pPr>
        <w:rPr>
          <w:rFonts w:ascii="Arial" w:hAnsi="Arial" w:cs="Arial"/>
        </w:rPr>
      </w:pPr>
    </w:p>
    <w:p w:rsidR="002C0210" w:rsidRDefault="002C0210" w:rsidP="002C021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-3810</wp:posOffset>
                </wp:positionV>
                <wp:extent cx="228600" cy="2286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954C8" id="Rectangle 13" o:spid="_x0000_s1026" style="position:absolute;margin-left:127.35pt;margin-top:-.3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Z2Hg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</w:rPr>
        <w:t xml:space="preserve">Milk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10p</w:t>
      </w:r>
    </w:p>
    <w:p w:rsidR="002C0210" w:rsidRDefault="002C0210" w:rsidP="002C0210">
      <w:pPr>
        <w:rPr>
          <w:rFonts w:ascii="Arial" w:hAnsi="Arial" w:cs="Arial"/>
        </w:rPr>
      </w:pPr>
    </w:p>
    <w:p w:rsidR="002C0210" w:rsidRDefault="002C0210" w:rsidP="002C021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93980</wp:posOffset>
                </wp:positionV>
                <wp:extent cx="228600" cy="2286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2BD63" id="Rectangle 12" o:spid="_x0000_s1026" style="position:absolute;margin-left:127.35pt;margin-top:7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>Orange / Apple</w:t>
      </w:r>
    </w:p>
    <w:p w:rsidR="002C0210" w:rsidRDefault="002C0210" w:rsidP="002C0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Juice 85ml </w:t>
      </w:r>
      <w:proofErr w:type="spellStart"/>
      <w:r>
        <w:rPr>
          <w:rFonts w:ascii="Arial" w:hAnsi="Arial" w:cs="Arial"/>
        </w:rPr>
        <w:t>Cuplet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30p</w:t>
      </w:r>
    </w:p>
    <w:p w:rsidR="002C0210" w:rsidRDefault="002C0210" w:rsidP="002C021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33B81" id="Rectangle 11" o:spid="_x0000_s1026" style="position:absolute;margin-left:127.35pt;margin-top:8.3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"/>
            </w:pict>
          </mc:Fallback>
        </mc:AlternateContent>
      </w:r>
    </w:p>
    <w:p w:rsidR="002C0210" w:rsidRDefault="002C0210" w:rsidP="002C0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Water </w:t>
      </w:r>
      <w:proofErr w:type="spellStart"/>
      <w:r>
        <w:rPr>
          <w:rFonts w:ascii="Arial" w:hAnsi="Arial" w:cs="Arial"/>
        </w:rPr>
        <w:t>Btl</w:t>
      </w:r>
      <w:proofErr w:type="spellEnd"/>
      <w:r>
        <w:rPr>
          <w:rFonts w:ascii="Arial" w:hAnsi="Arial" w:cs="Arial"/>
        </w:rPr>
        <w:t xml:space="preserve"> 330mls                                    35p </w:t>
      </w:r>
    </w:p>
    <w:p w:rsidR="002C0210" w:rsidRPr="00535DE0" w:rsidRDefault="002C0210" w:rsidP="002C021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C0210" w:rsidRDefault="002C0210" w:rsidP="002C021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Cost of meal</w:t>
      </w:r>
      <w:r>
        <w:rPr>
          <w:rFonts w:ascii="Arial" w:hAnsi="Arial" w:cs="Arial"/>
        </w:rPr>
        <w:tab/>
        <w:t xml:space="preserve">        =</w:t>
      </w:r>
      <w:r>
        <w:rPr>
          <w:rFonts w:ascii="Arial" w:hAnsi="Arial" w:cs="Arial"/>
        </w:rPr>
        <w:tab/>
        <w:t xml:space="preserve">         £  </w:t>
      </w:r>
      <w:r>
        <w:rPr>
          <w:rFonts w:ascii="Arial" w:hAnsi="Arial" w:cs="Arial"/>
          <w:u w:val="single"/>
        </w:rPr>
        <w:tab/>
      </w:r>
    </w:p>
    <w:p w:rsidR="002C0210" w:rsidRDefault="002C0210" w:rsidP="002C0210">
      <w:pPr>
        <w:rPr>
          <w:rFonts w:ascii="Arial" w:hAnsi="Arial" w:cs="Arial"/>
          <w:u w:val="single"/>
        </w:rPr>
      </w:pPr>
    </w:p>
    <w:p w:rsidR="002C0210" w:rsidRDefault="002C0210" w:rsidP="002C0210">
      <w:pPr>
        <w:rPr>
          <w:rFonts w:ascii="Arial" w:hAnsi="Arial" w:cs="Arial"/>
          <w:u w:val="single"/>
        </w:rPr>
      </w:pPr>
    </w:p>
    <w:p w:rsidR="002C0210" w:rsidRPr="00535DE0" w:rsidRDefault="002C0210" w:rsidP="002C021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u w:val="single"/>
        </w:rPr>
        <w:t>Thursday  28th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Pr="00535DE0">
        <w:rPr>
          <w:rFonts w:ascii="Arial" w:hAnsi="Arial" w:cs="Arial"/>
          <w:b/>
          <w:u w:val="single"/>
        </w:rPr>
        <w:t>June 20</w:t>
      </w:r>
      <w:r>
        <w:rPr>
          <w:rFonts w:ascii="Arial" w:hAnsi="Arial" w:cs="Arial"/>
          <w:b/>
          <w:u w:val="single"/>
        </w:rPr>
        <w:t>18</w:t>
      </w:r>
      <w:r w:rsidRPr="00535DE0">
        <w:rPr>
          <w:rFonts w:ascii="Arial" w:hAnsi="Arial" w:cs="Arial"/>
          <w:b/>
        </w:rPr>
        <w:t xml:space="preserve">  </w:t>
      </w:r>
      <w:r w:rsidRPr="00535DE0">
        <w:rPr>
          <w:rFonts w:ascii="Arial" w:hAnsi="Arial" w:cs="Arial"/>
          <w:b/>
        </w:rPr>
        <w:tab/>
      </w:r>
      <w:r w:rsidRPr="00535DE0">
        <w:rPr>
          <w:rFonts w:ascii="Arial" w:hAnsi="Arial" w:cs="Arial"/>
          <w:b/>
        </w:rPr>
        <w:tab/>
        <w:t>(Please Tick)</w:t>
      </w:r>
    </w:p>
    <w:p w:rsidR="002C0210" w:rsidRDefault="002C0210" w:rsidP="002C0210">
      <w:pPr>
        <w:rPr>
          <w:rFonts w:ascii="Arial" w:hAnsi="Arial" w:cs="Arial"/>
          <w:u w:val="single"/>
        </w:rPr>
      </w:pPr>
    </w:p>
    <w:p w:rsidR="002C0210" w:rsidRPr="00535DE0" w:rsidRDefault="002C0210" w:rsidP="002C0210">
      <w:pPr>
        <w:rPr>
          <w:rFonts w:ascii="Arial" w:hAnsi="Arial" w:cs="Arial"/>
          <w:u w:val="single"/>
        </w:rPr>
      </w:pPr>
    </w:p>
    <w:p w:rsidR="002C0210" w:rsidRDefault="002C0210" w:rsidP="002C021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17780</wp:posOffset>
                </wp:positionV>
                <wp:extent cx="228600" cy="2286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767C1" id="Rectangle 10" o:spid="_x0000_s1026" style="position:absolute;margin-left:127.35pt;margin-top:1.4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>Snack 2 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£2.00</w:t>
      </w:r>
    </w:p>
    <w:p w:rsidR="002C0210" w:rsidRPr="00535DE0" w:rsidRDefault="002C0210" w:rsidP="002C021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C0210" w:rsidRDefault="002C0210" w:rsidP="002C021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C0210" w:rsidRDefault="002C0210" w:rsidP="002C021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Cost of meal</w:t>
      </w:r>
      <w:r>
        <w:rPr>
          <w:rFonts w:ascii="Arial" w:hAnsi="Arial" w:cs="Arial"/>
        </w:rPr>
        <w:tab/>
        <w:t xml:space="preserve">        =</w:t>
      </w:r>
      <w:r>
        <w:rPr>
          <w:rFonts w:ascii="Arial" w:hAnsi="Arial" w:cs="Arial"/>
        </w:rPr>
        <w:tab/>
        <w:t xml:space="preserve">         £  </w:t>
      </w:r>
      <w:r>
        <w:rPr>
          <w:rFonts w:ascii="Arial" w:hAnsi="Arial" w:cs="Arial"/>
          <w:u w:val="single"/>
        </w:rPr>
        <w:tab/>
      </w:r>
    </w:p>
    <w:p w:rsidR="002C0210" w:rsidRDefault="002C0210" w:rsidP="002C0210">
      <w:pPr>
        <w:rPr>
          <w:rFonts w:ascii="Arial" w:hAnsi="Arial" w:cs="Arial"/>
          <w:u w:val="single"/>
        </w:rPr>
      </w:pPr>
    </w:p>
    <w:p w:rsidR="002C0210" w:rsidRDefault="002C0210" w:rsidP="002C0210">
      <w:pPr>
        <w:rPr>
          <w:rFonts w:ascii="Arial (W1)" w:hAnsi="Arial (W1)" w:cs="Arial"/>
          <w:u w:val="double"/>
        </w:rPr>
      </w:pPr>
      <w:r>
        <w:rPr>
          <w:rFonts w:ascii="Arial" w:hAnsi="Arial" w:cs="Arial"/>
        </w:rPr>
        <w:t xml:space="preserve">Total cost of pre booked meals       £  </w:t>
      </w:r>
      <w:r w:rsidRPr="00BB15C2">
        <w:rPr>
          <w:rFonts w:ascii="Arial (W1)" w:hAnsi="Arial (W1)" w:cs="Arial"/>
          <w:u w:val="double"/>
        </w:rPr>
        <w:tab/>
      </w:r>
    </w:p>
    <w:p w:rsidR="002C0210" w:rsidRDefault="002C0210" w:rsidP="002C0210">
      <w:pPr>
        <w:rPr>
          <w:rFonts w:ascii="Arial" w:hAnsi="Arial" w:cs="Arial"/>
        </w:rPr>
      </w:pPr>
    </w:p>
    <w:p w:rsidR="002C0210" w:rsidRPr="00275783" w:rsidRDefault="002C0210" w:rsidP="002C0210">
      <w:pPr>
        <w:rPr>
          <w:rFonts w:ascii="Arial" w:hAnsi="Arial" w:cs="Arial"/>
          <w:b/>
        </w:rPr>
      </w:pPr>
      <w:r w:rsidRPr="00873B39">
        <w:rPr>
          <w:rFonts w:ascii="Arial" w:hAnsi="Arial" w:cs="Arial"/>
          <w:b/>
        </w:rPr>
        <w:t>Please return completed form along with appropriate lunch</w:t>
      </w:r>
      <w:r>
        <w:rPr>
          <w:rFonts w:ascii="Arial" w:hAnsi="Arial" w:cs="Arial"/>
          <w:b/>
        </w:rPr>
        <w:t xml:space="preserve"> payment on or before Friday 22</w:t>
      </w:r>
      <w:r w:rsidRPr="00A3729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June 2018. For online payments ensure the correct amount to end of term is put on the pupils card.</w:t>
      </w:r>
    </w:p>
    <w:p w:rsidR="002C0210" w:rsidRPr="007C3E1C" w:rsidRDefault="002C0210" w:rsidP="007C3E1C">
      <w:pPr>
        <w:pStyle w:val="NoSpacing"/>
        <w:rPr>
          <w:rFonts w:ascii="Comic Sans MS" w:hAnsi="Comic Sans MS"/>
          <w:sz w:val="24"/>
          <w:szCs w:val="24"/>
        </w:rPr>
      </w:pPr>
    </w:p>
    <w:sectPr w:rsidR="002C0210" w:rsidRPr="007C3E1C" w:rsidSect="00F55E7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720" w:right="1151" w:bottom="720" w:left="1151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22" w:rsidRDefault="00C16922" w:rsidP="00D60BCA">
      <w:pPr>
        <w:spacing w:after="0" w:line="240" w:lineRule="auto"/>
      </w:pPr>
      <w:r>
        <w:separator/>
      </w:r>
    </w:p>
  </w:endnote>
  <w:endnote w:type="continuationSeparator" w:id="0">
    <w:p w:rsidR="00C16922" w:rsidRDefault="00C16922" w:rsidP="00D6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22" w:rsidRPr="00BA33DC" w:rsidRDefault="00C16922" w:rsidP="00BA33DC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0" locked="0" layoutInCell="1" allowOverlap="1" wp14:anchorId="2FD052FA" wp14:editId="660C07ED">
          <wp:simplePos x="0" y="0"/>
          <wp:positionH relativeFrom="column">
            <wp:posOffset>2781300</wp:posOffset>
          </wp:positionH>
          <wp:positionV relativeFrom="paragraph">
            <wp:posOffset>76200</wp:posOffset>
          </wp:positionV>
          <wp:extent cx="685800" cy="304800"/>
          <wp:effectExtent l="0" t="0" r="0" b="0"/>
          <wp:wrapNone/>
          <wp:docPr id="7" name="Picture 7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3360" behindDoc="0" locked="0" layoutInCell="1" allowOverlap="1" wp14:anchorId="7FE6ED5B" wp14:editId="592CACE6">
          <wp:simplePos x="0" y="0"/>
          <wp:positionH relativeFrom="column">
            <wp:posOffset>-396240</wp:posOffset>
          </wp:positionH>
          <wp:positionV relativeFrom="paragraph">
            <wp:posOffset>47625</wp:posOffset>
          </wp:positionV>
          <wp:extent cx="262890" cy="377190"/>
          <wp:effectExtent l="0" t="0" r="3810" b="3810"/>
          <wp:wrapNone/>
          <wp:docPr id="6" name="Picture 6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7456" behindDoc="0" locked="0" layoutInCell="1" allowOverlap="1" wp14:anchorId="21F1E2AD" wp14:editId="5791C8A2">
          <wp:simplePos x="0" y="0"/>
          <wp:positionH relativeFrom="column">
            <wp:posOffset>6210300</wp:posOffset>
          </wp:positionH>
          <wp:positionV relativeFrom="paragraph">
            <wp:posOffset>76200</wp:posOffset>
          </wp:positionV>
          <wp:extent cx="315595" cy="342900"/>
          <wp:effectExtent l="0" t="0" r="8255" b="0"/>
          <wp:wrapNone/>
          <wp:docPr id="8" name="Picture 8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22" w:rsidRDefault="00C16922">
    <w:pPr>
      <w:pStyle w:val="Footer"/>
    </w:pP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3E86D7C1" wp14:editId="560FDDBB">
          <wp:simplePos x="0" y="0"/>
          <wp:positionH relativeFrom="column">
            <wp:posOffset>-390525</wp:posOffset>
          </wp:positionH>
          <wp:positionV relativeFrom="paragraph">
            <wp:posOffset>17780</wp:posOffset>
          </wp:positionV>
          <wp:extent cx="262890" cy="377190"/>
          <wp:effectExtent l="0" t="0" r="3810" b="3810"/>
          <wp:wrapNone/>
          <wp:docPr id="4" name="Picture 4" descr="Abronhill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onhill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6A0F203F" wp14:editId="61550FAA">
          <wp:simplePos x="0" y="0"/>
          <wp:positionH relativeFrom="column">
            <wp:posOffset>6219825</wp:posOffset>
          </wp:positionH>
          <wp:positionV relativeFrom="paragraph">
            <wp:posOffset>17780</wp:posOffset>
          </wp:positionV>
          <wp:extent cx="315595" cy="342900"/>
          <wp:effectExtent l="0" t="0" r="8255" b="0"/>
          <wp:wrapNone/>
          <wp:docPr id="3" name="Picture 3" descr="Eco Schools internatio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 international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1746D37D" wp14:editId="132C1703">
          <wp:simplePos x="0" y="0"/>
          <wp:positionH relativeFrom="column">
            <wp:posOffset>2714625</wp:posOffset>
          </wp:positionH>
          <wp:positionV relativeFrom="paragraph">
            <wp:posOffset>23495</wp:posOffset>
          </wp:positionV>
          <wp:extent cx="685800" cy="304800"/>
          <wp:effectExtent l="0" t="0" r="0" b="0"/>
          <wp:wrapNone/>
          <wp:docPr id="2" name="Picture 2" descr="H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rFonts w:ascii="Arial" w:hAnsi="Arial" w:cs="Arial"/>
        <w:i/>
        <w:sz w:val="16"/>
        <w:szCs w:val="16"/>
      </w:rPr>
      <w:t xml:space="preserve"> </w:t>
    </w:r>
    <w:r w:rsidRPr="000C65E7">
      <w:rPr>
        <w:rFonts w:ascii="Comic Sans MS" w:hAnsi="Comic Sans MS" w:cs="Arial"/>
        <w:i/>
      </w:rPr>
      <w:t xml:space="preserve">Education, Youth and Communities </w:t>
    </w:r>
    <w:r>
      <w:rPr>
        <w:rFonts w:ascii="Comic Sans MS" w:hAnsi="Comic Sans MS" w:cs="Arial"/>
        <w:i/>
      </w:rPr>
      <w:t xml:space="preserve">                             </w:t>
    </w:r>
    <w:r w:rsidRPr="000C65E7">
      <w:rPr>
        <w:rFonts w:ascii="Comic Sans MS" w:hAnsi="Comic Sans MS" w:cs="Arial"/>
        <w:b/>
      </w:rPr>
      <w:t>Service and People First</w:t>
    </w:r>
    <w:r w:rsidRPr="000C65E7">
      <w:rPr>
        <w:rFonts w:ascii="Arial" w:hAnsi="Arial" w:cs="Arial"/>
        <w:b/>
        <w:sz w:val="28"/>
        <w:szCs w:val="28"/>
      </w:rPr>
      <w:t xml:space="preserve">  </w:t>
    </w:r>
    <w:r w:rsidRPr="000C65E7">
      <w:rPr>
        <w:rFonts w:ascii="Comic Sans MS" w:hAnsi="Comic Sans MS" w:cs="Arial"/>
        <w:i/>
      </w:rPr>
      <w:t xml:space="preserve">                   </w:t>
    </w:r>
    <w:r w:rsidRPr="000C65E7">
      <w:rPr>
        <w:rFonts w:ascii="Comic Sans MS" w:hAnsi="Comic Sans MS"/>
      </w:rPr>
      <w:t xml:space="preserve">                                                                         </w:t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</w:r>
    <w:r w:rsidRPr="000C65E7">
      <w:rPr>
        <w:rFonts w:ascii="Comic Sans MS" w:hAnsi="Comic Sans MS"/>
      </w:rPr>
      <w:tab/>
      <w:t xml:space="preserve">                                                                            </w:t>
    </w:r>
    <w:r>
      <w:rPr>
        <w:rFonts w:ascii="Comic Sans MS" w:hAnsi="Comic Sans MS"/>
      </w:rPr>
      <w:t xml:space="preserve">                              </w:t>
    </w:r>
    <w:r w:rsidRPr="000C65E7">
      <w:rPr>
        <w:sz w:val="28"/>
        <w:szCs w:val="28"/>
      </w:rPr>
      <w:ptab w:relativeTo="margin" w:alignment="center" w:leader="none"/>
    </w:r>
    <w:r>
      <w:rPr>
        <w:noProof/>
        <w:lang w:val="en-GB" w:eastAsia="en-GB"/>
      </w:rPr>
      <w:drawing>
        <wp:inline distT="0" distB="0" distL="0" distR="0" wp14:anchorId="36CE6208" wp14:editId="26939C1B">
          <wp:extent cx="714375" cy="696952"/>
          <wp:effectExtent l="0" t="0" r="0" b="8255"/>
          <wp:docPr id="5" name="Picture 5" descr="https://www.unicef.org.uk/rights-respecting-schools/wp-content/uploads/sites/4/2017/12/Bronz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cef.org.uk/rights-respecting-schools/wp-content/uploads/sites/4/2017/12/Bronze-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57" cy="75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22" w:rsidRDefault="00C16922" w:rsidP="00D60BCA">
      <w:pPr>
        <w:spacing w:after="0" w:line="240" w:lineRule="auto"/>
      </w:pPr>
      <w:r>
        <w:separator/>
      </w:r>
    </w:p>
  </w:footnote>
  <w:footnote w:type="continuationSeparator" w:id="0">
    <w:p w:rsidR="00C16922" w:rsidRDefault="00C16922" w:rsidP="00D6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6271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6922" w:rsidRDefault="00C169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8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6922" w:rsidRDefault="00C169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922" w:rsidRPr="00552D02" w:rsidRDefault="00C16922" w:rsidP="00552D02">
    <w:pPr>
      <w:pStyle w:val="Header"/>
    </w:pPr>
    <w:r>
      <w:rPr>
        <w:noProof/>
        <w:lang w:val="en-GB"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Anne.N062-S040560\Desktop\UPDATED OFFER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A7"/>
    <w:rsid w:val="00000EED"/>
    <w:rsid w:val="00010E8D"/>
    <w:rsid w:val="0002444B"/>
    <w:rsid w:val="00083CD5"/>
    <w:rsid w:val="000C65E7"/>
    <w:rsid w:val="000D1409"/>
    <w:rsid w:val="000E63A8"/>
    <w:rsid w:val="000F1804"/>
    <w:rsid w:val="00100728"/>
    <w:rsid w:val="00171120"/>
    <w:rsid w:val="00185A9F"/>
    <w:rsid w:val="001D7990"/>
    <w:rsid w:val="001F388D"/>
    <w:rsid w:val="0021260D"/>
    <w:rsid w:val="00220679"/>
    <w:rsid w:val="00222133"/>
    <w:rsid w:val="002246CF"/>
    <w:rsid w:val="002608A9"/>
    <w:rsid w:val="00261537"/>
    <w:rsid w:val="002723FF"/>
    <w:rsid w:val="0028307B"/>
    <w:rsid w:val="002B5B9E"/>
    <w:rsid w:val="002C0210"/>
    <w:rsid w:val="002D7AB6"/>
    <w:rsid w:val="0034263E"/>
    <w:rsid w:val="00367060"/>
    <w:rsid w:val="003976F7"/>
    <w:rsid w:val="003C40B1"/>
    <w:rsid w:val="00414FFD"/>
    <w:rsid w:val="00415A16"/>
    <w:rsid w:val="0042153B"/>
    <w:rsid w:val="004276AB"/>
    <w:rsid w:val="00441F4D"/>
    <w:rsid w:val="00454F2B"/>
    <w:rsid w:val="00471FF3"/>
    <w:rsid w:val="0047498E"/>
    <w:rsid w:val="004777B8"/>
    <w:rsid w:val="004844C5"/>
    <w:rsid w:val="004857C5"/>
    <w:rsid w:val="004B7AF2"/>
    <w:rsid w:val="004C10BB"/>
    <w:rsid w:val="004C7DC7"/>
    <w:rsid w:val="004D25F8"/>
    <w:rsid w:val="004F7EDE"/>
    <w:rsid w:val="0053535F"/>
    <w:rsid w:val="005477C0"/>
    <w:rsid w:val="00552D02"/>
    <w:rsid w:val="0055671A"/>
    <w:rsid w:val="006143EE"/>
    <w:rsid w:val="0063465D"/>
    <w:rsid w:val="00660DD5"/>
    <w:rsid w:val="006742F5"/>
    <w:rsid w:val="006807D8"/>
    <w:rsid w:val="00690718"/>
    <w:rsid w:val="0069766E"/>
    <w:rsid w:val="006A018D"/>
    <w:rsid w:val="006B0FA7"/>
    <w:rsid w:val="006F0A48"/>
    <w:rsid w:val="00757173"/>
    <w:rsid w:val="00792939"/>
    <w:rsid w:val="007B0379"/>
    <w:rsid w:val="007B5E86"/>
    <w:rsid w:val="007C3E1C"/>
    <w:rsid w:val="007D1887"/>
    <w:rsid w:val="007E3FEA"/>
    <w:rsid w:val="007F4BB9"/>
    <w:rsid w:val="00802941"/>
    <w:rsid w:val="00872B56"/>
    <w:rsid w:val="00880DBA"/>
    <w:rsid w:val="008A2EC6"/>
    <w:rsid w:val="008B3362"/>
    <w:rsid w:val="008D0B01"/>
    <w:rsid w:val="008E0976"/>
    <w:rsid w:val="008E56FF"/>
    <w:rsid w:val="009033D9"/>
    <w:rsid w:val="00930A73"/>
    <w:rsid w:val="009540CD"/>
    <w:rsid w:val="00997368"/>
    <w:rsid w:val="009A08C0"/>
    <w:rsid w:val="009A664F"/>
    <w:rsid w:val="009B02C4"/>
    <w:rsid w:val="009B3D1A"/>
    <w:rsid w:val="009C1B9D"/>
    <w:rsid w:val="009E6C8C"/>
    <w:rsid w:val="009F14F6"/>
    <w:rsid w:val="009F3848"/>
    <w:rsid w:val="009F42B7"/>
    <w:rsid w:val="00A355FF"/>
    <w:rsid w:val="00A479A2"/>
    <w:rsid w:val="00A516FC"/>
    <w:rsid w:val="00A51AF5"/>
    <w:rsid w:val="00A6689E"/>
    <w:rsid w:val="00A76F6F"/>
    <w:rsid w:val="00A80D8A"/>
    <w:rsid w:val="00A956D4"/>
    <w:rsid w:val="00AA67E8"/>
    <w:rsid w:val="00AB3C9A"/>
    <w:rsid w:val="00AC144D"/>
    <w:rsid w:val="00AC48E0"/>
    <w:rsid w:val="00AE10E8"/>
    <w:rsid w:val="00AE7EBB"/>
    <w:rsid w:val="00B208F7"/>
    <w:rsid w:val="00B21ABD"/>
    <w:rsid w:val="00B313B0"/>
    <w:rsid w:val="00B37855"/>
    <w:rsid w:val="00B568D3"/>
    <w:rsid w:val="00B863AB"/>
    <w:rsid w:val="00BA33DC"/>
    <w:rsid w:val="00BD1852"/>
    <w:rsid w:val="00BE3D4A"/>
    <w:rsid w:val="00BF5E4F"/>
    <w:rsid w:val="00C01BB3"/>
    <w:rsid w:val="00C0736E"/>
    <w:rsid w:val="00C16922"/>
    <w:rsid w:val="00C23F7A"/>
    <w:rsid w:val="00C30185"/>
    <w:rsid w:val="00C3706A"/>
    <w:rsid w:val="00C80AD8"/>
    <w:rsid w:val="00C83E52"/>
    <w:rsid w:val="00CB2012"/>
    <w:rsid w:val="00CD2525"/>
    <w:rsid w:val="00D03433"/>
    <w:rsid w:val="00D1008D"/>
    <w:rsid w:val="00D153D4"/>
    <w:rsid w:val="00D306B1"/>
    <w:rsid w:val="00D60BCA"/>
    <w:rsid w:val="00D646D4"/>
    <w:rsid w:val="00D70956"/>
    <w:rsid w:val="00DA0DDF"/>
    <w:rsid w:val="00DA60A4"/>
    <w:rsid w:val="00DB6A4F"/>
    <w:rsid w:val="00DD0B85"/>
    <w:rsid w:val="00DD547F"/>
    <w:rsid w:val="00DF0402"/>
    <w:rsid w:val="00DF481D"/>
    <w:rsid w:val="00E07029"/>
    <w:rsid w:val="00E238F0"/>
    <w:rsid w:val="00E73A09"/>
    <w:rsid w:val="00E752C7"/>
    <w:rsid w:val="00EA4B5E"/>
    <w:rsid w:val="00F01871"/>
    <w:rsid w:val="00F04CEE"/>
    <w:rsid w:val="00F17EB2"/>
    <w:rsid w:val="00F219FE"/>
    <w:rsid w:val="00F33F28"/>
    <w:rsid w:val="00F55E78"/>
    <w:rsid w:val="00F611C4"/>
    <w:rsid w:val="00F70850"/>
    <w:rsid w:val="00FA729E"/>
    <w:rsid w:val="00FC4510"/>
    <w:rsid w:val="00FC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  <w15:docId w15:val="{5C9F3272-774C-4DC4-8E1C-CEC7AA42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6B1"/>
  </w:style>
  <w:style w:type="paragraph" w:styleId="Heading1">
    <w:name w:val="heading 1"/>
    <w:basedOn w:val="Normal"/>
    <w:next w:val="Normal"/>
    <w:link w:val="Heading1Char"/>
    <w:uiPriority w:val="9"/>
    <w:qFormat/>
    <w:rsid w:val="00F55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00EED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CA"/>
  </w:style>
  <w:style w:type="paragraph" w:styleId="Footer">
    <w:name w:val="footer"/>
    <w:basedOn w:val="Normal"/>
    <w:link w:val="FooterChar"/>
    <w:unhideWhenUsed/>
    <w:rsid w:val="00D60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CA"/>
  </w:style>
  <w:style w:type="character" w:customStyle="1" w:styleId="Heading3Char">
    <w:name w:val="Heading 3 Char"/>
    <w:basedOn w:val="DefaultParagraphFont"/>
    <w:link w:val="Heading3"/>
    <w:uiPriority w:val="9"/>
    <w:rsid w:val="00000EE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unhideWhenUsed/>
    <w:rsid w:val="00000EE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E7E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A4B5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306B1"/>
    <w:pPr>
      <w:widowControl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306B1"/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55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F7E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cjtaU8LTRAhVUF8AKHcyRAQkQjRwIBQ&amp;url=https://www.mygov.scot/organisations/north-lanarkshire-council/&amp;psig=AFQjCNEU5wqfs0378c1vYBWo5sfaDkD4pw&amp;ust=148404488880315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http://www.ecoschoolsscotland.org/images/Eco%20Schools%20international.gi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ecoschoolsscotland.org/images/Eco%20Schools%20international.gif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6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eneral\LLS%20templates\Letterheads\Gerard%20McLaughlin%20-%20no%20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C70B-7DF7-4B93-81F2-9C84DD88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Gerard McLaughlin - no logo</Template>
  <TotalTime>0</TotalTime>
  <Pages>3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CORP_01028 Corporate Stationery Revised 02</vt:lpstr>
    </vt:vector>
  </TitlesOfParts>
  <Company>North Lanarkshire Council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CORP_01028 Corporate Stationery Revised 02</dc:title>
  <dc:creator>Jackson Roxanne</dc:creator>
  <cp:lastModifiedBy>Mrs Black (nee Downie)</cp:lastModifiedBy>
  <cp:revision>2</cp:revision>
  <cp:lastPrinted>2018-06-14T09:24:00Z</cp:lastPrinted>
  <dcterms:created xsi:type="dcterms:W3CDTF">2018-06-14T13:12:00Z</dcterms:created>
  <dcterms:modified xsi:type="dcterms:W3CDTF">2018-06-14T13:12:00Z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2016-08-01T00:00:00Z</vt:filetime>
  </property>
</Properties>
</file>