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="000C65E7"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DC10DD">
        <w:rPr>
          <w:rFonts w:ascii="Comic Sans MS" w:hAnsi="Comic Sans MS" w:cs="Arial"/>
          <w:lang w:val="en-GB"/>
        </w:rPr>
        <w:t>15</w:t>
      </w:r>
      <w:r w:rsidR="00B656E3" w:rsidRPr="00B656E3">
        <w:rPr>
          <w:rFonts w:ascii="Comic Sans MS" w:hAnsi="Comic Sans MS" w:cs="Arial"/>
          <w:vertAlign w:val="superscript"/>
          <w:lang w:val="en-GB"/>
        </w:rPr>
        <w:t>th</w:t>
      </w:r>
      <w:r w:rsidR="00B656E3">
        <w:rPr>
          <w:rFonts w:ascii="Comic Sans MS" w:hAnsi="Comic Sans MS" w:cs="Arial"/>
          <w:lang w:val="en-GB"/>
        </w:rPr>
        <w:t xml:space="preserve"> February </w:t>
      </w:r>
      <w:r w:rsidR="00967BA3">
        <w:rPr>
          <w:rFonts w:ascii="Comic Sans MS" w:hAnsi="Comic Sans MS" w:cs="Arial"/>
          <w:lang w:val="en-GB"/>
        </w:rPr>
        <w:t>2018</w:t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BA33DC" w:rsidRPr="00BA33DC" w:rsidRDefault="00BA33DC" w:rsidP="00B87E4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5E511E" w:rsidRPr="001342CF" w:rsidRDefault="005E511E" w:rsidP="005E511E">
      <w:pPr>
        <w:pStyle w:val="NoSpacing"/>
        <w:rPr>
          <w:rFonts w:ascii="Comic Sans MS" w:hAnsi="Comic Sans MS"/>
        </w:rPr>
      </w:pPr>
      <w:r w:rsidRPr="001342CF">
        <w:rPr>
          <w:rFonts w:ascii="Comic Sans MS" w:hAnsi="Comic Sans MS"/>
        </w:rPr>
        <w:t>Dear Parent/guardian</w:t>
      </w:r>
    </w:p>
    <w:p w:rsidR="0075715B" w:rsidRPr="001342CF" w:rsidRDefault="0075715B" w:rsidP="0075715B">
      <w:pPr>
        <w:pStyle w:val="Default"/>
        <w:rPr>
          <w:rFonts w:ascii="Comic Sans MS" w:hAnsi="Comic Sans MS"/>
          <w:sz w:val="12"/>
          <w:szCs w:val="22"/>
        </w:rPr>
      </w:pPr>
    </w:p>
    <w:p w:rsidR="00B656E3" w:rsidRPr="001342CF" w:rsidRDefault="00B656E3" w:rsidP="00B656E3">
      <w:pPr>
        <w:widowControl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0000"/>
        </w:rPr>
      </w:pPr>
      <w:r w:rsidRPr="001342CF">
        <w:rPr>
          <w:rFonts w:ascii="Comic Sans MS" w:hAnsi="Comic Sans MS" w:cs="Arial"/>
          <w:b/>
          <w:color w:val="000000"/>
        </w:rPr>
        <w:t>PRIMARY 2 - HOUSE FOR AN ART LOVER, GLASGOW</w:t>
      </w:r>
    </w:p>
    <w:p w:rsidR="00B656E3" w:rsidRPr="001342CF" w:rsidRDefault="00B656E3" w:rsidP="00B656E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</w:rPr>
      </w:pPr>
    </w:p>
    <w:p w:rsidR="00BB3BBF" w:rsidRPr="001342CF" w:rsidRDefault="00B656E3" w:rsidP="00B656E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</w:rPr>
      </w:pPr>
      <w:r w:rsidRPr="001342CF">
        <w:rPr>
          <w:rFonts w:ascii="Comic Sans MS" w:hAnsi="Comic Sans MS" w:cs="Arial"/>
          <w:color w:val="000000"/>
        </w:rPr>
        <w:t>Primary 2 have been looking at Charles Rennie Mackintosh as part of their Scotland topic and are going to visit House for an Art Lover</w:t>
      </w:r>
      <w:r w:rsidR="00BB3BBF" w:rsidRPr="001342CF">
        <w:rPr>
          <w:rFonts w:ascii="Comic Sans MS" w:hAnsi="Comic Sans MS" w:cs="Arial"/>
          <w:color w:val="000000"/>
        </w:rPr>
        <w:t xml:space="preserve"> which will include a tour of the house, a drawing activity followed by a practical art activity.</w:t>
      </w:r>
      <w:r w:rsidR="004E4FAC">
        <w:rPr>
          <w:rFonts w:ascii="Comic Sans MS" w:hAnsi="Comic Sans MS" w:cs="Arial"/>
          <w:color w:val="000000"/>
        </w:rPr>
        <w:t xml:space="preserve">  </w:t>
      </w:r>
    </w:p>
    <w:p w:rsidR="00B656E3" w:rsidRPr="001342CF" w:rsidRDefault="00B656E3" w:rsidP="00B656E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</w:rPr>
      </w:pPr>
    </w:p>
    <w:p w:rsidR="00B656E3" w:rsidRPr="001342CF" w:rsidRDefault="00B656E3" w:rsidP="00B656E3">
      <w:pPr>
        <w:widowControl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1342CF">
        <w:rPr>
          <w:rFonts w:ascii="Comic Sans MS" w:hAnsi="Comic Sans MS" w:cs="Arial"/>
          <w:color w:val="000000"/>
        </w:rPr>
        <w:t xml:space="preserve">The date for the trip is </w:t>
      </w:r>
      <w:r w:rsidR="004F2EF7" w:rsidRPr="001342CF">
        <w:rPr>
          <w:rFonts w:ascii="Comic Sans MS" w:hAnsi="Comic Sans MS" w:cs="Arial"/>
          <w:color w:val="000000"/>
        </w:rPr>
        <w:t>Thursday 22nd March 2018.  The bus will</w:t>
      </w:r>
      <w:r w:rsidRPr="001342CF">
        <w:rPr>
          <w:rFonts w:ascii="Comic Sans MS" w:hAnsi="Comic Sans MS" w:cs="Arial"/>
          <w:color w:val="000000"/>
        </w:rPr>
        <w:t xml:space="preserve"> pick up </w:t>
      </w:r>
      <w:r w:rsidR="004F2EF7" w:rsidRPr="001342CF">
        <w:rPr>
          <w:rFonts w:ascii="Comic Sans MS" w:hAnsi="Comic Sans MS" w:cs="Arial"/>
          <w:color w:val="000000"/>
        </w:rPr>
        <w:t>from the school at 9am</w:t>
      </w:r>
      <w:r w:rsidR="00BB3BBF" w:rsidRPr="001342CF">
        <w:rPr>
          <w:rFonts w:ascii="Comic Sans MS" w:hAnsi="Comic Sans MS" w:cs="Arial"/>
          <w:color w:val="000000"/>
        </w:rPr>
        <w:t xml:space="preserve"> and return for</w:t>
      </w:r>
      <w:r w:rsidR="004E4FAC">
        <w:rPr>
          <w:rFonts w:ascii="Comic Sans MS" w:hAnsi="Comic Sans MS" w:cs="Arial"/>
          <w:color w:val="000000"/>
        </w:rPr>
        <w:t xml:space="preserve"> around</w:t>
      </w:r>
      <w:r w:rsidR="000138A4">
        <w:rPr>
          <w:rFonts w:ascii="Comic Sans MS" w:hAnsi="Comic Sans MS" w:cs="Arial"/>
          <w:color w:val="000000"/>
        </w:rPr>
        <w:t xml:space="preserve"> 1pm</w:t>
      </w:r>
      <w:r w:rsidR="001342CF" w:rsidRPr="001342CF">
        <w:rPr>
          <w:rFonts w:ascii="Comic Sans MS" w:hAnsi="Comic Sans MS" w:cs="Arial"/>
          <w:color w:val="000000"/>
        </w:rPr>
        <w:t xml:space="preserve"> </w:t>
      </w:r>
      <w:r w:rsidR="001342CF" w:rsidRPr="001342CF">
        <w:rPr>
          <w:rFonts w:ascii="Comic Sans MS" w:hAnsi="Comic Sans MS"/>
        </w:rPr>
        <w:t>travelling by coach</w:t>
      </w:r>
      <w:r w:rsidR="00DC10DD">
        <w:rPr>
          <w:rFonts w:ascii="Comic Sans MS" w:hAnsi="Comic Sans MS"/>
        </w:rPr>
        <w:t>.</w:t>
      </w:r>
      <w:r w:rsidR="001342CF" w:rsidRPr="001342CF">
        <w:rPr>
          <w:rFonts w:ascii="Comic Sans MS" w:hAnsi="Comic Sans MS"/>
        </w:rPr>
        <w:t xml:space="preserve">   </w:t>
      </w:r>
    </w:p>
    <w:p w:rsidR="00B656E3" w:rsidRPr="001342CF" w:rsidRDefault="00B656E3" w:rsidP="00B656E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</w:rPr>
      </w:pPr>
    </w:p>
    <w:p w:rsidR="00B656E3" w:rsidRPr="001342CF" w:rsidRDefault="00B656E3" w:rsidP="00B656E3">
      <w:pPr>
        <w:pStyle w:val="NoSpacing"/>
        <w:rPr>
          <w:rFonts w:ascii="Comic Sans MS" w:hAnsi="Comic Sans MS"/>
        </w:rPr>
      </w:pPr>
      <w:r w:rsidRPr="001342CF">
        <w:rPr>
          <w:rFonts w:ascii="Comic Sans MS" w:hAnsi="Comic Sans MS"/>
        </w:rPr>
        <w:t xml:space="preserve">Pupils should bring a packed lunch (no glass bottles) and those entitled to a free school meal will have a packed lunch provided for them by the </w:t>
      </w:r>
      <w:r w:rsidRPr="001342CF">
        <w:rPr>
          <w:rFonts w:ascii="Comic Sans MS" w:hAnsi="Comic Sans MS"/>
        </w:rPr>
        <w:lastRenderedPageBreak/>
        <w:t>school cafeteria.  School uniform should be worn for safety identification purposes as there will be children from many other schools.</w:t>
      </w:r>
    </w:p>
    <w:p w:rsidR="00B656E3" w:rsidRPr="001342CF" w:rsidRDefault="00B656E3" w:rsidP="00B656E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</w:rPr>
      </w:pPr>
    </w:p>
    <w:p w:rsidR="005E511E" w:rsidRPr="001342CF" w:rsidRDefault="005E511E" w:rsidP="005E511E">
      <w:pPr>
        <w:pStyle w:val="NoSpacing"/>
        <w:rPr>
          <w:rFonts w:ascii="Comic Sans MS" w:hAnsi="Comic Sans MS"/>
        </w:rPr>
      </w:pPr>
      <w:r w:rsidRPr="001342CF">
        <w:rPr>
          <w:rFonts w:ascii="Comic Sans MS" w:hAnsi="Comic Sans MS"/>
        </w:rPr>
        <w:t xml:space="preserve">If you are agreeable to your child participating in this outing, please complete the attached parental consent form and return it to </w:t>
      </w:r>
      <w:r w:rsidR="0075715B" w:rsidRPr="001342CF">
        <w:rPr>
          <w:rFonts w:ascii="Comic Sans MS" w:hAnsi="Comic Sans MS"/>
        </w:rPr>
        <w:t>your child’s</w:t>
      </w:r>
      <w:r w:rsidRPr="001342CF">
        <w:rPr>
          <w:rFonts w:ascii="Comic Sans MS" w:hAnsi="Comic Sans MS"/>
        </w:rPr>
        <w:t xml:space="preserve"> class teacher</w:t>
      </w:r>
      <w:r w:rsidR="00DC10DD">
        <w:rPr>
          <w:rFonts w:ascii="Comic Sans MS" w:hAnsi="Comic Sans MS"/>
        </w:rPr>
        <w:t xml:space="preserve"> by Monday 18</w:t>
      </w:r>
      <w:r w:rsidR="00ED752F" w:rsidRPr="001342CF">
        <w:rPr>
          <w:rFonts w:ascii="Comic Sans MS" w:hAnsi="Comic Sans MS"/>
          <w:vertAlign w:val="superscript"/>
        </w:rPr>
        <w:t>th</w:t>
      </w:r>
      <w:r w:rsidR="00ED752F" w:rsidRPr="001342CF">
        <w:rPr>
          <w:rFonts w:ascii="Comic Sans MS" w:hAnsi="Comic Sans MS"/>
        </w:rPr>
        <w:t xml:space="preserve"> January 2018</w:t>
      </w:r>
      <w:r w:rsidRPr="001342CF">
        <w:rPr>
          <w:rFonts w:ascii="Comic Sans MS" w:hAnsi="Comic Sans MS"/>
        </w:rPr>
        <w:t>.</w:t>
      </w:r>
    </w:p>
    <w:p w:rsidR="005E511E" w:rsidRPr="001342CF" w:rsidRDefault="005E511E" w:rsidP="005E511E">
      <w:pPr>
        <w:pStyle w:val="NoSpacing"/>
        <w:rPr>
          <w:rFonts w:ascii="Comic Sans MS" w:hAnsi="Comic Sans MS"/>
          <w:sz w:val="12"/>
        </w:rPr>
      </w:pPr>
    </w:p>
    <w:p w:rsidR="005E511E" w:rsidRPr="001342CF" w:rsidRDefault="005E511E" w:rsidP="005E511E">
      <w:pPr>
        <w:pStyle w:val="NoSpacing"/>
        <w:rPr>
          <w:rFonts w:ascii="Comic Sans MS" w:hAnsi="Comic Sans MS"/>
        </w:rPr>
      </w:pPr>
      <w:r w:rsidRPr="001342CF">
        <w:rPr>
          <w:rFonts w:ascii="Comic Sans MS" w:hAnsi="Comic Sans MS"/>
        </w:rPr>
        <w:t>Yours sincerely</w:t>
      </w:r>
    </w:p>
    <w:p w:rsidR="005E511E" w:rsidRPr="001342CF" w:rsidRDefault="005E511E" w:rsidP="005E511E">
      <w:pPr>
        <w:pStyle w:val="NoSpacing"/>
        <w:rPr>
          <w:rFonts w:ascii="Comic Sans MS" w:hAnsi="Comic Sans MS"/>
        </w:rPr>
      </w:pPr>
      <w:r w:rsidRPr="001342CF">
        <w:rPr>
          <w:rFonts w:ascii="Comic Sans MS" w:hAnsi="Comic Sans MS"/>
          <w:noProof/>
          <w:lang w:val="en-GB" w:eastAsia="en-GB"/>
        </w:rPr>
        <w:drawing>
          <wp:inline distT="0" distB="0" distL="0" distR="0" wp14:anchorId="5D376155" wp14:editId="309DD24C">
            <wp:extent cx="792480" cy="442213"/>
            <wp:effectExtent l="0" t="0" r="7620" b="0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75" cy="4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1E" w:rsidRPr="001342CF" w:rsidRDefault="005E511E" w:rsidP="005E511E">
      <w:pPr>
        <w:pStyle w:val="NoSpacing"/>
        <w:rPr>
          <w:rFonts w:ascii="Comic Sans MS" w:hAnsi="Comic Sans MS"/>
        </w:rPr>
      </w:pPr>
      <w:r w:rsidRPr="001342CF">
        <w:rPr>
          <w:rFonts w:ascii="Comic Sans MS" w:hAnsi="Comic Sans MS"/>
        </w:rPr>
        <w:t>JANE STOCKS</w:t>
      </w:r>
    </w:p>
    <w:p w:rsidR="005E511E" w:rsidRPr="001342CF" w:rsidRDefault="005E511E" w:rsidP="005E511E">
      <w:pPr>
        <w:pStyle w:val="NoSpacing"/>
        <w:rPr>
          <w:rFonts w:ascii="Comic Sans MS" w:hAnsi="Comic Sans MS"/>
        </w:rPr>
      </w:pPr>
      <w:r w:rsidRPr="001342CF">
        <w:rPr>
          <w:rFonts w:ascii="Comic Sans MS" w:hAnsi="Comic Sans MS"/>
        </w:rPr>
        <w:t>Head Teacher</w:t>
      </w:r>
    </w:p>
    <w:p w:rsidR="005E511E" w:rsidRPr="001342CF" w:rsidRDefault="005E511E" w:rsidP="005E511E">
      <w:pPr>
        <w:pStyle w:val="NoSpacing"/>
        <w:pBdr>
          <w:bottom w:val="single" w:sz="12" w:space="1" w:color="auto"/>
        </w:pBdr>
        <w:rPr>
          <w:rFonts w:ascii="Comic Sans MS" w:hAnsi="Comic Sans MS"/>
        </w:rPr>
      </w:pPr>
    </w:p>
    <w:p w:rsidR="005E511E" w:rsidRPr="001342CF" w:rsidRDefault="005E511E" w:rsidP="005E511E">
      <w:pPr>
        <w:pStyle w:val="NoSpacing"/>
        <w:jc w:val="center"/>
        <w:rPr>
          <w:rFonts w:ascii="Comic Sans MS" w:hAnsi="Comic Sans MS"/>
        </w:rPr>
      </w:pPr>
    </w:p>
    <w:p w:rsidR="001342CF" w:rsidRPr="001342CF" w:rsidRDefault="005E511E" w:rsidP="001342CF">
      <w:pPr>
        <w:widowControl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0000"/>
        </w:rPr>
      </w:pPr>
      <w:r w:rsidRPr="001342CF">
        <w:rPr>
          <w:rFonts w:ascii="Comic Sans MS" w:hAnsi="Comic Sans MS"/>
        </w:rPr>
        <w:t>TO:  Abronhill Primary School</w:t>
      </w:r>
      <w:r w:rsidRPr="001342CF">
        <w:rPr>
          <w:rFonts w:ascii="Comic Sans MS" w:hAnsi="Comic Sans MS"/>
          <w:b/>
        </w:rPr>
        <w:t xml:space="preserve"> –</w:t>
      </w:r>
      <w:r w:rsidR="001342CF" w:rsidRPr="001342CF">
        <w:rPr>
          <w:rFonts w:ascii="Comic Sans MS" w:hAnsi="Comic Sans MS"/>
          <w:b/>
        </w:rPr>
        <w:t xml:space="preserve"> </w:t>
      </w:r>
      <w:r w:rsidR="001342CF" w:rsidRPr="001342CF">
        <w:rPr>
          <w:rFonts w:ascii="Comic Sans MS" w:hAnsi="Comic Sans MS" w:cs="Arial"/>
          <w:b/>
          <w:color w:val="000000"/>
        </w:rPr>
        <w:t xml:space="preserve">Primary 2 - House </w:t>
      </w:r>
      <w:r w:rsidR="001342CF">
        <w:rPr>
          <w:rFonts w:ascii="Comic Sans MS" w:hAnsi="Comic Sans MS" w:cs="Arial"/>
          <w:b/>
          <w:color w:val="000000"/>
        </w:rPr>
        <w:t>f</w:t>
      </w:r>
      <w:r w:rsidR="001342CF" w:rsidRPr="001342CF">
        <w:rPr>
          <w:rFonts w:ascii="Comic Sans MS" w:hAnsi="Comic Sans MS" w:cs="Arial"/>
          <w:b/>
          <w:color w:val="000000"/>
        </w:rPr>
        <w:t xml:space="preserve">or </w:t>
      </w:r>
      <w:r w:rsidR="001342CF">
        <w:rPr>
          <w:rFonts w:ascii="Comic Sans MS" w:hAnsi="Comic Sans MS" w:cs="Arial"/>
          <w:b/>
          <w:color w:val="000000"/>
        </w:rPr>
        <w:t>a</w:t>
      </w:r>
      <w:r w:rsidR="001342CF" w:rsidRPr="001342CF">
        <w:rPr>
          <w:rFonts w:ascii="Comic Sans MS" w:hAnsi="Comic Sans MS" w:cs="Arial"/>
          <w:b/>
          <w:color w:val="000000"/>
        </w:rPr>
        <w:t>n Art Lover, Glasgow</w:t>
      </w:r>
    </w:p>
    <w:p w:rsidR="005E511E" w:rsidRPr="001342CF" w:rsidRDefault="005E511E" w:rsidP="005E511E">
      <w:pPr>
        <w:pStyle w:val="NoSpacing"/>
        <w:rPr>
          <w:rFonts w:ascii="Comic Sans MS" w:hAnsi="Comic Sans MS"/>
        </w:rPr>
      </w:pPr>
    </w:p>
    <w:p w:rsidR="005E511E" w:rsidRPr="001342CF" w:rsidRDefault="005E511E" w:rsidP="005E511E">
      <w:pPr>
        <w:pStyle w:val="NoSpacing"/>
        <w:rPr>
          <w:rFonts w:ascii="Comic Sans MS" w:hAnsi="Comic Sans MS"/>
        </w:rPr>
      </w:pPr>
      <w:r w:rsidRPr="001342CF">
        <w:rPr>
          <w:rFonts w:ascii="Comic Sans MS" w:hAnsi="Comic Sans MS"/>
        </w:rPr>
        <w:t xml:space="preserve">I give my child ____________________ class </w:t>
      </w:r>
      <w:r w:rsidR="001342CF" w:rsidRPr="001342CF">
        <w:rPr>
          <w:rFonts w:ascii="Comic Sans MS" w:hAnsi="Comic Sans MS"/>
          <w:b/>
        </w:rPr>
        <w:t>P2/5</w:t>
      </w:r>
      <w:r w:rsidR="001342CF">
        <w:rPr>
          <w:rFonts w:ascii="Comic Sans MS" w:hAnsi="Comic Sans MS"/>
        </w:rPr>
        <w:t xml:space="preserve"> </w:t>
      </w:r>
      <w:r w:rsidRPr="001342CF">
        <w:rPr>
          <w:rFonts w:ascii="Comic Sans MS" w:hAnsi="Comic Sans MS"/>
        </w:rPr>
        <w:t xml:space="preserve">permission to attend </w:t>
      </w:r>
      <w:r w:rsidR="00ED752F" w:rsidRPr="001342CF">
        <w:rPr>
          <w:rFonts w:ascii="Comic Sans MS" w:hAnsi="Comic Sans MS"/>
        </w:rPr>
        <w:t>the above trip.</w:t>
      </w:r>
    </w:p>
    <w:p w:rsidR="001342CF" w:rsidRDefault="001342CF" w:rsidP="005E511E">
      <w:pPr>
        <w:pStyle w:val="NoSpacing"/>
        <w:rPr>
          <w:rFonts w:ascii="Comic Sans MS" w:hAnsi="Comic Sans MS"/>
          <w:sz w:val="20"/>
          <w:szCs w:val="20"/>
        </w:rPr>
      </w:pPr>
    </w:p>
    <w:p w:rsidR="005E511E" w:rsidRPr="00EC7C44" w:rsidRDefault="005E511E" w:rsidP="005E511E">
      <w:pPr>
        <w:pStyle w:val="NoSpacing"/>
        <w:rPr>
          <w:rFonts w:ascii="Comic Sans MS" w:hAnsi="Comic Sans MS"/>
          <w:sz w:val="20"/>
          <w:szCs w:val="20"/>
        </w:rPr>
      </w:pPr>
      <w:r w:rsidRPr="00EC7C44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igned </w:t>
      </w:r>
      <w:r w:rsidRPr="00EC7C4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______________________________</w:t>
      </w:r>
      <w:r w:rsidRPr="00EC7C44"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>d _________________________</w:t>
      </w:r>
    </w:p>
    <w:p w:rsidR="005E511E" w:rsidRPr="00EC7C44" w:rsidRDefault="005E511E" w:rsidP="005E511E">
      <w:pPr>
        <w:pStyle w:val="NoSpacing"/>
        <w:rPr>
          <w:rFonts w:ascii="Comic Sans MS" w:hAnsi="Comic Sans MS"/>
          <w:sz w:val="20"/>
          <w:szCs w:val="20"/>
        </w:rPr>
      </w:pPr>
      <w:r w:rsidRPr="00EC7C44">
        <w:rPr>
          <w:rFonts w:ascii="Comic Sans MS" w:hAnsi="Comic Sans MS"/>
          <w:sz w:val="20"/>
          <w:szCs w:val="20"/>
        </w:rPr>
        <w:t>(Parent/Guardian)</w:t>
      </w:r>
    </w:p>
    <w:p w:rsidR="00530969" w:rsidRPr="005E511E" w:rsidRDefault="00530969" w:rsidP="005E511E">
      <w:pPr>
        <w:pStyle w:val="NoSpacing"/>
        <w:rPr>
          <w:rFonts w:ascii="Comic Sans MS" w:hAnsi="Comic Sans MS"/>
          <w:szCs w:val="24"/>
        </w:rPr>
      </w:pPr>
    </w:p>
    <w:sectPr w:rsidR="00530969" w:rsidRPr="005E511E" w:rsidSect="00F55E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F9" w:rsidRDefault="007536F9" w:rsidP="00D60BCA">
      <w:pPr>
        <w:spacing w:after="0" w:line="240" w:lineRule="auto"/>
      </w:pPr>
      <w:r>
        <w:separator/>
      </w:r>
    </w:p>
  </w:endnote>
  <w:endnote w:type="continuationSeparator" w:id="0">
    <w:p w:rsidR="007536F9" w:rsidRDefault="007536F9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Pr="00BA33DC" w:rsidRDefault="009F0F80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Default="009F0F80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F9" w:rsidRDefault="007536F9" w:rsidP="00D60BCA">
      <w:pPr>
        <w:spacing w:after="0" w:line="240" w:lineRule="auto"/>
      </w:pPr>
      <w:r>
        <w:separator/>
      </w:r>
    </w:p>
  </w:footnote>
  <w:footnote w:type="continuationSeparator" w:id="0">
    <w:p w:rsidR="007536F9" w:rsidRDefault="007536F9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F80" w:rsidRDefault="009F0F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F80" w:rsidRDefault="009F0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Pr="00552D02" w:rsidRDefault="009F0F80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138A4"/>
    <w:rsid w:val="0002444B"/>
    <w:rsid w:val="00083CD5"/>
    <w:rsid w:val="000C65E7"/>
    <w:rsid w:val="000D1409"/>
    <w:rsid w:val="000D2549"/>
    <w:rsid w:val="000E63A8"/>
    <w:rsid w:val="000F1804"/>
    <w:rsid w:val="000F3FE2"/>
    <w:rsid w:val="00100728"/>
    <w:rsid w:val="0010359E"/>
    <w:rsid w:val="001342CF"/>
    <w:rsid w:val="00171120"/>
    <w:rsid w:val="0017771B"/>
    <w:rsid w:val="00185A9F"/>
    <w:rsid w:val="001D2830"/>
    <w:rsid w:val="001D7990"/>
    <w:rsid w:val="001F388D"/>
    <w:rsid w:val="0021260D"/>
    <w:rsid w:val="00220679"/>
    <w:rsid w:val="00222133"/>
    <w:rsid w:val="002246CF"/>
    <w:rsid w:val="0024110D"/>
    <w:rsid w:val="002608A9"/>
    <w:rsid w:val="00261537"/>
    <w:rsid w:val="002723FF"/>
    <w:rsid w:val="0028307B"/>
    <w:rsid w:val="002B5B9E"/>
    <w:rsid w:val="002D7AB6"/>
    <w:rsid w:val="003232C1"/>
    <w:rsid w:val="0034263E"/>
    <w:rsid w:val="00367060"/>
    <w:rsid w:val="003976F7"/>
    <w:rsid w:val="003A59B5"/>
    <w:rsid w:val="003B3D98"/>
    <w:rsid w:val="003C40B1"/>
    <w:rsid w:val="004075BE"/>
    <w:rsid w:val="00414FFD"/>
    <w:rsid w:val="00415A16"/>
    <w:rsid w:val="004276AB"/>
    <w:rsid w:val="00441F4D"/>
    <w:rsid w:val="00454F2B"/>
    <w:rsid w:val="00455069"/>
    <w:rsid w:val="00457652"/>
    <w:rsid w:val="00464DB5"/>
    <w:rsid w:val="00471FF3"/>
    <w:rsid w:val="0047498E"/>
    <w:rsid w:val="004844C5"/>
    <w:rsid w:val="004857C5"/>
    <w:rsid w:val="004B7AF2"/>
    <w:rsid w:val="004C10BB"/>
    <w:rsid w:val="004C7DC7"/>
    <w:rsid w:val="004D25F8"/>
    <w:rsid w:val="004D2E99"/>
    <w:rsid w:val="004E4FAC"/>
    <w:rsid w:val="004F2EF7"/>
    <w:rsid w:val="004F7EDE"/>
    <w:rsid w:val="00530969"/>
    <w:rsid w:val="0053535F"/>
    <w:rsid w:val="00536605"/>
    <w:rsid w:val="005477C0"/>
    <w:rsid w:val="00552D02"/>
    <w:rsid w:val="0055671A"/>
    <w:rsid w:val="00577764"/>
    <w:rsid w:val="00584A3D"/>
    <w:rsid w:val="005A4AF1"/>
    <w:rsid w:val="005E511E"/>
    <w:rsid w:val="005E68FA"/>
    <w:rsid w:val="005F0094"/>
    <w:rsid w:val="006143EE"/>
    <w:rsid w:val="0063465D"/>
    <w:rsid w:val="00636A6D"/>
    <w:rsid w:val="00660DD5"/>
    <w:rsid w:val="0066309E"/>
    <w:rsid w:val="006742F5"/>
    <w:rsid w:val="006807D8"/>
    <w:rsid w:val="00690718"/>
    <w:rsid w:val="0069766E"/>
    <w:rsid w:val="006A018D"/>
    <w:rsid w:val="006B0FA7"/>
    <w:rsid w:val="006F0A48"/>
    <w:rsid w:val="007536F9"/>
    <w:rsid w:val="0075715B"/>
    <w:rsid w:val="00757173"/>
    <w:rsid w:val="007B0379"/>
    <w:rsid w:val="007B5E86"/>
    <w:rsid w:val="007D1887"/>
    <w:rsid w:val="007E3FEA"/>
    <w:rsid w:val="007F4BB9"/>
    <w:rsid w:val="00802941"/>
    <w:rsid w:val="0086178A"/>
    <w:rsid w:val="00872B56"/>
    <w:rsid w:val="008A2EC6"/>
    <w:rsid w:val="008B3362"/>
    <w:rsid w:val="008C359B"/>
    <w:rsid w:val="008D0B01"/>
    <w:rsid w:val="008E0976"/>
    <w:rsid w:val="008E56FF"/>
    <w:rsid w:val="009033D9"/>
    <w:rsid w:val="00967BA3"/>
    <w:rsid w:val="0099770E"/>
    <w:rsid w:val="009A64FB"/>
    <w:rsid w:val="009A664F"/>
    <w:rsid w:val="009B02C4"/>
    <w:rsid w:val="009B3D1A"/>
    <w:rsid w:val="009C1B9D"/>
    <w:rsid w:val="009E6C8C"/>
    <w:rsid w:val="009F0F80"/>
    <w:rsid w:val="009F14F6"/>
    <w:rsid w:val="009F3848"/>
    <w:rsid w:val="009F42B7"/>
    <w:rsid w:val="00A355FF"/>
    <w:rsid w:val="00A479A2"/>
    <w:rsid w:val="00A516FC"/>
    <w:rsid w:val="00A76F6F"/>
    <w:rsid w:val="00A80D8A"/>
    <w:rsid w:val="00A956D4"/>
    <w:rsid w:val="00AA67E8"/>
    <w:rsid w:val="00AB3C9A"/>
    <w:rsid w:val="00AC144D"/>
    <w:rsid w:val="00AC48E0"/>
    <w:rsid w:val="00AE7EBB"/>
    <w:rsid w:val="00B208F7"/>
    <w:rsid w:val="00B313B0"/>
    <w:rsid w:val="00B37855"/>
    <w:rsid w:val="00B656E3"/>
    <w:rsid w:val="00B81A79"/>
    <w:rsid w:val="00B87E4E"/>
    <w:rsid w:val="00BA12A8"/>
    <w:rsid w:val="00BA33DC"/>
    <w:rsid w:val="00BB3BBF"/>
    <w:rsid w:val="00BD1852"/>
    <w:rsid w:val="00BE3D4A"/>
    <w:rsid w:val="00BE79BB"/>
    <w:rsid w:val="00BF5E4F"/>
    <w:rsid w:val="00C01BB3"/>
    <w:rsid w:val="00C0736E"/>
    <w:rsid w:val="00C30185"/>
    <w:rsid w:val="00C3706A"/>
    <w:rsid w:val="00C52F11"/>
    <w:rsid w:val="00C5654B"/>
    <w:rsid w:val="00C80AD8"/>
    <w:rsid w:val="00C83E52"/>
    <w:rsid w:val="00CD2525"/>
    <w:rsid w:val="00D1008D"/>
    <w:rsid w:val="00D153D4"/>
    <w:rsid w:val="00D306B1"/>
    <w:rsid w:val="00D60BCA"/>
    <w:rsid w:val="00D646D4"/>
    <w:rsid w:val="00D70956"/>
    <w:rsid w:val="00DA0DDF"/>
    <w:rsid w:val="00DA60A4"/>
    <w:rsid w:val="00DB0539"/>
    <w:rsid w:val="00DB4E1F"/>
    <w:rsid w:val="00DB6A4F"/>
    <w:rsid w:val="00DC10DD"/>
    <w:rsid w:val="00DD0B85"/>
    <w:rsid w:val="00DD547F"/>
    <w:rsid w:val="00DF481D"/>
    <w:rsid w:val="00E07029"/>
    <w:rsid w:val="00E238F0"/>
    <w:rsid w:val="00E752C7"/>
    <w:rsid w:val="00EA4B5E"/>
    <w:rsid w:val="00EA4DE2"/>
    <w:rsid w:val="00ED752F"/>
    <w:rsid w:val="00F01871"/>
    <w:rsid w:val="00F33F28"/>
    <w:rsid w:val="00F55E78"/>
    <w:rsid w:val="00F611C4"/>
    <w:rsid w:val="00F70850"/>
    <w:rsid w:val="00F72BCC"/>
    <w:rsid w:val="00F8180F"/>
    <w:rsid w:val="00FA729E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  <w:style w:type="paragraph" w:customStyle="1" w:styleId="Default">
    <w:name w:val="Default"/>
    <w:rsid w:val="0075715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2A15-A117-49ED-BFEA-65FFAA0D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2</cp:revision>
  <cp:lastPrinted>2018-02-14T13:05:00Z</cp:lastPrinted>
  <dcterms:created xsi:type="dcterms:W3CDTF">2018-02-23T09:18:00Z</dcterms:created>
  <dcterms:modified xsi:type="dcterms:W3CDTF">2018-02-23T09:18:00Z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