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>
      <w:pPr>
        <w:rPr>
          <w:sz w:val="0"/>
          <w:szCs w:val="0"/>
        </w:rPr>
      </w:pPr>
      <w:bookmarkStart w:id="0" w:name="_GoBack"/>
      <w:bookmarkEnd w:id="0"/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 w:rsidR="006143EE">
        <w:rPr>
          <w:rFonts w:ascii="Comic Sans MS" w:hAnsi="Comic Sans MS" w:cs="Arial"/>
          <w:lang w:val="en-GB"/>
        </w:rPr>
        <w:tab/>
      </w:r>
      <w:r w:rsidR="00AA67E8">
        <w:rPr>
          <w:rFonts w:ascii="Comic Sans MS" w:hAnsi="Comic Sans MS" w:cs="Arial"/>
          <w:lang w:val="en-GB"/>
        </w:rPr>
        <w:t>JS</w:t>
      </w:r>
      <w:r w:rsidR="000C65E7">
        <w:rPr>
          <w:rFonts w:ascii="Comic Sans MS" w:hAnsi="Comic Sans MS" w:cs="Arial"/>
          <w:lang w:val="en-GB"/>
        </w:rPr>
        <w:t>/AM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 w:rsid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 w:rsidR="004F7EDE">
        <w:rPr>
          <w:rFonts w:ascii="Comic Sans MS" w:hAnsi="Comic Sans MS" w:cs="Arial"/>
          <w:lang w:val="en-GB"/>
        </w:rPr>
        <w:tab/>
      </w:r>
      <w:r w:rsidR="000C65E7"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 w:rsidR="004F7EDE">
        <w:rPr>
          <w:rFonts w:ascii="Comic Sans MS" w:hAnsi="Comic Sans MS" w:cs="Arial"/>
          <w:lang w:val="en-GB"/>
        </w:rPr>
        <w:tab/>
      </w:r>
      <w:r w:rsidR="004D6CEE">
        <w:rPr>
          <w:rFonts w:ascii="Comic Sans MS" w:hAnsi="Comic Sans MS" w:cs="Arial"/>
          <w:lang w:val="en-GB"/>
        </w:rPr>
        <w:t>15</w:t>
      </w:r>
      <w:r w:rsidR="00FA7E69" w:rsidRPr="00FA7E69">
        <w:rPr>
          <w:rFonts w:ascii="Comic Sans MS" w:hAnsi="Comic Sans MS" w:cs="Arial"/>
          <w:vertAlign w:val="superscript"/>
          <w:lang w:val="en-GB"/>
        </w:rPr>
        <w:t>th</w:t>
      </w:r>
      <w:r w:rsidR="00FA7E69">
        <w:rPr>
          <w:rFonts w:ascii="Comic Sans MS" w:hAnsi="Comic Sans MS" w:cs="Arial"/>
          <w:lang w:val="en-GB"/>
        </w:rPr>
        <w:t xml:space="preserve"> January 2018</w:t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BA33DC" w:rsidRPr="00BA33DC" w:rsidRDefault="00BA33D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F33F2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 w:rsidR="004B7AF2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 w:rsidR="00C30185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="00F55E78"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 w:rsidR="00AA67E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Pr="004F7EDE" w:rsidRDefault="000C65E7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</w:tc>
      </w:tr>
    </w:tbl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Dear Parent/guardian</w:t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</w:p>
    <w:p w:rsidR="003B3D98" w:rsidRPr="00FA7E69" w:rsidRDefault="00FA7E69" w:rsidP="003B3D98">
      <w:pPr>
        <w:pStyle w:val="NoSpacing"/>
        <w:rPr>
          <w:rFonts w:ascii="Comic Sans MS" w:hAnsi="Comic Sans MS"/>
          <w:b/>
          <w:sz w:val="28"/>
          <w:szCs w:val="28"/>
        </w:rPr>
      </w:pPr>
      <w:r w:rsidRPr="00FA7E69">
        <w:rPr>
          <w:rFonts w:ascii="Comic Sans MS" w:hAnsi="Comic Sans MS"/>
          <w:b/>
          <w:sz w:val="28"/>
          <w:szCs w:val="28"/>
        </w:rPr>
        <w:t xml:space="preserve">PRIMARY </w:t>
      </w:r>
      <w:r w:rsidR="004D6CEE">
        <w:rPr>
          <w:rFonts w:ascii="Comic Sans MS" w:hAnsi="Comic Sans MS"/>
          <w:b/>
          <w:sz w:val="28"/>
          <w:szCs w:val="28"/>
        </w:rPr>
        <w:t>7</w:t>
      </w:r>
      <w:r w:rsidRPr="00FA7E69">
        <w:rPr>
          <w:rFonts w:ascii="Comic Sans MS" w:hAnsi="Comic Sans MS"/>
          <w:b/>
          <w:sz w:val="28"/>
          <w:szCs w:val="28"/>
        </w:rPr>
        <w:t xml:space="preserve"> – PRACTICAL COOKING</w:t>
      </w:r>
    </w:p>
    <w:p w:rsidR="00FA7E69" w:rsidRPr="00FA7E69" w:rsidRDefault="00FA7E69" w:rsidP="003B3D98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FA7E69" w:rsidRPr="00FA7E69" w:rsidRDefault="004D6CEE" w:rsidP="003B3D98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Primary 7</w:t>
      </w:r>
      <w:r w:rsidR="00FA7E69" w:rsidRPr="00FA7E69">
        <w:rPr>
          <w:rFonts w:ascii="Comic Sans MS" w:hAnsi="Comic Sans MS" w:cs="Arial"/>
          <w:sz w:val="28"/>
          <w:szCs w:val="28"/>
        </w:rPr>
        <w:t xml:space="preserve"> pupils will be taking part in </w:t>
      </w:r>
      <w:r w:rsidR="00FA7E69">
        <w:rPr>
          <w:rFonts w:ascii="Comic Sans MS" w:hAnsi="Comic Sans MS" w:cs="Arial"/>
          <w:sz w:val="28"/>
          <w:szCs w:val="28"/>
        </w:rPr>
        <w:t xml:space="preserve">practical </w:t>
      </w:r>
      <w:r w:rsidR="00FA7E69" w:rsidRPr="00FA7E69">
        <w:rPr>
          <w:rFonts w:ascii="Comic Sans MS" w:hAnsi="Comic Sans MS" w:cs="Arial"/>
          <w:sz w:val="28"/>
          <w:szCs w:val="28"/>
        </w:rPr>
        <w:t xml:space="preserve">cooking for 3 Fridays commencing on Friday </w:t>
      </w:r>
      <w:r>
        <w:rPr>
          <w:rFonts w:ascii="Comic Sans MS" w:hAnsi="Comic Sans MS" w:cs="Arial"/>
          <w:sz w:val="28"/>
          <w:szCs w:val="28"/>
        </w:rPr>
        <w:t>23</w:t>
      </w:r>
      <w:r w:rsidRPr="004D6CEE">
        <w:rPr>
          <w:rFonts w:ascii="Comic Sans MS" w:hAnsi="Comic Sans MS" w:cs="Arial"/>
          <w:sz w:val="28"/>
          <w:szCs w:val="28"/>
          <w:vertAlign w:val="superscript"/>
        </w:rPr>
        <w:t>rd</w:t>
      </w:r>
      <w:r>
        <w:rPr>
          <w:rFonts w:ascii="Comic Sans MS" w:hAnsi="Comic Sans MS" w:cs="Arial"/>
          <w:sz w:val="28"/>
          <w:szCs w:val="28"/>
        </w:rPr>
        <w:t xml:space="preserve"> February</w:t>
      </w:r>
      <w:r w:rsidR="00FA7E69" w:rsidRPr="00FA7E69">
        <w:rPr>
          <w:rFonts w:ascii="Comic Sans MS" w:hAnsi="Comic Sans MS" w:cs="Arial"/>
          <w:sz w:val="28"/>
          <w:szCs w:val="28"/>
        </w:rPr>
        <w:t xml:space="preserve"> 2018.  I would ask that pupils bring £3.00 towards the cost of ingredients and also a container to take their food home in</w:t>
      </w:r>
      <w:r w:rsidR="00FA7E69">
        <w:rPr>
          <w:rFonts w:ascii="Comic Sans MS" w:hAnsi="Comic Sans MS" w:cs="Arial"/>
          <w:sz w:val="28"/>
          <w:szCs w:val="28"/>
        </w:rPr>
        <w:t>.</w:t>
      </w:r>
    </w:p>
    <w:p w:rsidR="003B3D98" w:rsidRPr="00FA7E69" w:rsidRDefault="003B3D98" w:rsidP="003B3D98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Yours sincerely</w:t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>
            <wp:extent cx="1380490" cy="770890"/>
            <wp:effectExtent l="0" t="0" r="0" b="0"/>
            <wp:docPr id="5" name="Picture 5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JANE STOCKS</w:t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Head Teacher</w:t>
      </w:r>
    </w:p>
    <w:p w:rsidR="0063465D" w:rsidRPr="00577764" w:rsidRDefault="0063465D" w:rsidP="003B3D98">
      <w:pPr>
        <w:pStyle w:val="NoSpacing"/>
        <w:rPr>
          <w:rFonts w:ascii="Comic Sans MS" w:hAnsi="Comic Sans MS"/>
        </w:rPr>
      </w:pPr>
    </w:p>
    <w:sectPr w:rsidR="0063465D" w:rsidRPr="00577764" w:rsidSect="00F55E7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F4" w:rsidRDefault="007350F4" w:rsidP="00D60BCA">
      <w:pPr>
        <w:spacing w:after="0" w:line="240" w:lineRule="auto"/>
      </w:pPr>
      <w:r>
        <w:separator/>
      </w:r>
    </w:p>
  </w:endnote>
  <w:endnote w:type="continuationSeparator" w:id="0">
    <w:p w:rsidR="007350F4" w:rsidRDefault="007350F4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0" w:rsidRPr="00BA33DC" w:rsidRDefault="009F0F80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0" w:rsidRDefault="009F0F80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F4" w:rsidRDefault="007350F4" w:rsidP="00D60BCA">
      <w:pPr>
        <w:spacing w:after="0" w:line="240" w:lineRule="auto"/>
      </w:pPr>
      <w:r>
        <w:separator/>
      </w:r>
    </w:p>
  </w:footnote>
  <w:footnote w:type="continuationSeparator" w:id="0">
    <w:p w:rsidR="007350F4" w:rsidRDefault="007350F4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F80" w:rsidRDefault="009F0F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F80" w:rsidRDefault="009F0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0" w:rsidRPr="00552D02" w:rsidRDefault="009F0F80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000EED"/>
    <w:rsid w:val="0002444B"/>
    <w:rsid w:val="00083CD5"/>
    <w:rsid w:val="000C65E7"/>
    <w:rsid w:val="000D1409"/>
    <w:rsid w:val="000E63A8"/>
    <w:rsid w:val="000F1804"/>
    <w:rsid w:val="000F3FE2"/>
    <w:rsid w:val="00100728"/>
    <w:rsid w:val="0010359E"/>
    <w:rsid w:val="00171120"/>
    <w:rsid w:val="0017771B"/>
    <w:rsid w:val="00185A9F"/>
    <w:rsid w:val="001D7990"/>
    <w:rsid w:val="001F388D"/>
    <w:rsid w:val="0021260D"/>
    <w:rsid w:val="00220679"/>
    <w:rsid w:val="00222133"/>
    <w:rsid w:val="002246CF"/>
    <w:rsid w:val="0024110D"/>
    <w:rsid w:val="002608A9"/>
    <w:rsid w:val="00261537"/>
    <w:rsid w:val="002723FF"/>
    <w:rsid w:val="0028307B"/>
    <w:rsid w:val="002B5B9E"/>
    <w:rsid w:val="002D7AB6"/>
    <w:rsid w:val="0034263E"/>
    <w:rsid w:val="00367060"/>
    <w:rsid w:val="003976F7"/>
    <w:rsid w:val="003B3D98"/>
    <w:rsid w:val="003C40B1"/>
    <w:rsid w:val="003F4CFC"/>
    <w:rsid w:val="004075BE"/>
    <w:rsid w:val="00414FFD"/>
    <w:rsid w:val="00415A16"/>
    <w:rsid w:val="004276AB"/>
    <w:rsid w:val="00441F4D"/>
    <w:rsid w:val="00454F2B"/>
    <w:rsid w:val="00455069"/>
    <w:rsid w:val="00457652"/>
    <w:rsid w:val="00464DB5"/>
    <w:rsid w:val="00471FF3"/>
    <w:rsid w:val="0047498E"/>
    <w:rsid w:val="004844C5"/>
    <w:rsid w:val="004857C5"/>
    <w:rsid w:val="004B7AF2"/>
    <w:rsid w:val="004C10BB"/>
    <w:rsid w:val="004C7DC7"/>
    <w:rsid w:val="004D25F8"/>
    <w:rsid w:val="004D6CEE"/>
    <w:rsid w:val="004F7EDE"/>
    <w:rsid w:val="0053535F"/>
    <w:rsid w:val="005477C0"/>
    <w:rsid w:val="00552D02"/>
    <w:rsid w:val="0055671A"/>
    <w:rsid w:val="00577764"/>
    <w:rsid w:val="00584A3D"/>
    <w:rsid w:val="005A4AF1"/>
    <w:rsid w:val="005E68FA"/>
    <w:rsid w:val="006143EE"/>
    <w:rsid w:val="0063465D"/>
    <w:rsid w:val="00660DD5"/>
    <w:rsid w:val="006742F5"/>
    <w:rsid w:val="006807D8"/>
    <w:rsid w:val="00690718"/>
    <w:rsid w:val="0069766E"/>
    <w:rsid w:val="006A018D"/>
    <w:rsid w:val="006B0FA7"/>
    <w:rsid w:val="006F0A48"/>
    <w:rsid w:val="007350F4"/>
    <w:rsid w:val="00757173"/>
    <w:rsid w:val="007B0379"/>
    <w:rsid w:val="007B5E86"/>
    <w:rsid w:val="007D1887"/>
    <w:rsid w:val="007D43FF"/>
    <w:rsid w:val="007E3FEA"/>
    <w:rsid w:val="007F4BB9"/>
    <w:rsid w:val="00802941"/>
    <w:rsid w:val="0086178A"/>
    <w:rsid w:val="00872B56"/>
    <w:rsid w:val="008A2EC6"/>
    <w:rsid w:val="008B3362"/>
    <w:rsid w:val="008C359B"/>
    <w:rsid w:val="008D0B01"/>
    <w:rsid w:val="008E0976"/>
    <w:rsid w:val="008E56FF"/>
    <w:rsid w:val="009033D9"/>
    <w:rsid w:val="009A664F"/>
    <w:rsid w:val="009B02C4"/>
    <w:rsid w:val="009B3D1A"/>
    <w:rsid w:val="009C1B9D"/>
    <w:rsid w:val="009E6C8C"/>
    <w:rsid w:val="009F0F80"/>
    <w:rsid w:val="009F14F6"/>
    <w:rsid w:val="009F3848"/>
    <w:rsid w:val="009F42B7"/>
    <w:rsid w:val="00A355FF"/>
    <w:rsid w:val="00A479A2"/>
    <w:rsid w:val="00A516FC"/>
    <w:rsid w:val="00A76F6F"/>
    <w:rsid w:val="00A80D8A"/>
    <w:rsid w:val="00A956D4"/>
    <w:rsid w:val="00AA67E8"/>
    <w:rsid w:val="00AB0171"/>
    <w:rsid w:val="00AB3C9A"/>
    <w:rsid w:val="00AC144D"/>
    <w:rsid w:val="00AC48E0"/>
    <w:rsid w:val="00AE7EBB"/>
    <w:rsid w:val="00B208F7"/>
    <w:rsid w:val="00B313B0"/>
    <w:rsid w:val="00B37855"/>
    <w:rsid w:val="00B81A79"/>
    <w:rsid w:val="00BA12A8"/>
    <w:rsid w:val="00BA33DC"/>
    <w:rsid w:val="00BD1852"/>
    <w:rsid w:val="00BE3D4A"/>
    <w:rsid w:val="00BE79BB"/>
    <w:rsid w:val="00BF5E4F"/>
    <w:rsid w:val="00C01BB3"/>
    <w:rsid w:val="00C0736E"/>
    <w:rsid w:val="00C30185"/>
    <w:rsid w:val="00C3706A"/>
    <w:rsid w:val="00C5654B"/>
    <w:rsid w:val="00C80AD8"/>
    <w:rsid w:val="00C83E52"/>
    <w:rsid w:val="00CD2525"/>
    <w:rsid w:val="00D1008D"/>
    <w:rsid w:val="00D153D4"/>
    <w:rsid w:val="00D306B1"/>
    <w:rsid w:val="00D60BCA"/>
    <w:rsid w:val="00D646D4"/>
    <w:rsid w:val="00D70956"/>
    <w:rsid w:val="00DA0DDF"/>
    <w:rsid w:val="00DA60A4"/>
    <w:rsid w:val="00DB4E1F"/>
    <w:rsid w:val="00DB6A4F"/>
    <w:rsid w:val="00DD0B85"/>
    <w:rsid w:val="00DD547F"/>
    <w:rsid w:val="00DF481D"/>
    <w:rsid w:val="00E07029"/>
    <w:rsid w:val="00E238F0"/>
    <w:rsid w:val="00E752C7"/>
    <w:rsid w:val="00EA4B5E"/>
    <w:rsid w:val="00EA4DE2"/>
    <w:rsid w:val="00F01871"/>
    <w:rsid w:val="00F33F28"/>
    <w:rsid w:val="00F55E78"/>
    <w:rsid w:val="00F611C4"/>
    <w:rsid w:val="00F70850"/>
    <w:rsid w:val="00F72BCC"/>
    <w:rsid w:val="00F8180F"/>
    <w:rsid w:val="00FA729E"/>
    <w:rsid w:val="00FA7E69"/>
    <w:rsid w:val="00FC4510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F3272-774C-4DC4-8E1C-CEC7AA4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3721-C662-42A4-9060-3BACEE41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temp</cp:lastModifiedBy>
  <cp:revision>2</cp:revision>
  <cp:lastPrinted>2018-02-14T13:52:00Z</cp:lastPrinted>
  <dcterms:created xsi:type="dcterms:W3CDTF">2018-02-23T09:17:00Z</dcterms:created>
  <dcterms:modified xsi:type="dcterms:W3CDTF">2018-02-23T09:17:00Z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