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B15B" w14:textId="77777777" w:rsidR="009E3CB7" w:rsidRPr="009E3CB7" w:rsidRDefault="009E3CB7">
      <w:pPr>
        <w:rPr>
          <w:rStyle w:val="Strong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6E2DD401" w14:textId="77777777" w:rsidTr="00A465F7">
        <w:trPr>
          <w:trHeight w:hRule="exact" w:val="13764"/>
          <w:tblHeader/>
        </w:trPr>
        <w:tc>
          <w:tcPr>
            <w:tcW w:w="723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15B0BF90" w14:textId="1B293C58" w:rsidR="009E3CB7" w:rsidRDefault="002B4CD6" w:rsidP="009E3CB7">
            <w:pPr>
              <w:rPr>
                <w:rStyle w:val="Strong"/>
                <w:sz w:val="96"/>
                <w:szCs w:val="96"/>
              </w:rPr>
            </w:pPr>
            <w:r>
              <w:rPr>
                <w:rStyle w:val="Strong"/>
                <w:sz w:val="96"/>
                <w:szCs w:val="96"/>
              </w:rPr>
              <w:t>COPE Group</w:t>
            </w:r>
            <w:r w:rsidR="00A465F7">
              <w:rPr>
                <w:rStyle w:val="Strong"/>
                <w:sz w:val="96"/>
                <w:szCs w:val="96"/>
              </w:rPr>
              <w:t xml:space="preserve"> 20</w:t>
            </w:r>
            <w:r>
              <w:rPr>
                <w:rStyle w:val="Strong"/>
                <w:sz w:val="96"/>
                <w:szCs w:val="96"/>
              </w:rPr>
              <w:t>21</w:t>
            </w:r>
          </w:p>
          <w:p w14:paraId="17FCC6C0" w14:textId="66A6C113" w:rsidR="002B4CD6" w:rsidRPr="002B4CD6" w:rsidRDefault="002B4CD6" w:rsidP="009E3CB7">
            <w:pPr>
              <w:rPr>
                <w:rStyle w:val="Strong"/>
                <w:sz w:val="36"/>
                <w:szCs w:val="36"/>
              </w:rPr>
            </w:pPr>
            <w:r w:rsidRPr="002B4CD6">
              <w:rPr>
                <w:rStyle w:val="Strong"/>
                <w:sz w:val="36"/>
                <w:szCs w:val="36"/>
              </w:rPr>
              <w:t>Challenging Our Personal Experiences</w:t>
            </w:r>
          </w:p>
          <w:p w14:paraId="38B1AB8A" w14:textId="77777777" w:rsidR="00772F94" w:rsidRPr="00A465F7" w:rsidRDefault="009E3CB7" w:rsidP="00772F94">
            <w:pPr>
              <w:pStyle w:val="EventHeading"/>
              <w:spacing w:before="360"/>
              <w:rPr>
                <w:sz w:val="40"/>
                <w:szCs w:val="40"/>
              </w:rPr>
            </w:pPr>
            <w:r w:rsidRPr="00A465F7">
              <w:rPr>
                <w:sz w:val="40"/>
                <w:szCs w:val="40"/>
              </w:rPr>
              <w:t>When</w:t>
            </w:r>
          </w:p>
          <w:p w14:paraId="31E0EA62" w14:textId="3C77886E" w:rsidR="009E3CB7" w:rsidRPr="002B4CD6" w:rsidRDefault="002B4CD6" w:rsidP="009E3CB7">
            <w:pPr>
              <w:rPr>
                <w:rFonts w:ascii="Calibri" w:hAnsi="Calibri"/>
                <w:sz w:val="36"/>
                <w:szCs w:val="36"/>
              </w:rPr>
            </w:pPr>
            <w:r w:rsidRPr="002B4CD6">
              <w:rPr>
                <w:rFonts w:ascii="Calibri" w:hAnsi="Calibri"/>
                <w:sz w:val="36"/>
                <w:szCs w:val="36"/>
              </w:rPr>
              <w:t>September 3</w:t>
            </w:r>
            <w:r w:rsidRPr="002B4CD6">
              <w:rPr>
                <w:rFonts w:ascii="Calibri" w:hAnsi="Calibri"/>
                <w:sz w:val="36"/>
                <w:szCs w:val="36"/>
                <w:vertAlign w:val="superscript"/>
              </w:rPr>
              <w:t>rd</w:t>
            </w:r>
            <w:r w:rsidRPr="002B4CD6">
              <w:rPr>
                <w:rFonts w:ascii="Calibri" w:hAnsi="Calibri"/>
                <w:sz w:val="36"/>
                <w:szCs w:val="36"/>
              </w:rPr>
              <w:t xml:space="preserve"> until 23</w:t>
            </w:r>
            <w:r w:rsidRPr="002B4CD6">
              <w:rPr>
                <w:rFonts w:ascii="Calibri" w:hAnsi="Calibri"/>
                <w:sz w:val="36"/>
                <w:szCs w:val="36"/>
                <w:vertAlign w:val="superscript"/>
              </w:rPr>
              <w:t>rd</w:t>
            </w:r>
            <w:r w:rsidRPr="002B4CD6">
              <w:rPr>
                <w:rFonts w:ascii="Calibri" w:hAnsi="Calibri"/>
                <w:sz w:val="36"/>
                <w:szCs w:val="36"/>
              </w:rPr>
              <w:t xml:space="preserve"> December</w:t>
            </w:r>
          </w:p>
          <w:p w14:paraId="50B9C2BF" w14:textId="55B99557" w:rsidR="002B4CD6" w:rsidRPr="002B4CD6" w:rsidRDefault="002B4CD6" w:rsidP="009E3CB7">
            <w:pPr>
              <w:rPr>
                <w:rFonts w:ascii="Calibri" w:hAnsi="Calibri"/>
                <w:sz w:val="36"/>
                <w:szCs w:val="36"/>
              </w:rPr>
            </w:pPr>
            <w:r w:rsidRPr="002B4CD6">
              <w:rPr>
                <w:rFonts w:ascii="Calibri" w:hAnsi="Calibri"/>
                <w:sz w:val="36"/>
                <w:szCs w:val="36"/>
              </w:rPr>
              <w:t>Every Friday 12.30pm-1.30pm</w:t>
            </w:r>
          </w:p>
          <w:p w14:paraId="4BA30977" w14:textId="48AEF26C" w:rsidR="002B4CD6" w:rsidRDefault="002B4CD6" w:rsidP="009E3CB7">
            <w:pPr>
              <w:rPr>
                <w:rFonts w:ascii="Calibri" w:hAnsi="Calibri"/>
              </w:rPr>
            </w:pPr>
          </w:p>
          <w:p w14:paraId="7A96EB0E" w14:textId="77777777" w:rsidR="002B4CD6" w:rsidRPr="00A465F7" w:rsidRDefault="002B4CD6" w:rsidP="009E3CB7">
            <w:pPr>
              <w:rPr>
                <w:rFonts w:ascii="Calibri" w:hAnsi="Calibri"/>
              </w:rPr>
            </w:pPr>
          </w:p>
          <w:p w14:paraId="1C8C8393" w14:textId="77777777" w:rsidR="00772F94" w:rsidRDefault="002B4CD6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A96E2EDF942F4EB8A17DCF782E9EDC4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A465F7">
                  <w:rPr>
                    <w:sz w:val="40"/>
                    <w:szCs w:val="40"/>
                  </w:rPr>
                  <w:t>Where</w:t>
                </w:r>
              </w:sdtContent>
            </w:sdt>
          </w:p>
          <w:p w14:paraId="01D44736" w14:textId="24DA253B" w:rsidR="00144509" w:rsidRPr="002B4CD6" w:rsidRDefault="002B4CD6" w:rsidP="00144509">
            <w:pPr>
              <w:rPr>
                <w:rStyle w:val="Strong"/>
                <w:rFonts w:ascii="Calibri" w:hAnsi="Calibri"/>
                <w:color w:val="auto"/>
                <w:sz w:val="36"/>
                <w:szCs w:val="36"/>
              </w:rPr>
            </w:pPr>
            <w:r w:rsidRPr="002B4CD6">
              <w:rPr>
                <w:rStyle w:val="Strong"/>
                <w:rFonts w:ascii="Calibri" w:hAnsi="Calibri"/>
                <w:color w:val="auto"/>
                <w:sz w:val="36"/>
                <w:szCs w:val="36"/>
              </w:rPr>
              <w:t xml:space="preserve">Coltness High School </w:t>
            </w:r>
          </w:p>
          <w:p w14:paraId="5FD31F33" w14:textId="0AC45F6A" w:rsidR="002B4CD6" w:rsidRPr="002B4CD6" w:rsidRDefault="002B4CD6" w:rsidP="00144509">
            <w:pPr>
              <w:rPr>
                <w:rStyle w:val="Strong"/>
                <w:rFonts w:ascii="Calibri" w:hAnsi="Calibri"/>
                <w:color w:val="auto"/>
                <w:sz w:val="36"/>
                <w:szCs w:val="36"/>
              </w:rPr>
            </w:pPr>
            <w:r w:rsidRPr="002B4CD6">
              <w:rPr>
                <w:rStyle w:val="Strong"/>
                <w:rFonts w:ascii="Calibri" w:hAnsi="Calibri"/>
                <w:color w:val="auto"/>
                <w:sz w:val="36"/>
                <w:szCs w:val="36"/>
              </w:rPr>
              <w:t>Green Room (Science Floor)</w:t>
            </w:r>
          </w:p>
          <w:p w14:paraId="2A8D2B91" w14:textId="04CD2D26" w:rsidR="002B4CD6" w:rsidRDefault="002B4CD6" w:rsidP="00144509">
            <w:pPr>
              <w:rPr>
                <w:rStyle w:val="Strong"/>
                <w:rFonts w:ascii="Calibri" w:hAnsi="Calibri"/>
                <w:color w:val="auto"/>
              </w:rPr>
            </w:pPr>
          </w:p>
          <w:p w14:paraId="4E49CB9E" w14:textId="77777777" w:rsidR="002B4CD6" w:rsidRPr="002B4CD6" w:rsidRDefault="002B4CD6" w:rsidP="00144509">
            <w:pPr>
              <w:rPr>
                <w:rStyle w:val="Strong"/>
                <w:rFonts w:ascii="Calibri" w:hAnsi="Calibri"/>
                <w:color w:val="auto"/>
              </w:rPr>
            </w:pPr>
          </w:p>
          <w:p w14:paraId="47BC9771" w14:textId="77777777" w:rsidR="00144509" w:rsidRPr="00144509" w:rsidRDefault="00144509" w:rsidP="00144509">
            <w:pPr>
              <w:rPr>
                <w:rStyle w:val="Strong"/>
                <w:rFonts w:ascii="Calibri" w:hAnsi="Calibri"/>
              </w:rPr>
            </w:pPr>
          </w:p>
          <w:p w14:paraId="290AA611" w14:textId="77777777" w:rsidR="00EC0073" w:rsidRPr="00A465F7" w:rsidRDefault="009E3CB7" w:rsidP="00A465F7">
            <w:pPr>
              <w:pStyle w:val="BlockText"/>
              <w:rPr>
                <w:rStyle w:val="Strong"/>
                <w:rFonts w:cs="Arial"/>
                <w:color w:val="222222"/>
              </w:rPr>
            </w:pPr>
            <w:r w:rsidRPr="00A465F7">
              <w:rPr>
                <w:rStyle w:val="Strong"/>
                <w:sz w:val="40"/>
                <w:szCs w:val="40"/>
              </w:rPr>
              <w:t>What’s it about?</w:t>
            </w:r>
          </w:p>
          <w:p w14:paraId="2330FC04" w14:textId="15447DE0" w:rsidR="002B4CD6" w:rsidRPr="002B4CD6" w:rsidRDefault="002B4CD6" w:rsidP="002B4CD6">
            <w:pPr>
              <w:rPr>
                <w:rFonts w:ascii="Calibri" w:hAnsi="Calibri" w:cs="Calibri"/>
                <w:sz w:val="36"/>
                <w:szCs w:val="36"/>
              </w:rPr>
            </w:pPr>
            <w:r w:rsidRPr="002B4CD6">
              <w:rPr>
                <w:rFonts w:ascii="Calibri" w:hAnsi="Calibri"/>
                <w:sz w:val="36"/>
                <w:szCs w:val="36"/>
                <w:lang w:val="en-GB"/>
              </w:rPr>
              <w:t xml:space="preserve">The NEW </w:t>
            </w:r>
            <w:r w:rsidRPr="002B4CD6">
              <w:rPr>
                <w:rFonts w:ascii="Calibri" w:hAnsi="Calibri" w:cs="Calibri"/>
                <w:b/>
                <w:bCs/>
                <w:sz w:val="36"/>
                <w:szCs w:val="36"/>
              </w:rPr>
              <w:t>COPE</w:t>
            </w:r>
            <w:r w:rsidRPr="002B4CD6">
              <w:rPr>
                <w:rFonts w:ascii="Calibri" w:hAnsi="Calibri" w:cs="Calibri"/>
                <w:sz w:val="36"/>
                <w:szCs w:val="36"/>
              </w:rPr>
              <w:t xml:space="preserve"> group is for a select few who</w:t>
            </w:r>
            <w:r w:rsidRPr="002B4CD6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2B4CD6">
              <w:rPr>
                <w:rFonts w:ascii="Calibri" w:hAnsi="Calibri" w:cs="Calibri"/>
                <w:sz w:val="36"/>
                <w:szCs w:val="36"/>
              </w:rPr>
              <w:t>may need the opportunity to better understand the Why’s and What’s of High School life.</w:t>
            </w:r>
          </w:p>
          <w:p w14:paraId="1891A6C1" w14:textId="2940D7CF" w:rsidR="009E3CB7" w:rsidRPr="00A465F7" w:rsidRDefault="009E3CB7" w:rsidP="00A465F7">
            <w:pPr>
              <w:rPr>
                <w:rStyle w:val="Strong"/>
                <w:rFonts w:ascii="Calibri" w:hAnsi="Calibri"/>
                <w:color w:val="404040" w:themeColor="text1" w:themeTint="BF"/>
                <w:lang w:val="en-GB"/>
              </w:rPr>
            </w:pPr>
          </w:p>
        </w:tc>
        <w:tc>
          <w:tcPr>
            <w:tcW w:w="289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6B70604" w14:textId="77777777" w:rsidR="000E73B3" w:rsidRPr="00A465F7" w:rsidRDefault="009E3CB7" w:rsidP="000E73B3">
            <w:pPr>
              <w:pStyle w:val="EventHeading"/>
              <w:rPr>
                <w:sz w:val="40"/>
                <w:szCs w:val="40"/>
              </w:rPr>
            </w:pPr>
            <w:r w:rsidRPr="00A465F7">
              <w:rPr>
                <w:sz w:val="40"/>
                <w:szCs w:val="40"/>
              </w:rPr>
              <w:t>Who is it for?</w:t>
            </w:r>
          </w:p>
          <w:p w14:paraId="566EA15E" w14:textId="4A5692C3" w:rsidR="009E3CB7" w:rsidRPr="00A465F7" w:rsidRDefault="002B4CD6" w:rsidP="009E3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144509">
              <w:rPr>
                <w:rFonts w:ascii="Calibri" w:hAnsi="Calibri"/>
              </w:rPr>
              <w:t>ll pupils</w:t>
            </w:r>
            <w:r>
              <w:rPr>
                <w:rFonts w:ascii="Calibri" w:hAnsi="Calibri"/>
              </w:rPr>
              <w:t xml:space="preserve"> in S1</w:t>
            </w:r>
          </w:p>
          <w:p w14:paraId="6D316BC9" w14:textId="77777777" w:rsidR="000E73B3" w:rsidRPr="00A465F7" w:rsidRDefault="009E3CB7" w:rsidP="000E73B3">
            <w:pPr>
              <w:pStyle w:val="EventHeading"/>
              <w:rPr>
                <w:sz w:val="40"/>
                <w:szCs w:val="40"/>
              </w:rPr>
            </w:pPr>
            <w:r w:rsidRPr="00A465F7">
              <w:rPr>
                <w:sz w:val="40"/>
                <w:szCs w:val="40"/>
              </w:rPr>
              <w:t>Why should i go?</w:t>
            </w:r>
          </w:p>
          <w:p w14:paraId="1C00F9A7" w14:textId="77777777" w:rsidR="00EC0073" w:rsidRPr="00A465F7" w:rsidRDefault="009E3CB7" w:rsidP="009E3CB7">
            <w:pPr>
              <w:rPr>
                <w:rFonts w:ascii="Calibri" w:hAnsi="Calibri"/>
              </w:rPr>
            </w:pPr>
            <w:r w:rsidRPr="00A465F7">
              <w:rPr>
                <w:rFonts w:ascii="Calibri" w:hAnsi="Calibri"/>
              </w:rPr>
              <w:t>Learn new things</w:t>
            </w:r>
          </w:p>
          <w:p w14:paraId="6C764A6A" w14:textId="5841B8DA" w:rsidR="009E3CB7" w:rsidRPr="00A465F7" w:rsidRDefault="009E3CB7" w:rsidP="009E3CB7">
            <w:pPr>
              <w:rPr>
                <w:rFonts w:ascii="Calibri" w:hAnsi="Calibri"/>
              </w:rPr>
            </w:pPr>
            <w:r w:rsidRPr="00A465F7">
              <w:rPr>
                <w:rFonts w:ascii="Calibri" w:hAnsi="Calibri"/>
              </w:rPr>
              <w:t>Develop new</w:t>
            </w:r>
            <w:r w:rsidR="002B4CD6">
              <w:rPr>
                <w:rFonts w:ascii="Calibri" w:hAnsi="Calibri"/>
              </w:rPr>
              <w:t xml:space="preserve"> ways to COPE</w:t>
            </w:r>
          </w:p>
          <w:p w14:paraId="1111C10B" w14:textId="7C27EAB5" w:rsidR="009E3CB7" w:rsidRPr="00A465F7" w:rsidRDefault="009E3CB7" w:rsidP="009E3CB7">
            <w:pPr>
              <w:rPr>
                <w:rFonts w:ascii="Calibri" w:hAnsi="Calibri"/>
              </w:rPr>
            </w:pPr>
            <w:r w:rsidRPr="00A465F7">
              <w:rPr>
                <w:rFonts w:ascii="Calibri" w:hAnsi="Calibri"/>
              </w:rPr>
              <w:t>Understanding of</w:t>
            </w:r>
            <w:r w:rsidR="002B4CD6">
              <w:rPr>
                <w:rFonts w:ascii="Calibri" w:hAnsi="Calibri"/>
              </w:rPr>
              <w:t xml:space="preserve"> Self</w:t>
            </w:r>
          </w:p>
          <w:p w14:paraId="71277246" w14:textId="77777777" w:rsidR="009E3CB7" w:rsidRPr="00A465F7" w:rsidRDefault="009E3CB7" w:rsidP="009E3CB7">
            <w:pPr>
              <w:rPr>
                <w:rFonts w:ascii="Calibri" w:hAnsi="Calibri"/>
              </w:rPr>
            </w:pPr>
            <w:r w:rsidRPr="00A465F7">
              <w:rPr>
                <w:rFonts w:ascii="Calibri" w:hAnsi="Calibri"/>
              </w:rPr>
              <w:t>Meet new people</w:t>
            </w:r>
          </w:p>
          <w:p w14:paraId="1157D8E0" w14:textId="77777777" w:rsidR="009E3CB7" w:rsidRPr="00A465F7" w:rsidRDefault="00A465F7" w:rsidP="009E3CB7">
            <w:pPr>
              <w:rPr>
                <w:rFonts w:ascii="Calibri" w:hAnsi="Calibri"/>
              </w:rPr>
            </w:pPr>
            <w:r w:rsidRPr="00A465F7">
              <w:rPr>
                <w:rFonts w:ascii="Calibri" w:hAnsi="Calibri"/>
              </w:rPr>
              <w:t>How to deal with challenges</w:t>
            </w:r>
          </w:p>
          <w:p w14:paraId="79904859" w14:textId="77E1084E" w:rsidR="00EC0073" w:rsidRPr="002B4CD6" w:rsidRDefault="009E3CB7" w:rsidP="002B4CD6">
            <w:pPr>
              <w:pStyle w:val="EventHeading"/>
              <w:rPr>
                <w:sz w:val="40"/>
                <w:szCs w:val="40"/>
              </w:rPr>
            </w:pPr>
            <w:r w:rsidRPr="00A465F7">
              <w:rPr>
                <w:sz w:val="40"/>
                <w:szCs w:val="40"/>
              </w:rPr>
              <w:t>What happens at it?</w:t>
            </w:r>
          </w:p>
          <w:p w14:paraId="2F346DC0" w14:textId="77777777" w:rsidR="009E3CB7" w:rsidRPr="00A465F7" w:rsidRDefault="009E3CB7" w:rsidP="009E3CB7">
            <w:pPr>
              <w:rPr>
                <w:rFonts w:ascii="Calibri" w:hAnsi="Calibri"/>
              </w:rPr>
            </w:pPr>
            <w:r w:rsidRPr="00A465F7">
              <w:rPr>
                <w:rFonts w:ascii="Calibri" w:hAnsi="Calibri"/>
              </w:rPr>
              <w:t>Building new relationships</w:t>
            </w:r>
          </w:p>
          <w:p w14:paraId="09633C7D" w14:textId="77777777" w:rsidR="00A465F7" w:rsidRPr="00A465F7" w:rsidRDefault="009E3CB7" w:rsidP="00A465F7">
            <w:pPr>
              <w:rPr>
                <w:rFonts w:ascii="Calibri" w:hAnsi="Calibri"/>
              </w:rPr>
            </w:pPr>
            <w:r w:rsidRPr="00A465F7">
              <w:rPr>
                <w:rFonts w:ascii="Calibri" w:hAnsi="Calibri"/>
              </w:rPr>
              <w:t>Challenging views and mindsets</w:t>
            </w:r>
          </w:p>
          <w:p w14:paraId="3F1443CE" w14:textId="77777777" w:rsidR="00EC0073" w:rsidRPr="00A465F7" w:rsidRDefault="009E3CB7" w:rsidP="00A465F7">
            <w:pPr>
              <w:pStyle w:val="EventHeading"/>
              <w:rPr>
                <w:sz w:val="40"/>
                <w:szCs w:val="40"/>
              </w:rPr>
            </w:pPr>
            <w:r w:rsidRPr="00A465F7">
              <w:rPr>
                <w:sz w:val="40"/>
                <w:szCs w:val="40"/>
              </w:rPr>
              <w:t>Who to contact?</w:t>
            </w:r>
          </w:p>
          <w:p w14:paraId="5BD28C25" w14:textId="77777777" w:rsidR="002B4CD6" w:rsidRDefault="002B4CD6" w:rsidP="002B4C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Your Pupil Support Teacher or </w:t>
            </w:r>
          </w:p>
          <w:p w14:paraId="1526022A" w14:textId="34B01DCF" w:rsidR="00A465F7" w:rsidRDefault="002B4CD6" w:rsidP="002B4CD6">
            <w:r>
              <w:rPr>
                <w:rFonts w:ascii="Calibri" w:hAnsi="Calibri"/>
              </w:rPr>
              <w:t>HSPO Andy Jack &amp; Andrea Hyslop to register interest.</w:t>
            </w:r>
          </w:p>
        </w:tc>
      </w:tr>
    </w:tbl>
    <w:p w14:paraId="6F2B26E4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C982" w14:textId="77777777" w:rsidR="009E3CB7" w:rsidRDefault="009E3CB7">
      <w:pPr>
        <w:spacing w:line="240" w:lineRule="auto"/>
      </w:pPr>
      <w:r>
        <w:separator/>
      </w:r>
    </w:p>
  </w:endnote>
  <w:endnote w:type="continuationSeparator" w:id="0">
    <w:p w14:paraId="3345B4C4" w14:textId="77777777" w:rsidR="009E3CB7" w:rsidRDefault="009E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F4D5" w14:textId="77777777" w:rsidR="009E3CB7" w:rsidRDefault="009E3CB7">
      <w:pPr>
        <w:spacing w:line="240" w:lineRule="auto"/>
      </w:pPr>
      <w:r>
        <w:separator/>
      </w:r>
    </w:p>
  </w:footnote>
  <w:footnote w:type="continuationSeparator" w:id="0">
    <w:p w14:paraId="57BDB226" w14:textId="77777777" w:rsidR="009E3CB7" w:rsidRDefault="009E3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31D3C"/>
    <w:multiLevelType w:val="hybridMultilevel"/>
    <w:tmpl w:val="8B02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B7"/>
    <w:rsid w:val="0003525F"/>
    <w:rsid w:val="000E73B3"/>
    <w:rsid w:val="00101CD4"/>
    <w:rsid w:val="00144509"/>
    <w:rsid w:val="00281AD9"/>
    <w:rsid w:val="002A3C63"/>
    <w:rsid w:val="002B4CD6"/>
    <w:rsid w:val="003734D1"/>
    <w:rsid w:val="004051FA"/>
    <w:rsid w:val="004134A3"/>
    <w:rsid w:val="00434225"/>
    <w:rsid w:val="004564CA"/>
    <w:rsid w:val="004865CE"/>
    <w:rsid w:val="00501AF7"/>
    <w:rsid w:val="00552504"/>
    <w:rsid w:val="005F7E71"/>
    <w:rsid w:val="006624C5"/>
    <w:rsid w:val="00694FAC"/>
    <w:rsid w:val="00772F94"/>
    <w:rsid w:val="0079666F"/>
    <w:rsid w:val="00804616"/>
    <w:rsid w:val="009C67F5"/>
    <w:rsid w:val="009E3CB7"/>
    <w:rsid w:val="009E788F"/>
    <w:rsid w:val="00A465F7"/>
    <w:rsid w:val="00AF3FE1"/>
    <w:rsid w:val="00B06A90"/>
    <w:rsid w:val="00B20399"/>
    <w:rsid w:val="00C947AE"/>
    <w:rsid w:val="00CB65BD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A38C77"/>
  <w15:chartTrackingRefBased/>
  <w15:docId w15:val="{7A53E712-5BCD-46B9-AEB2-7C5D3D76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customStyle="1" w:styleId="lrzxr">
    <w:name w:val="lrzxr"/>
    <w:basedOn w:val="DefaultParagraphFont"/>
    <w:rsid w:val="009E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an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6E2EDF942F4EB8A17DCF782E9E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DEB7-8852-44BD-913B-AFFB321BF0A5}"/>
      </w:docPartPr>
      <w:docPartBody>
        <w:p w:rsidR="001A1AA0" w:rsidRDefault="001A1AA0">
          <w:pPr>
            <w:pStyle w:val="A96E2EDF942F4EB8A17DCF782E9EDC42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A0"/>
    <w:rsid w:val="001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A96E2EDF942F4EB8A17DCF782E9EDC42">
    <w:name w:val="A96E2EDF942F4EB8A17DCF782E9ED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a4f35948-e619-41b3-aa29-22878b09cfd2"/>
    <ds:schemaRef ds:uri="40262f94-9f35-4ac3-9a90-690165a166b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Andrew</dc:creator>
  <cp:lastModifiedBy>Andy Jack</cp:lastModifiedBy>
  <cp:revision>2</cp:revision>
  <cp:lastPrinted>2019-05-07T09:18:00Z</cp:lastPrinted>
  <dcterms:created xsi:type="dcterms:W3CDTF">2021-09-01T09:35:00Z</dcterms:created>
  <dcterms:modified xsi:type="dcterms:W3CDTF">2021-09-01T09:35:00Z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