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AA5" w:rsidRDefault="00EC6AA5" w:rsidP="000F7EA7">
      <w:pPr>
        <w:pStyle w:val="Title"/>
        <w:rPr>
          <w:sz w:val="72"/>
          <w:szCs w:val="72"/>
        </w:rPr>
      </w:pPr>
    </w:p>
    <w:p w:rsidR="00EC6AA5" w:rsidRDefault="00EC6AA5" w:rsidP="000F7EA7">
      <w:pPr>
        <w:pStyle w:val="Title"/>
        <w:rPr>
          <w:sz w:val="72"/>
          <w:szCs w:val="72"/>
        </w:rPr>
      </w:pPr>
    </w:p>
    <w:p w:rsidR="000F7EA7" w:rsidRPr="000F7EA7" w:rsidRDefault="000F7EA7" w:rsidP="00EC6AA5">
      <w:pPr>
        <w:pStyle w:val="Title"/>
        <w:ind w:left="2160" w:firstLine="720"/>
        <w:rPr>
          <w:sz w:val="72"/>
          <w:szCs w:val="72"/>
        </w:rPr>
      </w:pPr>
      <w:r w:rsidRPr="000F7EA7">
        <w:rPr>
          <w:sz w:val="72"/>
          <w:szCs w:val="72"/>
        </w:rPr>
        <w:t xml:space="preserve">Dress Down – </w:t>
      </w:r>
    </w:p>
    <w:p w:rsidR="000F7EA7" w:rsidRPr="000F7EA7" w:rsidRDefault="000F7EA7" w:rsidP="00EC6AA5">
      <w:pPr>
        <w:pStyle w:val="Title"/>
        <w:ind w:left="2160" w:firstLine="720"/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CC593" wp14:editId="02F46462">
                <wp:simplePos x="0" y="0"/>
                <wp:positionH relativeFrom="margin">
                  <wp:posOffset>-1981200</wp:posOffset>
                </wp:positionH>
                <wp:positionV relativeFrom="paragraph">
                  <wp:posOffset>544830</wp:posOffset>
                </wp:positionV>
                <wp:extent cx="7296150" cy="718820"/>
                <wp:effectExtent l="0" t="0" r="0" b="50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0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F7EA7" w:rsidRPr="000F7EA7" w:rsidRDefault="000F7EA7" w:rsidP="000F7EA7">
                            <w:pPr>
                              <w:pStyle w:val="Date"/>
                              <w:jc w:val="center"/>
                              <w:rPr>
                                <w:rFonts w:ascii="Bahnschrift Light" w:hAnsi="Bahnschrift Light"/>
                                <w:outline/>
                                <w:color w:val="629DD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F7EA7">
                              <w:rPr>
                                <w:rFonts w:ascii="Bahnschrift Light" w:hAnsi="Bahnschrift Light"/>
                                <w:outline/>
                                <w:color w:val="629DD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Friday 13</w:t>
                            </w:r>
                            <w:r w:rsidRPr="000F7EA7">
                              <w:rPr>
                                <w:rFonts w:ascii="Bahnschrift Light" w:hAnsi="Bahnschrift Light"/>
                                <w:outline/>
                                <w:color w:val="629DD1" w:themeColor="accent2"/>
                                <w:sz w:val="72"/>
                                <w:szCs w:val="72"/>
                                <w:vertAlign w:val="superscript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th</w:t>
                            </w:r>
                            <w:r w:rsidRPr="000F7EA7">
                              <w:rPr>
                                <w:rFonts w:ascii="Bahnschrift Light" w:hAnsi="Bahnschrift Light"/>
                                <w:outline/>
                                <w:color w:val="629DD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December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CC59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56pt;margin-top:42.9pt;width:574.5pt;height:56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" filled="f" stroked="f">
                <v:fill o:detectmouseclick="t"/>
                <v:textbox>
                  <w:txbxContent>
                    <w:p w:rsidR="000F7EA7" w:rsidRPr="000F7EA7" w:rsidRDefault="000F7EA7" w:rsidP="000F7EA7">
                      <w:pPr>
                        <w:pStyle w:val="Date"/>
                        <w:jc w:val="center"/>
                        <w:rPr>
                          <w:rFonts w:ascii="Bahnschrift Light" w:hAnsi="Bahnschrift Light"/>
                          <w:outline/>
                          <w:color w:val="629DD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F7EA7">
                        <w:rPr>
                          <w:rFonts w:ascii="Bahnschrift Light" w:hAnsi="Bahnschrift Light"/>
                          <w:outline/>
                          <w:color w:val="629DD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Friday 13</w:t>
                      </w:r>
                      <w:r w:rsidRPr="000F7EA7">
                        <w:rPr>
                          <w:rFonts w:ascii="Bahnschrift Light" w:hAnsi="Bahnschrift Light"/>
                          <w:outline/>
                          <w:color w:val="629DD1" w:themeColor="accent2"/>
                          <w:sz w:val="72"/>
                          <w:szCs w:val="72"/>
                          <w:vertAlign w:val="superscript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th</w:t>
                      </w:r>
                      <w:r w:rsidRPr="000F7EA7">
                        <w:rPr>
                          <w:rFonts w:ascii="Bahnschrift Light" w:hAnsi="Bahnschrift Light"/>
                          <w:outline/>
                          <w:color w:val="629DD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December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F7EA7">
        <w:rPr>
          <w:sz w:val="72"/>
          <w:szCs w:val="72"/>
        </w:rPr>
        <w:t xml:space="preserve">Dress Christmassy  </w:t>
      </w:r>
    </w:p>
    <w:p w:rsidR="00EC6AA5" w:rsidRDefault="000F7EA7" w:rsidP="00EC6AA5">
      <w:pPr>
        <w:ind w:left="720" w:firstLine="720"/>
        <w:rPr>
          <w:rFonts w:ascii="Bahnschrift Light" w:hAnsi="Bahnschrift Light"/>
          <w:sz w:val="32"/>
          <w:szCs w:val="32"/>
        </w:rPr>
      </w:pPr>
      <w:r>
        <w:rPr>
          <w:rFonts w:ascii="Bahnschrift Light" w:hAnsi="Bahnschrift Light"/>
          <w:sz w:val="32"/>
          <w:szCs w:val="32"/>
        </w:rPr>
        <w:t xml:space="preserve">In exchange for dressing down / dressing Christmassy, </w:t>
      </w:r>
    </w:p>
    <w:p w:rsidR="000F7EA7" w:rsidRDefault="000F7EA7" w:rsidP="00EC6AA5">
      <w:pPr>
        <w:ind w:left="720" w:firstLine="720"/>
        <w:rPr>
          <w:rFonts w:ascii="Bahnschrift Light" w:hAnsi="Bahnschrift Light"/>
          <w:sz w:val="32"/>
          <w:szCs w:val="32"/>
        </w:rPr>
      </w:pPr>
      <w:proofErr w:type="gramStart"/>
      <w:r>
        <w:rPr>
          <w:rFonts w:ascii="Bahnschrift Light" w:hAnsi="Bahnschrift Light"/>
          <w:sz w:val="32"/>
          <w:szCs w:val="32"/>
        </w:rPr>
        <w:t>a</w:t>
      </w:r>
      <w:proofErr w:type="gramEnd"/>
      <w:r>
        <w:rPr>
          <w:rFonts w:ascii="Bahnschrift Light" w:hAnsi="Bahnschrift Light"/>
          <w:sz w:val="32"/>
          <w:szCs w:val="32"/>
        </w:rPr>
        <w:t xml:space="preserve"> donation to Basics Food Bank would be appreciated.</w:t>
      </w:r>
    </w:p>
    <w:p w:rsidR="00046382" w:rsidRPr="00046382" w:rsidRDefault="000F7EA7" w:rsidP="00EC6AA5">
      <w:pPr>
        <w:ind w:left="1440" w:firstLine="720"/>
        <w:rPr>
          <w:rFonts w:ascii="Bahnschrift Light" w:hAnsi="Bahnschrift Light"/>
          <w:sz w:val="32"/>
          <w:szCs w:val="32"/>
        </w:rPr>
      </w:pPr>
      <w:r>
        <w:rPr>
          <w:rFonts w:ascii="Bahnschrift Light" w:hAnsi="Bahnschrift Light"/>
          <w:sz w:val="32"/>
          <w:szCs w:val="32"/>
        </w:rPr>
        <w:t>Any long-life foods would be appreciated, in particular:</w:t>
      </w:r>
    </w:p>
    <w:p w:rsidR="00046382" w:rsidRDefault="000F7EA7" w:rsidP="00046382">
      <w:pPr>
        <w:pStyle w:val="ListParagraph"/>
        <w:numPr>
          <w:ilvl w:val="0"/>
          <w:numId w:val="11"/>
        </w:numPr>
        <w:rPr>
          <w:rFonts w:ascii="Bahnschrift Light" w:hAnsi="Bahnschrift Light"/>
          <w:sz w:val="32"/>
          <w:szCs w:val="32"/>
        </w:rPr>
      </w:pPr>
      <w:r>
        <w:rPr>
          <w:rFonts w:ascii="Bahnschrift Light" w:hAnsi="Bahnschrift Light"/>
          <w:sz w:val="32"/>
          <w:szCs w:val="32"/>
        </w:rPr>
        <w:t>Tinned custard</w:t>
      </w:r>
    </w:p>
    <w:p w:rsidR="000F7EA7" w:rsidRPr="00046382" w:rsidRDefault="000F7EA7" w:rsidP="00046382">
      <w:pPr>
        <w:pStyle w:val="ListParagraph"/>
        <w:numPr>
          <w:ilvl w:val="0"/>
          <w:numId w:val="11"/>
        </w:numPr>
        <w:rPr>
          <w:rFonts w:ascii="Bahnschrift Light" w:hAnsi="Bahnschrift Light"/>
          <w:sz w:val="32"/>
          <w:szCs w:val="32"/>
        </w:rPr>
      </w:pPr>
      <w:r>
        <w:rPr>
          <w:rFonts w:ascii="Bahnschrift Light" w:hAnsi="Bahnschrift Light"/>
          <w:sz w:val="32"/>
          <w:szCs w:val="32"/>
        </w:rPr>
        <w:t>Tinned fruit</w:t>
      </w:r>
    </w:p>
    <w:p w:rsidR="00046382" w:rsidRPr="00046382" w:rsidRDefault="000F7EA7" w:rsidP="00046382">
      <w:pPr>
        <w:pStyle w:val="ListParagraph"/>
        <w:numPr>
          <w:ilvl w:val="0"/>
          <w:numId w:val="11"/>
        </w:numPr>
        <w:rPr>
          <w:rFonts w:ascii="Bahnschrift Light" w:hAnsi="Bahnschrift Light"/>
          <w:sz w:val="32"/>
          <w:szCs w:val="32"/>
        </w:rPr>
      </w:pPr>
      <w:r>
        <w:rPr>
          <w:rFonts w:ascii="Bahnschrift Light" w:hAnsi="Bahnschrift Light"/>
          <w:sz w:val="32"/>
          <w:szCs w:val="32"/>
        </w:rPr>
        <w:t>Tinned meat</w:t>
      </w:r>
    </w:p>
    <w:p w:rsidR="00046382" w:rsidRDefault="000F7EA7" w:rsidP="00046382">
      <w:pPr>
        <w:pStyle w:val="ListParagraph"/>
        <w:numPr>
          <w:ilvl w:val="0"/>
          <w:numId w:val="11"/>
        </w:numPr>
        <w:rPr>
          <w:rFonts w:ascii="Bahnschrift Light" w:hAnsi="Bahnschrift Light"/>
          <w:sz w:val="32"/>
          <w:szCs w:val="32"/>
        </w:rPr>
      </w:pPr>
      <w:r>
        <w:rPr>
          <w:rFonts w:ascii="Bahnschrift Light" w:hAnsi="Bahnschrift Light"/>
          <w:sz w:val="32"/>
          <w:szCs w:val="32"/>
        </w:rPr>
        <w:t>Tinned potatoes</w:t>
      </w:r>
    </w:p>
    <w:p w:rsidR="000F7EA7" w:rsidRPr="00046382" w:rsidRDefault="000F7EA7" w:rsidP="00046382">
      <w:pPr>
        <w:pStyle w:val="ListParagraph"/>
        <w:numPr>
          <w:ilvl w:val="0"/>
          <w:numId w:val="11"/>
        </w:numPr>
        <w:rPr>
          <w:rFonts w:ascii="Bahnschrift Light" w:hAnsi="Bahnschrift Light"/>
          <w:sz w:val="32"/>
          <w:szCs w:val="32"/>
        </w:rPr>
      </w:pPr>
      <w:r>
        <w:rPr>
          <w:rFonts w:ascii="Bahnschrift Light" w:hAnsi="Bahnschrift Light"/>
          <w:sz w:val="32"/>
          <w:szCs w:val="32"/>
        </w:rPr>
        <w:t>Tinned carrots</w:t>
      </w:r>
    </w:p>
    <w:p w:rsidR="00EC6AA5" w:rsidRPr="00EC6AA5" w:rsidRDefault="00EC6AA5" w:rsidP="00EC6AA5">
      <w:pPr>
        <w:ind w:left="2880" w:firstLine="720"/>
        <w:rPr>
          <w:rFonts w:ascii="Bahnschrift Light" w:hAnsi="Bahnschrift Light"/>
          <w:b/>
          <w:sz w:val="52"/>
          <w:szCs w:val="52"/>
        </w:rPr>
      </w:pPr>
      <w:r w:rsidRPr="00EC6AA5">
        <w:rPr>
          <w:rFonts w:ascii="Bahnschrift Light" w:hAnsi="Bahnschrift Light"/>
          <w:b/>
          <w:sz w:val="52"/>
          <w:szCs w:val="52"/>
        </w:rPr>
        <w:t xml:space="preserve">WHAT HOUSE CAN </w:t>
      </w:r>
    </w:p>
    <w:p w:rsidR="00EC6AA5" w:rsidRPr="00EC6AA5" w:rsidRDefault="00EC6AA5" w:rsidP="00EC6AA5">
      <w:pPr>
        <w:ind w:left="2880" w:firstLine="720"/>
        <w:rPr>
          <w:rFonts w:ascii="Bahnschrift Light" w:hAnsi="Bahnschrift Light"/>
          <w:b/>
          <w:sz w:val="52"/>
          <w:szCs w:val="52"/>
        </w:rPr>
      </w:pPr>
      <w:r w:rsidRPr="00EC6AA5">
        <w:rPr>
          <w:rFonts w:ascii="Bahnschrift Light" w:hAnsi="Bahnschrift Light"/>
          <w:b/>
          <w:sz w:val="52"/>
          <w:szCs w:val="52"/>
        </w:rPr>
        <w:t xml:space="preserve">COLLECT THE MOST? </w:t>
      </w:r>
    </w:p>
    <w:p w:rsidR="00B0675A" w:rsidRPr="00EC6AA5" w:rsidRDefault="00EC6AA5" w:rsidP="00EC6AA5">
      <w:pPr>
        <w:ind w:firstLine="720"/>
        <w:rPr>
          <w:b/>
        </w:rPr>
      </w:pPr>
      <w:r w:rsidRPr="00EC6AA5">
        <w:rPr>
          <w:rFonts w:ascii="Bahnschrift Light" w:hAnsi="Bahnschrift Light"/>
          <w:b/>
          <w:sz w:val="52"/>
          <w:szCs w:val="52"/>
        </w:rPr>
        <w:t>Points are at stake!</w:t>
      </w:r>
      <w:bookmarkStart w:id="0" w:name="_GoBack"/>
      <w:bookmarkEnd w:id="0"/>
    </w:p>
    <w:sectPr w:rsidR="00B0675A" w:rsidRPr="00EC6AA5" w:rsidSect="00EC6AA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382" w:rsidRDefault="00046382">
      <w:pPr>
        <w:spacing w:after="0" w:line="240" w:lineRule="auto"/>
      </w:pPr>
      <w:r>
        <w:separator/>
      </w:r>
    </w:p>
  </w:endnote>
  <w:endnote w:type="continuationSeparator" w:id="0">
    <w:p w:rsidR="00046382" w:rsidRDefault="00046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382" w:rsidRDefault="00046382">
      <w:pPr>
        <w:spacing w:after="0" w:line="240" w:lineRule="auto"/>
      </w:pPr>
      <w:r>
        <w:separator/>
      </w:r>
    </w:p>
  </w:footnote>
  <w:footnote w:type="continuationSeparator" w:id="0">
    <w:p w:rsidR="00046382" w:rsidRDefault="00046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8A6" w:rsidRDefault="006F48A6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60622DC7" wp14:editId="31831B7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67144" cy="9125712"/>
              <wp:effectExtent l="19050" t="19050" r="25400" b="59055"/>
              <wp:wrapNone/>
              <wp:docPr id="5219" name="Group 1" title="Snowman and snowflake background with bord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867144" cy="9125712"/>
                        <a:chOff x="0" y="0"/>
                        <a:chExt cx="6862762" cy="9128125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6675437" cy="9064625"/>
                        </a:xfrm>
                        <a:custGeom>
                          <a:avLst/>
                          <a:gdLst>
                            <a:gd name="T0" fmla="*/ 0 w 4205"/>
                            <a:gd name="T1" fmla="*/ 748 h 5710"/>
                            <a:gd name="T2" fmla="*/ 4205 w 4205"/>
                            <a:gd name="T3" fmla="*/ 0 h 5710"/>
                            <a:gd name="T4" fmla="*/ 4156 w 4205"/>
                            <a:gd name="T5" fmla="*/ 5710 h 5710"/>
                            <a:gd name="T6" fmla="*/ 605 w 4205"/>
                            <a:gd name="T7" fmla="*/ 5373 h 5710"/>
                            <a:gd name="T8" fmla="*/ 0 w 4205"/>
                            <a:gd name="T9" fmla="*/ 748 h 5710"/>
                            <a:gd name="T10" fmla="*/ 0 w 4205"/>
                            <a:gd name="T11" fmla="*/ 748 h 57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205" h="5710">
                              <a:moveTo>
                                <a:pt x="0" y="748"/>
                              </a:moveTo>
                              <a:lnTo>
                                <a:pt x="4205" y="0"/>
                              </a:lnTo>
                              <a:lnTo>
                                <a:pt x="4156" y="5710"/>
                              </a:lnTo>
                              <a:lnTo>
                                <a:pt x="605" y="5373"/>
                              </a:lnTo>
                              <a:lnTo>
                                <a:pt x="0" y="748"/>
                              </a:lnTo>
                              <a:lnTo>
                                <a:pt x="0" y="74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303212" y="287337"/>
                          <a:ext cx="6145212" cy="8569325"/>
                        </a:xfrm>
                        <a:custGeom>
                          <a:avLst/>
                          <a:gdLst>
                            <a:gd name="T0" fmla="*/ 0 w 3871"/>
                            <a:gd name="T1" fmla="*/ 686 h 5398"/>
                            <a:gd name="T2" fmla="*/ 3871 w 3871"/>
                            <a:gd name="T3" fmla="*/ 0 h 5398"/>
                            <a:gd name="T4" fmla="*/ 3827 w 3871"/>
                            <a:gd name="T5" fmla="*/ 5398 h 5398"/>
                            <a:gd name="T6" fmla="*/ 558 w 3871"/>
                            <a:gd name="T7" fmla="*/ 5077 h 5398"/>
                            <a:gd name="T8" fmla="*/ 0 w 3871"/>
                            <a:gd name="T9" fmla="*/ 686 h 5398"/>
                            <a:gd name="T10" fmla="*/ 0 w 3871"/>
                            <a:gd name="T11" fmla="*/ 686 h 5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871" h="5398">
                              <a:moveTo>
                                <a:pt x="0" y="686"/>
                              </a:moveTo>
                              <a:lnTo>
                                <a:pt x="3871" y="0"/>
                              </a:lnTo>
                              <a:lnTo>
                                <a:pt x="3827" y="5398"/>
                              </a:lnTo>
                              <a:lnTo>
                                <a:pt x="558" y="5077"/>
                              </a:lnTo>
                              <a:lnTo>
                                <a:pt x="0" y="686"/>
                              </a:lnTo>
                              <a:lnTo>
                                <a:pt x="0" y="686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3019425" y="2722563"/>
                          <a:ext cx="84137" cy="88900"/>
                        </a:xfrm>
                        <a:custGeom>
                          <a:avLst/>
                          <a:gdLst>
                            <a:gd name="T0" fmla="*/ 25 w 53"/>
                            <a:gd name="T1" fmla="*/ 56 h 56"/>
                            <a:gd name="T2" fmla="*/ 16 w 53"/>
                            <a:gd name="T3" fmla="*/ 54 h 56"/>
                            <a:gd name="T4" fmla="*/ 8 w 53"/>
                            <a:gd name="T5" fmla="*/ 48 h 56"/>
                            <a:gd name="T6" fmla="*/ 2 w 53"/>
                            <a:gd name="T7" fmla="*/ 38 h 56"/>
                            <a:gd name="T8" fmla="*/ 0 w 53"/>
                            <a:gd name="T9" fmla="*/ 28 h 56"/>
                            <a:gd name="T10" fmla="*/ 2 w 53"/>
                            <a:gd name="T11" fmla="*/ 16 h 56"/>
                            <a:gd name="T12" fmla="*/ 8 w 53"/>
                            <a:gd name="T13" fmla="*/ 8 h 56"/>
                            <a:gd name="T14" fmla="*/ 16 w 53"/>
                            <a:gd name="T15" fmla="*/ 2 h 56"/>
                            <a:gd name="T16" fmla="*/ 25 w 53"/>
                            <a:gd name="T17" fmla="*/ 0 h 56"/>
                            <a:gd name="T18" fmla="*/ 31 w 53"/>
                            <a:gd name="T19" fmla="*/ 0 h 56"/>
                            <a:gd name="T20" fmla="*/ 35 w 53"/>
                            <a:gd name="T21" fmla="*/ 2 h 56"/>
                            <a:gd name="T22" fmla="*/ 41 w 53"/>
                            <a:gd name="T23" fmla="*/ 4 h 56"/>
                            <a:gd name="T24" fmla="*/ 43 w 53"/>
                            <a:gd name="T25" fmla="*/ 8 h 56"/>
                            <a:gd name="T26" fmla="*/ 47 w 53"/>
                            <a:gd name="T27" fmla="*/ 12 h 56"/>
                            <a:gd name="T28" fmla="*/ 51 w 53"/>
                            <a:gd name="T29" fmla="*/ 16 h 56"/>
                            <a:gd name="T30" fmla="*/ 51 w 53"/>
                            <a:gd name="T31" fmla="*/ 22 h 56"/>
                            <a:gd name="T32" fmla="*/ 53 w 53"/>
                            <a:gd name="T33" fmla="*/ 28 h 56"/>
                            <a:gd name="T34" fmla="*/ 51 w 53"/>
                            <a:gd name="T35" fmla="*/ 34 h 56"/>
                            <a:gd name="T36" fmla="*/ 51 w 53"/>
                            <a:gd name="T37" fmla="*/ 38 h 56"/>
                            <a:gd name="T38" fmla="*/ 47 w 53"/>
                            <a:gd name="T39" fmla="*/ 44 h 56"/>
                            <a:gd name="T40" fmla="*/ 43 w 53"/>
                            <a:gd name="T41" fmla="*/ 48 h 56"/>
                            <a:gd name="T42" fmla="*/ 41 w 53"/>
                            <a:gd name="T43" fmla="*/ 52 h 56"/>
                            <a:gd name="T44" fmla="*/ 35 w 53"/>
                            <a:gd name="T45" fmla="*/ 54 h 56"/>
                            <a:gd name="T46" fmla="*/ 31 w 53"/>
                            <a:gd name="T47" fmla="*/ 56 h 56"/>
                            <a:gd name="T48" fmla="*/ 25 w 53"/>
                            <a:gd name="T49" fmla="*/ 56 h 56"/>
                            <a:gd name="T50" fmla="*/ 25 w 53"/>
                            <a:gd name="T51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53" h="56">
                              <a:moveTo>
                                <a:pt x="25" y="56"/>
                              </a:moveTo>
                              <a:lnTo>
                                <a:pt x="16" y="54"/>
                              </a:lnTo>
                              <a:lnTo>
                                <a:pt x="8" y="48"/>
                              </a:lnTo>
                              <a:lnTo>
                                <a:pt x="2" y="38"/>
                              </a:lnTo>
                              <a:lnTo>
                                <a:pt x="0" y="28"/>
                              </a:lnTo>
                              <a:lnTo>
                                <a:pt x="2" y="16"/>
                              </a:lnTo>
                              <a:lnTo>
                                <a:pt x="8" y="8"/>
                              </a:lnTo>
                              <a:lnTo>
                                <a:pt x="16" y="2"/>
                              </a:lnTo>
                              <a:lnTo>
                                <a:pt x="25" y="0"/>
                              </a:lnTo>
                              <a:lnTo>
                                <a:pt x="31" y="0"/>
                              </a:lnTo>
                              <a:lnTo>
                                <a:pt x="35" y="2"/>
                              </a:lnTo>
                              <a:lnTo>
                                <a:pt x="41" y="4"/>
                              </a:lnTo>
                              <a:lnTo>
                                <a:pt x="43" y="8"/>
                              </a:lnTo>
                              <a:lnTo>
                                <a:pt x="47" y="12"/>
                              </a:lnTo>
                              <a:lnTo>
                                <a:pt x="51" y="16"/>
                              </a:lnTo>
                              <a:lnTo>
                                <a:pt x="51" y="22"/>
                              </a:lnTo>
                              <a:lnTo>
                                <a:pt x="53" y="28"/>
                              </a:lnTo>
                              <a:lnTo>
                                <a:pt x="51" y="34"/>
                              </a:lnTo>
                              <a:lnTo>
                                <a:pt x="51" y="38"/>
                              </a:lnTo>
                              <a:lnTo>
                                <a:pt x="47" y="44"/>
                              </a:lnTo>
                              <a:lnTo>
                                <a:pt x="43" y="48"/>
                              </a:lnTo>
                              <a:lnTo>
                                <a:pt x="41" y="52"/>
                              </a:lnTo>
                              <a:lnTo>
                                <a:pt x="35" y="54"/>
                              </a:lnTo>
                              <a:lnTo>
                                <a:pt x="31" y="56"/>
                              </a:lnTo>
                              <a:lnTo>
                                <a:pt x="25" y="56"/>
                              </a:lnTo>
                              <a:lnTo>
                                <a:pt x="25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3935412" y="6405563"/>
                          <a:ext cx="69850" cy="76200"/>
                        </a:xfrm>
                        <a:custGeom>
                          <a:avLst/>
                          <a:gdLst>
                            <a:gd name="T0" fmla="*/ 22 w 44"/>
                            <a:gd name="T1" fmla="*/ 48 h 48"/>
                            <a:gd name="T2" fmla="*/ 14 w 44"/>
                            <a:gd name="T3" fmla="*/ 46 h 48"/>
                            <a:gd name="T4" fmla="*/ 6 w 44"/>
                            <a:gd name="T5" fmla="*/ 42 h 48"/>
                            <a:gd name="T6" fmla="*/ 2 w 44"/>
                            <a:gd name="T7" fmla="*/ 34 h 48"/>
                            <a:gd name="T8" fmla="*/ 0 w 44"/>
                            <a:gd name="T9" fmla="*/ 24 h 48"/>
                            <a:gd name="T10" fmla="*/ 2 w 44"/>
                            <a:gd name="T11" fmla="*/ 16 h 48"/>
                            <a:gd name="T12" fmla="*/ 6 w 44"/>
                            <a:gd name="T13" fmla="*/ 8 h 48"/>
                            <a:gd name="T14" fmla="*/ 14 w 44"/>
                            <a:gd name="T15" fmla="*/ 2 h 48"/>
                            <a:gd name="T16" fmla="*/ 22 w 44"/>
                            <a:gd name="T17" fmla="*/ 0 h 48"/>
                            <a:gd name="T18" fmla="*/ 32 w 44"/>
                            <a:gd name="T19" fmla="*/ 2 h 48"/>
                            <a:gd name="T20" fmla="*/ 38 w 44"/>
                            <a:gd name="T21" fmla="*/ 8 h 48"/>
                            <a:gd name="T22" fmla="*/ 42 w 44"/>
                            <a:gd name="T23" fmla="*/ 16 h 48"/>
                            <a:gd name="T24" fmla="*/ 44 w 44"/>
                            <a:gd name="T25" fmla="*/ 24 h 48"/>
                            <a:gd name="T26" fmla="*/ 42 w 44"/>
                            <a:gd name="T27" fmla="*/ 34 h 48"/>
                            <a:gd name="T28" fmla="*/ 38 w 44"/>
                            <a:gd name="T29" fmla="*/ 42 h 48"/>
                            <a:gd name="T30" fmla="*/ 32 w 44"/>
                            <a:gd name="T31" fmla="*/ 46 h 48"/>
                            <a:gd name="T32" fmla="*/ 22 w 44"/>
                            <a:gd name="T33" fmla="*/ 48 h 48"/>
                            <a:gd name="T34" fmla="*/ 22 w 44"/>
                            <a:gd name="T35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4" h="48">
                              <a:moveTo>
                                <a:pt x="22" y="48"/>
                              </a:moveTo>
                              <a:lnTo>
                                <a:pt x="14" y="46"/>
                              </a:lnTo>
                              <a:lnTo>
                                <a:pt x="6" y="42"/>
                              </a:lnTo>
                              <a:lnTo>
                                <a:pt x="2" y="34"/>
                              </a:lnTo>
                              <a:lnTo>
                                <a:pt x="0" y="24"/>
                              </a:lnTo>
                              <a:lnTo>
                                <a:pt x="2" y="16"/>
                              </a:lnTo>
                              <a:lnTo>
                                <a:pt x="6" y="8"/>
                              </a:lnTo>
                              <a:lnTo>
                                <a:pt x="14" y="2"/>
                              </a:lnTo>
                              <a:lnTo>
                                <a:pt x="22" y="0"/>
                              </a:lnTo>
                              <a:lnTo>
                                <a:pt x="32" y="2"/>
                              </a:lnTo>
                              <a:lnTo>
                                <a:pt x="38" y="8"/>
                              </a:lnTo>
                              <a:lnTo>
                                <a:pt x="42" y="16"/>
                              </a:lnTo>
                              <a:lnTo>
                                <a:pt x="44" y="24"/>
                              </a:lnTo>
                              <a:lnTo>
                                <a:pt x="42" y="34"/>
                              </a:lnTo>
                              <a:lnTo>
                                <a:pt x="38" y="42"/>
                              </a:lnTo>
                              <a:lnTo>
                                <a:pt x="32" y="46"/>
                              </a:lnTo>
                              <a:lnTo>
                                <a:pt x="22" y="48"/>
                              </a:lnTo>
                              <a:lnTo>
                                <a:pt x="22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4770437" y="5773738"/>
                          <a:ext cx="69850" cy="76200"/>
                        </a:xfrm>
                        <a:custGeom>
                          <a:avLst/>
                          <a:gdLst>
                            <a:gd name="T0" fmla="*/ 22 w 44"/>
                            <a:gd name="T1" fmla="*/ 48 h 48"/>
                            <a:gd name="T2" fmla="*/ 14 w 44"/>
                            <a:gd name="T3" fmla="*/ 46 h 48"/>
                            <a:gd name="T4" fmla="*/ 6 w 44"/>
                            <a:gd name="T5" fmla="*/ 42 h 48"/>
                            <a:gd name="T6" fmla="*/ 2 w 44"/>
                            <a:gd name="T7" fmla="*/ 34 h 48"/>
                            <a:gd name="T8" fmla="*/ 0 w 44"/>
                            <a:gd name="T9" fmla="*/ 24 h 48"/>
                            <a:gd name="T10" fmla="*/ 2 w 44"/>
                            <a:gd name="T11" fmla="*/ 16 h 48"/>
                            <a:gd name="T12" fmla="*/ 6 w 44"/>
                            <a:gd name="T13" fmla="*/ 8 h 48"/>
                            <a:gd name="T14" fmla="*/ 14 w 44"/>
                            <a:gd name="T15" fmla="*/ 2 h 48"/>
                            <a:gd name="T16" fmla="*/ 22 w 44"/>
                            <a:gd name="T17" fmla="*/ 0 h 48"/>
                            <a:gd name="T18" fmla="*/ 32 w 44"/>
                            <a:gd name="T19" fmla="*/ 2 h 48"/>
                            <a:gd name="T20" fmla="*/ 38 w 44"/>
                            <a:gd name="T21" fmla="*/ 8 h 48"/>
                            <a:gd name="T22" fmla="*/ 42 w 44"/>
                            <a:gd name="T23" fmla="*/ 16 h 48"/>
                            <a:gd name="T24" fmla="*/ 44 w 44"/>
                            <a:gd name="T25" fmla="*/ 24 h 48"/>
                            <a:gd name="T26" fmla="*/ 42 w 44"/>
                            <a:gd name="T27" fmla="*/ 34 h 48"/>
                            <a:gd name="T28" fmla="*/ 38 w 44"/>
                            <a:gd name="T29" fmla="*/ 42 h 48"/>
                            <a:gd name="T30" fmla="*/ 32 w 44"/>
                            <a:gd name="T31" fmla="*/ 46 h 48"/>
                            <a:gd name="T32" fmla="*/ 22 w 44"/>
                            <a:gd name="T33" fmla="*/ 48 h 48"/>
                            <a:gd name="T34" fmla="*/ 22 w 44"/>
                            <a:gd name="T35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4" h="48">
                              <a:moveTo>
                                <a:pt x="22" y="48"/>
                              </a:moveTo>
                              <a:lnTo>
                                <a:pt x="14" y="46"/>
                              </a:lnTo>
                              <a:lnTo>
                                <a:pt x="6" y="42"/>
                              </a:lnTo>
                              <a:lnTo>
                                <a:pt x="2" y="34"/>
                              </a:lnTo>
                              <a:lnTo>
                                <a:pt x="0" y="24"/>
                              </a:lnTo>
                              <a:lnTo>
                                <a:pt x="2" y="16"/>
                              </a:lnTo>
                              <a:lnTo>
                                <a:pt x="6" y="8"/>
                              </a:lnTo>
                              <a:lnTo>
                                <a:pt x="14" y="2"/>
                              </a:lnTo>
                              <a:lnTo>
                                <a:pt x="22" y="0"/>
                              </a:lnTo>
                              <a:lnTo>
                                <a:pt x="32" y="2"/>
                              </a:lnTo>
                              <a:lnTo>
                                <a:pt x="38" y="8"/>
                              </a:lnTo>
                              <a:lnTo>
                                <a:pt x="42" y="16"/>
                              </a:lnTo>
                              <a:lnTo>
                                <a:pt x="44" y="24"/>
                              </a:lnTo>
                              <a:lnTo>
                                <a:pt x="42" y="34"/>
                              </a:lnTo>
                              <a:lnTo>
                                <a:pt x="38" y="42"/>
                              </a:lnTo>
                              <a:lnTo>
                                <a:pt x="32" y="46"/>
                              </a:lnTo>
                              <a:lnTo>
                                <a:pt x="22" y="48"/>
                              </a:lnTo>
                              <a:lnTo>
                                <a:pt x="22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3432175" y="3563938"/>
                          <a:ext cx="149225" cy="158750"/>
                        </a:xfrm>
                        <a:custGeom>
                          <a:avLst/>
                          <a:gdLst>
                            <a:gd name="T0" fmla="*/ 48 w 94"/>
                            <a:gd name="T1" fmla="*/ 100 h 100"/>
                            <a:gd name="T2" fmla="*/ 66 w 94"/>
                            <a:gd name="T3" fmla="*/ 96 h 100"/>
                            <a:gd name="T4" fmla="*/ 82 w 94"/>
                            <a:gd name="T5" fmla="*/ 84 h 100"/>
                            <a:gd name="T6" fmla="*/ 92 w 94"/>
                            <a:gd name="T7" fmla="*/ 70 h 100"/>
                            <a:gd name="T8" fmla="*/ 94 w 94"/>
                            <a:gd name="T9" fmla="*/ 50 h 100"/>
                            <a:gd name="T10" fmla="*/ 92 w 94"/>
                            <a:gd name="T11" fmla="*/ 30 h 100"/>
                            <a:gd name="T12" fmla="*/ 82 w 94"/>
                            <a:gd name="T13" fmla="*/ 16 h 100"/>
                            <a:gd name="T14" fmla="*/ 66 w 94"/>
                            <a:gd name="T15" fmla="*/ 4 h 100"/>
                            <a:gd name="T16" fmla="*/ 48 w 94"/>
                            <a:gd name="T17" fmla="*/ 0 h 100"/>
                            <a:gd name="T18" fmla="*/ 38 w 94"/>
                            <a:gd name="T19" fmla="*/ 2 h 100"/>
                            <a:gd name="T20" fmla="*/ 30 w 94"/>
                            <a:gd name="T21" fmla="*/ 4 h 100"/>
                            <a:gd name="T22" fmla="*/ 22 w 94"/>
                            <a:gd name="T23" fmla="*/ 8 h 100"/>
                            <a:gd name="T24" fmla="*/ 14 w 94"/>
                            <a:gd name="T25" fmla="*/ 16 h 100"/>
                            <a:gd name="T26" fmla="*/ 8 w 94"/>
                            <a:gd name="T27" fmla="*/ 22 h 100"/>
                            <a:gd name="T28" fmla="*/ 4 w 94"/>
                            <a:gd name="T29" fmla="*/ 30 h 100"/>
                            <a:gd name="T30" fmla="*/ 2 w 94"/>
                            <a:gd name="T31" fmla="*/ 40 h 100"/>
                            <a:gd name="T32" fmla="*/ 0 w 94"/>
                            <a:gd name="T33" fmla="*/ 50 h 100"/>
                            <a:gd name="T34" fmla="*/ 2 w 94"/>
                            <a:gd name="T35" fmla="*/ 62 h 100"/>
                            <a:gd name="T36" fmla="*/ 4 w 94"/>
                            <a:gd name="T37" fmla="*/ 70 h 100"/>
                            <a:gd name="T38" fmla="*/ 8 w 94"/>
                            <a:gd name="T39" fmla="*/ 78 h 100"/>
                            <a:gd name="T40" fmla="*/ 14 w 94"/>
                            <a:gd name="T41" fmla="*/ 84 h 100"/>
                            <a:gd name="T42" fmla="*/ 22 w 94"/>
                            <a:gd name="T43" fmla="*/ 92 h 100"/>
                            <a:gd name="T44" fmla="*/ 30 w 94"/>
                            <a:gd name="T45" fmla="*/ 96 h 100"/>
                            <a:gd name="T46" fmla="*/ 38 w 94"/>
                            <a:gd name="T47" fmla="*/ 98 h 100"/>
                            <a:gd name="T48" fmla="*/ 48 w 94"/>
                            <a:gd name="T49" fmla="*/ 100 h 100"/>
                            <a:gd name="T50" fmla="*/ 48 w 94"/>
                            <a:gd name="T51" fmla="*/ 10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4" h="100">
                              <a:moveTo>
                                <a:pt x="48" y="100"/>
                              </a:moveTo>
                              <a:lnTo>
                                <a:pt x="66" y="96"/>
                              </a:lnTo>
                              <a:lnTo>
                                <a:pt x="82" y="84"/>
                              </a:lnTo>
                              <a:lnTo>
                                <a:pt x="92" y="70"/>
                              </a:lnTo>
                              <a:lnTo>
                                <a:pt x="94" y="50"/>
                              </a:lnTo>
                              <a:lnTo>
                                <a:pt x="92" y="30"/>
                              </a:lnTo>
                              <a:lnTo>
                                <a:pt x="82" y="16"/>
                              </a:lnTo>
                              <a:lnTo>
                                <a:pt x="66" y="4"/>
                              </a:lnTo>
                              <a:lnTo>
                                <a:pt x="48" y="0"/>
                              </a:lnTo>
                              <a:lnTo>
                                <a:pt x="38" y="2"/>
                              </a:lnTo>
                              <a:lnTo>
                                <a:pt x="30" y="4"/>
                              </a:lnTo>
                              <a:lnTo>
                                <a:pt x="22" y="8"/>
                              </a:lnTo>
                              <a:lnTo>
                                <a:pt x="14" y="16"/>
                              </a:lnTo>
                              <a:lnTo>
                                <a:pt x="8" y="22"/>
                              </a:lnTo>
                              <a:lnTo>
                                <a:pt x="4" y="30"/>
                              </a:lnTo>
                              <a:lnTo>
                                <a:pt x="2" y="40"/>
                              </a:lnTo>
                              <a:lnTo>
                                <a:pt x="0" y="50"/>
                              </a:lnTo>
                              <a:lnTo>
                                <a:pt x="2" y="62"/>
                              </a:lnTo>
                              <a:lnTo>
                                <a:pt x="4" y="70"/>
                              </a:lnTo>
                              <a:lnTo>
                                <a:pt x="8" y="78"/>
                              </a:lnTo>
                              <a:lnTo>
                                <a:pt x="14" y="84"/>
                              </a:lnTo>
                              <a:lnTo>
                                <a:pt x="22" y="92"/>
                              </a:lnTo>
                              <a:lnTo>
                                <a:pt x="30" y="96"/>
                              </a:lnTo>
                              <a:lnTo>
                                <a:pt x="38" y="98"/>
                              </a:lnTo>
                              <a:lnTo>
                                <a:pt x="48" y="100"/>
                              </a:lnTo>
                              <a:lnTo>
                                <a:pt x="48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4286250" y="1835150"/>
                          <a:ext cx="123825" cy="158750"/>
                        </a:xfrm>
                        <a:custGeom>
                          <a:avLst/>
                          <a:gdLst>
                            <a:gd name="T0" fmla="*/ 38 w 78"/>
                            <a:gd name="T1" fmla="*/ 100 h 100"/>
                            <a:gd name="T2" fmla="*/ 54 w 78"/>
                            <a:gd name="T3" fmla="*/ 98 h 100"/>
                            <a:gd name="T4" fmla="*/ 66 w 78"/>
                            <a:gd name="T5" fmla="*/ 86 h 100"/>
                            <a:gd name="T6" fmla="*/ 74 w 78"/>
                            <a:gd name="T7" fmla="*/ 68 h 100"/>
                            <a:gd name="T8" fmla="*/ 78 w 78"/>
                            <a:gd name="T9" fmla="*/ 50 h 100"/>
                            <a:gd name="T10" fmla="*/ 74 w 78"/>
                            <a:gd name="T11" fmla="*/ 30 h 100"/>
                            <a:gd name="T12" fmla="*/ 66 w 78"/>
                            <a:gd name="T13" fmla="*/ 14 h 100"/>
                            <a:gd name="T14" fmla="*/ 54 w 78"/>
                            <a:gd name="T15" fmla="*/ 4 h 100"/>
                            <a:gd name="T16" fmla="*/ 38 w 78"/>
                            <a:gd name="T17" fmla="*/ 0 h 100"/>
                            <a:gd name="T18" fmla="*/ 24 w 78"/>
                            <a:gd name="T19" fmla="*/ 4 h 100"/>
                            <a:gd name="T20" fmla="*/ 10 w 78"/>
                            <a:gd name="T21" fmla="*/ 14 h 100"/>
                            <a:gd name="T22" fmla="*/ 2 w 78"/>
                            <a:gd name="T23" fmla="*/ 30 h 100"/>
                            <a:gd name="T24" fmla="*/ 0 w 78"/>
                            <a:gd name="T25" fmla="*/ 50 h 100"/>
                            <a:gd name="T26" fmla="*/ 2 w 78"/>
                            <a:gd name="T27" fmla="*/ 68 h 100"/>
                            <a:gd name="T28" fmla="*/ 10 w 78"/>
                            <a:gd name="T29" fmla="*/ 86 h 100"/>
                            <a:gd name="T30" fmla="*/ 24 w 78"/>
                            <a:gd name="T31" fmla="*/ 98 h 100"/>
                            <a:gd name="T32" fmla="*/ 38 w 78"/>
                            <a:gd name="T33" fmla="*/ 100 h 100"/>
                            <a:gd name="T34" fmla="*/ 38 w 78"/>
                            <a:gd name="T35" fmla="*/ 10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8" h="100">
                              <a:moveTo>
                                <a:pt x="38" y="100"/>
                              </a:moveTo>
                              <a:lnTo>
                                <a:pt x="54" y="98"/>
                              </a:lnTo>
                              <a:lnTo>
                                <a:pt x="66" y="86"/>
                              </a:lnTo>
                              <a:lnTo>
                                <a:pt x="74" y="68"/>
                              </a:lnTo>
                              <a:lnTo>
                                <a:pt x="78" y="50"/>
                              </a:lnTo>
                              <a:lnTo>
                                <a:pt x="74" y="30"/>
                              </a:lnTo>
                              <a:lnTo>
                                <a:pt x="66" y="14"/>
                              </a:lnTo>
                              <a:lnTo>
                                <a:pt x="54" y="4"/>
                              </a:lnTo>
                              <a:lnTo>
                                <a:pt x="38" y="0"/>
                              </a:lnTo>
                              <a:lnTo>
                                <a:pt x="24" y="4"/>
                              </a:lnTo>
                              <a:lnTo>
                                <a:pt x="10" y="14"/>
                              </a:lnTo>
                              <a:lnTo>
                                <a:pt x="2" y="30"/>
                              </a:lnTo>
                              <a:lnTo>
                                <a:pt x="0" y="50"/>
                              </a:lnTo>
                              <a:lnTo>
                                <a:pt x="2" y="68"/>
                              </a:lnTo>
                              <a:lnTo>
                                <a:pt x="10" y="86"/>
                              </a:lnTo>
                              <a:lnTo>
                                <a:pt x="24" y="98"/>
                              </a:lnTo>
                              <a:lnTo>
                                <a:pt x="38" y="100"/>
                              </a:lnTo>
                              <a:lnTo>
                                <a:pt x="38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4097337" y="2197100"/>
                          <a:ext cx="96837" cy="106363"/>
                        </a:xfrm>
                        <a:custGeom>
                          <a:avLst/>
                          <a:gdLst>
                            <a:gd name="T0" fmla="*/ 31 w 61"/>
                            <a:gd name="T1" fmla="*/ 67 h 67"/>
                            <a:gd name="T2" fmla="*/ 43 w 61"/>
                            <a:gd name="T3" fmla="*/ 64 h 67"/>
                            <a:gd name="T4" fmla="*/ 51 w 61"/>
                            <a:gd name="T5" fmla="*/ 58 h 67"/>
                            <a:gd name="T6" fmla="*/ 59 w 61"/>
                            <a:gd name="T7" fmla="*/ 48 h 67"/>
                            <a:gd name="T8" fmla="*/ 61 w 61"/>
                            <a:gd name="T9" fmla="*/ 34 h 67"/>
                            <a:gd name="T10" fmla="*/ 59 w 61"/>
                            <a:gd name="T11" fmla="*/ 20 h 67"/>
                            <a:gd name="T12" fmla="*/ 51 w 61"/>
                            <a:gd name="T13" fmla="*/ 10 h 67"/>
                            <a:gd name="T14" fmla="*/ 43 w 61"/>
                            <a:gd name="T15" fmla="*/ 4 h 67"/>
                            <a:gd name="T16" fmla="*/ 31 w 61"/>
                            <a:gd name="T17" fmla="*/ 0 h 67"/>
                            <a:gd name="T18" fmla="*/ 20 w 61"/>
                            <a:gd name="T19" fmla="*/ 4 h 67"/>
                            <a:gd name="T20" fmla="*/ 10 w 61"/>
                            <a:gd name="T21" fmla="*/ 10 h 67"/>
                            <a:gd name="T22" fmla="*/ 4 w 61"/>
                            <a:gd name="T23" fmla="*/ 20 h 67"/>
                            <a:gd name="T24" fmla="*/ 0 w 61"/>
                            <a:gd name="T25" fmla="*/ 34 h 67"/>
                            <a:gd name="T26" fmla="*/ 4 w 61"/>
                            <a:gd name="T27" fmla="*/ 48 h 67"/>
                            <a:gd name="T28" fmla="*/ 10 w 61"/>
                            <a:gd name="T29" fmla="*/ 58 h 67"/>
                            <a:gd name="T30" fmla="*/ 20 w 61"/>
                            <a:gd name="T31" fmla="*/ 64 h 67"/>
                            <a:gd name="T32" fmla="*/ 31 w 61"/>
                            <a:gd name="T33" fmla="*/ 67 h 67"/>
                            <a:gd name="T34" fmla="*/ 31 w 61"/>
                            <a:gd name="T35" fmla="*/ 67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1" h="67">
                              <a:moveTo>
                                <a:pt x="31" y="67"/>
                              </a:moveTo>
                              <a:lnTo>
                                <a:pt x="43" y="64"/>
                              </a:lnTo>
                              <a:lnTo>
                                <a:pt x="51" y="58"/>
                              </a:lnTo>
                              <a:lnTo>
                                <a:pt x="59" y="48"/>
                              </a:lnTo>
                              <a:lnTo>
                                <a:pt x="61" y="34"/>
                              </a:lnTo>
                              <a:lnTo>
                                <a:pt x="59" y="20"/>
                              </a:lnTo>
                              <a:lnTo>
                                <a:pt x="51" y="10"/>
                              </a:lnTo>
                              <a:lnTo>
                                <a:pt x="43" y="4"/>
                              </a:lnTo>
                              <a:lnTo>
                                <a:pt x="31" y="0"/>
                              </a:lnTo>
                              <a:lnTo>
                                <a:pt x="20" y="4"/>
                              </a:lnTo>
                              <a:lnTo>
                                <a:pt x="10" y="10"/>
                              </a:lnTo>
                              <a:lnTo>
                                <a:pt x="4" y="20"/>
                              </a:lnTo>
                              <a:lnTo>
                                <a:pt x="0" y="34"/>
                              </a:lnTo>
                              <a:lnTo>
                                <a:pt x="4" y="48"/>
                              </a:lnTo>
                              <a:lnTo>
                                <a:pt x="10" y="58"/>
                              </a:lnTo>
                              <a:lnTo>
                                <a:pt x="20" y="64"/>
                              </a:lnTo>
                              <a:lnTo>
                                <a:pt x="31" y="67"/>
                              </a:lnTo>
                              <a:lnTo>
                                <a:pt x="31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3173412" y="5057775"/>
                          <a:ext cx="123825" cy="133350"/>
                        </a:xfrm>
                        <a:custGeom>
                          <a:avLst/>
                          <a:gdLst>
                            <a:gd name="T0" fmla="*/ 40 w 78"/>
                            <a:gd name="T1" fmla="*/ 84 h 84"/>
                            <a:gd name="T2" fmla="*/ 54 w 78"/>
                            <a:gd name="T3" fmla="*/ 80 h 84"/>
                            <a:gd name="T4" fmla="*/ 68 w 78"/>
                            <a:gd name="T5" fmla="*/ 72 h 84"/>
                            <a:gd name="T6" fmla="*/ 76 w 78"/>
                            <a:gd name="T7" fmla="*/ 58 h 84"/>
                            <a:gd name="T8" fmla="*/ 78 w 78"/>
                            <a:gd name="T9" fmla="*/ 44 h 84"/>
                            <a:gd name="T10" fmla="*/ 76 w 78"/>
                            <a:gd name="T11" fmla="*/ 26 h 84"/>
                            <a:gd name="T12" fmla="*/ 68 w 78"/>
                            <a:gd name="T13" fmla="*/ 12 h 84"/>
                            <a:gd name="T14" fmla="*/ 54 w 78"/>
                            <a:gd name="T15" fmla="*/ 4 h 84"/>
                            <a:gd name="T16" fmla="*/ 40 w 78"/>
                            <a:gd name="T17" fmla="*/ 0 h 84"/>
                            <a:gd name="T18" fmla="*/ 24 w 78"/>
                            <a:gd name="T19" fmla="*/ 4 h 84"/>
                            <a:gd name="T20" fmla="*/ 12 w 78"/>
                            <a:gd name="T21" fmla="*/ 12 h 84"/>
                            <a:gd name="T22" fmla="*/ 4 w 78"/>
                            <a:gd name="T23" fmla="*/ 26 h 84"/>
                            <a:gd name="T24" fmla="*/ 0 w 78"/>
                            <a:gd name="T25" fmla="*/ 44 h 84"/>
                            <a:gd name="T26" fmla="*/ 4 w 78"/>
                            <a:gd name="T27" fmla="*/ 58 h 84"/>
                            <a:gd name="T28" fmla="*/ 12 w 78"/>
                            <a:gd name="T29" fmla="*/ 72 h 84"/>
                            <a:gd name="T30" fmla="*/ 24 w 78"/>
                            <a:gd name="T31" fmla="*/ 80 h 84"/>
                            <a:gd name="T32" fmla="*/ 40 w 78"/>
                            <a:gd name="T33" fmla="*/ 84 h 84"/>
                            <a:gd name="T34" fmla="*/ 40 w 78"/>
                            <a:gd name="T3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8" h="84">
                              <a:moveTo>
                                <a:pt x="40" y="84"/>
                              </a:moveTo>
                              <a:lnTo>
                                <a:pt x="54" y="80"/>
                              </a:lnTo>
                              <a:lnTo>
                                <a:pt x="68" y="72"/>
                              </a:lnTo>
                              <a:lnTo>
                                <a:pt x="76" y="58"/>
                              </a:lnTo>
                              <a:lnTo>
                                <a:pt x="78" y="44"/>
                              </a:lnTo>
                              <a:lnTo>
                                <a:pt x="76" y="26"/>
                              </a:lnTo>
                              <a:lnTo>
                                <a:pt x="68" y="12"/>
                              </a:lnTo>
                              <a:lnTo>
                                <a:pt x="54" y="4"/>
                              </a:lnTo>
                              <a:lnTo>
                                <a:pt x="40" y="0"/>
                              </a:lnTo>
                              <a:lnTo>
                                <a:pt x="24" y="4"/>
                              </a:lnTo>
                              <a:lnTo>
                                <a:pt x="12" y="12"/>
                              </a:lnTo>
                              <a:lnTo>
                                <a:pt x="4" y="26"/>
                              </a:lnTo>
                              <a:lnTo>
                                <a:pt x="0" y="44"/>
                              </a:lnTo>
                              <a:lnTo>
                                <a:pt x="4" y="58"/>
                              </a:lnTo>
                              <a:lnTo>
                                <a:pt x="12" y="72"/>
                              </a:lnTo>
                              <a:lnTo>
                                <a:pt x="24" y="80"/>
                              </a:lnTo>
                              <a:lnTo>
                                <a:pt x="40" y="84"/>
                              </a:lnTo>
                              <a:lnTo>
                                <a:pt x="4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4264025" y="3795713"/>
                          <a:ext cx="149225" cy="157163"/>
                        </a:xfrm>
                        <a:custGeom>
                          <a:avLst/>
                          <a:gdLst>
                            <a:gd name="T0" fmla="*/ 48 w 94"/>
                            <a:gd name="T1" fmla="*/ 99 h 99"/>
                            <a:gd name="T2" fmla="*/ 64 w 94"/>
                            <a:gd name="T3" fmla="*/ 95 h 99"/>
                            <a:gd name="T4" fmla="*/ 80 w 94"/>
                            <a:gd name="T5" fmla="*/ 83 h 99"/>
                            <a:gd name="T6" fmla="*/ 90 w 94"/>
                            <a:gd name="T7" fmla="*/ 67 h 99"/>
                            <a:gd name="T8" fmla="*/ 94 w 94"/>
                            <a:gd name="T9" fmla="*/ 47 h 99"/>
                            <a:gd name="T10" fmla="*/ 90 w 94"/>
                            <a:gd name="T11" fmla="*/ 29 h 99"/>
                            <a:gd name="T12" fmla="*/ 80 w 94"/>
                            <a:gd name="T13" fmla="*/ 12 h 99"/>
                            <a:gd name="T14" fmla="*/ 64 w 94"/>
                            <a:gd name="T15" fmla="*/ 2 h 99"/>
                            <a:gd name="T16" fmla="*/ 48 w 94"/>
                            <a:gd name="T17" fmla="*/ 0 h 99"/>
                            <a:gd name="T18" fmla="*/ 38 w 94"/>
                            <a:gd name="T19" fmla="*/ 2 h 99"/>
                            <a:gd name="T20" fmla="*/ 30 w 94"/>
                            <a:gd name="T21" fmla="*/ 2 h 99"/>
                            <a:gd name="T22" fmla="*/ 20 w 94"/>
                            <a:gd name="T23" fmla="*/ 8 h 99"/>
                            <a:gd name="T24" fmla="*/ 14 w 94"/>
                            <a:gd name="T25" fmla="*/ 12 h 99"/>
                            <a:gd name="T26" fmla="*/ 8 w 94"/>
                            <a:gd name="T27" fmla="*/ 22 h 99"/>
                            <a:gd name="T28" fmla="*/ 2 w 94"/>
                            <a:gd name="T29" fmla="*/ 29 h 99"/>
                            <a:gd name="T30" fmla="*/ 0 w 94"/>
                            <a:gd name="T31" fmla="*/ 37 h 99"/>
                            <a:gd name="T32" fmla="*/ 0 w 94"/>
                            <a:gd name="T33" fmla="*/ 47 h 99"/>
                            <a:gd name="T34" fmla="*/ 0 w 94"/>
                            <a:gd name="T35" fmla="*/ 57 h 99"/>
                            <a:gd name="T36" fmla="*/ 2 w 94"/>
                            <a:gd name="T37" fmla="*/ 67 h 99"/>
                            <a:gd name="T38" fmla="*/ 8 w 94"/>
                            <a:gd name="T39" fmla="*/ 77 h 99"/>
                            <a:gd name="T40" fmla="*/ 14 w 94"/>
                            <a:gd name="T41" fmla="*/ 83 h 99"/>
                            <a:gd name="T42" fmla="*/ 20 w 94"/>
                            <a:gd name="T43" fmla="*/ 91 h 99"/>
                            <a:gd name="T44" fmla="*/ 30 w 94"/>
                            <a:gd name="T45" fmla="*/ 95 h 99"/>
                            <a:gd name="T46" fmla="*/ 38 w 94"/>
                            <a:gd name="T47" fmla="*/ 97 h 99"/>
                            <a:gd name="T48" fmla="*/ 48 w 94"/>
                            <a:gd name="T49" fmla="*/ 99 h 99"/>
                            <a:gd name="T50" fmla="*/ 48 w 94"/>
                            <a:gd name="T51" fmla="*/ 99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4" h="99">
                              <a:moveTo>
                                <a:pt x="48" y="99"/>
                              </a:moveTo>
                              <a:lnTo>
                                <a:pt x="64" y="95"/>
                              </a:lnTo>
                              <a:lnTo>
                                <a:pt x="80" y="83"/>
                              </a:lnTo>
                              <a:lnTo>
                                <a:pt x="90" y="67"/>
                              </a:lnTo>
                              <a:lnTo>
                                <a:pt x="94" y="47"/>
                              </a:lnTo>
                              <a:lnTo>
                                <a:pt x="90" y="29"/>
                              </a:lnTo>
                              <a:lnTo>
                                <a:pt x="80" y="12"/>
                              </a:lnTo>
                              <a:lnTo>
                                <a:pt x="64" y="2"/>
                              </a:lnTo>
                              <a:lnTo>
                                <a:pt x="48" y="0"/>
                              </a:lnTo>
                              <a:lnTo>
                                <a:pt x="38" y="2"/>
                              </a:lnTo>
                              <a:lnTo>
                                <a:pt x="30" y="2"/>
                              </a:lnTo>
                              <a:lnTo>
                                <a:pt x="20" y="8"/>
                              </a:lnTo>
                              <a:lnTo>
                                <a:pt x="14" y="12"/>
                              </a:lnTo>
                              <a:lnTo>
                                <a:pt x="8" y="22"/>
                              </a:lnTo>
                              <a:lnTo>
                                <a:pt x="2" y="29"/>
                              </a:lnTo>
                              <a:lnTo>
                                <a:pt x="0" y="37"/>
                              </a:lnTo>
                              <a:lnTo>
                                <a:pt x="0" y="47"/>
                              </a:lnTo>
                              <a:lnTo>
                                <a:pt x="0" y="57"/>
                              </a:lnTo>
                              <a:lnTo>
                                <a:pt x="2" y="67"/>
                              </a:lnTo>
                              <a:lnTo>
                                <a:pt x="8" y="77"/>
                              </a:lnTo>
                              <a:lnTo>
                                <a:pt x="14" y="83"/>
                              </a:lnTo>
                              <a:lnTo>
                                <a:pt x="20" y="91"/>
                              </a:lnTo>
                              <a:lnTo>
                                <a:pt x="30" y="95"/>
                              </a:lnTo>
                              <a:lnTo>
                                <a:pt x="38" y="97"/>
                              </a:lnTo>
                              <a:lnTo>
                                <a:pt x="48" y="99"/>
                              </a:lnTo>
                              <a:lnTo>
                                <a:pt x="48" y="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3192462" y="5545138"/>
                          <a:ext cx="123825" cy="133350"/>
                        </a:xfrm>
                        <a:custGeom>
                          <a:avLst/>
                          <a:gdLst>
                            <a:gd name="T0" fmla="*/ 40 w 78"/>
                            <a:gd name="T1" fmla="*/ 84 h 84"/>
                            <a:gd name="T2" fmla="*/ 54 w 78"/>
                            <a:gd name="T3" fmla="*/ 80 h 84"/>
                            <a:gd name="T4" fmla="*/ 66 w 78"/>
                            <a:gd name="T5" fmla="*/ 72 h 84"/>
                            <a:gd name="T6" fmla="*/ 74 w 78"/>
                            <a:gd name="T7" fmla="*/ 58 h 84"/>
                            <a:gd name="T8" fmla="*/ 78 w 78"/>
                            <a:gd name="T9" fmla="*/ 42 h 84"/>
                            <a:gd name="T10" fmla="*/ 74 w 78"/>
                            <a:gd name="T11" fmla="*/ 26 h 84"/>
                            <a:gd name="T12" fmla="*/ 66 w 78"/>
                            <a:gd name="T13" fmla="*/ 12 h 84"/>
                            <a:gd name="T14" fmla="*/ 54 w 78"/>
                            <a:gd name="T15" fmla="*/ 4 h 84"/>
                            <a:gd name="T16" fmla="*/ 40 w 78"/>
                            <a:gd name="T17" fmla="*/ 0 h 84"/>
                            <a:gd name="T18" fmla="*/ 24 w 78"/>
                            <a:gd name="T19" fmla="*/ 4 h 84"/>
                            <a:gd name="T20" fmla="*/ 10 w 78"/>
                            <a:gd name="T21" fmla="*/ 12 h 84"/>
                            <a:gd name="T22" fmla="*/ 2 w 78"/>
                            <a:gd name="T23" fmla="*/ 26 h 84"/>
                            <a:gd name="T24" fmla="*/ 0 w 78"/>
                            <a:gd name="T25" fmla="*/ 42 h 84"/>
                            <a:gd name="T26" fmla="*/ 2 w 78"/>
                            <a:gd name="T27" fmla="*/ 58 h 84"/>
                            <a:gd name="T28" fmla="*/ 10 w 78"/>
                            <a:gd name="T29" fmla="*/ 72 h 84"/>
                            <a:gd name="T30" fmla="*/ 24 w 78"/>
                            <a:gd name="T31" fmla="*/ 80 h 84"/>
                            <a:gd name="T32" fmla="*/ 40 w 78"/>
                            <a:gd name="T33" fmla="*/ 84 h 84"/>
                            <a:gd name="T34" fmla="*/ 40 w 78"/>
                            <a:gd name="T3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8" h="84">
                              <a:moveTo>
                                <a:pt x="40" y="84"/>
                              </a:moveTo>
                              <a:lnTo>
                                <a:pt x="54" y="80"/>
                              </a:lnTo>
                              <a:lnTo>
                                <a:pt x="66" y="72"/>
                              </a:lnTo>
                              <a:lnTo>
                                <a:pt x="74" y="58"/>
                              </a:lnTo>
                              <a:lnTo>
                                <a:pt x="78" y="42"/>
                              </a:lnTo>
                              <a:lnTo>
                                <a:pt x="74" y="26"/>
                              </a:lnTo>
                              <a:lnTo>
                                <a:pt x="66" y="12"/>
                              </a:lnTo>
                              <a:lnTo>
                                <a:pt x="54" y="4"/>
                              </a:lnTo>
                              <a:lnTo>
                                <a:pt x="40" y="0"/>
                              </a:lnTo>
                              <a:lnTo>
                                <a:pt x="24" y="4"/>
                              </a:lnTo>
                              <a:lnTo>
                                <a:pt x="10" y="12"/>
                              </a:lnTo>
                              <a:lnTo>
                                <a:pt x="2" y="26"/>
                              </a:lnTo>
                              <a:lnTo>
                                <a:pt x="0" y="42"/>
                              </a:lnTo>
                              <a:lnTo>
                                <a:pt x="2" y="58"/>
                              </a:lnTo>
                              <a:lnTo>
                                <a:pt x="10" y="72"/>
                              </a:lnTo>
                              <a:lnTo>
                                <a:pt x="24" y="80"/>
                              </a:lnTo>
                              <a:lnTo>
                                <a:pt x="40" y="84"/>
                              </a:lnTo>
                              <a:lnTo>
                                <a:pt x="4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4467225" y="4411663"/>
                          <a:ext cx="96837" cy="133350"/>
                        </a:xfrm>
                        <a:custGeom>
                          <a:avLst/>
                          <a:gdLst>
                            <a:gd name="T0" fmla="*/ 29 w 61"/>
                            <a:gd name="T1" fmla="*/ 84 h 84"/>
                            <a:gd name="T2" fmla="*/ 41 w 61"/>
                            <a:gd name="T3" fmla="*/ 80 h 84"/>
                            <a:gd name="T4" fmla="*/ 51 w 61"/>
                            <a:gd name="T5" fmla="*/ 72 h 84"/>
                            <a:gd name="T6" fmla="*/ 57 w 61"/>
                            <a:gd name="T7" fmla="*/ 58 h 84"/>
                            <a:gd name="T8" fmla="*/ 61 w 61"/>
                            <a:gd name="T9" fmla="*/ 42 h 84"/>
                            <a:gd name="T10" fmla="*/ 57 w 61"/>
                            <a:gd name="T11" fmla="*/ 26 h 84"/>
                            <a:gd name="T12" fmla="*/ 51 w 61"/>
                            <a:gd name="T13" fmla="*/ 12 h 84"/>
                            <a:gd name="T14" fmla="*/ 41 w 61"/>
                            <a:gd name="T15" fmla="*/ 4 h 84"/>
                            <a:gd name="T16" fmla="*/ 29 w 61"/>
                            <a:gd name="T17" fmla="*/ 0 h 84"/>
                            <a:gd name="T18" fmla="*/ 18 w 61"/>
                            <a:gd name="T19" fmla="*/ 4 h 84"/>
                            <a:gd name="T20" fmla="*/ 8 w 61"/>
                            <a:gd name="T21" fmla="*/ 12 h 84"/>
                            <a:gd name="T22" fmla="*/ 2 w 61"/>
                            <a:gd name="T23" fmla="*/ 26 h 84"/>
                            <a:gd name="T24" fmla="*/ 0 w 61"/>
                            <a:gd name="T25" fmla="*/ 42 h 84"/>
                            <a:gd name="T26" fmla="*/ 2 w 61"/>
                            <a:gd name="T27" fmla="*/ 58 h 84"/>
                            <a:gd name="T28" fmla="*/ 8 w 61"/>
                            <a:gd name="T29" fmla="*/ 72 h 84"/>
                            <a:gd name="T30" fmla="*/ 18 w 61"/>
                            <a:gd name="T31" fmla="*/ 80 h 84"/>
                            <a:gd name="T32" fmla="*/ 29 w 61"/>
                            <a:gd name="T33" fmla="*/ 84 h 84"/>
                            <a:gd name="T34" fmla="*/ 29 w 61"/>
                            <a:gd name="T3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1" h="84">
                              <a:moveTo>
                                <a:pt x="29" y="84"/>
                              </a:moveTo>
                              <a:lnTo>
                                <a:pt x="41" y="80"/>
                              </a:lnTo>
                              <a:lnTo>
                                <a:pt x="51" y="72"/>
                              </a:lnTo>
                              <a:lnTo>
                                <a:pt x="57" y="58"/>
                              </a:lnTo>
                              <a:lnTo>
                                <a:pt x="61" y="42"/>
                              </a:lnTo>
                              <a:lnTo>
                                <a:pt x="57" y="26"/>
                              </a:lnTo>
                              <a:lnTo>
                                <a:pt x="51" y="12"/>
                              </a:lnTo>
                              <a:lnTo>
                                <a:pt x="41" y="4"/>
                              </a:lnTo>
                              <a:lnTo>
                                <a:pt x="29" y="0"/>
                              </a:lnTo>
                              <a:lnTo>
                                <a:pt x="18" y="4"/>
                              </a:lnTo>
                              <a:lnTo>
                                <a:pt x="8" y="12"/>
                              </a:lnTo>
                              <a:lnTo>
                                <a:pt x="2" y="26"/>
                              </a:lnTo>
                              <a:lnTo>
                                <a:pt x="0" y="42"/>
                              </a:lnTo>
                              <a:lnTo>
                                <a:pt x="2" y="58"/>
                              </a:lnTo>
                              <a:lnTo>
                                <a:pt x="8" y="72"/>
                              </a:lnTo>
                              <a:lnTo>
                                <a:pt x="18" y="80"/>
                              </a:lnTo>
                              <a:lnTo>
                                <a:pt x="29" y="84"/>
                              </a:lnTo>
                              <a:lnTo>
                                <a:pt x="29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3833812" y="5481638"/>
                          <a:ext cx="152400" cy="152400"/>
                        </a:xfrm>
                        <a:custGeom>
                          <a:avLst/>
                          <a:gdLst>
                            <a:gd name="T0" fmla="*/ 6 w 96"/>
                            <a:gd name="T1" fmla="*/ 20 h 96"/>
                            <a:gd name="T2" fmla="*/ 0 w 96"/>
                            <a:gd name="T3" fmla="*/ 36 h 96"/>
                            <a:gd name="T4" fmla="*/ 0 w 96"/>
                            <a:gd name="T5" fmla="*/ 56 h 96"/>
                            <a:gd name="T6" fmla="*/ 6 w 96"/>
                            <a:gd name="T7" fmla="*/ 74 h 96"/>
                            <a:gd name="T8" fmla="*/ 20 w 96"/>
                            <a:gd name="T9" fmla="*/ 86 h 96"/>
                            <a:gd name="T10" fmla="*/ 38 w 96"/>
                            <a:gd name="T11" fmla="*/ 96 h 96"/>
                            <a:gd name="T12" fmla="*/ 56 w 96"/>
                            <a:gd name="T13" fmla="*/ 96 h 96"/>
                            <a:gd name="T14" fmla="*/ 76 w 96"/>
                            <a:gd name="T15" fmla="*/ 90 h 96"/>
                            <a:gd name="T16" fmla="*/ 88 w 96"/>
                            <a:gd name="T17" fmla="*/ 78 h 96"/>
                            <a:gd name="T18" fmla="*/ 92 w 96"/>
                            <a:gd name="T19" fmla="*/ 70 h 96"/>
                            <a:gd name="T20" fmla="*/ 96 w 96"/>
                            <a:gd name="T21" fmla="*/ 60 h 96"/>
                            <a:gd name="T22" fmla="*/ 96 w 96"/>
                            <a:gd name="T23" fmla="*/ 52 h 96"/>
                            <a:gd name="T24" fmla="*/ 96 w 96"/>
                            <a:gd name="T25" fmla="*/ 42 h 96"/>
                            <a:gd name="T26" fmla="*/ 94 w 96"/>
                            <a:gd name="T27" fmla="*/ 34 h 96"/>
                            <a:gd name="T28" fmla="*/ 90 w 96"/>
                            <a:gd name="T29" fmla="*/ 24 h 96"/>
                            <a:gd name="T30" fmla="*/ 82 w 96"/>
                            <a:gd name="T31" fmla="*/ 18 h 96"/>
                            <a:gd name="T32" fmla="*/ 74 w 96"/>
                            <a:gd name="T33" fmla="*/ 10 h 96"/>
                            <a:gd name="T34" fmla="*/ 66 w 96"/>
                            <a:gd name="T35" fmla="*/ 6 h 96"/>
                            <a:gd name="T36" fmla="*/ 58 w 96"/>
                            <a:gd name="T37" fmla="*/ 2 h 96"/>
                            <a:gd name="T38" fmla="*/ 48 w 96"/>
                            <a:gd name="T39" fmla="*/ 0 h 96"/>
                            <a:gd name="T40" fmla="*/ 38 w 96"/>
                            <a:gd name="T41" fmla="*/ 2 h 96"/>
                            <a:gd name="T42" fmla="*/ 30 w 96"/>
                            <a:gd name="T43" fmla="*/ 4 h 96"/>
                            <a:gd name="T44" fmla="*/ 20 w 96"/>
                            <a:gd name="T45" fmla="*/ 6 h 96"/>
                            <a:gd name="T46" fmla="*/ 14 w 96"/>
                            <a:gd name="T47" fmla="*/ 14 h 96"/>
                            <a:gd name="T48" fmla="*/ 6 w 96"/>
                            <a:gd name="T49" fmla="*/ 20 h 96"/>
                            <a:gd name="T50" fmla="*/ 6 w 96"/>
                            <a:gd name="T51" fmla="*/ 2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6" y="20"/>
                              </a:moveTo>
                              <a:lnTo>
                                <a:pt x="0" y="36"/>
                              </a:lnTo>
                              <a:lnTo>
                                <a:pt x="0" y="56"/>
                              </a:lnTo>
                              <a:lnTo>
                                <a:pt x="6" y="74"/>
                              </a:lnTo>
                              <a:lnTo>
                                <a:pt x="20" y="86"/>
                              </a:lnTo>
                              <a:lnTo>
                                <a:pt x="38" y="96"/>
                              </a:lnTo>
                              <a:lnTo>
                                <a:pt x="56" y="96"/>
                              </a:lnTo>
                              <a:lnTo>
                                <a:pt x="76" y="90"/>
                              </a:lnTo>
                              <a:lnTo>
                                <a:pt x="88" y="78"/>
                              </a:lnTo>
                              <a:lnTo>
                                <a:pt x="92" y="70"/>
                              </a:lnTo>
                              <a:lnTo>
                                <a:pt x="96" y="60"/>
                              </a:lnTo>
                              <a:lnTo>
                                <a:pt x="96" y="52"/>
                              </a:lnTo>
                              <a:lnTo>
                                <a:pt x="96" y="42"/>
                              </a:lnTo>
                              <a:lnTo>
                                <a:pt x="94" y="34"/>
                              </a:lnTo>
                              <a:lnTo>
                                <a:pt x="90" y="24"/>
                              </a:lnTo>
                              <a:lnTo>
                                <a:pt x="82" y="18"/>
                              </a:lnTo>
                              <a:lnTo>
                                <a:pt x="74" y="10"/>
                              </a:lnTo>
                              <a:lnTo>
                                <a:pt x="66" y="6"/>
                              </a:lnTo>
                              <a:lnTo>
                                <a:pt x="58" y="2"/>
                              </a:lnTo>
                              <a:lnTo>
                                <a:pt x="48" y="0"/>
                              </a:lnTo>
                              <a:lnTo>
                                <a:pt x="38" y="2"/>
                              </a:lnTo>
                              <a:lnTo>
                                <a:pt x="30" y="4"/>
                              </a:lnTo>
                              <a:lnTo>
                                <a:pt x="20" y="6"/>
                              </a:lnTo>
                              <a:lnTo>
                                <a:pt x="14" y="14"/>
                              </a:lnTo>
                              <a:lnTo>
                                <a:pt x="6" y="20"/>
                              </a:lnTo>
                              <a:lnTo>
                                <a:pt x="6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4751387" y="7178675"/>
                          <a:ext cx="147637" cy="139700"/>
                        </a:xfrm>
                        <a:custGeom>
                          <a:avLst/>
                          <a:gdLst>
                            <a:gd name="T0" fmla="*/ 8 w 93"/>
                            <a:gd name="T1" fmla="*/ 14 h 88"/>
                            <a:gd name="T2" fmla="*/ 0 w 93"/>
                            <a:gd name="T3" fmla="*/ 28 h 88"/>
                            <a:gd name="T4" fmla="*/ 4 w 93"/>
                            <a:gd name="T5" fmla="*/ 46 h 88"/>
                            <a:gd name="T6" fmla="*/ 12 w 93"/>
                            <a:gd name="T7" fmla="*/ 62 h 88"/>
                            <a:gd name="T8" fmla="*/ 26 w 93"/>
                            <a:gd name="T9" fmla="*/ 76 h 88"/>
                            <a:gd name="T10" fmla="*/ 42 w 93"/>
                            <a:gd name="T11" fmla="*/ 84 h 88"/>
                            <a:gd name="T12" fmla="*/ 62 w 93"/>
                            <a:gd name="T13" fmla="*/ 88 h 88"/>
                            <a:gd name="T14" fmla="*/ 77 w 93"/>
                            <a:gd name="T15" fmla="*/ 82 h 88"/>
                            <a:gd name="T16" fmla="*/ 89 w 93"/>
                            <a:gd name="T17" fmla="*/ 72 h 88"/>
                            <a:gd name="T18" fmla="*/ 93 w 93"/>
                            <a:gd name="T19" fmla="*/ 58 h 88"/>
                            <a:gd name="T20" fmla="*/ 93 w 93"/>
                            <a:gd name="T21" fmla="*/ 42 h 88"/>
                            <a:gd name="T22" fmla="*/ 83 w 93"/>
                            <a:gd name="T23" fmla="*/ 26 h 88"/>
                            <a:gd name="T24" fmla="*/ 71 w 93"/>
                            <a:gd name="T25" fmla="*/ 12 h 88"/>
                            <a:gd name="T26" fmla="*/ 54 w 93"/>
                            <a:gd name="T27" fmla="*/ 4 h 88"/>
                            <a:gd name="T28" fmla="*/ 36 w 93"/>
                            <a:gd name="T29" fmla="*/ 0 h 88"/>
                            <a:gd name="T30" fmla="*/ 18 w 93"/>
                            <a:gd name="T31" fmla="*/ 4 h 88"/>
                            <a:gd name="T32" fmla="*/ 8 w 93"/>
                            <a:gd name="T33" fmla="*/ 14 h 88"/>
                            <a:gd name="T34" fmla="*/ 8 w 93"/>
                            <a:gd name="T35" fmla="*/ 14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93" h="88">
                              <a:moveTo>
                                <a:pt x="8" y="14"/>
                              </a:moveTo>
                              <a:lnTo>
                                <a:pt x="0" y="28"/>
                              </a:lnTo>
                              <a:lnTo>
                                <a:pt x="4" y="46"/>
                              </a:lnTo>
                              <a:lnTo>
                                <a:pt x="12" y="62"/>
                              </a:lnTo>
                              <a:lnTo>
                                <a:pt x="26" y="76"/>
                              </a:lnTo>
                              <a:lnTo>
                                <a:pt x="42" y="84"/>
                              </a:lnTo>
                              <a:lnTo>
                                <a:pt x="62" y="88"/>
                              </a:lnTo>
                              <a:lnTo>
                                <a:pt x="77" y="82"/>
                              </a:lnTo>
                              <a:lnTo>
                                <a:pt x="89" y="72"/>
                              </a:lnTo>
                              <a:lnTo>
                                <a:pt x="93" y="58"/>
                              </a:lnTo>
                              <a:lnTo>
                                <a:pt x="93" y="42"/>
                              </a:lnTo>
                              <a:lnTo>
                                <a:pt x="83" y="26"/>
                              </a:lnTo>
                              <a:lnTo>
                                <a:pt x="71" y="12"/>
                              </a:lnTo>
                              <a:lnTo>
                                <a:pt x="54" y="4"/>
                              </a:lnTo>
                              <a:lnTo>
                                <a:pt x="36" y="0"/>
                              </a:lnTo>
                              <a:lnTo>
                                <a:pt x="18" y="4"/>
                              </a:lnTo>
                              <a:lnTo>
                                <a:pt x="8" y="14"/>
                              </a:lnTo>
                              <a:lnTo>
                                <a:pt x="8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621212" y="6840538"/>
                          <a:ext cx="101600" cy="96838"/>
                        </a:xfrm>
                        <a:custGeom>
                          <a:avLst/>
                          <a:gdLst>
                            <a:gd name="T0" fmla="*/ 4 w 64"/>
                            <a:gd name="T1" fmla="*/ 12 h 61"/>
                            <a:gd name="T2" fmla="*/ 0 w 64"/>
                            <a:gd name="T3" fmla="*/ 22 h 61"/>
                            <a:gd name="T4" fmla="*/ 0 w 64"/>
                            <a:gd name="T5" fmla="*/ 34 h 61"/>
                            <a:gd name="T6" fmla="*/ 4 w 64"/>
                            <a:gd name="T7" fmla="*/ 46 h 61"/>
                            <a:gd name="T8" fmla="*/ 14 w 64"/>
                            <a:gd name="T9" fmla="*/ 55 h 61"/>
                            <a:gd name="T10" fmla="*/ 26 w 64"/>
                            <a:gd name="T11" fmla="*/ 59 h 61"/>
                            <a:gd name="T12" fmla="*/ 38 w 64"/>
                            <a:gd name="T13" fmla="*/ 61 h 61"/>
                            <a:gd name="T14" fmla="*/ 50 w 64"/>
                            <a:gd name="T15" fmla="*/ 57 h 61"/>
                            <a:gd name="T16" fmla="*/ 58 w 64"/>
                            <a:gd name="T17" fmla="*/ 49 h 61"/>
                            <a:gd name="T18" fmla="*/ 64 w 64"/>
                            <a:gd name="T19" fmla="*/ 38 h 61"/>
                            <a:gd name="T20" fmla="*/ 64 w 64"/>
                            <a:gd name="T21" fmla="*/ 26 h 61"/>
                            <a:gd name="T22" fmla="*/ 60 w 64"/>
                            <a:gd name="T23" fmla="*/ 16 h 61"/>
                            <a:gd name="T24" fmla="*/ 50 w 64"/>
                            <a:gd name="T25" fmla="*/ 6 h 61"/>
                            <a:gd name="T26" fmla="*/ 36 w 64"/>
                            <a:gd name="T27" fmla="*/ 0 h 61"/>
                            <a:gd name="T28" fmla="*/ 24 w 64"/>
                            <a:gd name="T29" fmla="*/ 0 h 61"/>
                            <a:gd name="T30" fmla="*/ 14 w 64"/>
                            <a:gd name="T31" fmla="*/ 2 h 61"/>
                            <a:gd name="T32" fmla="*/ 4 w 64"/>
                            <a:gd name="T33" fmla="*/ 12 h 61"/>
                            <a:gd name="T34" fmla="*/ 4 w 64"/>
                            <a:gd name="T35" fmla="*/ 12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61">
                              <a:moveTo>
                                <a:pt x="4" y="12"/>
                              </a:moveTo>
                              <a:lnTo>
                                <a:pt x="0" y="22"/>
                              </a:lnTo>
                              <a:lnTo>
                                <a:pt x="0" y="34"/>
                              </a:lnTo>
                              <a:lnTo>
                                <a:pt x="4" y="46"/>
                              </a:lnTo>
                              <a:lnTo>
                                <a:pt x="14" y="55"/>
                              </a:lnTo>
                              <a:lnTo>
                                <a:pt x="26" y="59"/>
                              </a:lnTo>
                              <a:lnTo>
                                <a:pt x="38" y="61"/>
                              </a:lnTo>
                              <a:lnTo>
                                <a:pt x="50" y="57"/>
                              </a:lnTo>
                              <a:lnTo>
                                <a:pt x="58" y="49"/>
                              </a:lnTo>
                              <a:lnTo>
                                <a:pt x="64" y="38"/>
                              </a:lnTo>
                              <a:lnTo>
                                <a:pt x="64" y="26"/>
                              </a:lnTo>
                              <a:lnTo>
                                <a:pt x="60" y="16"/>
                              </a:lnTo>
                              <a:lnTo>
                                <a:pt x="50" y="6"/>
                              </a:lnTo>
                              <a:lnTo>
                                <a:pt x="36" y="0"/>
                              </a:lnTo>
                              <a:lnTo>
                                <a:pt x="24" y="0"/>
                              </a:lnTo>
                              <a:lnTo>
                                <a:pt x="14" y="2"/>
                              </a:lnTo>
                              <a:lnTo>
                                <a:pt x="4" y="12"/>
                              </a:lnTo>
                              <a:lnTo>
                                <a:pt x="4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2800350" y="4411663"/>
                          <a:ext cx="127000" cy="127000"/>
                        </a:xfrm>
                        <a:custGeom>
                          <a:avLst/>
                          <a:gdLst>
                            <a:gd name="T0" fmla="*/ 6 w 80"/>
                            <a:gd name="T1" fmla="*/ 18 h 80"/>
                            <a:gd name="T2" fmla="*/ 0 w 80"/>
                            <a:gd name="T3" fmla="*/ 30 h 80"/>
                            <a:gd name="T4" fmla="*/ 0 w 80"/>
                            <a:gd name="T5" fmla="*/ 46 h 80"/>
                            <a:gd name="T6" fmla="*/ 6 w 80"/>
                            <a:gd name="T7" fmla="*/ 60 h 80"/>
                            <a:gd name="T8" fmla="*/ 16 w 80"/>
                            <a:gd name="T9" fmla="*/ 72 h 80"/>
                            <a:gd name="T10" fmla="*/ 32 w 80"/>
                            <a:gd name="T11" fmla="*/ 80 h 80"/>
                            <a:gd name="T12" fmla="*/ 48 w 80"/>
                            <a:gd name="T13" fmla="*/ 80 h 80"/>
                            <a:gd name="T14" fmla="*/ 62 w 80"/>
                            <a:gd name="T15" fmla="*/ 76 h 80"/>
                            <a:gd name="T16" fmla="*/ 74 w 80"/>
                            <a:gd name="T17" fmla="*/ 66 h 80"/>
                            <a:gd name="T18" fmla="*/ 80 w 80"/>
                            <a:gd name="T19" fmla="*/ 50 h 80"/>
                            <a:gd name="T20" fmla="*/ 80 w 80"/>
                            <a:gd name="T21" fmla="*/ 36 h 80"/>
                            <a:gd name="T22" fmla="*/ 74 w 80"/>
                            <a:gd name="T23" fmla="*/ 20 h 80"/>
                            <a:gd name="T24" fmla="*/ 62 w 80"/>
                            <a:gd name="T25" fmla="*/ 8 h 80"/>
                            <a:gd name="T26" fmla="*/ 48 w 80"/>
                            <a:gd name="T27" fmla="*/ 2 h 80"/>
                            <a:gd name="T28" fmla="*/ 32 w 80"/>
                            <a:gd name="T29" fmla="*/ 0 h 80"/>
                            <a:gd name="T30" fmla="*/ 18 w 80"/>
                            <a:gd name="T31" fmla="*/ 6 h 80"/>
                            <a:gd name="T32" fmla="*/ 6 w 80"/>
                            <a:gd name="T33" fmla="*/ 18 h 80"/>
                            <a:gd name="T34" fmla="*/ 6 w 80"/>
                            <a:gd name="T35" fmla="*/ 18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0" h="80">
                              <a:moveTo>
                                <a:pt x="6" y="18"/>
                              </a:moveTo>
                              <a:lnTo>
                                <a:pt x="0" y="30"/>
                              </a:lnTo>
                              <a:lnTo>
                                <a:pt x="0" y="46"/>
                              </a:lnTo>
                              <a:lnTo>
                                <a:pt x="6" y="60"/>
                              </a:lnTo>
                              <a:lnTo>
                                <a:pt x="16" y="72"/>
                              </a:lnTo>
                              <a:lnTo>
                                <a:pt x="32" y="80"/>
                              </a:lnTo>
                              <a:lnTo>
                                <a:pt x="48" y="80"/>
                              </a:lnTo>
                              <a:lnTo>
                                <a:pt x="62" y="76"/>
                              </a:lnTo>
                              <a:lnTo>
                                <a:pt x="74" y="66"/>
                              </a:lnTo>
                              <a:lnTo>
                                <a:pt x="80" y="50"/>
                              </a:lnTo>
                              <a:lnTo>
                                <a:pt x="80" y="36"/>
                              </a:lnTo>
                              <a:lnTo>
                                <a:pt x="74" y="20"/>
                              </a:lnTo>
                              <a:lnTo>
                                <a:pt x="62" y="8"/>
                              </a:lnTo>
                              <a:lnTo>
                                <a:pt x="48" y="2"/>
                              </a:lnTo>
                              <a:lnTo>
                                <a:pt x="32" y="0"/>
                              </a:lnTo>
                              <a:lnTo>
                                <a:pt x="18" y="6"/>
                              </a:lnTo>
                              <a:lnTo>
                                <a:pt x="6" y="18"/>
                              </a:lnTo>
                              <a:lnTo>
                                <a:pt x="6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3163887" y="6026150"/>
                          <a:ext cx="155575" cy="152400"/>
                        </a:xfrm>
                        <a:custGeom>
                          <a:avLst/>
                          <a:gdLst>
                            <a:gd name="T0" fmla="*/ 8 w 98"/>
                            <a:gd name="T1" fmla="*/ 20 h 96"/>
                            <a:gd name="T2" fmla="*/ 0 w 98"/>
                            <a:gd name="T3" fmla="*/ 36 h 96"/>
                            <a:gd name="T4" fmla="*/ 0 w 98"/>
                            <a:gd name="T5" fmla="*/ 56 h 96"/>
                            <a:gd name="T6" fmla="*/ 8 w 98"/>
                            <a:gd name="T7" fmla="*/ 72 h 96"/>
                            <a:gd name="T8" fmla="*/ 22 w 98"/>
                            <a:gd name="T9" fmla="*/ 86 h 96"/>
                            <a:gd name="T10" fmla="*/ 38 w 98"/>
                            <a:gd name="T11" fmla="*/ 94 h 96"/>
                            <a:gd name="T12" fmla="*/ 58 w 98"/>
                            <a:gd name="T13" fmla="*/ 96 h 96"/>
                            <a:gd name="T14" fmla="*/ 76 w 98"/>
                            <a:gd name="T15" fmla="*/ 90 h 96"/>
                            <a:gd name="T16" fmla="*/ 88 w 98"/>
                            <a:gd name="T17" fmla="*/ 78 h 96"/>
                            <a:gd name="T18" fmla="*/ 92 w 98"/>
                            <a:gd name="T19" fmla="*/ 68 h 96"/>
                            <a:gd name="T20" fmla="*/ 96 w 98"/>
                            <a:gd name="T21" fmla="*/ 62 h 96"/>
                            <a:gd name="T22" fmla="*/ 98 w 98"/>
                            <a:gd name="T23" fmla="*/ 50 h 96"/>
                            <a:gd name="T24" fmla="*/ 98 w 98"/>
                            <a:gd name="T25" fmla="*/ 42 h 96"/>
                            <a:gd name="T26" fmla="*/ 94 w 98"/>
                            <a:gd name="T27" fmla="*/ 32 h 96"/>
                            <a:gd name="T28" fmla="*/ 90 w 98"/>
                            <a:gd name="T29" fmla="*/ 24 h 96"/>
                            <a:gd name="T30" fmla="*/ 84 w 98"/>
                            <a:gd name="T31" fmla="*/ 16 h 96"/>
                            <a:gd name="T32" fmla="*/ 76 w 98"/>
                            <a:gd name="T33" fmla="*/ 10 h 96"/>
                            <a:gd name="T34" fmla="*/ 68 w 98"/>
                            <a:gd name="T35" fmla="*/ 6 h 96"/>
                            <a:gd name="T36" fmla="*/ 60 w 98"/>
                            <a:gd name="T37" fmla="*/ 2 h 96"/>
                            <a:gd name="T38" fmla="*/ 48 w 98"/>
                            <a:gd name="T39" fmla="*/ 0 h 96"/>
                            <a:gd name="T40" fmla="*/ 40 w 98"/>
                            <a:gd name="T41" fmla="*/ 0 h 96"/>
                            <a:gd name="T42" fmla="*/ 30 w 98"/>
                            <a:gd name="T43" fmla="*/ 2 h 96"/>
                            <a:gd name="T44" fmla="*/ 20 w 98"/>
                            <a:gd name="T45" fmla="*/ 6 h 96"/>
                            <a:gd name="T46" fmla="*/ 14 w 98"/>
                            <a:gd name="T47" fmla="*/ 12 h 96"/>
                            <a:gd name="T48" fmla="*/ 8 w 98"/>
                            <a:gd name="T49" fmla="*/ 20 h 96"/>
                            <a:gd name="T50" fmla="*/ 8 w 98"/>
                            <a:gd name="T51" fmla="*/ 2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8" h="96">
                              <a:moveTo>
                                <a:pt x="8" y="20"/>
                              </a:moveTo>
                              <a:lnTo>
                                <a:pt x="0" y="36"/>
                              </a:lnTo>
                              <a:lnTo>
                                <a:pt x="0" y="56"/>
                              </a:lnTo>
                              <a:lnTo>
                                <a:pt x="8" y="72"/>
                              </a:lnTo>
                              <a:lnTo>
                                <a:pt x="22" y="86"/>
                              </a:lnTo>
                              <a:lnTo>
                                <a:pt x="38" y="94"/>
                              </a:lnTo>
                              <a:lnTo>
                                <a:pt x="58" y="96"/>
                              </a:lnTo>
                              <a:lnTo>
                                <a:pt x="76" y="90"/>
                              </a:lnTo>
                              <a:lnTo>
                                <a:pt x="88" y="78"/>
                              </a:lnTo>
                              <a:lnTo>
                                <a:pt x="92" y="68"/>
                              </a:lnTo>
                              <a:lnTo>
                                <a:pt x="96" y="62"/>
                              </a:lnTo>
                              <a:lnTo>
                                <a:pt x="98" y="50"/>
                              </a:lnTo>
                              <a:lnTo>
                                <a:pt x="98" y="42"/>
                              </a:lnTo>
                              <a:lnTo>
                                <a:pt x="94" y="32"/>
                              </a:lnTo>
                              <a:lnTo>
                                <a:pt x="90" y="24"/>
                              </a:lnTo>
                              <a:lnTo>
                                <a:pt x="84" y="16"/>
                              </a:lnTo>
                              <a:lnTo>
                                <a:pt x="76" y="10"/>
                              </a:lnTo>
                              <a:lnTo>
                                <a:pt x="68" y="6"/>
                              </a:lnTo>
                              <a:lnTo>
                                <a:pt x="60" y="2"/>
                              </a:lnTo>
                              <a:lnTo>
                                <a:pt x="48" y="0"/>
                              </a:lnTo>
                              <a:lnTo>
                                <a:pt x="40" y="0"/>
                              </a:lnTo>
                              <a:lnTo>
                                <a:pt x="30" y="2"/>
                              </a:lnTo>
                              <a:lnTo>
                                <a:pt x="20" y="6"/>
                              </a:lnTo>
                              <a:lnTo>
                                <a:pt x="14" y="12"/>
                              </a:lnTo>
                              <a:lnTo>
                                <a:pt x="8" y="20"/>
                              </a:ln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392362" y="4146550"/>
                          <a:ext cx="130175" cy="127000"/>
                        </a:xfrm>
                        <a:custGeom>
                          <a:avLst/>
                          <a:gdLst>
                            <a:gd name="T0" fmla="*/ 6 w 82"/>
                            <a:gd name="T1" fmla="*/ 16 h 80"/>
                            <a:gd name="T2" fmla="*/ 0 w 82"/>
                            <a:gd name="T3" fmla="*/ 30 h 80"/>
                            <a:gd name="T4" fmla="*/ 0 w 82"/>
                            <a:gd name="T5" fmla="*/ 44 h 80"/>
                            <a:gd name="T6" fmla="*/ 6 w 82"/>
                            <a:gd name="T7" fmla="*/ 58 h 80"/>
                            <a:gd name="T8" fmla="*/ 18 w 82"/>
                            <a:gd name="T9" fmla="*/ 72 h 80"/>
                            <a:gd name="T10" fmla="*/ 34 w 82"/>
                            <a:gd name="T11" fmla="*/ 78 h 80"/>
                            <a:gd name="T12" fmla="*/ 48 w 82"/>
                            <a:gd name="T13" fmla="*/ 80 h 80"/>
                            <a:gd name="T14" fmla="*/ 64 w 82"/>
                            <a:gd name="T15" fmla="*/ 74 h 80"/>
                            <a:gd name="T16" fmla="*/ 74 w 82"/>
                            <a:gd name="T17" fmla="*/ 64 h 80"/>
                            <a:gd name="T18" fmla="*/ 80 w 82"/>
                            <a:gd name="T19" fmla="*/ 48 h 80"/>
                            <a:gd name="T20" fmla="*/ 82 w 82"/>
                            <a:gd name="T21" fmla="*/ 34 h 80"/>
                            <a:gd name="T22" fmla="*/ 74 w 82"/>
                            <a:gd name="T23" fmla="*/ 20 h 80"/>
                            <a:gd name="T24" fmla="*/ 64 w 82"/>
                            <a:gd name="T25" fmla="*/ 8 h 80"/>
                            <a:gd name="T26" fmla="*/ 48 w 82"/>
                            <a:gd name="T27" fmla="*/ 0 h 80"/>
                            <a:gd name="T28" fmla="*/ 32 w 82"/>
                            <a:gd name="T29" fmla="*/ 0 h 80"/>
                            <a:gd name="T30" fmla="*/ 18 w 82"/>
                            <a:gd name="T31" fmla="*/ 4 h 80"/>
                            <a:gd name="T32" fmla="*/ 6 w 82"/>
                            <a:gd name="T33" fmla="*/ 16 h 80"/>
                            <a:gd name="T34" fmla="*/ 6 w 82"/>
                            <a:gd name="T35" fmla="*/ 16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2" h="80">
                              <a:moveTo>
                                <a:pt x="6" y="16"/>
                              </a:moveTo>
                              <a:lnTo>
                                <a:pt x="0" y="30"/>
                              </a:lnTo>
                              <a:lnTo>
                                <a:pt x="0" y="44"/>
                              </a:lnTo>
                              <a:lnTo>
                                <a:pt x="6" y="58"/>
                              </a:lnTo>
                              <a:lnTo>
                                <a:pt x="18" y="72"/>
                              </a:lnTo>
                              <a:lnTo>
                                <a:pt x="34" y="78"/>
                              </a:lnTo>
                              <a:lnTo>
                                <a:pt x="48" y="80"/>
                              </a:lnTo>
                              <a:lnTo>
                                <a:pt x="64" y="74"/>
                              </a:lnTo>
                              <a:lnTo>
                                <a:pt x="74" y="64"/>
                              </a:lnTo>
                              <a:lnTo>
                                <a:pt x="80" y="48"/>
                              </a:lnTo>
                              <a:lnTo>
                                <a:pt x="82" y="34"/>
                              </a:lnTo>
                              <a:lnTo>
                                <a:pt x="74" y="20"/>
                              </a:lnTo>
                              <a:lnTo>
                                <a:pt x="64" y="8"/>
                              </a:lnTo>
                              <a:lnTo>
                                <a:pt x="48" y="0"/>
                              </a:lnTo>
                              <a:lnTo>
                                <a:pt x="32" y="0"/>
                              </a:lnTo>
                              <a:lnTo>
                                <a:pt x="18" y="4"/>
                              </a:lnTo>
                              <a:lnTo>
                                <a:pt x="6" y="16"/>
                              </a:lnTo>
                              <a:lnTo>
                                <a:pt x="6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2586037" y="5840413"/>
                          <a:ext cx="119062" cy="109538"/>
                        </a:xfrm>
                        <a:custGeom>
                          <a:avLst/>
                          <a:gdLst>
                            <a:gd name="T0" fmla="*/ 4 w 75"/>
                            <a:gd name="T1" fmla="*/ 10 h 69"/>
                            <a:gd name="T2" fmla="*/ 0 w 75"/>
                            <a:gd name="T3" fmla="*/ 22 h 69"/>
                            <a:gd name="T4" fmla="*/ 2 w 75"/>
                            <a:gd name="T5" fmla="*/ 33 h 69"/>
                            <a:gd name="T6" fmla="*/ 10 w 75"/>
                            <a:gd name="T7" fmla="*/ 47 h 69"/>
                            <a:gd name="T8" fmla="*/ 20 w 75"/>
                            <a:gd name="T9" fmla="*/ 59 h 69"/>
                            <a:gd name="T10" fmla="*/ 36 w 75"/>
                            <a:gd name="T11" fmla="*/ 65 h 69"/>
                            <a:gd name="T12" fmla="*/ 50 w 75"/>
                            <a:gd name="T13" fmla="*/ 69 h 69"/>
                            <a:gd name="T14" fmla="*/ 62 w 75"/>
                            <a:gd name="T15" fmla="*/ 65 h 69"/>
                            <a:gd name="T16" fmla="*/ 71 w 75"/>
                            <a:gd name="T17" fmla="*/ 57 h 69"/>
                            <a:gd name="T18" fmla="*/ 75 w 75"/>
                            <a:gd name="T19" fmla="*/ 45 h 69"/>
                            <a:gd name="T20" fmla="*/ 75 w 75"/>
                            <a:gd name="T21" fmla="*/ 33 h 69"/>
                            <a:gd name="T22" fmla="*/ 68 w 75"/>
                            <a:gd name="T23" fmla="*/ 22 h 69"/>
                            <a:gd name="T24" fmla="*/ 56 w 75"/>
                            <a:gd name="T25" fmla="*/ 8 h 69"/>
                            <a:gd name="T26" fmla="*/ 42 w 75"/>
                            <a:gd name="T27" fmla="*/ 2 h 69"/>
                            <a:gd name="T28" fmla="*/ 26 w 75"/>
                            <a:gd name="T29" fmla="*/ 0 h 69"/>
                            <a:gd name="T30" fmla="*/ 14 w 75"/>
                            <a:gd name="T31" fmla="*/ 2 h 69"/>
                            <a:gd name="T32" fmla="*/ 4 w 75"/>
                            <a:gd name="T33" fmla="*/ 10 h 69"/>
                            <a:gd name="T34" fmla="*/ 4 w 75"/>
                            <a:gd name="T35" fmla="*/ 1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5" h="69">
                              <a:moveTo>
                                <a:pt x="4" y="10"/>
                              </a:moveTo>
                              <a:lnTo>
                                <a:pt x="0" y="22"/>
                              </a:lnTo>
                              <a:lnTo>
                                <a:pt x="2" y="33"/>
                              </a:lnTo>
                              <a:lnTo>
                                <a:pt x="10" y="47"/>
                              </a:lnTo>
                              <a:lnTo>
                                <a:pt x="20" y="59"/>
                              </a:lnTo>
                              <a:lnTo>
                                <a:pt x="36" y="65"/>
                              </a:lnTo>
                              <a:lnTo>
                                <a:pt x="50" y="69"/>
                              </a:lnTo>
                              <a:lnTo>
                                <a:pt x="62" y="65"/>
                              </a:lnTo>
                              <a:lnTo>
                                <a:pt x="71" y="57"/>
                              </a:lnTo>
                              <a:lnTo>
                                <a:pt x="75" y="45"/>
                              </a:lnTo>
                              <a:lnTo>
                                <a:pt x="75" y="33"/>
                              </a:lnTo>
                              <a:lnTo>
                                <a:pt x="68" y="22"/>
                              </a:lnTo>
                              <a:lnTo>
                                <a:pt x="56" y="8"/>
                              </a:lnTo>
                              <a:lnTo>
                                <a:pt x="42" y="2"/>
                              </a:lnTo>
                              <a:lnTo>
                                <a:pt x="26" y="0"/>
                              </a:lnTo>
                              <a:lnTo>
                                <a:pt x="14" y="2"/>
                              </a:lnTo>
                              <a:lnTo>
                                <a:pt x="4" y="10"/>
                              </a:lnTo>
                              <a:lnTo>
                                <a:pt x="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1798637" y="3440113"/>
                          <a:ext cx="127000" cy="127000"/>
                        </a:xfrm>
                        <a:custGeom>
                          <a:avLst/>
                          <a:gdLst>
                            <a:gd name="T0" fmla="*/ 6 w 80"/>
                            <a:gd name="T1" fmla="*/ 16 h 80"/>
                            <a:gd name="T2" fmla="*/ 0 w 80"/>
                            <a:gd name="T3" fmla="*/ 30 h 80"/>
                            <a:gd name="T4" fmla="*/ 0 w 80"/>
                            <a:gd name="T5" fmla="*/ 46 h 80"/>
                            <a:gd name="T6" fmla="*/ 6 w 80"/>
                            <a:gd name="T7" fmla="*/ 60 h 80"/>
                            <a:gd name="T8" fmla="*/ 16 w 80"/>
                            <a:gd name="T9" fmla="*/ 70 h 80"/>
                            <a:gd name="T10" fmla="*/ 32 w 80"/>
                            <a:gd name="T11" fmla="*/ 78 h 80"/>
                            <a:gd name="T12" fmla="*/ 48 w 80"/>
                            <a:gd name="T13" fmla="*/ 80 h 80"/>
                            <a:gd name="T14" fmla="*/ 62 w 80"/>
                            <a:gd name="T15" fmla="*/ 74 h 80"/>
                            <a:gd name="T16" fmla="*/ 72 w 80"/>
                            <a:gd name="T17" fmla="*/ 64 h 80"/>
                            <a:gd name="T18" fmla="*/ 80 w 80"/>
                            <a:gd name="T19" fmla="*/ 50 h 80"/>
                            <a:gd name="T20" fmla="*/ 80 w 80"/>
                            <a:gd name="T21" fmla="*/ 34 h 80"/>
                            <a:gd name="T22" fmla="*/ 74 w 80"/>
                            <a:gd name="T23" fmla="*/ 20 h 80"/>
                            <a:gd name="T24" fmla="*/ 62 w 80"/>
                            <a:gd name="T25" fmla="*/ 8 h 80"/>
                            <a:gd name="T26" fmla="*/ 48 w 80"/>
                            <a:gd name="T27" fmla="*/ 0 h 80"/>
                            <a:gd name="T28" fmla="*/ 32 w 80"/>
                            <a:gd name="T29" fmla="*/ 0 h 80"/>
                            <a:gd name="T30" fmla="*/ 18 w 80"/>
                            <a:gd name="T31" fmla="*/ 6 h 80"/>
                            <a:gd name="T32" fmla="*/ 6 w 80"/>
                            <a:gd name="T33" fmla="*/ 16 h 80"/>
                            <a:gd name="T34" fmla="*/ 6 w 80"/>
                            <a:gd name="T35" fmla="*/ 16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0" h="80">
                              <a:moveTo>
                                <a:pt x="6" y="16"/>
                              </a:moveTo>
                              <a:lnTo>
                                <a:pt x="0" y="30"/>
                              </a:lnTo>
                              <a:lnTo>
                                <a:pt x="0" y="46"/>
                              </a:lnTo>
                              <a:lnTo>
                                <a:pt x="6" y="60"/>
                              </a:lnTo>
                              <a:lnTo>
                                <a:pt x="16" y="70"/>
                              </a:lnTo>
                              <a:lnTo>
                                <a:pt x="32" y="78"/>
                              </a:lnTo>
                              <a:lnTo>
                                <a:pt x="48" y="80"/>
                              </a:lnTo>
                              <a:lnTo>
                                <a:pt x="62" y="74"/>
                              </a:lnTo>
                              <a:lnTo>
                                <a:pt x="72" y="64"/>
                              </a:lnTo>
                              <a:lnTo>
                                <a:pt x="80" y="50"/>
                              </a:lnTo>
                              <a:lnTo>
                                <a:pt x="80" y="34"/>
                              </a:lnTo>
                              <a:lnTo>
                                <a:pt x="74" y="20"/>
                              </a:lnTo>
                              <a:lnTo>
                                <a:pt x="62" y="8"/>
                              </a:lnTo>
                              <a:lnTo>
                                <a:pt x="48" y="0"/>
                              </a:lnTo>
                              <a:lnTo>
                                <a:pt x="32" y="0"/>
                              </a:lnTo>
                              <a:lnTo>
                                <a:pt x="18" y="6"/>
                              </a:lnTo>
                              <a:lnTo>
                                <a:pt x="6" y="16"/>
                              </a:lnTo>
                              <a:lnTo>
                                <a:pt x="6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6311900" y="5802313"/>
                          <a:ext cx="550862" cy="503238"/>
                        </a:xfrm>
                        <a:custGeom>
                          <a:avLst/>
                          <a:gdLst>
                            <a:gd name="T0" fmla="*/ 164 w 347"/>
                            <a:gd name="T1" fmla="*/ 97 h 317"/>
                            <a:gd name="T2" fmla="*/ 158 w 347"/>
                            <a:gd name="T3" fmla="*/ 109 h 317"/>
                            <a:gd name="T4" fmla="*/ 168 w 347"/>
                            <a:gd name="T5" fmla="*/ 117 h 317"/>
                            <a:gd name="T6" fmla="*/ 182 w 347"/>
                            <a:gd name="T7" fmla="*/ 117 h 317"/>
                            <a:gd name="T8" fmla="*/ 190 w 347"/>
                            <a:gd name="T9" fmla="*/ 105 h 317"/>
                            <a:gd name="T10" fmla="*/ 184 w 347"/>
                            <a:gd name="T11" fmla="*/ 95 h 317"/>
                            <a:gd name="T12" fmla="*/ 265 w 347"/>
                            <a:gd name="T13" fmla="*/ 0 h 317"/>
                            <a:gd name="T14" fmla="*/ 261 w 347"/>
                            <a:gd name="T15" fmla="*/ 14 h 317"/>
                            <a:gd name="T16" fmla="*/ 249 w 347"/>
                            <a:gd name="T17" fmla="*/ 44 h 317"/>
                            <a:gd name="T18" fmla="*/ 237 w 347"/>
                            <a:gd name="T19" fmla="*/ 81 h 317"/>
                            <a:gd name="T20" fmla="*/ 225 w 347"/>
                            <a:gd name="T21" fmla="*/ 115 h 317"/>
                            <a:gd name="T22" fmla="*/ 214 w 347"/>
                            <a:gd name="T23" fmla="*/ 117 h 317"/>
                            <a:gd name="T24" fmla="*/ 204 w 347"/>
                            <a:gd name="T25" fmla="*/ 123 h 317"/>
                            <a:gd name="T26" fmla="*/ 212 w 347"/>
                            <a:gd name="T27" fmla="*/ 141 h 317"/>
                            <a:gd name="T28" fmla="*/ 225 w 347"/>
                            <a:gd name="T29" fmla="*/ 147 h 317"/>
                            <a:gd name="T30" fmla="*/ 347 w 347"/>
                            <a:gd name="T31" fmla="*/ 161 h 317"/>
                            <a:gd name="T32" fmla="*/ 231 w 347"/>
                            <a:gd name="T33" fmla="*/ 183 h 317"/>
                            <a:gd name="T34" fmla="*/ 227 w 347"/>
                            <a:gd name="T35" fmla="*/ 173 h 317"/>
                            <a:gd name="T36" fmla="*/ 216 w 347"/>
                            <a:gd name="T37" fmla="*/ 171 h 317"/>
                            <a:gd name="T38" fmla="*/ 210 w 347"/>
                            <a:gd name="T39" fmla="*/ 181 h 317"/>
                            <a:gd name="T40" fmla="*/ 208 w 347"/>
                            <a:gd name="T41" fmla="*/ 197 h 317"/>
                            <a:gd name="T42" fmla="*/ 220 w 347"/>
                            <a:gd name="T43" fmla="*/ 203 h 317"/>
                            <a:gd name="T44" fmla="*/ 237 w 347"/>
                            <a:gd name="T45" fmla="*/ 235 h 317"/>
                            <a:gd name="T46" fmla="*/ 253 w 347"/>
                            <a:gd name="T47" fmla="*/ 301 h 317"/>
                            <a:gd name="T48" fmla="*/ 253 w 347"/>
                            <a:gd name="T49" fmla="*/ 313 h 317"/>
                            <a:gd name="T50" fmla="*/ 239 w 347"/>
                            <a:gd name="T51" fmla="*/ 295 h 317"/>
                            <a:gd name="T52" fmla="*/ 218 w 347"/>
                            <a:gd name="T53" fmla="*/ 267 h 317"/>
                            <a:gd name="T54" fmla="*/ 194 w 347"/>
                            <a:gd name="T55" fmla="*/ 239 h 317"/>
                            <a:gd name="T56" fmla="*/ 188 w 347"/>
                            <a:gd name="T57" fmla="*/ 221 h 317"/>
                            <a:gd name="T58" fmla="*/ 192 w 347"/>
                            <a:gd name="T59" fmla="*/ 207 h 317"/>
                            <a:gd name="T60" fmla="*/ 176 w 347"/>
                            <a:gd name="T61" fmla="*/ 203 h 317"/>
                            <a:gd name="T62" fmla="*/ 162 w 347"/>
                            <a:gd name="T63" fmla="*/ 205 h 317"/>
                            <a:gd name="T64" fmla="*/ 162 w 347"/>
                            <a:gd name="T65" fmla="*/ 217 h 317"/>
                            <a:gd name="T66" fmla="*/ 166 w 347"/>
                            <a:gd name="T67" fmla="*/ 227 h 317"/>
                            <a:gd name="T68" fmla="*/ 156 w 347"/>
                            <a:gd name="T69" fmla="*/ 243 h 317"/>
                            <a:gd name="T70" fmla="*/ 132 w 347"/>
                            <a:gd name="T71" fmla="*/ 271 h 317"/>
                            <a:gd name="T72" fmla="*/ 106 w 347"/>
                            <a:gd name="T73" fmla="*/ 297 h 317"/>
                            <a:gd name="T74" fmla="*/ 90 w 347"/>
                            <a:gd name="T75" fmla="*/ 315 h 317"/>
                            <a:gd name="T76" fmla="*/ 90 w 347"/>
                            <a:gd name="T77" fmla="*/ 313 h 317"/>
                            <a:gd name="T78" fmla="*/ 98 w 347"/>
                            <a:gd name="T79" fmla="*/ 287 h 317"/>
                            <a:gd name="T80" fmla="*/ 110 w 347"/>
                            <a:gd name="T81" fmla="*/ 251 h 317"/>
                            <a:gd name="T82" fmla="*/ 122 w 347"/>
                            <a:gd name="T83" fmla="*/ 215 h 317"/>
                            <a:gd name="T84" fmla="*/ 132 w 347"/>
                            <a:gd name="T85" fmla="*/ 201 h 317"/>
                            <a:gd name="T86" fmla="*/ 146 w 347"/>
                            <a:gd name="T87" fmla="*/ 199 h 317"/>
                            <a:gd name="T88" fmla="*/ 146 w 347"/>
                            <a:gd name="T89" fmla="*/ 183 h 317"/>
                            <a:gd name="T90" fmla="*/ 136 w 347"/>
                            <a:gd name="T91" fmla="*/ 169 h 317"/>
                            <a:gd name="T92" fmla="*/ 126 w 347"/>
                            <a:gd name="T93" fmla="*/ 169 h 317"/>
                            <a:gd name="T94" fmla="*/ 120 w 347"/>
                            <a:gd name="T95" fmla="*/ 179 h 317"/>
                            <a:gd name="T96" fmla="*/ 0 w 347"/>
                            <a:gd name="T97" fmla="*/ 157 h 317"/>
                            <a:gd name="T98" fmla="*/ 120 w 347"/>
                            <a:gd name="T99" fmla="*/ 135 h 317"/>
                            <a:gd name="T100" fmla="*/ 126 w 347"/>
                            <a:gd name="T101" fmla="*/ 141 h 317"/>
                            <a:gd name="T102" fmla="*/ 136 w 347"/>
                            <a:gd name="T103" fmla="*/ 145 h 317"/>
                            <a:gd name="T104" fmla="*/ 142 w 347"/>
                            <a:gd name="T105" fmla="*/ 135 h 317"/>
                            <a:gd name="T106" fmla="*/ 146 w 347"/>
                            <a:gd name="T107" fmla="*/ 125 h 317"/>
                            <a:gd name="T108" fmla="*/ 140 w 347"/>
                            <a:gd name="T109" fmla="*/ 119 h 317"/>
                            <a:gd name="T110" fmla="*/ 124 w 347"/>
                            <a:gd name="T111" fmla="*/ 117 h 317"/>
                            <a:gd name="T112" fmla="*/ 114 w 347"/>
                            <a:gd name="T113" fmla="*/ 81 h 317"/>
                            <a:gd name="T114" fmla="*/ 102 w 347"/>
                            <a:gd name="T115" fmla="*/ 44 h 317"/>
                            <a:gd name="T116" fmla="*/ 94 w 347"/>
                            <a:gd name="T117" fmla="*/ 12 h 317"/>
                            <a:gd name="T118" fmla="*/ 90 w 347"/>
                            <a:gd name="T119" fmla="*/ 0 h 317"/>
                            <a:gd name="T120" fmla="*/ 166 w 347"/>
                            <a:gd name="T121" fmla="*/ 91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47" h="317">
                              <a:moveTo>
                                <a:pt x="166" y="91"/>
                              </a:moveTo>
                              <a:lnTo>
                                <a:pt x="164" y="97"/>
                              </a:lnTo>
                              <a:lnTo>
                                <a:pt x="160" y="101"/>
                              </a:lnTo>
                              <a:lnTo>
                                <a:pt x="158" y="109"/>
                              </a:lnTo>
                              <a:lnTo>
                                <a:pt x="162" y="115"/>
                              </a:lnTo>
                              <a:lnTo>
                                <a:pt x="168" y="117"/>
                              </a:lnTo>
                              <a:lnTo>
                                <a:pt x="176" y="117"/>
                              </a:lnTo>
                              <a:lnTo>
                                <a:pt x="182" y="117"/>
                              </a:lnTo>
                              <a:lnTo>
                                <a:pt x="188" y="113"/>
                              </a:lnTo>
                              <a:lnTo>
                                <a:pt x="190" y="105"/>
                              </a:lnTo>
                              <a:lnTo>
                                <a:pt x="188" y="99"/>
                              </a:lnTo>
                              <a:lnTo>
                                <a:pt x="184" y="95"/>
                              </a:lnTo>
                              <a:lnTo>
                                <a:pt x="182" y="89"/>
                              </a:lnTo>
                              <a:lnTo>
                                <a:pt x="265" y="0"/>
                              </a:lnTo>
                              <a:lnTo>
                                <a:pt x="265" y="4"/>
                              </a:lnTo>
                              <a:lnTo>
                                <a:pt x="261" y="14"/>
                              </a:lnTo>
                              <a:lnTo>
                                <a:pt x="255" y="26"/>
                              </a:lnTo>
                              <a:lnTo>
                                <a:pt x="249" y="44"/>
                              </a:lnTo>
                              <a:lnTo>
                                <a:pt x="243" y="61"/>
                              </a:lnTo>
                              <a:lnTo>
                                <a:pt x="237" y="81"/>
                              </a:lnTo>
                              <a:lnTo>
                                <a:pt x="231" y="99"/>
                              </a:lnTo>
                              <a:lnTo>
                                <a:pt x="225" y="115"/>
                              </a:lnTo>
                              <a:lnTo>
                                <a:pt x="222" y="117"/>
                              </a:lnTo>
                              <a:lnTo>
                                <a:pt x="214" y="117"/>
                              </a:lnTo>
                              <a:lnTo>
                                <a:pt x="208" y="119"/>
                              </a:lnTo>
                              <a:lnTo>
                                <a:pt x="204" y="123"/>
                              </a:lnTo>
                              <a:lnTo>
                                <a:pt x="208" y="133"/>
                              </a:lnTo>
                              <a:lnTo>
                                <a:pt x="212" y="141"/>
                              </a:lnTo>
                              <a:lnTo>
                                <a:pt x="216" y="149"/>
                              </a:lnTo>
                              <a:lnTo>
                                <a:pt x="225" y="147"/>
                              </a:lnTo>
                              <a:lnTo>
                                <a:pt x="235" y="133"/>
                              </a:lnTo>
                              <a:lnTo>
                                <a:pt x="347" y="161"/>
                              </a:lnTo>
                              <a:lnTo>
                                <a:pt x="235" y="187"/>
                              </a:lnTo>
                              <a:lnTo>
                                <a:pt x="231" y="183"/>
                              </a:lnTo>
                              <a:lnTo>
                                <a:pt x="229" y="177"/>
                              </a:lnTo>
                              <a:lnTo>
                                <a:pt x="227" y="173"/>
                              </a:lnTo>
                              <a:lnTo>
                                <a:pt x="223" y="169"/>
                              </a:lnTo>
                              <a:lnTo>
                                <a:pt x="216" y="171"/>
                              </a:lnTo>
                              <a:lnTo>
                                <a:pt x="212" y="175"/>
                              </a:lnTo>
                              <a:lnTo>
                                <a:pt x="210" y="181"/>
                              </a:lnTo>
                              <a:lnTo>
                                <a:pt x="206" y="189"/>
                              </a:lnTo>
                              <a:lnTo>
                                <a:pt x="208" y="197"/>
                              </a:lnTo>
                              <a:lnTo>
                                <a:pt x="214" y="201"/>
                              </a:lnTo>
                              <a:lnTo>
                                <a:pt x="220" y="203"/>
                              </a:lnTo>
                              <a:lnTo>
                                <a:pt x="227" y="203"/>
                              </a:lnTo>
                              <a:lnTo>
                                <a:pt x="237" y="235"/>
                              </a:lnTo>
                              <a:lnTo>
                                <a:pt x="245" y="271"/>
                              </a:lnTo>
                              <a:lnTo>
                                <a:pt x="253" y="301"/>
                              </a:lnTo>
                              <a:lnTo>
                                <a:pt x="255" y="315"/>
                              </a:lnTo>
                              <a:lnTo>
                                <a:pt x="253" y="313"/>
                              </a:lnTo>
                              <a:lnTo>
                                <a:pt x="247" y="305"/>
                              </a:lnTo>
                              <a:lnTo>
                                <a:pt x="239" y="295"/>
                              </a:lnTo>
                              <a:lnTo>
                                <a:pt x="229" y="281"/>
                              </a:lnTo>
                              <a:lnTo>
                                <a:pt x="218" y="267"/>
                              </a:lnTo>
                              <a:lnTo>
                                <a:pt x="206" y="253"/>
                              </a:lnTo>
                              <a:lnTo>
                                <a:pt x="194" y="239"/>
                              </a:lnTo>
                              <a:lnTo>
                                <a:pt x="184" y="229"/>
                              </a:lnTo>
                              <a:lnTo>
                                <a:pt x="188" y="221"/>
                              </a:lnTo>
                              <a:lnTo>
                                <a:pt x="192" y="213"/>
                              </a:lnTo>
                              <a:lnTo>
                                <a:pt x="192" y="207"/>
                              </a:lnTo>
                              <a:lnTo>
                                <a:pt x="184" y="203"/>
                              </a:lnTo>
                              <a:lnTo>
                                <a:pt x="176" y="203"/>
                              </a:lnTo>
                              <a:lnTo>
                                <a:pt x="168" y="203"/>
                              </a:lnTo>
                              <a:lnTo>
                                <a:pt x="162" y="205"/>
                              </a:lnTo>
                              <a:lnTo>
                                <a:pt x="160" y="213"/>
                              </a:lnTo>
                              <a:lnTo>
                                <a:pt x="162" y="217"/>
                              </a:lnTo>
                              <a:lnTo>
                                <a:pt x="166" y="221"/>
                              </a:lnTo>
                              <a:lnTo>
                                <a:pt x="166" y="227"/>
                              </a:lnTo>
                              <a:lnTo>
                                <a:pt x="166" y="233"/>
                              </a:lnTo>
                              <a:lnTo>
                                <a:pt x="156" y="243"/>
                              </a:lnTo>
                              <a:lnTo>
                                <a:pt x="144" y="257"/>
                              </a:lnTo>
                              <a:lnTo>
                                <a:pt x="132" y="271"/>
                              </a:lnTo>
                              <a:lnTo>
                                <a:pt x="118" y="285"/>
                              </a:lnTo>
                              <a:lnTo>
                                <a:pt x="106" y="297"/>
                              </a:lnTo>
                              <a:lnTo>
                                <a:pt x="98" y="307"/>
                              </a:lnTo>
                              <a:lnTo>
                                <a:pt x="90" y="315"/>
                              </a:lnTo>
                              <a:lnTo>
                                <a:pt x="88" y="317"/>
                              </a:lnTo>
                              <a:lnTo>
                                <a:pt x="90" y="313"/>
                              </a:lnTo>
                              <a:lnTo>
                                <a:pt x="92" y="303"/>
                              </a:lnTo>
                              <a:lnTo>
                                <a:pt x="98" y="287"/>
                              </a:lnTo>
                              <a:lnTo>
                                <a:pt x="104" y="271"/>
                              </a:lnTo>
                              <a:lnTo>
                                <a:pt x="110" y="251"/>
                              </a:lnTo>
                              <a:lnTo>
                                <a:pt x="116" y="233"/>
                              </a:lnTo>
                              <a:lnTo>
                                <a:pt x="122" y="215"/>
                              </a:lnTo>
                              <a:lnTo>
                                <a:pt x="126" y="203"/>
                              </a:lnTo>
                              <a:lnTo>
                                <a:pt x="132" y="201"/>
                              </a:lnTo>
                              <a:lnTo>
                                <a:pt x="140" y="201"/>
                              </a:lnTo>
                              <a:lnTo>
                                <a:pt x="146" y="199"/>
                              </a:lnTo>
                              <a:lnTo>
                                <a:pt x="148" y="191"/>
                              </a:lnTo>
                              <a:lnTo>
                                <a:pt x="146" y="183"/>
                              </a:lnTo>
                              <a:lnTo>
                                <a:pt x="142" y="175"/>
                              </a:lnTo>
                              <a:lnTo>
                                <a:pt x="136" y="169"/>
                              </a:lnTo>
                              <a:lnTo>
                                <a:pt x="130" y="165"/>
                              </a:lnTo>
                              <a:lnTo>
                                <a:pt x="126" y="169"/>
                              </a:lnTo>
                              <a:lnTo>
                                <a:pt x="122" y="173"/>
                              </a:lnTo>
                              <a:lnTo>
                                <a:pt x="120" y="179"/>
                              </a:lnTo>
                              <a:lnTo>
                                <a:pt x="118" y="183"/>
                              </a:lnTo>
                              <a:lnTo>
                                <a:pt x="0" y="157"/>
                              </a:lnTo>
                              <a:lnTo>
                                <a:pt x="118" y="129"/>
                              </a:lnTo>
                              <a:lnTo>
                                <a:pt x="120" y="135"/>
                              </a:lnTo>
                              <a:lnTo>
                                <a:pt x="122" y="139"/>
                              </a:lnTo>
                              <a:lnTo>
                                <a:pt x="126" y="141"/>
                              </a:lnTo>
                              <a:lnTo>
                                <a:pt x="130" y="145"/>
                              </a:lnTo>
                              <a:lnTo>
                                <a:pt x="136" y="145"/>
                              </a:lnTo>
                              <a:lnTo>
                                <a:pt x="140" y="141"/>
                              </a:lnTo>
                              <a:lnTo>
                                <a:pt x="142" y="135"/>
                              </a:lnTo>
                              <a:lnTo>
                                <a:pt x="144" y="131"/>
                              </a:lnTo>
                              <a:lnTo>
                                <a:pt x="146" y="125"/>
                              </a:lnTo>
                              <a:lnTo>
                                <a:pt x="144" y="121"/>
                              </a:lnTo>
                              <a:lnTo>
                                <a:pt x="140" y="119"/>
                              </a:lnTo>
                              <a:lnTo>
                                <a:pt x="138" y="117"/>
                              </a:lnTo>
                              <a:lnTo>
                                <a:pt x="124" y="117"/>
                              </a:lnTo>
                              <a:lnTo>
                                <a:pt x="118" y="101"/>
                              </a:lnTo>
                              <a:lnTo>
                                <a:pt x="114" y="81"/>
                              </a:lnTo>
                              <a:lnTo>
                                <a:pt x="108" y="63"/>
                              </a:lnTo>
                              <a:lnTo>
                                <a:pt x="102" y="44"/>
                              </a:lnTo>
                              <a:lnTo>
                                <a:pt x="98" y="26"/>
                              </a:lnTo>
                              <a:lnTo>
                                <a:pt x="94" y="12"/>
                              </a:lnTo>
                              <a:lnTo>
                                <a:pt x="92" y="2"/>
                              </a:lnTo>
                              <a:lnTo>
                                <a:pt x="90" y="0"/>
                              </a:lnTo>
                              <a:lnTo>
                                <a:pt x="166" y="91"/>
                              </a:lnTo>
                              <a:lnTo>
                                <a:pt x="166" y="9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5999162" y="6213475"/>
                          <a:ext cx="666750" cy="844550"/>
                        </a:xfrm>
                        <a:custGeom>
                          <a:avLst/>
                          <a:gdLst>
                            <a:gd name="T0" fmla="*/ 259 w 420"/>
                            <a:gd name="T1" fmla="*/ 54 h 532"/>
                            <a:gd name="T2" fmla="*/ 245 w 420"/>
                            <a:gd name="T3" fmla="*/ 127 h 532"/>
                            <a:gd name="T4" fmla="*/ 293 w 420"/>
                            <a:gd name="T5" fmla="*/ 104 h 532"/>
                            <a:gd name="T6" fmla="*/ 297 w 420"/>
                            <a:gd name="T7" fmla="*/ 165 h 532"/>
                            <a:gd name="T8" fmla="*/ 353 w 420"/>
                            <a:gd name="T9" fmla="*/ 114 h 532"/>
                            <a:gd name="T10" fmla="*/ 420 w 420"/>
                            <a:gd name="T11" fmla="*/ 133 h 532"/>
                            <a:gd name="T12" fmla="*/ 403 w 420"/>
                            <a:gd name="T13" fmla="*/ 207 h 532"/>
                            <a:gd name="T14" fmla="*/ 337 w 420"/>
                            <a:gd name="T15" fmla="*/ 229 h 532"/>
                            <a:gd name="T16" fmla="*/ 385 w 420"/>
                            <a:gd name="T17" fmla="*/ 261 h 532"/>
                            <a:gd name="T18" fmla="*/ 341 w 420"/>
                            <a:gd name="T19" fmla="*/ 299 h 532"/>
                            <a:gd name="T20" fmla="*/ 403 w 420"/>
                            <a:gd name="T21" fmla="*/ 317 h 532"/>
                            <a:gd name="T22" fmla="*/ 420 w 420"/>
                            <a:gd name="T23" fmla="*/ 397 h 532"/>
                            <a:gd name="T24" fmla="*/ 355 w 420"/>
                            <a:gd name="T25" fmla="*/ 417 h 532"/>
                            <a:gd name="T26" fmla="*/ 303 w 420"/>
                            <a:gd name="T27" fmla="*/ 363 h 532"/>
                            <a:gd name="T28" fmla="*/ 297 w 420"/>
                            <a:gd name="T29" fmla="*/ 425 h 532"/>
                            <a:gd name="T30" fmla="*/ 247 w 420"/>
                            <a:gd name="T31" fmla="*/ 399 h 532"/>
                            <a:gd name="T32" fmla="*/ 265 w 420"/>
                            <a:gd name="T33" fmla="*/ 476 h 532"/>
                            <a:gd name="T34" fmla="*/ 211 w 420"/>
                            <a:gd name="T35" fmla="*/ 532 h 532"/>
                            <a:gd name="T36" fmla="*/ 162 w 420"/>
                            <a:gd name="T37" fmla="*/ 480 h 532"/>
                            <a:gd name="T38" fmla="*/ 176 w 420"/>
                            <a:gd name="T39" fmla="*/ 403 h 532"/>
                            <a:gd name="T40" fmla="*/ 130 w 420"/>
                            <a:gd name="T41" fmla="*/ 425 h 532"/>
                            <a:gd name="T42" fmla="*/ 126 w 420"/>
                            <a:gd name="T43" fmla="*/ 367 h 532"/>
                            <a:gd name="T44" fmla="*/ 70 w 420"/>
                            <a:gd name="T45" fmla="*/ 417 h 532"/>
                            <a:gd name="T46" fmla="*/ 0 w 420"/>
                            <a:gd name="T47" fmla="*/ 399 h 532"/>
                            <a:gd name="T48" fmla="*/ 14 w 420"/>
                            <a:gd name="T49" fmla="*/ 325 h 532"/>
                            <a:gd name="T50" fmla="*/ 86 w 420"/>
                            <a:gd name="T51" fmla="*/ 301 h 532"/>
                            <a:gd name="T52" fmla="*/ 38 w 420"/>
                            <a:gd name="T53" fmla="*/ 267 h 532"/>
                            <a:gd name="T54" fmla="*/ 86 w 420"/>
                            <a:gd name="T55" fmla="*/ 235 h 532"/>
                            <a:gd name="T56" fmla="*/ 20 w 420"/>
                            <a:gd name="T57" fmla="*/ 213 h 532"/>
                            <a:gd name="T58" fmla="*/ 0 w 420"/>
                            <a:gd name="T59" fmla="*/ 135 h 532"/>
                            <a:gd name="T60" fmla="*/ 68 w 420"/>
                            <a:gd name="T61" fmla="*/ 116 h 532"/>
                            <a:gd name="T62" fmla="*/ 120 w 420"/>
                            <a:gd name="T63" fmla="*/ 165 h 532"/>
                            <a:gd name="T64" fmla="*/ 122 w 420"/>
                            <a:gd name="T65" fmla="*/ 104 h 532"/>
                            <a:gd name="T66" fmla="*/ 174 w 420"/>
                            <a:gd name="T67" fmla="*/ 131 h 532"/>
                            <a:gd name="T68" fmla="*/ 158 w 420"/>
                            <a:gd name="T69" fmla="*/ 58 h 532"/>
                            <a:gd name="T70" fmla="*/ 211 w 420"/>
                            <a:gd name="T71" fmla="*/ 0 h 532"/>
                            <a:gd name="T72" fmla="*/ 259 w 420"/>
                            <a:gd name="T73" fmla="*/ 54 h 532"/>
                            <a:gd name="T74" fmla="*/ 259 w 420"/>
                            <a:gd name="T75" fmla="*/ 54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20" h="532">
                              <a:moveTo>
                                <a:pt x="259" y="54"/>
                              </a:moveTo>
                              <a:lnTo>
                                <a:pt x="245" y="127"/>
                              </a:lnTo>
                              <a:lnTo>
                                <a:pt x="293" y="104"/>
                              </a:lnTo>
                              <a:lnTo>
                                <a:pt x="297" y="165"/>
                              </a:lnTo>
                              <a:lnTo>
                                <a:pt x="353" y="114"/>
                              </a:lnTo>
                              <a:lnTo>
                                <a:pt x="420" y="133"/>
                              </a:lnTo>
                              <a:lnTo>
                                <a:pt x="403" y="207"/>
                              </a:lnTo>
                              <a:lnTo>
                                <a:pt x="337" y="229"/>
                              </a:lnTo>
                              <a:lnTo>
                                <a:pt x="385" y="261"/>
                              </a:lnTo>
                              <a:lnTo>
                                <a:pt x="341" y="299"/>
                              </a:lnTo>
                              <a:lnTo>
                                <a:pt x="403" y="317"/>
                              </a:lnTo>
                              <a:lnTo>
                                <a:pt x="420" y="397"/>
                              </a:lnTo>
                              <a:lnTo>
                                <a:pt x="355" y="417"/>
                              </a:lnTo>
                              <a:lnTo>
                                <a:pt x="303" y="363"/>
                              </a:lnTo>
                              <a:lnTo>
                                <a:pt x="297" y="425"/>
                              </a:lnTo>
                              <a:lnTo>
                                <a:pt x="247" y="399"/>
                              </a:lnTo>
                              <a:lnTo>
                                <a:pt x="265" y="476"/>
                              </a:lnTo>
                              <a:lnTo>
                                <a:pt x="211" y="532"/>
                              </a:lnTo>
                              <a:lnTo>
                                <a:pt x="162" y="480"/>
                              </a:lnTo>
                              <a:lnTo>
                                <a:pt x="176" y="403"/>
                              </a:lnTo>
                              <a:lnTo>
                                <a:pt x="130" y="425"/>
                              </a:lnTo>
                              <a:lnTo>
                                <a:pt x="126" y="367"/>
                              </a:lnTo>
                              <a:lnTo>
                                <a:pt x="70" y="417"/>
                              </a:lnTo>
                              <a:lnTo>
                                <a:pt x="0" y="399"/>
                              </a:lnTo>
                              <a:lnTo>
                                <a:pt x="14" y="325"/>
                              </a:lnTo>
                              <a:lnTo>
                                <a:pt x="86" y="301"/>
                              </a:lnTo>
                              <a:lnTo>
                                <a:pt x="38" y="267"/>
                              </a:lnTo>
                              <a:lnTo>
                                <a:pt x="86" y="235"/>
                              </a:lnTo>
                              <a:lnTo>
                                <a:pt x="20" y="213"/>
                              </a:lnTo>
                              <a:lnTo>
                                <a:pt x="0" y="135"/>
                              </a:lnTo>
                              <a:lnTo>
                                <a:pt x="68" y="116"/>
                              </a:lnTo>
                              <a:lnTo>
                                <a:pt x="120" y="165"/>
                              </a:lnTo>
                              <a:lnTo>
                                <a:pt x="122" y="104"/>
                              </a:lnTo>
                              <a:lnTo>
                                <a:pt x="174" y="131"/>
                              </a:lnTo>
                              <a:lnTo>
                                <a:pt x="158" y="58"/>
                              </a:lnTo>
                              <a:lnTo>
                                <a:pt x="211" y="0"/>
                              </a:lnTo>
                              <a:lnTo>
                                <a:pt x="259" y="54"/>
                              </a:lnTo>
                              <a:lnTo>
                                <a:pt x="259" y="5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6288087" y="6356350"/>
                          <a:ext cx="87312" cy="255588"/>
                        </a:xfrm>
                        <a:custGeom>
                          <a:avLst/>
                          <a:gdLst>
                            <a:gd name="T0" fmla="*/ 55 w 55"/>
                            <a:gd name="T1" fmla="*/ 49 h 161"/>
                            <a:gd name="T2" fmla="*/ 27 w 55"/>
                            <a:gd name="T3" fmla="*/ 161 h 161"/>
                            <a:gd name="T4" fmla="*/ 0 w 55"/>
                            <a:gd name="T5" fmla="*/ 43 h 161"/>
                            <a:gd name="T6" fmla="*/ 31 w 55"/>
                            <a:gd name="T7" fmla="*/ 0 h 161"/>
                            <a:gd name="T8" fmla="*/ 55 w 55"/>
                            <a:gd name="T9" fmla="*/ 49 h 161"/>
                            <a:gd name="T10" fmla="*/ 55 w 55"/>
                            <a:gd name="T11" fmla="*/ 49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5" h="161">
                              <a:moveTo>
                                <a:pt x="55" y="49"/>
                              </a:moveTo>
                              <a:lnTo>
                                <a:pt x="27" y="161"/>
                              </a:lnTo>
                              <a:lnTo>
                                <a:pt x="0" y="43"/>
                              </a:lnTo>
                              <a:lnTo>
                                <a:pt x="31" y="0"/>
                              </a:lnTo>
                              <a:lnTo>
                                <a:pt x="55" y="49"/>
                              </a:lnTo>
                              <a:lnTo>
                                <a:pt x="55" y="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25"/>
                      <wps:cNvSpPr>
                        <a:spLocks/>
                      </wps:cNvSpPr>
                      <wps:spPr bwMode="auto">
                        <a:xfrm>
                          <a:off x="6353175" y="6491288"/>
                          <a:ext cx="203200" cy="130175"/>
                        </a:xfrm>
                        <a:custGeom>
                          <a:avLst/>
                          <a:gdLst>
                            <a:gd name="T0" fmla="*/ 104 w 128"/>
                            <a:gd name="T1" fmla="*/ 52 h 82"/>
                            <a:gd name="T2" fmla="*/ 0 w 128"/>
                            <a:gd name="T3" fmla="*/ 82 h 82"/>
                            <a:gd name="T4" fmla="*/ 72 w 128"/>
                            <a:gd name="T5" fmla="*/ 0 h 82"/>
                            <a:gd name="T6" fmla="*/ 128 w 128"/>
                            <a:gd name="T7" fmla="*/ 0 h 82"/>
                            <a:gd name="T8" fmla="*/ 104 w 128"/>
                            <a:gd name="T9" fmla="*/ 52 h 82"/>
                            <a:gd name="T10" fmla="*/ 104 w 128"/>
                            <a:gd name="T11" fmla="*/ 52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8" h="82">
                              <a:moveTo>
                                <a:pt x="104" y="52"/>
                              </a:moveTo>
                              <a:lnTo>
                                <a:pt x="0" y="82"/>
                              </a:lnTo>
                              <a:lnTo>
                                <a:pt x="72" y="0"/>
                              </a:lnTo>
                              <a:lnTo>
                                <a:pt x="128" y="0"/>
                              </a:lnTo>
                              <a:lnTo>
                                <a:pt x="104" y="52"/>
                              </a:lnTo>
                              <a:lnTo>
                                <a:pt x="104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26"/>
                      <wps:cNvSpPr>
                        <a:spLocks/>
                      </wps:cNvSpPr>
                      <wps:spPr bwMode="auto">
                        <a:xfrm>
                          <a:off x="6107112" y="6494463"/>
                          <a:ext cx="207962" cy="127000"/>
                        </a:xfrm>
                        <a:custGeom>
                          <a:avLst/>
                          <a:gdLst>
                            <a:gd name="T0" fmla="*/ 131 w 131"/>
                            <a:gd name="T1" fmla="*/ 80 h 80"/>
                            <a:gd name="T2" fmla="*/ 28 w 131"/>
                            <a:gd name="T3" fmla="*/ 54 h 80"/>
                            <a:gd name="T4" fmla="*/ 0 w 131"/>
                            <a:gd name="T5" fmla="*/ 0 h 80"/>
                            <a:gd name="T6" fmla="*/ 56 w 131"/>
                            <a:gd name="T7" fmla="*/ 0 h 80"/>
                            <a:gd name="T8" fmla="*/ 131 w 131"/>
                            <a:gd name="T9" fmla="*/ 80 h 80"/>
                            <a:gd name="T10" fmla="*/ 131 w 131"/>
                            <a:gd name="T11" fmla="*/ 8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80">
                              <a:moveTo>
                                <a:pt x="131" y="80"/>
                              </a:moveTo>
                              <a:lnTo>
                                <a:pt x="28" y="54"/>
                              </a:lnTo>
                              <a:lnTo>
                                <a:pt x="0" y="0"/>
                              </a:lnTo>
                              <a:lnTo>
                                <a:pt x="56" y="0"/>
                              </a:lnTo>
                              <a:lnTo>
                                <a:pt x="131" y="80"/>
                              </a:lnTo>
                              <a:lnTo>
                                <a:pt x="131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reeform 27"/>
                      <wps:cNvSpPr>
                        <a:spLocks/>
                      </wps:cNvSpPr>
                      <wps:spPr bwMode="auto">
                        <a:xfrm>
                          <a:off x="6107112" y="6646863"/>
                          <a:ext cx="207962" cy="130175"/>
                        </a:xfrm>
                        <a:custGeom>
                          <a:avLst/>
                          <a:gdLst>
                            <a:gd name="T0" fmla="*/ 131 w 131"/>
                            <a:gd name="T1" fmla="*/ 0 h 82"/>
                            <a:gd name="T2" fmla="*/ 58 w 131"/>
                            <a:gd name="T3" fmla="*/ 82 h 82"/>
                            <a:gd name="T4" fmla="*/ 0 w 131"/>
                            <a:gd name="T5" fmla="*/ 82 h 82"/>
                            <a:gd name="T6" fmla="*/ 24 w 131"/>
                            <a:gd name="T7" fmla="*/ 32 h 82"/>
                            <a:gd name="T8" fmla="*/ 131 w 131"/>
                            <a:gd name="T9" fmla="*/ 0 h 82"/>
                            <a:gd name="T10" fmla="*/ 131 w 131"/>
                            <a:gd name="T11" fmla="*/ 0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82">
                              <a:moveTo>
                                <a:pt x="131" y="0"/>
                              </a:moveTo>
                              <a:lnTo>
                                <a:pt x="58" y="82"/>
                              </a:lnTo>
                              <a:lnTo>
                                <a:pt x="0" y="82"/>
                              </a:lnTo>
                              <a:lnTo>
                                <a:pt x="24" y="32"/>
                              </a:lnTo>
                              <a:lnTo>
                                <a:pt x="131" y="0"/>
                              </a:lnTo>
                              <a:lnTo>
                                <a:pt x="1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28"/>
                      <wps:cNvSpPr>
                        <a:spLocks/>
                      </wps:cNvSpPr>
                      <wps:spPr bwMode="auto">
                        <a:xfrm>
                          <a:off x="6353175" y="6646863"/>
                          <a:ext cx="206375" cy="133350"/>
                        </a:xfrm>
                        <a:custGeom>
                          <a:avLst/>
                          <a:gdLst>
                            <a:gd name="T0" fmla="*/ 130 w 130"/>
                            <a:gd name="T1" fmla="*/ 80 h 84"/>
                            <a:gd name="T2" fmla="*/ 78 w 130"/>
                            <a:gd name="T3" fmla="*/ 84 h 84"/>
                            <a:gd name="T4" fmla="*/ 0 w 130"/>
                            <a:gd name="T5" fmla="*/ 0 h 84"/>
                            <a:gd name="T6" fmla="*/ 106 w 130"/>
                            <a:gd name="T7" fmla="*/ 28 h 84"/>
                            <a:gd name="T8" fmla="*/ 130 w 130"/>
                            <a:gd name="T9" fmla="*/ 80 h 84"/>
                            <a:gd name="T10" fmla="*/ 130 w 130"/>
                            <a:gd name="T11" fmla="*/ 80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0" h="84">
                              <a:moveTo>
                                <a:pt x="130" y="80"/>
                              </a:moveTo>
                              <a:lnTo>
                                <a:pt x="78" y="84"/>
                              </a:lnTo>
                              <a:lnTo>
                                <a:pt x="0" y="0"/>
                              </a:lnTo>
                              <a:lnTo>
                                <a:pt x="106" y="28"/>
                              </a:lnTo>
                              <a:lnTo>
                                <a:pt x="130" y="80"/>
                              </a:lnTo>
                              <a:lnTo>
                                <a:pt x="13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29"/>
                      <wps:cNvSpPr>
                        <a:spLocks/>
                      </wps:cNvSpPr>
                      <wps:spPr bwMode="auto">
                        <a:xfrm>
                          <a:off x="6288087" y="6656388"/>
                          <a:ext cx="90487" cy="261938"/>
                        </a:xfrm>
                        <a:custGeom>
                          <a:avLst/>
                          <a:gdLst>
                            <a:gd name="T0" fmla="*/ 29 w 57"/>
                            <a:gd name="T1" fmla="*/ 165 h 165"/>
                            <a:gd name="T2" fmla="*/ 0 w 57"/>
                            <a:gd name="T3" fmla="*/ 116 h 165"/>
                            <a:gd name="T4" fmla="*/ 29 w 57"/>
                            <a:gd name="T5" fmla="*/ 0 h 165"/>
                            <a:gd name="T6" fmla="*/ 57 w 57"/>
                            <a:gd name="T7" fmla="*/ 116 h 165"/>
                            <a:gd name="T8" fmla="*/ 29 w 57"/>
                            <a:gd name="T9" fmla="*/ 165 h 165"/>
                            <a:gd name="T10" fmla="*/ 29 w 57"/>
                            <a:gd name="T11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7" h="165">
                              <a:moveTo>
                                <a:pt x="29" y="165"/>
                              </a:moveTo>
                              <a:lnTo>
                                <a:pt x="0" y="116"/>
                              </a:lnTo>
                              <a:lnTo>
                                <a:pt x="29" y="0"/>
                              </a:lnTo>
                              <a:lnTo>
                                <a:pt x="57" y="116"/>
                              </a:lnTo>
                              <a:lnTo>
                                <a:pt x="29" y="165"/>
                              </a:lnTo>
                              <a:lnTo>
                                <a:pt x="29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30"/>
                      <wps:cNvSpPr>
                        <a:spLocks/>
                      </wps:cNvSpPr>
                      <wps:spPr bwMode="auto">
                        <a:xfrm>
                          <a:off x="6305550" y="7007225"/>
                          <a:ext cx="522287" cy="493713"/>
                        </a:xfrm>
                        <a:custGeom>
                          <a:avLst/>
                          <a:gdLst>
                            <a:gd name="T0" fmla="*/ 152 w 329"/>
                            <a:gd name="T1" fmla="*/ 58 h 311"/>
                            <a:gd name="T2" fmla="*/ 182 w 329"/>
                            <a:gd name="T3" fmla="*/ 54 h 311"/>
                            <a:gd name="T4" fmla="*/ 204 w 329"/>
                            <a:gd name="T5" fmla="*/ 0 h 311"/>
                            <a:gd name="T6" fmla="*/ 247 w 329"/>
                            <a:gd name="T7" fmla="*/ 10 h 311"/>
                            <a:gd name="T8" fmla="*/ 273 w 329"/>
                            <a:gd name="T9" fmla="*/ 50 h 311"/>
                            <a:gd name="T10" fmla="*/ 247 w 329"/>
                            <a:gd name="T11" fmla="*/ 86 h 311"/>
                            <a:gd name="T12" fmla="*/ 263 w 329"/>
                            <a:gd name="T13" fmla="*/ 114 h 311"/>
                            <a:gd name="T14" fmla="*/ 311 w 329"/>
                            <a:gd name="T15" fmla="*/ 100 h 311"/>
                            <a:gd name="T16" fmla="*/ 329 w 329"/>
                            <a:gd name="T17" fmla="*/ 156 h 311"/>
                            <a:gd name="T18" fmla="*/ 309 w 329"/>
                            <a:gd name="T19" fmla="*/ 198 h 311"/>
                            <a:gd name="T20" fmla="*/ 263 w 329"/>
                            <a:gd name="T21" fmla="*/ 192 h 311"/>
                            <a:gd name="T22" fmla="*/ 241 w 329"/>
                            <a:gd name="T23" fmla="*/ 220 h 311"/>
                            <a:gd name="T24" fmla="*/ 277 w 329"/>
                            <a:gd name="T25" fmla="*/ 269 h 311"/>
                            <a:gd name="T26" fmla="*/ 241 w 329"/>
                            <a:gd name="T27" fmla="*/ 311 h 311"/>
                            <a:gd name="T28" fmla="*/ 198 w 329"/>
                            <a:gd name="T29" fmla="*/ 303 h 311"/>
                            <a:gd name="T30" fmla="*/ 180 w 329"/>
                            <a:gd name="T31" fmla="*/ 258 h 311"/>
                            <a:gd name="T32" fmla="*/ 142 w 329"/>
                            <a:gd name="T33" fmla="*/ 265 h 311"/>
                            <a:gd name="T34" fmla="*/ 124 w 329"/>
                            <a:gd name="T35" fmla="*/ 305 h 311"/>
                            <a:gd name="T36" fmla="*/ 82 w 329"/>
                            <a:gd name="T37" fmla="*/ 301 h 311"/>
                            <a:gd name="T38" fmla="*/ 52 w 329"/>
                            <a:gd name="T39" fmla="*/ 262 h 311"/>
                            <a:gd name="T40" fmla="*/ 82 w 329"/>
                            <a:gd name="T41" fmla="*/ 224 h 311"/>
                            <a:gd name="T42" fmla="*/ 152 w 329"/>
                            <a:gd name="T43" fmla="*/ 162 h 311"/>
                            <a:gd name="T44" fmla="*/ 134 w 329"/>
                            <a:gd name="T45" fmla="*/ 168 h 311"/>
                            <a:gd name="T46" fmla="*/ 108 w 329"/>
                            <a:gd name="T47" fmla="*/ 178 h 311"/>
                            <a:gd name="T48" fmla="*/ 82 w 329"/>
                            <a:gd name="T49" fmla="*/ 186 h 311"/>
                            <a:gd name="T50" fmla="*/ 72 w 329"/>
                            <a:gd name="T51" fmla="*/ 176 h 311"/>
                            <a:gd name="T52" fmla="*/ 30 w 329"/>
                            <a:gd name="T53" fmla="*/ 176 h 311"/>
                            <a:gd name="T54" fmla="*/ 30 w 329"/>
                            <a:gd name="T55" fmla="*/ 132 h 311"/>
                            <a:gd name="T56" fmla="*/ 76 w 329"/>
                            <a:gd name="T57" fmla="*/ 130 h 311"/>
                            <a:gd name="T58" fmla="*/ 86 w 329"/>
                            <a:gd name="T59" fmla="*/ 122 h 311"/>
                            <a:gd name="T60" fmla="*/ 112 w 329"/>
                            <a:gd name="T61" fmla="*/ 132 h 311"/>
                            <a:gd name="T62" fmla="*/ 136 w 329"/>
                            <a:gd name="T63" fmla="*/ 142 h 311"/>
                            <a:gd name="T64" fmla="*/ 154 w 329"/>
                            <a:gd name="T65" fmla="*/ 150 h 311"/>
                            <a:gd name="T66" fmla="*/ 92 w 329"/>
                            <a:gd name="T67" fmla="*/ 92 h 311"/>
                            <a:gd name="T68" fmla="*/ 58 w 329"/>
                            <a:gd name="T69" fmla="*/ 44 h 311"/>
                            <a:gd name="T70" fmla="*/ 84 w 329"/>
                            <a:gd name="T71" fmla="*/ 4 h 311"/>
                            <a:gd name="T72" fmla="*/ 136 w 329"/>
                            <a:gd name="T73" fmla="*/ 0 h 311"/>
                            <a:gd name="T74" fmla="*/ 144 w 329"/>
                            <a:gd name="T75" fmla="*/ 60 h 3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29" h="311">
                              <a:moveTo>
                                <a:pt x="144" y="60"/>
                              </a:moveTo>
                              <a:lnTo>
                                <a:pt x="152" y="58"/>
                              </a:lnTo>
                              <a:lnTo>
                                <a:pt x="164" y="140"/>
                              </a:lnTo>
                              <a:lnTo>
                                <a:pt x="182" y="54"/>
                              </a:lnTo>
                              <a:lnTo>
                                <a:pt x="194" y="60"/>
                              </a:lnTo>
                              <a:lnTo>
                                <a:pt x="204" y="0"/>
                              </a:lnTo>
                              <a:lnTo>
                                <a:pt x="218" y="22"/>
                              </a:lnTo>
                              <a:lnTo>
                                <a:pt x="247" y="10"/>
                              </a:lnTo>
                              <a:lnTo>
                                <a:pt x="247" y="44"/>
                              </a:lnTo>
                              <a:lnTo>
                                <a:pt x="273" y="50"/>
                              </a:lnTo>
                              <a:lnTo>
                                <a:pt x="237" y="84"/>
                              </a:lnTo>
                              <a:lnTo>
                                <a:pt x="247" y="86"/>
                              </a:lnTo>
                              <a:lnTo>
                                <a:pt x="178" y="146"/>
                              </a:lnTo>
                              <a:lnTo>
                                <a:pt x="263" y="114"/>
                              </a:lnTo>
                              <a:lnTo>
                                <a:pt x="259" y="128"/>
                              </a:lnTo>
                              <a:lnTo>
                                <a:pt x="311" y="100"/>
                              </a:lnTo>
                              <a:lnTo>
                                <a:pt x="305" y="132"/>
                              </a:lnTo>
                              <a:lnTo>
                                <a:pt x="329" y="156"/>
                              </a:lnTo>
                              <a:lnTo>
                                <a:pt x="299" y="176"/>
                              </a:lnTo>
                              <a:lnTo>
                                <a:pt x="309" y="198"/>
                              </a:lnTo>
                              <a:lnTo>
                                <a:pt x="259" y="178"/>
                              </a:lnTo>
                              <a:lnTo>
                                <a:pt x="263" y="192"/>
                              </a:lnTo>
                              <a:lnTo>
                                <a:pt x="176" y="160"/>
                              </a:lnTo>
                              <a:lnTo>
                                <a:pt x="241" y="220"/>
                              </a:lnTo>
                              <a:lnTo>
                                <a:pt x="227" y="224"/>
                              </a:lnTo>
                              <a:lnTo>
                                <a:pt x="277" y="269"/>
                              </a:lnTo>
                              <a:lnTo>
                                <a:pt x="245" y="271"/>
                              </a:lnTo>
                              <a:lnTo>
                                <a:pt x="241" y="311"/>
                              </a:lnTo>
                              <a:lnTo>
                                <a:pt x="214" y="283"/>
                              </a:lnTo>
                              <a:lnTo>
                                <a:pt x="198" y="303"/>
                              </a:lnTo>
                              <a:lnTo>
                                <a:pt x="188" y="252"/>
                              </a:lnTo>
                              <a:lnTo>
                                <a:pt x="180" y="258"/>
                              </a:lnTo>
                              <a:lnTo>
                                <a:pt x="164" y="166"/>
                              </a:lnTo>
                              <a:lnTo>
                                <a:pt x="142" y="265"/>
                              </a:lnTo>
                              <a:lnTo>
                                <a:pt x="136" y="258"/>
                              </a:lnTo>
                              <a:lnTo>
                                <a:pt x="124" y="305"/>
                              </a:lnTo>
                              <a:lnTo>
                                <a:pt x="110" y="287"/>
                              </a:lnTo>
                              <a:lnTo>
                                <a:pt x="82" y="301"/>
                              </a:lnTo>
                              <a:lnTo>
                                <a:pt x="76" y="263"/>
                              </a:lnTo>
                              <a:lnTo>
                                <a:pt x="52" y="262"/>
                              </a:lnTo>
                              <a:lnTo>
                                <a:pt x="94" y="226"/>
                              </a:lnTo>
                              <a:lnTo>
                                <a:pt x="82" y="224"/>
                              </a:lnTo>
                              <a:lnTo>
                                <a:pt x="154" y="162"/>
                              </a:lnTo>
                              <a:lnTo>
                                <a:pt x="152" y="162"/>
                              </a:lnTo>
                              <a:lnTo>
                                <a:pt x="146" y="164"/>
                              </a:lnTo>
                              <a:lnTo>
                                <a:pt x="134" y="168"/>
                              </a:lnTo>
                              <a:lnTo>
                                <a:pt x="122" y="172"/>
                              </a:lnTo>
                              <a:lnTo>
                                <a:pt x="108" y="178"/>
                              </a:lnTo>
                              <a:lnTo>
                                <a:pt x="94" y="182"/>
                              </a:lnTo>
                              <a:lnTo>
                                <a:pt x="82" y="186"/>
                              </a:lnTo>
                              <a:lnTo>
                                <a:pt x="70" y="192"/>
                              </a:lnTo>
                              <a:lnTo>
                                <a:pt x="72" y="176"/>
                              </a:lnTo>
                              <a:lnTo>
                                <a:pt x="20" y="196"/>
                              </a:lnTo>
                              <a:lnTo>
                                <a:pt x="30" y="176"/>
                              </a:lnTo>
                              <a:lnTo>
                                <a:pt x="0" y="154"/>
                              </a:lnTo>
                              <a:lnTo>
                                <a:pt x="30" y="132"/>
                              </a:lnTo>
                              <a:lnTo>
                                <a:pt x="20" y="104"/>
                              </a:lnTo>
                              <a:lnTo>
                                <a:pt x="76" y="130"/>
                              </a:lnTo>
                              <a:lnTo>
                                <a:pt x="76" y="116"/>
                              </a:lnTo>
                              <a:lnTo>
                                <a:pt x="86" y="122"/>
                              </a:lnTo>
                              <a:lnTo>
                                <a:pt x="98" y="126"/>
                              </a:lnTo>
                              <a:lnTo>
                                <a:pt x="112" y="132"/>
                              </a:lnTo>
                              <a:lnTo>
                                <a:pt x="124" y="138"/>
                              </a:lnTo>
                              <a:lnTo>
                                <a:pt x="136" y="142"/>
                              </a:lnTo>
                              <a:lnTo>
                                <a:pt x="146" y="146"/>
                              </a:lnTo>
                              <a:lnTo>
                                <a:pt x="154" y="150"/>
                              </a:lnTo>
                              <a:lnTo>
                                <a:pt x="154" y="150"/>
                              </a:lnTo>
                              <a:lnTo>
                                <a:pt x="92" y="92"/>
                              </a:lnTo>
                              <a:lnTo>
                                <a:pt x="106" y="90"/>
                              </a:lnTo>
                              <a:lnTo>
                                <a:pt x="58" y="44"/>
                              </a:lnTo>
                              <a:lnTo>
                                <a:pt x="82" y="42"/>
                              </a:lnTo>
                              <a:lnTo>
                                <a:pt x="84" y="4"/>
                              </a:lnTo>
                              <a:lnTo>
                                <a:pt x="120" y="18"/>
                              </a:lnTo>
                              <a:lnTo>
                                <a:pt x="136" y="0"/>
                              </a:lnTo>
                              <a:lnTo>
                                <a:pt x="144" y="60"/>
                              </a:lnTo>
                              <a:lnTo>
                                <a:pt x="14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5886450" y="7315200"/>
                          <a:ext cx="546100" cy="496888"/>
                        </a:xfrm>
                        <a:custGeom>
                          <a:avLst/>
                          <a:gdLst>
                            <a:gd name="T0" fmla="*/ 135 w 344"/>
                            <a:gd name="T1" fmla="*/ 16 h 313"/>
                            <a:gd name="T2" fmla="*/ 149 w 344"/>
                            <a:gd name="T3" fmla="*/ 62 h 313"/>
                            <a:gd name="T4" fmla="*/ 169 w 344"/>
                            <a:gd name="T5" fmla="*/ 30 h 313"/>
                            <a:gd name="T6" fmla="*/ 195 w 344"/>
                            <a:gd name="T7" fmla="*/ 62 h 313"/>
                            <a:gd name="T8" fmla="*/ 207 w 344"/>
                            <a:gd name="T9" fmla="*/ 14 h 313"/>
                            <a:gd name="T10" fmla="*/ 259 w 344"/>
                            <a:gd name="T11" fmla="*/ 4 h 313"/>
                            <a:gd name="T12" fmla="*/ 270 w 344"/>
                            <a:gd name="T13" fmla="*/ 56 h 313"/>
                            <a:gd name="T14" fmla="*/ 239 w 344"/>
                            <a:gd name="T15" fmla="*/ 87 h 313"/>
                            <a:gd name="T16" fmla="*/ 276 w 344"/>
                            <a:gd name="T17" fmla="*/ 91 h 313"/>
                            <a:gd name="T18" fmla="*/ 259 w 344"/>
                            <a:gd name="T19" fmla="*/ 127 h 313"/>
                            <a:gd name="T20" fmla="*/ 312 w 344"/>
                            <a:gd name="T21" fmla="*/ 119 h 313"/>
                            <a:gd name="T22" fmla="*/ 344 w 344"/>
                            <a:gd name="T23" fmla="*/ 157 h 313"/>
                            <a:gd name="T24" fmla="*/ 308 w 344"/>
                            <a:gd name="T25" fmla="*/ 193 h 313"/>
                            <a:gd name="T26" fmla="*/ 261 w 344"/>
                            <a:gd name="T27" fmla="*/ 185 h 313"/>
                            <a:gd name="T28" fmla="*/ 276 w 344"/>
                            <a:gd name="T29" fmla="*/ 219 h 313"/>
                            <a:gd name="T30" fmla="*/ 239 w 344"/>
                            <a:gd name="T31" fmla="*/ 223 h 313"/>
                            <a:gd name="T32" fmla="*/ 268 w 344"/>
                            <a:gd name="T33" fmla="*/ 259 h 313"/>
                            <a:gd name="T34" fmla="*/ 259 w 344"/>
                            <a:gd name="T35" fmla="*/ 313 h 313"/>
                            <a:gd name="T36" fmla="*/ 211 w 344"/>
                            <a:gd name="T37" fmla="*/ 301 h 313"/>
                            <a:gd name="T38" fmla="*/ 197 w 344"/>
                            <a:gd name="T39" fmla="*/ 255 h 313"/>
                            <a:gd name="T40" fmla="*/ 175 w 344"/>
                            <a:gd name="T41" fmla="*/ 285 h 313"/>
                            <a:gd name="T42" fmla="*/ 149 w 344"/>
                            <a:gd name="T43" fmla="*/ 255 h 313"/>
                            <a:gd name="T44" fmla="*/ 133 w 344"/>
                            <a:gd name="T45" fmla="*/ 301 h 313"/>
                            <a:gd name="T46" fmla="*/ 83 w 344"/>
                            <a:gd name="T47" fmla="*/ 311 h 313"/>
                            <a:gd name="T48" fmla="*/ 75 w 344"/>
                            <a:gd name="T49" fmla="*/ 263 h 313"/>
                            <a:gd name="T50" fmla="*/ 105 w 344"/>
                            <a:gd name="T51" fmla="*/ 223 h 313"/>
                            <a:gd name="T52" fmla="*/ 71 w 344"/>
                            <a:gd name="T53" fmla="*/ 221 h 313"/>
                            <a:gd name="T54" fmla="*/ 83 w 344"/>
                            <a:gd name="T55" fmla="*/ 185 h 313"/>
                            <a:gd name="T56" fmla="*/ 36 w 344"/>
                            <a:gd name="T57" fmla="*/ 195 h 313"/>
                            <a:gd name="T58" fmla="*/ 0 w 344"/>
                            <a:gd name="T59" fmla="*/ 157 h 313"/>
                            <a:gd name="T60" fmla="*/ 36 w 344"/>
                            <a:gd name="T61" fmla="*/ 117 h 313"/>
                            <a:gd name="T62" fmla="*/ 83 w 344"/>
                            <a:gd name="T63" fmla="*/ 129 h 313"/>
                            <a:gd name="T64" fmla="*/ 69 w 344"/>
                            <a:gd name="T65" fmla="*/ 95 h 313"/>
                            <a:gd name="T66" fmla="*/ 107 w 344"/>
                            <a:gd name="T67" fmla="*/ 91 h 313"/>
                            <a:gd name="T68" fmla="*/ 75 w 344"/>
                            <a:gd name="T69" fmla="*/ 52 h 313"/>
                            <a:gd name="T70" fmla="*/ 87 w 344"/>
                            <a:gd name="T71" fmla="*/ 0 h 313"/>
                            <a:gd name="T72" fmla="*/ 135 w 344"/>
                            <a:gd name="T73" fmla="*/ 16 h 313"/>
                            <a:gd name="T74" fmla="*/ 135 w 344"/>
                            <a:gd name="T75" fmla="*/ 16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44" h="313">
                              <a:moveTo>
                                <a:pt x="135" y="16"/>
                              </a:moveTo>
                              <a:lnTo>
                                <a:pt x="149" y="62"/>
                              </a:lnTo>
                              <a:lnTo>
                                <a:pt x="169" y="30"/>
                              </a:lnTo>
                              <a:lnTo>
                                <a:pt x="195" y="62"/>
                              </a:lnTo>
                              <a:lnTo>
                                <a:pt x="207" y="14"/>
                              </a:lnTo>
                              <a:lnTo>
                                <a:pt x="259" y="4"/>
                              </a:lnTo>
                              <a:lnTo>
                                <a:pt x="270" y="56"/>
                              </a:lnTo>
                              <a:lnTo>
                                <a:pt x="239" y="87"/>
                              </a:lnTo>
                              <a:lnTo>
                                <a:pt x="276" y="91"/>
                              </a:lnTo>
                              <a:lnTo>
                                <a:pt x="259" y="127"/>
                              </a:lnTo>
                              <a:lnTo>
                                <a:pt x="312" y="119"/>
                              </a:lnTo>
                              <a:lnTo>
                                <a:pt x="344" y="157"/>
                              </a:lnTo>
                              <a:lnTo>
                                <a:pt x="308" y="193"/>
                              </a:lnTo>
                              <a:lnTo>
                                <a:pt x="261" y="185"/>
                              </a:lnTo>
                              <a:lnTo>
                                <a:pt x="276" y="219"/>
                              </a:lnTo>
                              <a:lnTo>
                                <a:pt x="239" y="223"/>
                              </a:lnTo>
                              <a:lnTo>
                                <a:pt x="268" y="259"/>
                              </a:lnTo>
                              <a:lnTo>
                                <a:pt x="259" y="313"/>
                              </a:lnTo>
                              <a:lnTo>
                                <a:pt x="211" y="301"/>
                              </a:lnTo>
                              <a:lnTo>
                                <a:pt x="197" y="255"/>
                              </a:lnTo>
                              <a:lnTo>
                                <a:pt x="175" y="285"/>
                              </a:lnTo>
                              <a:lnTo>
                                <a:pt x="149" y="255"/>
                              </a:lnTo>
                              <a:lnTo>
                                <a:pt x="133" y="301"/>
                              </a:lnTo>
                              <a:lnTo>
                                <a:pt x="83" y="311"/>
                              </a:lnTo>
                              <a:lnTo>
                                <a:pt x="75" y="263"/>
                              </a:lnTo>
                              <a:lnTo>
                                <a:pt x="105" y="223"/>
                              </a:lnTo>
                              <a:lnTo>
                                <a:pt x="71" y="221"/>
                              </a:lnTo>
                              <a:lnTo>
                                <a:pt x="83" y="185"/>
                              </a:lnTo>
                              <a:lnTo>
                                <a:pt x="36" y="195"/>
                              </a:lnTo>
                              <a:lnTo>
                                <a:pt x="0" y="157"/>
                              </a:lnTo>
                              <a:lnTo>
                                <a:pt x="36" y="117"/>
                              </a:lnTo>
                              <a:lnTo>
                                <a:pt x="83" y="129"/>
                              </a:lnTo>
                              <a:lnTo>
                                <a:pt x="69" y="95"/>
                              </a:lnTo>
                              <a:lnTo>
                                <a:pt x="107" y="91"/>
                              </a:lnTo>
                              <a:lnTo>
                                <a:pt x="75" y="52"/>
                              </a:lnTo>
                              <a:lnTo>
                                <a:pt x="87" y="0"/>
                              </a:lnTo>
                              <a:lnTo>
                                <a:pt x="135" y="16"/>
                              </a:lnTo>
                              <a:lnTo>
                                <a:pt x="135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reeform 32"/>
                      <wps:cNvSpPr>
                        <a:spLocks/>
                      </wps:cNvSpPr>
                      <wps:spPr bwMode="auto">
                        <a:xfrm>
                          <a:off x="6065837" y="7394575"/>
                          <a:ext cx="85725" cy="150813"/>
                        </a:xfrm>
                        <a:custGeom>
                          <a:avLst/>
                          <a:gdLst>
                            <a:gd name="T0" fmla="*/ 34 w 54"/>
                            <a:gd name="T1" fmla="*/ 19 h 95"/>
                            <a:gd name="T2" fmla="*/ 54 w 54"/>
                            <a:gd name="T3" fmla="*/ 95 h 95"/>
                            <a:gd name="T4" fmla="*/ 0 w 54"/>
                            <a:gd name="T5" fmla="*/ 41 h 95"/>
                            <a:gd name="T6" fmla="*/ 2 w 54"/>
                            <a:gd name="T7" fmla="*/ 0 h 95"/>
                            <a:gd name="T8" fmla="*/ 34 w 54"/>
                            <a:gd name="T9" fmla="*/ 19 h 95"/>
                            <a:gd name="T10" fmla="*/ 34 w 54"/>
                            <a:gd name="T11" fmla="*/ 19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5">
                              <a:moveTo>
                                <a:pt x="34" y="19"/>
                              </a:moveTo>
                              <a:lnTo>
                                <a:pt x="54" y="95"/>
                              </a:lnTo>
                              <a:lnTo>
                                <a:pt x="0" y="41"/>
                              </a:lnTo>
                              <a:lnTo>
                                <a:pt x="2" y="0"/>
                              </a:lnTo>
                              <a:lnTo>
                                <a:pt x="34" y="19"/>
                              </a:lnTo>
                              <a:lnTo>
                                <a:pt x="34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6167437" y="7397750"/>
                          <a:ext cx="85725" cy="150813"/>
                        </a:xfrm>
                        <a:custGeom>
                          <a:avLst/>
                          <a:gdLst>
                            <a:gd name="T0" fmla="*/ 54 w 54"/>
                            <a:gd name="T1" fmla="*/ 41 h 95"/>
                            <a:gd name="T2" fmla="*/ 0 w 54"/>
                            <a:gd name="T3" fmla="*/ 95 h 95"/>
                            <a:gd name="T4" fmla="*/ 16 w 54"/>
                            <a:gd name="T5" fmla="*/ 29 h 95"/>
                            <a:gd name="T6" fmla="*/ 54 w 54"/>
                            <a:gd name="T7" fmla="*/ 0 h 95"/>
                            <a:gd name="T8" fmla="*/ 54 w 54"/>
                            <a:gd name="T9" fmla="*/ 41 h 95"/>
                            <a:gd name="T10" fmla="*/ 54 w 54"/>
                            <a:gd name="T11" fmla="*/ 41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5">
                              <a:moveTo>
                                <a:pt x="54" y="41"/>
                              </a:moveTo>
                              <a:lnTo>
                                <a:pt x="0" y="95"/>
                              </a:lnTo>
                              <a:lnTo>
                                <a:pt x="16" y="29"/>
                              </a:lnTo>
                              <a:lnTo>
                                <a:pt x="54" y="0"/>
                              </a:lnTo>
                              <a:lnTo>
                                <a:pt x="54" y="41"/>
                              </a:lnTo>
                              <a:lnTo>
                                <a:pt x="54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6176962" y="7529513"/>
                          <a:ext cx="166687" cy="63500"/>
                        </a:xfrm>
                        <a:custGeom>
                          <a:avLst/>
                          <a:gdLst>
                            <a:gd name="T0" fmla="*/ 105 w 105"/>
                            <a:gd name="T1" fmla="*/ 20 h 40"/>
                            <a:gd name="T2" fmla="*/ 70 w 105"/>
                            <a:gd name="T3" fmla="*/ 40 h 40"/>
                            <a:gd name="T4" fmla="*/ 0 w 105"/>
                            <a:gd name="T5" fmla="*/ 22 h 40"/>
                            <a:gd name="T6" fmla="*/ 70 w 105"/>
                            <a:gd name="T7" fmla="*/ 0 h 40"/>
                            <a:gd name="T8" fmla="*/ 105 w 105"/>
                            <a:gd name="T9" fmla="*/ 20 h 40"/>
                            <a:gd name="T10" fmla="*/ 105 w 105"/>
                            <a:gd name="T11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5" h="40">
                              <a:moveTo>
                                <a:pt x="105" y="20"/>
                              </a:moveTo>
                              <a:lnTo>
                                <a:pt x="70" y="40"/>
                              </a:lnTo>
                              <a:lnTo>
                                <a:pt x="0" y="22"/>
                              </a:lnTo>
                              <a:lnTo>
                                <a:pt x="70" y="0"/>
                              </a:lnTo>
                              <a:lnTo>
                                <a:pt x="105" y="20"/>
                              </a:lnTo>
                              <a:lnTo>
                                <a:pt x="10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5976937" y="7529513"/>
                          <a:ext cx="165100" cy="66675"/>
                        </a:xfrm>
                        <a:custGeom>
                          <a:avLst/>
                          <a:gdLst>
                            <a:gd name="T0" fmla="*/ 104 w 104"/>
                            <a:gd name="T1" fmla="*/ 20 h 42"/>
                            <a:gd name="T2" fmla="*/ 30 w 104"/>
                            <a:gd name="T3" fmla="*/ 42 h 42"/>
                            <a:gd name="T4" fmla="*/ 0 w 104"/>
                            <a:gd name="T5" fmla="*/ 22 h 42"/>
                            <a:gd name="T6" fmla="*/ 30 w 104"/>
                            <a:gd name="T7" fmla="*/ 0 h 42"/>
                            <a:gd name="T8" fmla="*/ 104 w 104"/>
                            <a:gd name="T9" fmla="*/ 20 h 42"/>
                            <a:gd name="T10" fmla="*/ 104 w 104"/>
                            <a:gd name="T11" fmla="*/ 2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4" h="42">
                              <a:moveTo>
                                <a:pt x="104" y="20"/>
                              </a:moveTo>
                              <a:lnTo>
                                <a:pt x="30" y="42"/>
                              </a:lnTo>
                              <a:lnTo>
                                <a:pt x="0" y="22"/>
                              </a:lnTo>
                              <a:lnTo>
                                <a:pt x="30" y="0"/>
                              </a:lnTo>
                              <a:lnTo>
                                <a:pt x="104" y="20"/>
                              </a:lnTo>
                              <a:lnTo>
                                <a:pt x="104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6167437" y="7577138"/>
                          <a:ext cx="85725" cy="155575"/>
                        </a:xfrm>
                        <a:custGeom>
                          <a:avLst/>
                          <a:gdLst>
                            <a:gd name="T0" fmla="*/ 54 w 54"/>
                            <a:gd name="T1" fmla="*/ 98 h 98"/>
                            <a:gd name="T2" fmla="*/ 18 w 54"/>
                            <a:gd name="T3" fmla="*/ 70 h 98"/>
                            <a:gd name="T4" fmla="*/ 0 w 54"/>
                            <a:gd name="T5" fmla="*/ 0 h 98"/>
                            <a:gd name="T6" fmla="*/ 54 w 54"/>
                            <a:gd name="T7" fmla="*/ 56 h 98"/>
                            <a:gd name="T8" fmla="*/ 54 w 54"/>
                            <a:gd name="T9" fmla="*/ 98 h 98"/>
                            <a:gd name="T10" fmla="*/ 54 w 54"/>
                            <a:gd name="T11" fmla="*/ 98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8">
                              <a:moveTo>
                                <a:pt x="54" y="98"/>
                              </a:moveTo>
                              <a:lnTo>
                                <a:pt x="18" y="70"/>
                              </a:lnTo>
                              <a:lnTo>
                                <a:pt x="0" y="0"/>
                              </a:lnTo>
                              <a:lnTo>
                                <a:pt x="54" y="56"/>
                              </a:lnTo>
                              <a:lnTo>
                                <a:pt x="54" y="98"/>
                              </a:lnTo>
                              <a:lnTo>
                                <a:pt x="54" y="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6062662" y="7580313"/>
                          <a:ext cx="85725" cy="152400"/>
                        </a:xfrm>
                        <a:custGeom>
                          <a:avLst/>
                          <a:gdLst>
                            <a:gd name="T0" fmla="*/ 38 w 54"/>
                            <a:gd name="T1" fmla="*/ 76 h 96"/>
                            <a:gd name="T2" fmla="*/ 0 w 54"/>
                            <a:gd name="T3" fmla="*/ 96 h 96"/>
                            <a:gd name="T4" fmla="*/ 0 w 54"/>
                            <a:gd name="T5" fmla="*/ 56 h 96"/>
                            <a:gd name="T6" fmla="*/ 54 w 54"/>
                            <a:gd name="T7" fmla="*/ 0 h 96"/>
                            <a:gd name="T8" fmla="*/ 38 w 54"/>
                            <a:gd name="T9" fmla="*/ 76 h 96"/>
                            <a:gd name="T10" fmla="*/ 38 w 54"/>
                            <a:gd name="T11" fmla="*/ 76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6">
                              <a:moveTo>
                                <a:pt x="38" y="76"/>
                              </a:moveTo>
                              <a:lnTo>
                                <a:pt x="0" y="96"/>
                              </a:lnTo>
                              <a:lnTo>
                                <a:pt x="0" y="56"/>
                              </a:lnTo>
                              <a:lnTo>
                                <a:pt x="54" y="0"/>
                              </a:lnTo>
                              <a:lnTo>
                                <a:pt x="38" y="76"/>
                              </a:lnTo>
                              <a:lnTo>
                                <a:pt x="38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/>
                      </wps:cNvSpPr>
                      <wps:spPr bwMode="auto">
                        <a:xfrm>
                          <a:off x="6084887" y="7732713"/>
                          <a:ext cx="685800" cy="793750"/>
                        </a:xfrm>
                        <a:custGeom>
                          <a:avLst/>
                          <a:gdLst>
                            <a:gd name="T0" fmla="*/ 285 w 432"/>
                            <a:gd name="T1" fmla="*/ 32 h 500"/>
                            <a:gd name="T2" fmla="*/ 273 w 432"/>
                            <a:gd name="T3" fmla="*/ 104 h 500"/>
                            <a:gd name="T4" fmla="*/ 309 w 432"/>
                            <a:gd name="T5" fmla="*/ 135 h 500"/>
                            <a:gd name="T6" fmla="*/ 368 w 432"/>
                            <a:gd name="T7" fmla="*/ 86 h 500"/>
                            <a:gd name="T8" fmla="*/ 422 w 432"/>
                            <a:gd name="T9" fmla="*/ 124 h 500"/>
                            <a:gd name="T10" fmla="*/ 432 w 432"/>
                            <a:gd name="T11" fmla="*/ 201 h 500"/>
                            <a:gd name="T12" fmla="*/ 355 w 432"/>
                            <a:gd name="T13" fmla="*/ 229 h 500"/>
                            <a:gd name="T14" fmla="*/ 353 w 432"/>
                            <a:gd name="T15" fmla="*/ 271 h 500"/>
                            <a:gd name="T16" fmla="*/ 424 w 432"/>
                            <a:gd name="T17" fmla="*/ 305 h 500"/>
                            <a:gd name="T18" fmla="*/ 418 w 432"/>
                            <a:gd name="T19" fmla="*/ 377 h 500"/>
                            <a:gd name="T20" fmla="*/ 359 w 432"/>
                            <a:gd name="T21" fmla="*/ 421 h 500"/>
                            <a:gd name="T22" fmla="*/ 301 w 432"/>
                            <a:gd name="T23" fmla="*/ 365 h 500"/>
                            <a:gd name="T24" fmla="*/ 265 w 432"/>
                            <a:gd name="T25" fmla="*/ 387 h 500"/>
                            <a:gd name="T26" fmla="*/ 249 w 432"/>
                            <a:gd name="T27" fmla="*/ 387 h 500"/>
                            <a:gd name="T28" fmla="*/ 237 w 432"/>
                            <a:gd name="T29" fmla="*/ 452 h 500"/>
                            <a:gd name="T30" fmla="*/ 181 w 432"/>
                            <a:gd name="T31" fmla="*/ 451 h 500"/>
                            <a:gd name="T32" fmla="*/ 175 w 432"/>
                            <a:gd name="T33" fmla="*/ 399 h 500"/>
                            <a:gd name="T34" fmla="*/ 203 w 432"/>
                            <a:gd name="T35" fmla="*/ 271 h 500"/>
                            <a:gd name="T36" fmla="*/ 118 w 432"/>
                            <a:gd name="T37" fmla="*/ 357 h 500"/>
                            <a:gd name="T38" fmla="*/ 68 w 432"/>
                            <a:gd name="T39" fmla="*/ 381 h 500"/>
                            <a:gd name="T40" fmla="*/ 54 w 432"/>
                            <a:gd name="T41" fmla="*/ 379 h 500"/>
                            <a:gd name="T42" fmla="*/ 42 w 432"/>
                            <a:gd name="T43" fmla="*/ 377 h 500"/>
                            <a:gd name="T44" fmla="*/ 26 w 432"/>
                            <a:gd name="T45" fmla="*/ 377 h 500"/>
                            <a:gd name="T46" fmla="*/ 12 w 432"/>
                            <a:gd name="T47" fmla="*/ 377 h 500"/>
                            <a:gd name="T48" fmla="*/ 24 w 432"/>
                            <a:gd name="T49" fmla="*/ 353 h 500"/>
                            <a:gd name="T50" fmla="*/ 34 w 432"/>
                            <a:gd name="T51" fmla="*/ 327 h 500"/>
                            <a:gd name="T52" fmla="*/ 22 w 432"/>
                            <a:gd name="T53" fmla="*/ 319 h 500"/>
                            <a:gd name="T54" fmla="*/ 10 w 432"/>
                            <a:gd name="T55" fmla="*/ 313 h 500"/>
                            <a:gd name="T56" fmla="*/ 84 w 432"/>
                            <a:gd name="T57" fmla="*/ 291 h 500"/>
                            <a:gd name="T58" fmla="*/ 72 w 432"/>
                            <a:gd name="T59" fmla="*/ 285 h 500"/>
                            <a:gd name="T60" fmla="*/ 88 w 432"/>
                            <a:gd name="T61" fmla="*/ 277 h 500"/>
                            <a:gd name="T62" fmla="*/ 132 w 432"/>
                            <a:gd name="T63" fmla="*/ 267 h 500"/>
                            <a:gd name="T64" fmla="*/ 173 w 432"/>
                            <a:gd name="T65" fmla="*/ 257 h 500"/>
                            <a:gd name="T66" fmla="*/ 201 w 432"/>
                            <a:gd name="T67" fmla="*/ 253 h 500"/>
                            <a:gd name="T68" fmla="*/ 76 w 432"/>
                            <a:gd name="T69" fmla="*/ 229 h 500"/>
                            <a:gd name="T70" fmla="*/ 0 w 432"/>
                            <a:gd name="T71" fmla="*/ 195 h 500"/>
                            <a:gd name="T72" fmla="*/ 12 w 432"/>
                            <a:gd name="T73" fmla="*/ 118 h 500"/>
                            <a:gd name="T74" fmla="*/ 70 w 432"/>
                            <a:gd name="T75" fmla="*/ 86 h 500"/>
                            <a:gd name="T76" fmla="*/ 128 w 432"/>
                            <a:gd name="T77" fmla="*/ 133 h 500"/>
                            <a:gd name="T78" fmla="*/ 169 w 432"/>
                            <a:gd name="T79" fmla="*/ 94 h 500"/>
                            <a:gd name="T80" fmla="*/ 163 w 432"/>
                            <a:gd name="T81" fmla="*/ 30 h 500"/>
                            <a:gd name="T82" fmla="*/ 223 w 432"/>
                            <a:gd name="T83" fmla="*/ 0 h 500"/>
                            <a:gd name="T84" fmla="*/ 251 w 432"/>
                            <a:gd name="T85" fmla="*/ 48 h 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32" h="500">
                              <a:moveTo>
                                <a:pt x="251" y="48"/>
                              </a:moveTo>
                              <a:lnTo>
                                <a:pt x="285" y="32"/>
                              </a:lnTo>
                              <a:lnTo>
                                <a:pt x="257" y="106"/>
                              </a:lnTo>
                              <a:lnTo>
                                <a:pt x="273" y="104"/>
                              </a:lnTo>
                              <a:lnTo>
                                <a:pt x="227" y="233"/>
                              </a:lnTo>
                              <a:lnTo>
                                <a:pt x="309" y="135"/>
                              </a:lnTo>
                              <a:lnTo>
                                <a:pt x="313" y="155"/>
                              </a:lnTo>
                              <a:lnTo>
                                <a:pt x="368" y="86"/>
                              </a:lnTo>
                              <a:lnTo>
                                <a:pt x="368" y="120"/>
                              </a:lnTo>
                              <a:lnTo>
                                <a:pt x="422" y="124"/>
                              </a:lnTo>
                              <a:lnTo>
                                <a:pt x="398" y="171"/>
                              </a:lnTo>
                              <a:lnTo>
                                <a:pt x="432" y="201"/>
                              </a:lnTo>
                              <a:lnTo>
                                <a:pt x="343" y="213"/>
                              </a:lnTo>
                              <a:lnTo>
                                <a:pt x="355" y="229"/>
                              </a:lnTo>
                              <a:lnTo>
                                <a:pt x="229" y="249"/>
                              </a:lnTo>
                              <a:lnTo>
                                <a:pt x="353" y="271"/>
                              </a:lnTo>
                              <a:lnTo>
                                <a:pt x="339" y="291"/>
                              </a:lnTo>
                              <a:lnTo>
                                <a:pt x="424" y="305"/>
                              </a:lnTo>
                              <a:lnTo>
                                <a:pt x="394" y="327"/>
                              </a:lnTo>
                              <a:lnTo>
                                <a:pt x="418" y="377"/>
                              </a:lnTo>
                              <a:lnTo>
                                <a:pt x="363" y="381"/>
                              </a:lnTo>
                              <a:lnTo>
                                <a:pt x="359" y="421"/>
                              </a:lnTo>
                              <a:lnTo>
                                <a:pt x="303" y="353"/>
                              </a:lnTo>
                              <a:lnTo>
                                <a:pt x="301" y="365"/>
                              </a:lnTo>
                              <a:lnTo>
                                <a:pt x="229" y="265"/>
                              </a:lnTo>
                              <a:lnTo>
                                <a:pt x="265" y="387"/>
                              </a:lnTo>
                              <a:lnTo>
                                <a:pt x="265" y="387"/>
                              </a:lnTo>
                              <a:lnTo>
                                <a:pt x="249" y="387"/>
                              </a:lnTo>
                              <a:lnTo>
                                <a:pt x="275" y="474"/>
                              </a:lnTo>
                              <a:lnTo>
                                <a:pt x="237" y="452"/>
                              </a:lnTo>
                              <a:lnTo>
                                <a:pt x="211" y="500"/>
                              </a:lnTo>
                              <a:lnTo>
                                <a:pt x="181" y="451"/>
                              </a:lnTo>
                              <a:lnTo>
                                <a:pt x="155" y="464"/>
                              </a:lnTo>
                              <a:lnTo>
                                <a:pt x="175" y="399"/>
                              </a:lnTo>
                              <a:lnTo>
                                <a:pt x="161" y="403"/>
                              </a:lnTo>
                              <a:lnTo>
                                <a:pt x="203" y="271"/>
                              </a:lnTo>
                              <a:lnTo>
                                <a:pt x="122" y="381"/>
                              </a:lnTo>
                              <a:lnTo>
                                <a:pt x="118" y="357"/>
                              </a:lnTo>
                              <a:lnTo>
                                <a:pt x="70" y="433"/>
                              </a:lnTo>
                              <a:lnTo>
                                <a:pt x="68" y="381"/>
                              </a:lnTo>
                              <a:lnTo>
                                <a:pt x="62" y="379"/>
                              </a:lnTo>
                              <a:lnTo>
                                <a:pt x="54" y="379"/>
                              </a:lnTo>
                              <a:lnTo>
                                <a:pt x="48" y="377"/>
                              </a:lnTo>
                              <a:lnTo>
                                <a:pt x="42" y="377"/>
                              </a:lnTo>
                              <a:lnTo>
                                <a:pt x="34" y="377"/>
                              </a:lnTo>
                              <a:lnTo>
                                <a:pt x="26" y="377"/>
                              </a:lnTo>
                              <a:lnTo>
                                <a:pt x="18" y="377"/>
                              </a:lnTo>
                              <a:lnTo>
                                <a:pt x="12" y="377"/>
                              </a:lnTo>
                              <a:lnTo>
                                <a:pt x="16" y="363"/>
                              </a:lnTo>
                              <a:lnTo>
                                <a:pt x="24" y="353"/>
                              </a:lnTo>
                              <a:lnTo>
                                <a:pt x="30" y="341"/>
                              </a:lnTo>
                              <a:lnTo>
                                <a:pt x="34" y="327"/>
                              </a:lnTo>
                              <a:lnTo>
                                <a:pt x="28" y="323"/>
                              </a:lnTo>
                              <a:lnTo>
                                <a:pt x="22" y="319"/>
                              </a:lnTo>
                              <a:lnTo>
                                <a:pt x="16" y="315"/>
                              </a:lnTo>
                              <a:lnTo>
                                <a:pt x="10" y="313"/>
                              </a:lnTo>
                              <a:lnTo>
                                <a:pt x="84" y="295"/>
                              </a:lnTo>
                              <a:lnTo>
                                <a:pt x="84" y="291"/>
                              </a:lnTo>
                              <a:lnTo>
                                <a:pt x="78" y="287"/>
                              </a:lnTo>
                              <a:lnTo>
                                <a:pt x="72" y="285"/>
                              </a:lnTo>
                              <a:lnTo>
                                <a:pt x="68" y="281"/>
                              </a:lnTo>
                              <a:lnTo>
                                <a:pt x="88" y="277"/>
                              </a:lnTo>
                              <a:lnTo>
                                <a:pt x="108" y="273"/>
                              </a:lnTo>
                              <a:lnTo>
                                <a:pt x="132" y="267"/>
                              </a:lnTo>
                              <a:lnTo>
                                <a:pt x="153" y="261"/>
                              </a:lnTo>
                              <a:lnTo>
                                <a:pt x="173" y="257"/>
                              </a:lnTo>
                              <a:lnTo>
                                <a:pt x="191" y="255"/>
                              </a:lnTo>
                              <a:lnTo>
                                <a:pt x="201" y="253"/>
                              </a:lnTo>
                              <a:lnTo>
                                <a:pt x="205" y="251"/>
                              </a:lnTo>
                              <a:lnTo>
                                <a:pt x="76" y="229"/>
                              </a:lnTo>
                              <a:lnTo>
                                <a:pt x="94" y="211"/>
                              </a:lnTo>
                              <a:lnTo>
                                <a:pt x="0" y="195"/>
                              </a:lnTo>
                              <a:lnTo>
                                <a:pt x="38" y="173"/>
                              </a:lnTo>
                              <a:lnTo>
                                <a:pt x="12" y="118"/>
                              </a:lnTo>
                              <a:lnTo>
                                <a:pt x="66" y="116"/>
                              </a:lnTo>
                              <a:lnTo>
                                <a:pt x="70" y="86"/>
                              </a:lnTo>
                              <a:lnTo>
                                <a:pt x="126" y="151"/>
                              </a:lnTo>
                              <a:lnTo>
                                <a:pt x="128" y="133"/>
                              </a:lnTo>
                              <a:lnTo>
                                <a:pt x="215" y="235"/>
                              </a:lnTo>
                              <a:lnTo>
                                <a:pt x="169" y="94"/>
                              </a:lnTo>
                              <a:lnTo>
                                <a:pt x="187" y="100"/>
                              </a:lnTo>
                              <a:lnTo>
                                <a:pt x="163" y="30"/>
                              </a:lnTo>
                              <a:lnTo>
                                <a:pt x="197" y="44"/>
                              </a:lnTo>
                              <a:lnTo>
                                <a:pt x="223" y="0"/>
                              </a:lnTo>
                              <a:lnTo>
                                <a:pt x="251" y="48"/>
                              </a:lnTo>
                              <a:lnTo>
                                <a:pt x="251" y="4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5240337" y="8089900"/>
                          <a:ext cx="550862" cy="509588"/>
                        </a:xfrm>
                        <a:custGeom>
                          <a:avLst/>
                          <a:gdLst>
                            <a:gd name="T0" fmla="*/ 162 w 347"/>
                            <a:gd name="T1" fmla="*/ 92 h 321"/>
                            <a:gd name="T2" fmla="*/ 156 w 347"/>
                            <a:gd name="T3" fmla="*/ 106 h 321"/>
                            <a:gd name="T4" fmla="*/ 168 w 347"/>
                            <a:gd name="T5" fmla="*/ 114 h 321"/>
                            <a:gd name="T6" fmla="*/ 186 w 347"/>
                            <a:gd name="T7" fmla="*/ 110 h 321"/>
                            <a:gd name="T8" fmla="*/ 188 w 347"/>
                            <a:gd name="T9" fmla="*/ 96 h 321"/>
                            <a:gd name="T10" fmla="*/ 182 w 347"/>
                            <a:gd name="T11" fmla="*/ 86 h 321"/>
                            <a:gd name="T12" fmla="*/ 255 w 347"/>
                            <a:gd name="T13" fmla="*/ 0 h 321"/>
                            <a:gd name="T14" fmla="*/ 251 w 347"/>
                            <a:gd name="T15" fmla="*/ 14 h 321"/>
                            <a:gd name="T16" fmla="*/ 243 w 347"/>
                            <a:gd name="T17" fmla="*/ 42 h 321"/>
                            <a:gd name="T18" fmla="*/ 231 w 347"/>
                            <a:gd name="T19" fmla="*/ 80 h 321"/>
                            <a:gd name="T20" fmla="*/ 223 w 347"/>
                            <a:gd name="T21" fmla="*/ 114 h 321"/>
                            <a:gd name="T22" fmla="*/ 210 w 347"/>
                            <a:gd name="T23" fmla="*/ 114 h 321"/>
                            <a:gd name="T24" fmla="*/ 202 w 347"/>
                            <a:gd name="T25" fmla="*/ 120 h 321"/>
                            <a:gd name="T26" fmla="*/ 206 w 347"/>
                            <a:gd name="T27" fmla="*/ 134 h 321"/>
                            <a:gd name="T28" fmla="*/ 214 w 347"/>
                            <a:gd name="T29" fmla="*/ 144 h 321"/>
                            <a:gd name="T30" fmla="*/ 225 w 347"/>
                            <a:gd name="T31" fmla="*/ 140 h 321"/>
                            <a:gd name="T32" fmla="*/ 231 w 347"/>
                            <a:gd name="T33" fmla="*/ 130 h 321"/>
                            <a:gd name="T34" fmla="*/ 265 w 347"/>
                            <a:gd name="T35" fmla="*/ 136 h 321"/>
                            <a:gd name="T36" fmla="*/ 303 w 347"/>
                            <a:gd name="T37" fmla="*/ 146 h 321"/>
                            <a:gd name="T38" fmla="*/ 333 w 347"/>
                            <a:gd name="T39" fmla="*/ 156 h 321"/>
                            <a:gd name="T40" fmla="*/ 347 w 347"/>
                            <a:gd name="T41" fmla="*/ 160 h 321"/>
                            <a:gd name="T42" fmla="*/ 227 w 347"/>
                            <a:gd name="T43" fmla="*/ 174 h 321"/>
                            <a:gd name="T44" fmla="*/ 219 w 347"/>
                            <a:gd name="T45" fmla="*/ 166 h 321"/>
                            <a:gd name="T46" fmla="*/ 206 w 347"/>
                            <a:gd name="T47" fmla="*/ 172 h 321"/>
                            <a:gd name="T48" fmla="*/ 200 w 347"/>
                            <a:gd name="T49" fmla="*/ 188 h 321"/>
                            <a:gd name="T50" fmla="*/ 210 w 347"/>
                            <a:gd name="T51" fmla="*/ 196 h 321"/>
                            <a:gd name="T52" fmla="*/ 223 w 347"/>
                            <a:gd name="T53" fmla="*/ 206 h 321"/>
                            <a:gd name="T54" fmla="*/ 259 w 347"/>
                            <a:gd name="T55" fmla="*/ 321 h 321"/>
                            <a:gd name="T56" fmla="*/ 180 w 347"/>
                            <a:gd name="T57" fmla="*/ 220 h 321"/>
                            <a:gd name="T58" fmla="*/ 186 w 347"/>
                            <a:gd name="T59" fmla="*/ 208 h 321"/>
                            <a:gd name="T60" fmla="*/ 178 w 347"/>
                            <a:gd name="T61" fmla="*/ 200 h 321"/>
                            <a:gd name="T62" fmla="*/ 166 w 347"/>
                            <a:gd name="T63" fmla="*/ 200 h 321"/>
                            <a:gd name="T64" fmla="*/ 158 w 347"/>
                            <a:gd name="T65" fmla="*/ 208 h 321"/>
                            <a:gd name="T66" fmla="*/ 162 w 347"/>
                            <a:gd name="T67" fmla="*/ 220 h 321"/>
                            <a:gd name="T68" fmla="*/ 154 w 347"/>
                            <a:gd name="T69" fmla="*/ 237 h 321"/>
                            <a:gd name="T70" fmla="*/ 130 w 347"/>
                            <a:gd name="T71" fmla="*/ 265 h 321"/>
                            <a:gd name="T72" fmla="*/ 106 w 347"/>
                            <a:gd name="T73" fmla="*/ 293 h 321"/>
                            <a:gd name="T74" fmla="*/ 92 w 347"/>
                            <a:gd name="T75" fmla="*/ 311 h 321"/>
                            <a:gd name="T76" fmla="*/ 90 w 347"/>
                            <a:gd name="T77" fmla="*/ 309 h 321"/>
                            <a:gd name="T78" fmla="*/ 96 w 347"/>
                            <a:gd name="T79" fmla="*/ 287 h 321"/>
                            <a:gd name="T80" fmla="*/ 106 w 347"/>
                            <a:gd name="T81" fmla="*/ 253 h 321"/>
                            <a:gd name="T82" fmla="*/ 116 w 347"/>
                            <a:gd name="T83" fmla="*/ 218 h 321"/>
                            <a:gd name="T84" fmla="*/ 126 w 347"/>
                            <a:gd name="T85" fmla="*/ 198 h 321"/>
                            <a:gd name="T86" fmla="*/ 140 w 347"/>
                            <a:gd name="T87" fmla="*/ 198 h 321"/>
                            <a:gd name="T88" fmla="*/ 140 w 347"/>
                            <a:gd name="T89" fmla="*/ 182 h 321"/>
                            <a:gd name="T90" fmla="*/ 134 w 347"/>
                            <a:gd name="T91" fmla="*/ 170 h 321"/>
                            <a:gd name="T92" fmla="*/ 124 w 347"/>
                            <a:gd name="T93" fmla="*/ 170 h 321"/>
                            <a:gd name="T94" fmla="*/ 118 w 347"/>
                            <a:gd name="T95" fmla="*/ 180 h 321"/>
                            <a:gd name="T96" fmla="*/ 0 w 347"/>
                            <a:gd name="T97" fmla="*/ 154 h 321"/>
                            <a:gd name="T98" fmla="*/ 118 w 347"/>
                            <a:gd name="T99" fmla="*/ 136 h 321"/>
                            <a:gd name="T100" fmla="*/ 124 w 347"/>
                            <a:gd name="T101" fmla="*/ 146 h 321"/>
                            <a:gd name="T102" fmla="*/ 134 w 347"/>
                            <a:gd name="T103" fmla="*/ 142 h 321"/>
                            <a:gd name="T104" fmla="*/ 140 w 347"/>
                            <a:gd name="T105" fmla="*/ 132 h 321"/>
                            <a:gd name="T106" fmla="*/ 134 w 347"/>
                            <a:gd name="T107" fmla="*/ 120 h 321"/>
                            <a:gd name="T108" fmla="*/ 122 w 347"/>
                            <a:gd name="T109" fmla="*/ 110 h 321"/>
                            <a:gd name="T110" fmla="*/ 112 w 347"/>
                            <a:gd name="T111" fmla="*/ 80 h 321"/>
                            <a:gd name="T112" fmla="*/ 94 w 347"/>
                            <a:gd name="T113" fmla="*/ 14 h 321"/>
                            <a:gd name="T114" fmla="*/ 164 w 347"/>
                            <a:gd name="T115" fmla="*/ 8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47" h="321">
                              <a:moveTo>
                                <a:pt x="164" y="86"/>
                              </a:moveTo>
                              <a:lnTo>
                                <a:pt x="162" y="92"/>
                              </a:lnTo>
                              <a:lnTo>
                                <a:pt x="158" y="100"/>
                              </a:lnTo>
                              <a:lnTo>
                                <a:pt x="156" y="106"/>
                              </a:lnTo>
                              <a:lnTo>
                                <a:pt x="160" y="114"/>
                              </a:lnTo>
                              <a:lnTo>
                                <a:pt x="168" y="114"/>
                              </a:lnTo>
                              <a:lnTo>
                                <a:pt x="178" y="114"/>
                              </a:lnTo>
                              <a:lnTo>
                                <a:pt x="186" y="110"/>
                              </a:lnTo>
                              <a:lnTo>
                                <a:pt x="190" y="102"/>
                              </a:lnTo>
                              <a:lnTo>
                                <a:pt x="188" y="96"/>
                              </a:lnTo>
                              <a:lnTo>
                                <a:pt x="184" y="90"/>
                              </a:lnTo>
                              <a:lnTo>
                                <a:pt x="182" y="86"/>
                              </a:lnTo>
                              <a:lnTo>
                                <a:pt x="186" y="80"/>
                              </a:lnTo>
                              <a:lnTo>
                                <a:pt x="255" y="0"/>
                              </a:lnTo>
                              <a:lnTo>
                                <a:pt x="255" y="4"/>
                              </a:lnTo>
                              <a:lnTo>
                                <a:pt x="251" y="14"/>
                              </a:lnTo>
                              <a:lnTo>
                                <a:pt x="247" y="28"/>
                              </a:lnTo>
                              <a:lnTo>
                                <a:pt x="243" y="42"/>
                              </a:lnTo>
                              <a:lnTo>
                                <a:pt x="237" y="62"/>
                              </a:lnTo>
                              <a:lnTo>
                                <a:pt x="231" y="80"/>
                              </a:lnTo>
                              <a:lnTo>
                                <a:pt x="227" y="98"/>
                              </a:lnTo>
                              <a:lnTo>
                                <a:pt x="223" y="114"/>
                              </a:lnTo>
                              <a:lnTo>
                                <a:pt x="215" y="114"/>
                              </a:lnTo>
                              <a:lnTo>
                                <a:pt x="210" y="114"/>
                              </a:lnTo>
                              <a:lnTo>
                                <a:pt x="204" y="116"/>
                              </a:lnTo>
                              <a:lnTo>
                                <a:pt x="202" y="120"/>
                              </a:lnTo>
                              <a:lnTo>
                                <a:pt x="202" y="128"/>
                              </a:lnTo>
                              <a:lnTo>
                                <a:pt x="206" y="134"/>
                              </a:lnTo>
                              <a:lnTo>
                                <a:pt x="210" y="138"/>
                              </a:lnTo>
                              <a:lnTo>
                                <a:pt x="214" y="144"/>
                              </a:lnTo>
                              <a:lnTo>
                                <a:pt x="219" y="146"/>
                              </a:lnTo>
                              <a:lnTo>
                                <a:pt x="225" y="140"/>
                              </a:lnTo>
                              <a:lnTo>
                                <a:pt x="227" y="134"/>
                              </a:lnTo>
                              <a:lnTo>
                                <a:pt x="231" y="130"/>
                              </a:lnTo>
                              <a:lnTo>
                                <a:pt x="247" y="132"/>
                              </a:lnTo>
                              <a:lnTo>
                                <a:pt x="265" y="136"/>
                              </a:lnTo>
                              <a:lnTo>
                                <a:pt x="283" y="142"/>
                              </a:lnTo>
                              <a:lnTo>
                                <a:pt x="303" y="146"/>
                              </a:lnTo>
                              <a:lnTo>
                                <a:pt x="321" y="152"/>
                              </a:lnTo>
                              <a:lnTo>
                                <a:pt x="333" y="156"/>
                              </a:lnTo>
                              <a:lnTo>
                                <a:pt x="343" y="158"/>
                              </a:lnTo>
                              <a:lnTo>
                                <a:pt x="347" y="160"/>
                              </a:lnTo>
                              <a:lnTo>
                                <a:pt x="231" y="180"/>
                              </a:lnTo>
                              <a:lnTo>
                                <a:pt x="227" y="174"/>
                              </a:lnTo>
                              <a:lnTo>
                                <a:pt x="223" y="168"/>
                              </a:lnTo>
                              <a:lnTo>
                                <a:pt x="219" y="166"/>
                              </a:lnTo>
                              <a:lnTo>
                                <a:pt x="212" y="166"/>
                              </a:lnTo>
                              <a:lnTo>
                                <a:pt x="206" y="172"/>
                              </a:lnTo>
                              <a:lnTo>
                                <a:pt x="202" y="180"/>
                              </a:lnTo>
                              <a:lnTo>
                                <a:pt x="200" y="188"/>
                              </a:lnTo>
                              <a:lnTo>
                                <a:pt x="202" y="196"/>
                              </a:lnTo>
                              <a:lnTo>
                                <a:pt x="210" y="196"/>
                              </a:lnTo>
                              <a:lnTo>
                                <a:pt x="217" y="202"/>
                              </a:lnTo>
                              <a:lnTo>
                                <a:pt x="223" y="206"/>
                              </a:lnTo>
                              <a:lnTo>
                                <a:pt x="225" y="208"/>
                              </a:lnTo>
                              <a:lnTo>
                                <a:pt x="259" y="321"/>
                              </a:lnTo>
                              <a:lnTo>
                                <a:pt x="178" y="226"/>
                              </a:lnTo>
                              <a:lnTo>
                                <a:pt x="180" y="220"/>
                              </a:lnTo>
                              <a:lnTo>
                                <a:pt x="184" y="214"/>
                              </a:lnTo>
                              <a:lnTo>
                                <a:pt x="186" y="208"/>
                              </a:lnTo>
                              <a:lnTo>
                                <a:pt x="182" y="202"/>
                              </a:lnTo>
                              <a:lnTo>
                                <a:pt x="178" y="200"/>
                              </a:lnTo>
                              <a:lnTo>
                                <a:pt x="172" y="200"/>
                              </a:lnTo>
                              <a:lnTo>
                                <a:pt x="166" y="200"/>
                              </a:lnTo>
                              <a:lnTo>
                                <a:pt x="162" y="200"/>
                              </a:lnTo>
                              <a:lnTo>
                                <a:pt x="158" y="208"/>
                              </a:lnTo>
                              <a:lnTo>
                                <a:pt x="158" y="214"/>
                              </a:lnTo>
                              <a:lnTo>
                                <a:pt x="162" y="220"/>
                              </a:lnTo>
                              <a:lnTo>
                                <a:pt x="166" y="227"/>
                              </a:lnTo>
                              <a:lnTo>
                                <a:pt x="154" y="237"/>
                              </a:lnTo>
                              <a:lnTo>
                                <a:pt x="142" y="251"/>
                              </a:lnTo>
                              <a:lnTo>
                                <a:pt x="130" y="265"/>
                              </a:lnTo>
                              <a:lnTo>
                                <a:pt x="118" y="279"/>
                              </a:lnTo>
                              <a:lnTo>
                                <a:pt x="106" y="293"/>
                              </a:lnTo>
                              <a:lnTo>
                                <a:pt x="98" y="303"/>
                              </a:lnTo>
                              <a:lnTo>
                                <a:pt x="92" y="311"/>
                              </a:lnTo>
                              <a:lnTo>
                                <a:pt x="90" y="313"/>
                              </a:lnTo>
                              <a:lnTo>
                                <a:pt x="90" y="309"/>
                              </a:lnTo>
                              <a:lnTo>
                                <a:pt x="92" y="299"/>
                              </a:lnTo>
                              <a:lnTo>
                                <a:pt x="96" y="287"/>
                              </a:lnTo>
                              <a:lnTo>
                                <a:pt x="100" y="271"/>
                              </a:lnTo>
                              <a:lnTo>
                                <a:pt x="106" y="253"/>
                              </a:lnTo>
                              <a:lnTo>
                                <a:pt x="110" y="235"/>
                              </a:lnTo>
                              <a:lnTo>
                                <a:pt x="116" y="218"/>
                              </a:lnTo>
                              <a:lnTo>
                                <a:pt x="120" y="202"/>
                              </a:lnTo>
                              <a:lnTo>
                                <a:pt x="126" y="198"/>
                              </a:lnTo>
                              <a:lnTo>
                                <a:pt x="134" y="198"/>
                              </a:lnTo>
                              <a:lnTo>
                                <a:pt x="140" y="198"/>
                              </a:lnTo>
                              <a:lnTo>
                                <a:pt x="142" y="188"/>
                              </a:lnTo>
                              <a:lnTo>
                                <a:pt x="140" y="182"/>
                              </a:lnTo>
                              <a:lnTo>
                                <a:pt x="138" y="176"/>
                              </a:lnTo>
                              <a:lnTo>
                                <a:pt x="134" y="170"/>
                              </a:lnTo>
                              <a:lnTo>
                                <a:pt x="130" y="168"/>
                              </a:lnTo>
                              <a:lnTo>
                                <a:pt x="124" y="170"/>
                              </a:lnTo>
                              <a:lnTo>
                                <a:pt x="120" y="174"/>
                              </a:lnTo>
                              <a:lnTo>
                                <a:pt x="118" y="180"/>
                              </a:lnTo>
                              <a:lnTo>
                                <a:pt x="114" y="186"/>
                              </a:lnTo>
                              <a:lnTo>
                                <a:pt x="0" y="154"/>
                              </a:lnTo>
                              <a:lnTo>
                                <a:pt x="114" y="132"/>
                              </a:lnTo>
                              <a:lnTo>
                                <a:pt x="118" y="136"/>
                              </a:lnTo>
                              <a:lnTo>
                                <a:pt x="122" y="142"/>
                              </a:lnTo>
                              <a:lnTo>
                                <a:pt x="124" y="146"/>
                              </a:lnTo>
                              <a:lnTo>
                                <a:pt x="130" y="148"/>
                              </a:lnTo>
                              <a:lnTo>
                                <a:pt x="134" y="142"/>
                              </a:lnTo>
                              <a:lnTo>
                                <a:pt x="138" y="138"/>
                              </a:lnTo>
                              <a:lnTo>
                                <a:pt x="140" y="132"/>
                              </a:lnTo>
                              <a:lnTo>
                                <a:pt x="142" y="126"/>
                              </a:lnTo>
                              <a:lnTo>
                                <a:pt x="134" y="120"/>
                              </a:lnTo>
                              <a:lnTo>
                                <a:pt x="126" y="114"/>
                              </a:lnTo>
                              <a:lnTo>
                                <a:pt x="122" y="110"/>
                              </a:lnTo>
                              <a:lnTo>
                                <a:pt x="120" y="110"/>
                              </a:lnTo>
                              <a:lnTo>
                                <a:pt x="112" y="80"/>
                              </a:lnTo>
                              <a:lnTo>
                                <a:pt x="102" y="44"/>
                              </a:lnTo>
                              <a:lnTo>
                                <a:pt x="94" y="14"/>
                              </a:lnTo>
                              <a:lnTo>
                                <a:pt x="90" y="0"/>
                              </a:lnTo>
                              <a:lnTo>
                                <a:pt x="164" y="86"/>
                              </a:lnTo>
                              <a:lnTo>
                                <a:pt x="164" y="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/>
                      </wps:cNvSpPr>
                      <wps:spPr bwMode="auto">
                        <a:xfrm>
                          <a:off x="4314825" y="8270875"/>
                          <a:ext cx="685800" cy="844550"/>
                        </a:xfrm>
                        <a:custGeom>
                          <a:avLst/>
                          <a:gdLst>
                            <a:gd name="T0" fmla="*/ 251 w 432"/>
                            <a:gd name="T1" fmla="*/ 179 h 532"/>
                            <a:gd name="T2" fmla="*/ 235 w 432"/>
                            <a:gd name="T3" fmla="*/ 191 h 532"/>
                            <a:gd name="T4" fmla="*/ 237 w 432"/>
                            <a:gd name="T5" fmla="*/ 207 h 532"/>
                            <a:gd name="T6" fmla="*/ 251 w 432"/>
                            <a:gd name="T7" fmla="*/ 215 h 532"/>
                            <a:gd name="T8" fmla="*/ 263 w 432"/>
                            <a:gd name="T9" fmla="*/ 221 h 532"/>
                            <a:gd name="T10" fmla="*/ 275 w 432"/>
                            <a:gd name="T11" fmla="*/ 209 h 532"/>
                            <a:gd name="T12" fmla="*/ 277 w 432"/>
                            <a:gd name="T13" fmla="*/ 185 h 532"/>
                            <a:gd name="T14" fmla="*/ 346 w 432"/>
                            <a:gd name="T15" fmla="*/ 161 h 532"/>
                            <a:gd name="T16" fmla="*/ 412 w 432"/>
                            <a:gd name="T17" fmla="*/ 139 h 532"/>
                            <a:gd name="T18" fmla="*/ 426 w 432"/>
                            <a:gd name="T19" fmla="*/ 137 h 532"/>
                            <a:gd name="T20" fmla="*/ 388 w 432"/>
                            <a:gd name="T21" fmla="*/ 179 h 532"/>
                            <a:gd name="T22" fmla="*/ 333 w 432"/>
                            <a:gd name="T23" fmla="*/ 237 h 532"/>
                            <a:gd name="T24" fmla="*/ 307 w 432"/>
                            <a:gd name="T25" fmla="*/ 251 h 532"/>
                            <a:gd name="T26" fmla="*/ 293 w 432"/>
                            <a:gd name="T27" fmla="*/ 241 h 532"/>
                            <a:gd name="T28" fmla="*/ 281 w 432"/>
                            <a:gd name="T29" fmla="*/ 245 h 532"/>
                            <a:gd name="T30" fmla="*/ 279 w 432"/>
                            <a:gd name="T31" fmla="*/ 271 h 532"/>
                            <a:gd name="T32" fmla="*/ 289 w 432"/>
                            <a:gd name="T33" fmla="*/ 289 h 532"/>
                            <a:gd name="T34" fmla="*/ 305 w 432"/>
                            <a:gd name="T35" fmla="*/ 285 h 532"/>
                            <a:gd name="T36" fmla="*/ 319 w 432"/>
                            <a:gd name="T37" fmla="*/ 277 h 532"/>
                            <a:gd name="T38" fmla="*/ 277 w 432"/>
                            <a:gd name="T39" fmla="*/ 335 h 532"/>
                            <a:gd name="T40" fmla="*/ 269 w 432"/>
                            <a:gd name="T41" fmla="*/ 313 h 532"/>
                            <a:gd name="T42" fmla="*/ 249 w 432"/>
                            <a:gd name="T43" fmla="*/ 323 h 532"/>
                            <a:gd name="T44" fmla="*/ 239 w 432"/>
                            <a:gd name="T45" fmla="*/ 341 h 532"/>
                            <a:gd name="T46" fmla="*/ 249 w 432"/>
                            <a:gd name="T47" fmla="*/ 351 h 532"/>
                            <a:gd name="T48" fmla="*/ 263 w 432"/>
                            <a:gd name="T49" fmla="*/ 359 h 532"/>
                            <a:gd name="T50" fmla="*/ 245 w 432"/>
                            <a:gd name="T51" fmla="*/ 431 h 532"/>
                            <a:gd name="T52" fmla="*/ 225 w 432"/>
                            <a:gd name="T53" fmla="*/ 510 h 532"/>
                            <a:gd name="T54" fmla="*/ 219 w 432"/>
                            <a:gd name="T55" fmla="*/ 526 h 532"/>
                            <a:gd name="T56" fmla="*/ 209 w 432"/>
                            <a:gd name="T57" fmla="*/ 470 h 532"/>
                            <a:gd name="T58" fmla="*/ 193 w 432"/>
                            <a:gd name="T59" fmla="*/ 387 h 532"/>
                            <a:gd name="T60" fmla="*/ 195 w 432"/>
                            <a:gd name="T61" fmla="*/ 355 h 532"/>
                            <a:gd name="T62" fmla="*/ 209 w 432"/>
                            <a:gd name="T63" fmla="*/ 345 h 532"/>
                            <a:gd name="T64" fmla="*/ 207 w 432"/>
                            <a:gd name="T65" fmla="*/ 327 h 532"/>
                            <a:gd name="T66" fmla="*/ 193 w 432"/>
                            <a:gd name="T67" fmla="*/ 317 h 532"/>
                            <a:gd name="T68" fmla="*/ 177 w 432"/>
                            <a:gd name="T69" fmla="*/ 313 h 532"/>
                            <a:gd name="T70" fmla="*/ 167 w 432"/>
                            <a:gd name="T71" fmla="*/ 317 h 532"/>
                            <a:gd name="T72" fmla="*/ 165 w 432"/>
                            <a:gd name="T73" fmla="*/ 325 h 532"/>
                            <a:gd name="T74" fmla="*/ 127 w 432"/>
                            <a:gd name="T75" fmla="*/ 277 h 532"/>
                            <a:gd name="T76" fmla="*/ 139 w 432"/>
                            <a:gd name="T77" fmla="*/ 285 h 532"/>
                            <a:gd name="T78" fmla="*/ 151 w 432"/>
                            <a:gd name="T79" fmla="*/ 291 h 532"/>
                            <a:gd name="T80" fmla="*/ 161 w 432"/>
                            <a:gd name="T81" fmla="*/ 277 h 532"/>
                            <a:gd name="T82" fmla="*/ 159 w 432"/>
                            <a:gd name="T83" fmla="*/ 255 h 532"/>
                            <a:gd name="T84" fmla="*/ 147 w 432"/>
                            <a:gd name="T85" fmla="*/ 247 h 532"/>
                            <a:gd name="T86" fmla="*/ 133 w 432"/>
                            <a:gd name="T87" fmla="*/ 255 h 532"/>
                            <a:gd name="T88" fmla="*/ 2 w 432"/>
                            <a:gd name="T89" fmla="*/ 139 h 532"/>
                            <a:gd name="T90" fmla="*/ 163 w 432"/>
                            <a:gd name="T91" fmla="*/ 211 h 532"/>
                            <a:gd name="T92" fmla="*/ 179 w 432"/>
                            <a:gd name="T93" fmla="*/ 221 h 532"/>
                            <a:gd name="T94" fmla="*/ 195 w 432"/>
                            <a:gd name="T95" fmla="*/ 213 h 532"/>
                            <a:gd name="T96" fmla="*/ 203 w 432"/>
                            <a:gd name="T97" fmla="*/ 199 h 532"/>
                            <a:gd name="T98" fmla="*/ 185 w 432"/>
                            <a:gd name="T99" fmla="*/ 151 h 532"/>
                            <a:gd name="T100" fmla="*/ 203 w 432"/>
                            <a:gd name="T101" fmla="*/ 66 h 532"/>
                            <a:gd name="T102" fmla="*/ 217 w 432"/>
                            <a:gd name="T103" fmla="*/ 6 h 532"/>
                            <a:gd name="T104" fmla="*/ 251 w 432"/>
                            <a:gd name="T105" fmla="*/ 163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432" h="532">
                              <a:moveTo>
                                <a:pt x="251" y="163"/>
                              </a:moveTo>
                              <a:lnTo>
                                <a:pt x="253" y="173"/>
                              </a:lnTo>
                              <a:lnTo>
                                <a:pt x="251" y="179"/>
                              </a:lnTo>
                              <a:lnTo>
                                <a:pt x="245" y="183"/>
                              </a:lnTo>
                              <a:lnTo>
                                <a:pt x="239" y="187"/>
                              </a:lnTo>
                              <a:lnTo>
                                <a:pt x="235" y="191"/>
                              </a:lnTo>
                              <a:lnTo>
                                <a:pt x="231" y="195"/>
                              </a:lnTo>
                              <a:lnTo>
                                <a:pt x="231" y="201"/>
                              </a:lnTo>
                              <a:lnTo>
                                <a:pt x="237" y="207"/>
                              </a:lnTo>
                              <a:lnTo>
                                <a:pt x="241" y="211"/>
                              </a:lnTo>
                              <a:lnTo>
                                <a:pt x="245" y="213"/>
                              </a:lnTo>
                              <a:lnTo>
                                <a:pt x="251" y="215"/>
                              </a:lnTo>
                              <a:lnTo>
                                <a:pt x="255" y="217"/>
                              </a:lnTo>
                              <a:lnTo>
                                <a:pt x="259" y="219"/>
                              </a:lnTo>
                              <a:lnTo>
                                <a:pt x="263" y="221"/>
                              </a:lnTo>
                              <a:lnTo>
                                <a:pt x="269" y="219"/>
                              </a:lnTo>
                              <a:lnTo>
                                <a:pt x="273" y="217"/>
                              </a:lnTo>
                              <a:lnTo>
                                <a:pt x="275" y="209"/>
                              </a:lnTo>
                              <a:lnTo>
                                <a:pt x="277" y="201"/>
                              </a:lnTo>
                              <a:lnTo>
                                <a:pt x="277" y="193"/>
                              </a:lnTo>
                              <a:lnTo>
                                <a:pt x="277" y="185"/>
                              </a:lnTo>
                              <a:lnTo>
                                <a:pt x="297" y="177"/>
                              </a:lnTo>
                              <a:lnTo>
                                <a:pt x="323" y="169"/>
                              </a:lnTo>
                              <a:lnTo>
                                <a:pt x="346" y="161"/>
                              </a:lnTo>
                              <a:lnTo>
                                <a:pt x="372" y="153"/>
                              </a:lnTo>
                              <a:lnTo>
                                <a:pt x="394" y="145"/>
                              </a:lnTo>
                              <a:lnTo>
                                <a:pt x="412" y="139"/>
                              </a:lnTo>
                              <a:lnTo>
                                <a:pt x="424" y="135"/>
                              </a:lnTo>
                              <a:lnTo>
                                <a:pt x="430" y="135"/>
                              </a:lnTo>
                              <a:lnTo>
                                <a:pt x="426" y="137"/>
                              </a:lnTo>
                              <a:lnTo>
                                <a:pt x="416" y="147"/>
                              </a:lnTo>
                              <a:lnTo>
                                <a:pt x="404" y="161"/>
                              </a:lnTo>
                              <a:lnTo>
                                <a:pt x="388" y="179"/>
                              </a:lnTo>
                              <a:lnTo>
                                <a:pt x="368" y="197"/>
                              </a:lnTo>
                              <a:lnTo>
                                <a:pt x="350" y="217"/>
                              </a:lnTo>
                              <a:lnTo>
                                <a:pt x="333" y="237"/>
                              </a:lnTo>
                              <a:lnTo>
                                <a:pt x="315" y="255"/>
                              </a:lnTo>
                              <a:lnTo>
                                <a:pt x="311" y="253"/>
                              </a:lnTo>
                              <a:lnTo>
                                <a:pt x="307" y="251"/>
                              </a:lnTo>
                              <a:lnTo>
                                <a:pt x="301" y="247"/>
                              </a:lnTo>
                              <a:lnTo>
                                <a:pt x="297" y="243"/>
                              </a:lnTo>
                              <a:lnTo>
                                <a:pt x="293" y="241"/>
                              </a:lnTo>
                              <a:lnTo>
                                <a:pt x="289" y="241"/>
                              </a:lnTo>
                              <a:lnTo>
                                <a:pt x="285" y="241"/>
                              </a:lnTo>
                              <a:lnTo>
                                <a:pt x="281" y="245"/>
                              </a:lnTo>
                              <a:lnTo>
                                <a:pt x="279" y="253"/>
                              </a:lnTo>
                              <a:lnTo>
                                <a:pt x="279" y="261"/>
                              </a:lnTo>
                              <a:lnTo>
                                <a:pt x="279" y="271"/>
                              </a:lnTo>
                              <a:lnTo>
                                <a:pt x="279" y="281"/>
                              </a:lnTo>
                              <a:lnTo>
                                <a:pt x="283" y="287"/>
                              </a:lnTo>
                              <a:lnTo>
                                <a:pt x="289" y="289"/>
                              </a:lnTo>
                              <a:lnTo>
                                <a:pt x="293" y="289"/>
                              </a:lnTo>
                              <a:lnTo>
                                <a:pt x="299" y="287"/>
                              </a:lnTo>
                              <a:lnTo>
                                <a:pt x="305" y="285"/>
                              </a:lnTo>
                              <a:lnTo>
                                <a:pt x="309" y="281"/>
                              </a:lnTo>
                              <a:lnTo>
                                <a:pt x="315" y="279"/>
                              </a:lnTo>
                              <a:lnTo>
                                <a:pt x="319" y="277"/>
                              </a:lnTo>
                              <a:lnTo>
                                <a:pt x="432" y="393"/>
                              </a:lnTo>
                              <a:lnTo>
                                <a:pt x="277" y="345"/>
                              </a:lnTo>
                              <a:lnTo>
                                <a:pt x="277" y="335"/>
                              </a:lnTo>
                              <a:lnTo>
                                <a:pt x="279" y="325"/>
                              </a:lnTo>
                              <a:lnTo>
                                <a:pt x="277" y="317"/>
                              </a:lnTo>
                              <a:lnTo>
                                <a:pt x="269" y="313"/>
                              </a:lnTo>
                              <a:lnTo>
                                <a:pt x="261" y="315"/>
                              </a:lnTo>
                              <a:lnTo>
                                <a:pt x="255" y="319"/>
                              </a:lnTo>
                              <a:lnTo>
                                <a:pt x="249" y="323"/>
                              </a:lnTo>
                              <a:lnTo>
                                <a:pt x="241" y="327"/>
                              </a:lnTo>
                              <a:lnTo>
                                <a:pt x="239" y="335"/>
                              </a:lnTo>
                              <a:lnTo>
                                <a:pt x="239" y="341"/>
                              </a:lnTo>
                              <a:lnTo>
                                <a:pt x="241" y="345"/>
                              </a:lnTo>
                              <a:lnTo>
                                <a:pt x="245" y="347"/>
                              </a:lnTo>
                              <a:lnTo>
                                <a:pt x="249" y="351"/>
                              </a:lnTo>
                              <a:lnTo>
                                <a:pt x="255" y="355"/>
                              </a:lnTo>
                              <a:lnTo>
                                <a:pt x="259" y="357"/>
                              </a:lnTo>
                              <a:lnTo>
                                <a:pt x="263" y="359"/>
                              </a:lnTo>
                              <a:lnTo>
                                <a:pt x="259" y="377"/>
                              </a:lnTo>
                              <a:lnTo>
                                <a:pt x="253" y="403"/>
                              </a:lnTo>
                              <a:lnTo>
                                <a:pt x="245" y="431"/>
                              </a:lnTo>
                              <a:lnTo>
                                <a:pt x="239" y="460"/>
                              </a:lnTo>
                              <a:lnTo>
                                <a:pt x="231" y="486"/>
                              </a:lnTo>
                              <a:lnTo>
                                <a:pt x="225" y="510"/>
                              </a:lnTo>
                              <a:lnTo>
                                <a:pt x="221" y="526"/>
                              </a:lnTo>
                              <a:lnTo>
                                <a:pt x="221" y="532"/>
                              </a:lnTo>
                              <a:lnTo>
                                <a:pt x="219" y="526"/>
                              </a:lnTo>
                              <a:lnTo>
                                <a:pt x="217" y="514"/>
                              </a:lnTo>
                              <a:lnTo>
                                <a:pt x="213" y="494"/>
                              </a:lnTo>
                              <a:lnTo>
                                <a:pt x="209" y="470"/>
                              </a:lnTo>
                              <a:lnTo>
                                <a:pt x="203" y="442"/>
                              </a:lnTo>
                              <a:lnTo>
                                <a:pt x="199" y="415"/>
                              </a:lnTo>
                              <a:lnTo>
                                <a:pt x="193" y="387"/>
                              </a:lnTo>
                              <a:lnTo>
                                <a:pt x="189" y="361"/>
                              </a:lnTo>
                              <a:lnTo>
                                <a:pt x="191" y="359"/>
                              </a:lnTo>
                              <a:lnTo>
                                <a:pt x="195" y="355"/>
                              </a:lnTo>
                              <a:lnTo>
                                <a:pt x="201" y="353"/>
                              </a:lnTo>
                              <a:lnTo>
                                <a:pt x="205" y="349"/>
                              </a:lnTo>
                              <a:lnTo>
                                <a:pt x="209" y="345"/>
                              </a:lnTo>
                              <a:lnTo>
                                <a:pt x="211" y="339"/>
                              </a:lnTo>
                              <a:lnTo>
                                <a:pt x="211" y="335"/>
                              </a:lnTo>
                              <a:lnTo>
                                <a:pt x="207" y="327"/>
                              </a:lnTo>
                              <a:lnTo>
                                <a:pt x="203" y="323"/>
                              </a:lnTo>
                              <a:lnTo>
                                <a:pt x="197" y="321"/>
                              </a:lnTo>
                              <a:lnTo>
                                <a:pt x="193" y="317"/>
                              </a:lnTo>
                              <a:lnTo>
                                <a:pt x="187" y="315"/>
                              </a:lnTo>
                              <a:lnTo>
                                <a:pt x="183" y="313"/>
                              </a:lnTo>
                              <a:lnTo>
                                <a:pt x="177" y="313"/>
                              </a:lnTo>
                              <a:lnTo>
                                <a:pt x="173" y="313"/>
                              </a:lnTo>
                              <a:lnTo>
                                <a:pt x="167" y="315"/>
                              </a:lnTo>
                              <a:lnTo>
                                <a:pt x="167" y="317"/>
                              </a:lnTo>
                              <a:lnTo>
                                <a:pt x="165" y="319"/>
                              </a:lnTo>
                              <a:lnTo>
                                <a:pt x="163" y="321"/>
                              </a:lnTo>
                              <a:lnTo>
                                <a:pt x="165" y="325"/>
                              </a:lnTo>
                              <a:lnTo>
                                <a:pt x="163" y="349"/>
                              </a:lnTo>
                              <a:lnTo>
                                <a:pt x="0" y="409"/>
                              </a:lnTo>
                              <a:lnTo>
                                <a:pt x="127" y="277"/>
                              </a:lnTo>
                              <a:lnTo>
                                <a:pt x="131" y="279"/>
                              </a:lnTo>
                              <a:lnTo>
                                <a:pt x="135" y="283"/>
                              </a:lnTo>
                              <a:lnTo>
                                <a:pt x="139" y="285"/>
                              </a:lnTo>
                              <a:lnTo>
                                <a:pt x="143" y="287"/>
                              </a:lnTo>
                              <a:lnTo>
                                <a:pt x="147" y="289"/>
                              </a:lnTo>
                              <a:lnTo>
                                <a:pt x="151" y="291"/>
                              </a:lnTo>
                              <a:lnTo>
                                <a:pt x="153" y="289"/>
                              </a:lnTo>
                              <a:lnTo>
                                <a:pt x="157" y="285"/>
                              </a:lnTo>
                              <a:lnTo>
                                <a:pt x="161" y="277"/>
                              </a:lnTo>
                              <a:lnTo>
                                <a:pt x="161" y="271"/>
                              </a:lnTo>
                              <a:lnTo>
                                <a:pt x="161" y="261"/>
                              </a:lnTo>
                              <a:lnTo>
                                <a:pt x="159" y="255"/>
                              </a:lnTo>
                              <a:lnTo>
                                <a:pt x="155" y="249"/>
                              </a:lnTo>
                              <a:lnTo>
                                <a:pt x="151" y="247"/>
                              </a:lnTo>
                              <a:lnTo>
                                <a:pt x="147" y="247"/>
                              </a:lnTo>
                              <a:lnTo>
                                <a:pt x="143" y="249"/>
                              </a:lnTo>
                              <a:lnTo>
                                <a:pt x="137" y="253"/>
                              </a:lnTo>
                              <a:lnTo>
                                <a:pt x="133" y="255"/>
                              </a:lnTo>
                              <a:lnTo>
                                <a:pt x="129" y="259"/>
                              </a:lnTo>
                              <a:lnTo>
                                <a:pt x="125" y="261"/>
                              </a:lnTo>
                              <a:lnTo>
                                <a:pt x="2" y="139"/>
                              </a:lnTo>
                              <a:lnTo>
                                <a:pt x="163" y="189"/>
                              </a:lnTo>
                              <a:lnTo>
                                <a:pt x="163" y="199"/>
                              </a:lnTo>
                              <a:lnTo>
                                <a:pt x="163" y="211"/>
                              </a:lnTo>
                              <a:lnTo>
                                <a:pt x="165" y="221"/>
                              </a:lnTo>
                              <a:lnTo>
                                <a:pt x="175" y="225"/>
                              </a:lnTo>
                              <a:lnTo>
                                <a:pt x="179" y="221"/>
                              </a:lnTo>
                              <a:lnTo>
                                <a:pt x="185" y="219"/>
                              </a:lnTo>
                              <a:lnTo>
                                <a:pt x="191" y="215"/>
                              </a:lnTo>
                              <a:lnTo>
                                <a:pt x="195" y="213"/>
                              </a:lnTo>
                              <a:lnTo>
                                <a:pt x="201" y="209"/>
                              </a:lnTo>
                              <a:lnTo>
                                <a:pt x="203" y="205"/>
                              </a:lnTo>
                              <a:lnTo>
                                <a:pt x="203" y="199"/>
                              </a:lnTo>
                              <a:lnTo>
                                <a:pt x="201" y="191"/>
                              </a:lnTo>
                              <a:lnTo>
                                <a:pt x="181" y="175"/>
                              </a:lnTo>
                              <a:lnTo>
                                <a:pt x="185" y="151"/>
                              </a:lnTo>
                              <a:lnTo>
                                <a:pt x="191" y="123"/>
                              </a:lnTo>
                              <a:lnTo>
                                <a:pt x="197" y="96"/>
                              </a:lnTo>
                              <a:lnTo>
                                <a:pt x="203" y="66"/>
                              </a:lnTo>
                              <a:lnTo>
                                <a:pt x="209" y="40"/>
                              </a:lnTo>
                              <a:lnTo>
                                <a:pt x="215" y="20"/>
                              </a:lnTo>
                              <a:lnTo>
                                <a:pt x="217" y="6"/>
                              </a:lnTo>
                              <a:lnTo>
                                <a:pt x="219" y="0"/>
                              </a:lnTo>
                              <a:lnTo>
                                <a:pt x="251" y="163"/>
                              </a:lnTo>
                              <a:lnTo>
                                <a:pt x="251" y="1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5541962" y="8401050"/>
                          <a:ext cx="779462" cy="727075"/>
                        </a:xfrm>
                        <a:custGeom>
                          <a:avLst/>
                          <a:gdLst>
                            <a:gd name="T0" fmla="*/ 195 w 491"/>
                            <a:gd name="T1" fmla="*/ 22 h 458"/>
                            <a:gd name="T2" fmla="*/ 217 w 491"/>
                            <a:gd name="T3" fmla="*/ 99 h 458"/>
                            <a:gd name="T4" fmla="*/ 247 w 491"/>
                            <a:gd name="T5" fmla="*/ 47 h 458"/>
                            <a:gd name="T6" fmla="*/ 278 w 491"/>
                            <a:gd name="T7" fmla="*/ 97 h 458"/>
                            <a:gd name="T8" fmla="*/ 298 w 491"/>
                            <a:gd name="T9" fmla="*/ 22 h 458"/>
                            <a:gd name="T10" fmla="*/ 372 w 491"/>
                            <a:gd name="T11" fmla="*/ 2 h 458"/>
                            <a:gd name="T12" fmla="*/ 392 w 491"/>
                            <a:gd name="T13" fmla="*/ 79 h 458"/>
                            <a:gd name="T14" fmla="*/ 342 w 491"/>
                            <a:gd name="T15" fmla="*/ 135 h 458"/>
                            <a:gd name="T16" fmla="*/ 392 w 491"/>
                            <a:gd name="T17" fmla="*/ 137 h 458"/>
                            <a:gd name="T18" fmla="*/ 368 w 491"/>
                            <a:gd name="T19" fmla="*/ 195 h 458"/>
                            <a:gd name="T20" fmla="*/ 436 w 491"/>
                            <a:gd name="T21" fmla="*/ 179 h 458"/>
                            <a:gd name="T22" fmla="*/ 491 w 491"/>
                            <a:gd name="T23" fmla="*/ 235 h 458"/>
                            <a:gd name="T24" fmla="*/ 442 w 491"/>
                            <a:gd name="T25" fmla="*/ 289 h 458"/>
                            <a:gd name="T26" fmla="*/ 372 w 491"/>
                            <a:gd name="T27" fmla="*/ 271 h 458"/>
                            <a:gd name="T28" fmla="*/ 394 w 491"/>
                            <a:gd name="T29" fmla="*/ 325 h 458"/>
                            <a:gd name="T30" fmla="*/ 338 w 491"/>
                            <a:gd name="T31" fmla="*/ 331 h 458"/>
                            <a:gd name="T32" fmla="*/ 384 w 491"/>
                            <a:gd name="T33" fmla="*/ 382 h 458"/>
                            <a:gd name="T34" fmla="*/ 368 w 491"/>
                            <a:gd name="T35" fmla="*/ 456 h 458"/>
                            <a:gd name="T36" fmla="*/ 294 w 491"/>
                            <a:gd name="T37" fmla="*/ 438 h 458"/>
                            <a:gd name="T38" fmla="*/ 274 w 491"/>
                            <a:gd name="T39" fmla="*/ 370 h 458"/>
                            <a:gd name="T40" fmla="*/ 247 w 491"/>
                            <a:gd name="T41" fmla="*/ 420 h 458"/>
                            <a:gd name="T42" fmla="*/ 215 w 491"/>
                            <a:gd name="T43" fmla="*/ 370 h 458"/>
                            <a:gd name="T44" fmla="*/ 193 w 491"/>
                            <a:gd name="T45" fmla="*/ 440 h 458"/>
                            <a:gd name="T46" fmla="*/ 119 w 491"/>
                            <a:gd name="T47" fmla="*/ 458 h 458"/>
                            <a:gd name="T48" fmla="*/ 103 w 491"/>
                            <a:gd name="T49" fmla="*/ 384 h 458"/>
                            <a:gd name="T50" fmla="*/ 151 w 491"/>
                            <a:gd name="T51" fmla="*/ 333 h 458"/>
                            <a:gd name="T52" fmla="*/ 97 w 491"/>
                            <a:gd name="T53" fmla="*/ 329 h 458"/>
                            <a:gd name="T54" fmla="*/ 123 w 491"/>
                            <a:gd name="T55" fmla="*/ 275 h 458"/>
                            <a:gd name="T56" fmla="*/ 51 w 491"/>
                            <a:gd name="T57" fmla="*/ 287 h 458"/>
                            <a:gd name="T58" fmla="*/ 0 w 491"/>
                            <a:gd name="T59" fmla="*/ 231 h 458"/>
                            <a:gd name="T60" fmla="*/ 47 w 491"/>
                            <a:gd name="T61" fmla="*/ 177 h 458"/>
                            <a:gd name="T62" fmla="*/ 117 w 491"/>
                            <a:gd name="T63" fmla="*/ 195 h 458"/>
                            <a:gd name="T64" fmla="*/ 113 w 491"/>
                            <a:gd name="T65" fmla="*/ 179 h 458"/>
                            <a:gd name="T66" fmla="*/ 107 w 491"/>
                            <a:gd name="T67" fmla="*/ 165 h 458"/>
                            <a:gd name="T68" fmla="*/ 99 w 491"/>
                            <a:gd name="T69" fmla="*/ 153 h 458"/>
                            <a:gd name="T70" fmla="*/ 93 w 491"/>
                            <a:gd name="T71" fmla="*/ 137 h 458"/>
                            <a:gd name="T72" fmla="*/ 151 w 491"/>
                            <a:gd name="T73" fmla="*/ 135 h 458"/>
                            <a:gd name="T74" fmla="*/ 105 w 491"/>
                            <a:gd name="T75" fmla="*/ 81 h 458"/>
                            <a:gd name="T76" fmla="*/ 129 w 491"/>
                            <a:gd name="T77" fmla="*/ 0 h 458"/>
                            <a:gd name="T78" fmla="*/ 195 w 491"/>
                            <a:gd name="T79" fmla="*/ 22 h 458"/>
                            <a:gd name="T80" fmla="*/ 195 w 491"/>
                            <a:gd name="T81" fmla="*/ 22 h 4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91" h="458">
                              <a:moveTo>
                                <a:pt x="195" y="22"/>
                              </a:moveTo>
                              <a:lnTo>
                                <a:pt x="217" y="99"/>
                              </a:lnTo>
                              <a:lnTo>
                                <a:pt x="247" y="47"/>
                              </a:lnTo>
                              <a:lnTo>
                                <a:pt x="278" y="97"/>
                              </a:lnTo>
                              <a:lnTo>
                                <a:pt x="298" y="22"/>
                              </a:lnTo>
                              <a:lnTo>
                                <a:pt x="372" y="2"/>
                              </a:lnTo>
                              <a:lnTo>
                                <a:pt x="392" y="79"/>
                              </a:lnTo>
                              <a:lnTo>
                                <a:pt x="342" y="135"/>
                              </a:lnTo>
                              <a:lnTo>
                                <a:pt x="392" y="137"/>
                              </a:lnTo>
                              <a:lnTo>
                                <a:pt x="368" y="195"/>
                              </a:lnTo>
                              <a:lnTo>
                                <a:pt x="436" y="179"/>
                              </a:lnTo>
                              <a:lnTo>
                                <a:pt x="491" y="235"/>
                              </a:lnTo>
                              <a:lnTo>
                                <a:pt x="442" y="289"/>
                              </a:lnTo>
                              <a:lnTo>
                                <a:pt x="372" y="271"/>
                              </a:lnTo>
                              <a:lnTo>
                                <a:pt x="394" y="325"/>
                              </a:lnTo>
                              <a:lnTo>
                                <a:pt x="338" y="331"/>
                              </a:lnTo>
                              <a:lnTo>
                                <a:pt x="384" y="382"/>
                              </a:lnTo>
                              <a:lnTo>
                                <a:pt x="368" y="456"/>
                              </a:lnTo>
                              <a:lnTo>
                                <a:pt x="294" y="438"/>
                              </a:lnTo>
                              <a:lnTo>
                                <a:pt x="274" y="370"/>
                              </a:lnTo>
                              <a:lnTo>
                                <a:pt x="247" y="420"/>
                              </a:lnTo>
                              <a:lnTo>
                                <a:pt x="215" y="370"/>
                              </a:lnTo>
                              <a:lnTo>
                                <a:pt x="193" y="440"/>
                              </a:lnTo>
                              <a:lnTo>
                                <a:pt x="119" y="458"/>
                              </a:lnTo>
                              <a:lnTo>
                                <a:pt x="103" y="384"/>
                              </a:lnTo>
                              <a:lnTo>
                                <a:pt x="151" y="333"/>
                              </a:lnTo>
                              <a:lnTo>
                                <a:pt x="97" y="329"/>
                              </a:lnTo>
                              <a:lnTo>
                                <a:pt x="123" y="275"/>
                              </a:lnTo>
                              <a:lnTo>
                                <a:pt x="51" y="287"/>
                              </a:lnTo>
                              <a:lnTo>
                                <a:pt x="0" y="231"/>
                              </a:lnTo>
                              <a:lnTo>
                                <a:pt x="47" y="177"/>
                              </a:lnTo>
                              <a:lnTo>
                                <a:pt x="117" y="195"/>
                              </a:lnTo>
                              <a:lnTo>
                                <a:pt x="113" y="179"/>
                              </a:lnTo>
                              <a:lnTo>
                                <a:pt x="107" y="165"/>
                              </a:lnTo>
                              <a:lnTo>
                                <a:pt x="99" y="153"/>
                              </a:lnTo>
                              <a:lnTo>
                                <a:pt x="93" y="137"/>
                              </a:lnTo>
                              <a:lnTo>
                                <a:pt x="151" y="135"/>
                              </a:lnTo>
                              <a:lnTo>
                                <a:pt x="105" y="81"/>
                              </a:lnTo>
                              <a:lnTo>
                                <a:pt x="129" y="0"/>
                              </a:lnTo>
                              <a:lnTo>
                                <a:pt x="195" y="22"/>
                              </a:lnTo>
                              <a:lnTo>
                                <a:pt x="195" y="2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/>
                      </wps:cNvSpPr>
                      <wps:spPr bwMode="auto">
                        <a:xfrm>
                          <a:off x="6321425" y="8497888"/>
                          <a:ext cx="474662" cy="569913"/>
                        </a:xfrm>
                        <a:custGeom>
                          <a:avLst/>
                          <a:gdLst>
                            <a:gd name="T0" fmla="*/ 158 w 299"/>
                            <a:gd name="T1" fmla="*/ 128 h 359"/>
                            <a:gd name="T2" fmla="*/ 170 w 299"/>
                            <a:gd name="T3" fmla="*/ 142 h 359"/>
                            <a:gd name="T4" fmla="*/ 186 w 299"/>
                            <a:gd name="T5" fmla="*/ 142 h 359"/>
                            <a:gd name="T6" fmla="*/ 299 w 299"/>
                            <a:gd name="T7" fmla="*/ 90 h 359"/>
                            <a:gd name="T8" fmla="*/ 206 w 299"/>
                            <a:gd name="T9" fmla="*/ 164 h 359"/>
                            <a:gd name="T10" fmla="*/ 198 w 299"/>
                            <a:gd name="T11" fmla="*/ 160 h 359"/>
                            <a:gd name="T12" fmla="*/ 188 w 299"/>
                            <a:gd name="T13" fmla="*/ 168 h 359"/>
                            <a:gd name="T14" fmla="*/ 188 w 299"/>
                            <a:gd name="T15" fmla="*/ 184 h 359"/>
                            <a:gd name="T16" fmla="*/ 194 w 299"/>
                            <a:gd name="T17" fmla="*/ 198 h 359"/>
                            <a:gd name="T18" fmla="*/ 206 w 299"/>
                            <a:gd name="T19" fmla="*/ 194 h 359"/>
                            <a:gd name="T20" fmla="*/ 223 w 299"/>
                            <a:gd name="T21" fmla="*/ 200 h 359"/>
                            <a:gd name="T22" fmla="*/ 245 w 299"/>
                            <a:gd name="T23" fmla="*/ 222 h 359"/>
                            <a:gd name="T24" fmla="*/ 267 w 299"/>
                            <a:gd name="T25" fmla="*/ 244 h 359"/>
                            <a:gd name="T26" fmla="*/ 289 w 299"/>
                            <a:gd name="T27" fmla="*/ 268 h 359"/>
                            <a:gd name="T28" fmla="*/ 188 w 299"/>
                            <a:gd name="T29" fmla="*/ 236 h 359"/>
                            <a:gd name="T30" fmla="*/ 186 w 299"/>
                            <a:gd name="T31" fmla="*/ 220 h 359"/>
                            <a:gd name="T32" fmla="*/ 176 w 299"/>
                            <a:gd name="T33" fmla="*/ 212 h 359"/>
                            <a:gd name="T34" fmla="*/ 166 w 299"/>
                            <a:gd name="T35" fmla="*/ 218 h 359"/>
                            <a:gd name="T36" fmla="*/ 160 w 299"/>
                            <a:gd name="T37" fmla="*/ 230 h 359"/>
                            <a:gd name="T38" fmla="*/ 170 w 299"/>
                            <a:gd name="T39" fmla="*/ 240 h 359"/>
                            <a:gd name="T40" fmla="*/ 176 w 299"/>
                            <a:gd name="T41" fmla="*/ 252 h 359"/>
                            <a:gd name="T42" fmla="*/ 160 w 299"/>
                            <a:gd name="T43" fmla="*/ 315 h 359"/>
                            <a:gd name="T44" fmla="*/ 148 w 299"/>
                            <a:gd name="T45" fmla="*/ 359 h 359"/>
                            <a:gd name="T46" fmla="*/ 142 w 299"/>
                            <a:gd name="T47" fmla="*/ 317 h 359"/>
                            <a:gd name="T48" fmla="*/ 126 w 299"/>
                            <a:gd name="T49" fmla="*/ 248 h 359"/>
                            <a:gd name="T50" fmla="*/ 134 w 299"/>
                            <a:gd name="T51" fmla="*/ 236 h 359"/>
                            <a:gd name="T52" fmla="*/ 142 w 299"/>
                            <a:gd name="T53" fmla="*/ 226 h 359"/>
                            <a:gd name="T54" fmla="*/ 134 w 299"/>
                            <a:gd name="T55" fmla="*/ 216 h 359"/>
                            <a:gd name="T56" fmla="*/ 124 w 299"/>
                            <a:gd name="T57" fmla="*/ 210 h 359"/>
                            <a:gd name="T58" fmla="*/ 112 w 299"/>
                            <a:gd name="T59" fmla="*/ 218 h 359"/>
                            <a:gd name="T60" fmla="*/ 110 w 299"/>
                            <a:gd name="T61" fmla="*/ 232 h 359"/>
                            <a:gd name="T62" fmla="*/ 0 w 299"/>
                            <a:gd name="T63" fmla="*/ 268 h 359"/>
                            <a:gd name="T64" fmla="*/ 20 w 299"/>
                            <a:gd name="T65" fmla="*/ 248 h 359"/>
                            <a:gd name="T66" fmla="*/ 42 w 299"/>
                            <a:gd name="T67" fmla="*/ 228 h 359"/>
                            <a:gd name="T68" fmla="*/ 64 w 299"/>
                            <a:gd name="T69" fmla="*/ 208 h 359"/>
                            <a:gd name="T70" fmla="*/ 88 w 299"/>
                            <a:gd name="T71" fmla="*/ 188 h 359"/>
                            <a:gd name="T72" fmla="*/ 98 w 299"/>
                            <a:gd name="T73" fmla="*/ 192 h 359"/>
                            <a:gd name="T74" fmla="*/ 108 w 299"/>
                            <a:gd name="T75" fmla="*/ 194 h 359"/>
                            <a:gd name="T76" fmla="*/ 110 w 299"/>
                            <a:gd name="T77" fmla="*/ 180 h 359"/>
                            <a:gd name="T78" fmla="*/ 110 w 299"/>
                            <a:gd name="T79" fmla="*/ 164 h 359"/>
                            <a:gd name="T80" fmla="*/ 98 w 299"/>
                            <a:gd name="T81" fmla="*/ 162 h 359"/>
                            <a:gd name="T82" fmla="*/ 84 w 299"/>
                            <a:gd name="T83" fmla="*/ 168 h 359"/>
                            <a:gd name="T84" fmla="*/ 66 w 299"/>
                            <a:gd name="T85" fmla="*/ 148 h 359"/>
                            <a:gd name="T86" fmla="*/ 44 w 299"/>
                            <a:gd name="T87" fmla="*/ 128 h 359"/>
                            <a:gd name="T88" fmla="*/ 26 w 299"/>
                            <a:gd name="T89" fmla="*/ 108 h 359"/>
                            <a:gd name="T90" fmla="*/ 8 w 299"/>
                            <a:gd name="T91" fmla="*/ 86 h 359"/>
                            <a:gd name="T92" fmla="*/ 112 w 299"/>
                            <a:gd name="T93" fmla="*/ 128 h 359"/>
                            <a:gd name="T94" fmla="*/ 114 w 299"/>
                            <a:gd name="T95" fmla="*/ 142 h 359"/>
                            <a:gd name="T96" fmla="*/ 126 w 299"/>
                            <a:gd name="T97" fmla="*/ 142 h 359"/>
                            <a:gd name="T98" fmla="*/ 140 w 299"/>
                            <a:gd name="T99" fmla="*/ 134 h 359"/>
                            <a:gd name="T100" fmla="*/ 138 w 299"/>
                            <a:gd name="T101" fmla="*/ 120 h 359"/>
                            <a:gd name="T102" fmla="*/ 130 w 299"/>
                            <a:gd name="T103" fmla="*/ 114 h 359"/>
                            <a:gd name="T104" fmla="*/ 132 w 299"/>
                            <a:gd name="T105" fmla="*/ 82 h 359"/>
                            <a:gd name="T106" fmla="*/ 144 w 299"/>
                            <a:gd name="T107" fmla="*/ 26 h 359"/>
                            <a:gd name="T108" fmla="*/ 158 w 299"/>
                            <a:gd name="T109" fmla="*/ 28 h 359"/>
                            <a:gd name="T110" fmla="*/ 170 w 299"/>
                            <a:gd name="T111" fmla="*/ 88 h 359"/>
                            <a:gd name="T112" fmla="*/ 176 w 299"/>
                            <a:gd name="T113" fmla="*/ 114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99" h="359">
                              <a:moveTo>
                                <a:pt x="176" y="114"/>
                              </a:moveTo>
                              <a:lnTo>
                                <a:pt x="158" y="128"/>
                              </a:lnTo>
                              <a:lnTo>
                                <a:pt x="162" y="136"/>
                              </a:lnTo>
                              <a:lnTo>
                                <a:pt x="170" y="142"/>
                              </a:lnTo>
                              <a:lnTo>
                                <a:pt x="178" y="144"/>
                              </a:lnTo>
                              <a:lnTo>
                                <a:pt x="186" y="142"/>
                              </a:lnTo>
                              <a:lnTo>
                                <a:pt x="190" y="122"/>
                              </a:lnTo>
                              <a:lnTo>
                                <a:pt x="299" y="90"/>
                              </a:lnTo>
                              <a:lnTo>
                                <a:pt x="212" y="168"/>
                              </a:lnTo>
                              <a:lnTo>
                                <a:pt x="206" y="164"/>
                              </a:lnTo>
                              <a:lnTo>
                                <a:pt x="202" y="162"/>
                              </a:lnTo>
                              <a:lnTo>
                                <a:pt x="198" y="160"/>
                              </a:lnTo>
                              <a:lnTo>
                                <a:pt x="192" y="162"/>
                              </a:lnTo>
                              <a:lnTo>
                                <a:pt x="188" y="168"/>
                              </a:lnTo>
                              <a:lnTo>
                                <a:pt x="186" y="176"/>
                              </a:lnTo>
                              <a:lnTo>
                                <a:pt x="188" y="184"/>
                              </a:lnTo>
                              <a:lnTo>
                                <a:pt x="188" y="192"/>
                              </a:lnTo>
                              <a:lnTo>
                                <a:pt x="194" y="198"/>
                              </a:lnTo>
                              <a:lnTo>
                                <a:pt x="200" y="196"/>
                              </a:lnTo>
                              <a:lnTo>
                                <a:pt x="206" y="194"/>
                              </a:lnTo>
                              <a:lnTo>
                                <a:pt x="212" y="190"/>
                              </a:lnTo>
                              <a:lnTo>
                                <a:pt x="223" y="200"/>
                              </a:lnTo>
                              <a:lnTo>
                                <a:pt x="233" y="210"/>
                              </a:lnTo>
                              <a:lnTo>
                                <a:pt x="245" y="222"/>
                              </a:lnTo>
                              <a:lnTo>
                                <a:pt x="257" y="234"/>
                              </a:lnTo>
                              <a:lnTo>
                                <a:pt x="267" y="244"/>
                              </a:lnTo>
                              <a:lnTo>
                                <a:pt x="277" y="256"/>
                              </a:lnTo>
                              <a:lnTo>
                                <a:pt x="289" y="268"/>
                              </a:lnTo>
                              <a:lnTo>
                                <a:pt x="299" y="276"/>
                              </a:lnTo>
                              <a:lnTo>
                                <a:pt x="188" y="236"/>
                              </a:lnTo>
                              <a:lnTo>
                                <a:pt x="188" y="228"/>
                              </a:lnTo>
                              <a:lnTo>
                                <a:pt x="186" y="220"/>
                              </a:lnTo>
                              <a:lnTo>
                                <a:pt x="182" y="216"/>
                              </a:lnTo>
                              <a:lnTo>
                                <a:pt x="176" y="212"/>
                              </a:lnTo>
                              <a:lnTo>
                                <a:pt x="172" y="216"/>
                              </a:lnTo>
                              <a:lnTo>
                                <a:pt x="166" y="218"/>
                              </a:lnTo>
                              <a:lnTo>
                                <a:pt x="160" y="222"/>
                              </a:lnTo>
                              <a:lnTo>
                                <a:pt x="160" y="230"/>
                              </a:lnTo>
                              <a:lnTo>
                                <a:pt x="164" y="236"/>
                              </a:lnTo>
                              <a:lnTo>
                                <a:pt x="170" y="240"/>
                              </a:lnTo>
                              <a:lnTo>
                                <a:pt x="176" y="244"/>
                              </a:lnTo>
                              <a:lnTo>
                                <a:pt x="176" y="252"/>
                              </a:lnTo>
                              <a:lnTo>
                                <a:pt x="168" y="280"/>
                              </a:lnTo>
                              <a:lnTo>
                                <a:pt x="160" y="315"/>
                              </a:lnTo>
                              <a:lnTo>
                                <a:pt x="152" y="347"/>
                              </a:lnTo>
                              <a:lnTo>
                                <a:pt x="148" y="359"/>
                              </a:lnTo>
                              <a:lnTo>
                                <a:pt x="146" y="347"/>
                              </a:lnTo>
                              <a:lnTo>
                                <a:pt x="142" y="317"/>
                              </a:lnTo>
                              <a:lnTo>
                                <a:pt x="134" y="280"/>
                              </a:lnTo>
                              <a:lnTo>
                                <a:pt x="126" y="248"/>
                              </a:lnTo>
                              <a:lnTo>
                                <a:pt x="128" y="240"/>
                              </a:lnTo>
                              <a:lnTo>
                                <a:pt x="134" y="236"/>
                              </a:lnTo>
                              <a:lnTo>
                                <a:pt x="140" y="234"/>
                              </a:lnTo>
                              <a:lnTo>
                                <a:pt x="142" y="226"/>
                              </a:lnTo>
                              <a:lnTo>
                                <a:pt x="138" y="220"/>
                              </a:lnTo>
                              <a:lnTo>
                                <a:pt x="134" y="216"/>
                              </a:lnTo>
                              <a:lnTo>
                                <a:pt x="128" y="214"/>
                              </a:lnTo>
                              <a:lnTo>
                                <a:pt x="124" y="210"/>
                              </a:lnTo>
                              <a:lnTo>
                                <a:pt x="116" y="212"/>
                              </a:lnTo>
                              <a:lnTo>
                                <a:pt x="112" y="218"/>
                              </a:lnTo>
                              <a:lnTo>
                                <a:pt x="112" y="226"/>
                              </a:lnTo>
                              <a:lnTo>
                                <a:pt x="110" y="232"/>
                              </a:lnTo>
                              <a:lnTo>
                                <a:pt x="112" y="234"/>
                              </a:lnTo>
                              <a:lnTo>
                                <a:pt x="0" y="268"/>
                              </a:lnTo>
                              <a:lnTo>
                                <a:pt x="10" y="258"/>
                              </a:lnTo>
                              <a:lnTo>
                                <a:pt x="20" y="248"/>
                              </a:lnTo>
                              <a:lnTo>
                                <a:pt x="30" y="238"/>
                              </a:lnTo>
                              <a:lnTo>
                                <a:pt x="42" y="228"/>
                              </a:lnTo>
                              <a:lnTo>
                                <a:pt x="52" y="218"/>
                              </a:lnTo>
                              <a:lnTo>
                                <a:pt x="64" y="208"/>
                              </a:lnTo>
                              <a:lnTo>
                                <a:pt x="76" y="198"/>
                              </a:lnTo>
                              <a:lnTo>
                                <a:pt x="88" y="188"/>
                              </a:lnTo>
                              <a:lnTo>
                                <a:pt x="92" y="190"/>
                              </a:lnTo>
                              <a:lnTo>
                                <a:pt x="98" y="192"/>
                              </a:lnTo>
                              <a:lnTo>
                                <a:pt x="102" y="194"/>
                              </a:lnTo>
                              <a:lnTo>
                                <a:pt x="108" y="194"/>
                              </a:lnTo>
                              <a:lnTo>
                                <a:pt x="110" y="188"/>
                              </a:lnTo>
                              <a:lnTo>
                                <a:pt x="110" y="180"/>
                              </a:lnTo>
                              <a:lnTo>
                                <a:pt x="110" y="174"/>
                              </a:lnTo>
                              <a:lnTo>
                                <a:pt x="110" y="164"/>
                              </a:lnTo>
                              <a:lnTo>
                                <a:pt x="104" y="160"/>
                              </a:lnTo>
                              <a:lnTo>
                                <a:pt x="98" y="162"/>
                              </a:lnTo>
                              <a:lnTo>
                                <a:pt x="92" y="166"/>
                              </a:lnTo>
                              <a:lnTo>
                                <a:pt x="84" y="168"/>
                              </a:lnTo>
                              <a:lnTo>
                                <a:pt x="76" y="158"/>
                              </a:lnTo>
                              <a:lnTo>
                                <a:pt x="66" y="148"/>
                              </a:lnTo>
                              <a:lnTo>
                                <a:pt x="54" y="138"/>
                              </a:lnTo>
                              <a:lnTo>
                                <a:pt x="44" y="128"/>
                              </a:lnTo>
                              <a:lnTo>
                                <a:pt x="34" y="116"/>
                              </a:lnTo>
                              <a:lnTo>
                                <a:pt x="26" y="108"/>
                              </a:lnTo>
                              <a:lnTo>
                                <a:pt x="16" y="96"/>
                              </a:lnTo>
                              <a:lnTo>
                                <a:pt x="8" y="86"/>
                              </a:lnTo>
                              <a:lnTo>
                                <a:pt x="108" y="120"/>
                              </a:lnTo>
                              <a:lnTo>
                                <a:pt x="112" y="128"/>
                              </a:lnTo>
                              <a:lnTo>
                                <a:pt x="112" y="134"/>
                              </a:lnTo>
                              <a:lnTo>
                                <a:pt x="114" y="142"/>
                              </a:lnTo>
                              <a:lnTo>
                                <a:pt x="120" y="146"/>
                              </a:lnTo>
                              <a:lnTo>
                                <a:pt x="126" y="142"/>
                              </a:lnTo>
                              <a:lnTo>
                                <a:pt x="134" y="140"/>
                              </a:lnTo>
                              <a:lnTo>
                                <a:pt x="140" y="134"/>
                              </a:lnTo>
                              <a:lnTo>
                                <a:pt x="138" y="126"/>
                              </a:lnTo>
                              <a:lnTo>
                                <a:pt x="138" y="120"/>
                              </a:lnTo>
                              <a:lnTo>
                                <a:pt x="134" y="118"/>
                              </a:lnTo>
                              <a:lnTo>
                                <a:pt x="130" y="114"/>
                              </a:lnTo>
                              <a:lnTo>
                                <a:pt x="126" y="112"/>
                              </a:lnTo>
                              <a:lnTo>
                                <a:pt x="132" y="82"/>
                              </a:lnTo>
                              <a:lnTo>
                                <a:pt x="140" y="54"/>
                              </a:lnTo>
                              <a:lnTo>
                                <a:pt x="144" y="26"/>
                              </a:lnTo>
                              <a:lnTo>
                                <a:pt x="152" y="0"/>
                              </a:lnTo>
                              <a:lnTo>
                                <a:pt x="158" y="28"/>
                              </a:lnTo>
                              <a:lnTo>
                                <a:pt x="164" y="58"/>
                              </a:lnTo>
                              <a:lnTo>
                                <a:pt x="170" y="88"/>
                              </a:lnTo>
                              <a:lnTo>
                                <a:pt x="176" y="114"/>
                              </a:lnTo>
                              <a:lnTo>
                                <a:pt x="176" y="1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/>
                      </wps:cNvSpPr>
                      <wps:spPr bwMode="auto">
                        <a:xfrm>
                          <a:off x="5803900" y="8523288"/>
                          <a:ext cx="114300" cy="222250"/>
                        </a:xfrm>
                        <a:custGeom>
                          <a:avLst/>
                          <a:gdLst>
                            <a:gd name="T0" fmla="*/ 48 w 72"/>
                            <a:gd name="T1" fmla="*/ 28 h 140"/>
                            <a:gd name="T2" fmla="*/ 72 w 72"/>
                            <a:gd name="T3" fmla="*/ 140 h 140"/>
                            <a:gd name="T4" fmla="*/ 0 w 72"/>
                            <a:gd name="T5" fmla="*/ 62 h 140"/>
                            <a:gd name="T6" fmla="*/ 0 w 72"/>
                            <a:gd name="T7" fmla="*/ 0 h 140"/>
                            <a:gd name="T8" fmla="*/ 48 w 72"/>
                            <a:gd name="T9" fmla="*/ 28 h 140"/>
                            <a:gd name="T10" fmla="*/ 48 w 72"/>
                            <a:gd name="T11" fmla="*/ 28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2" h="140">
                              <a:moveTo>
                                <a:pt x="48" y="28"/>
                              </a:moveTo>
                              <a:lnTo>
                                <a:pt x="72" y="140"/>
                              </a:lnTo>
                              <a:lnTo>
                                <a:pt x="0" y="62"/>
                              </a:lnTo>
                              <a:lnTo>
                                <a:pt x="0" y="0"/>
                              </a:lnTo>
                              <a:lnTo>
                                <a:pt x="48" y="28"/>
                              </a:lnTo>
                              <a:lnTo>
                                <a:pt x="48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44"/>
                      <wps:cNvSpPr>
                        <a:spLocks/>
                      </wps:cNvSpPr>
                      <wps:spPr bwMode="auto">
                        <a:xfrm>
                          <a:off x="5943600" y="8526463"/>
                          <a:ext cx="125412" cy="222250"/>
                        </a:xfrm>
                        <a:custGeom>
                          <a:avLst/>
                          <a:gdLst>
                            <a:gd name="T0" fmla="*/ 77 w 79"/>
                            <a:gd name="T1" fmla="*/ 58 h 140"/>
                            <a:gd name="T2" fmla="*/ 0 w 79"/>
                            <a:gd name="T3" fmla="*/ 140 h 140"/>
                            <a:gd name="T4" fmla="*/ 29 w 79"/>
                            <a:gd name="T5" fmla="*/ 26 h 140"/>
                            <a:gd name="T6" fmla="*/ 79 w 79"/>
                            <a:gd name="T7" fmla="*/ 0 h 140"/>
                            <a:gd name="T8" fmla="*/ 77 w 79"/>
                            <a:gd name="T9" fmla="*/ 58 h 140"/>
                            <a:gd name="T10" fmla="*/ 77 w 79"/>
                            <a:gd name="T11" fmla="*/ 58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" h="140">
                              <a:moveTo>
                                <a:pt x="77" y="58"/>
                              </a:moveTo>
                              <a:lnTo>
                                <a:pt x="0" y="140"/>
                              </a:lnTo>
                              <a:lnTo>
                                <a:pt x="29" y="26"/>
                              </a:lnTo>
                              <a:lnTo>
                                <a:pt x="79" y="0"/>
                              </a:lnTo>
                              <a:lnTo>
                                <a:pt x="77" y="58"/>
                              </a:lnTo>
                              <a:lnTo>
                                <a:pt x="77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eeform 45"/>
                      <wps:cNvSpPr>
                        <a:spLocks/>
                      </wps:cNvSpPr>
                      <wps:spPr bwMode="auto">
                        <a:xfrm>
                          <a:off x="3827462" y="8535988"/>
                          <a:ext cx="522287" cy="509588"/>
                        </a:xfrm>
                        <a:custGeom>
                          <a:avLst/>
                          <a:gdLst>
                            <a:gd name="T0" fmla="*/ 213 w 329"/>
                            <a:gd name="T1" fmla="*/ 20 h 321"/>
                            <a:gd name="T2" fmla="*/ 245 w 329"/>
                            <a:gd name="T3" fmla="*/ 4 h 321"/>
                            <a:gd name="T4" fmla="*/ 245 w 329"/>
                            <a:gd name="T5" fmla="*/ 40 h 321"/>
                            <a:gd name="T6" fmla="*/ 275 w 329"/>
                            <a:gd name="T7" fmla="*/ 46 h 321"/>
                            <a:gd name="T8" fmla="*/ 227 w 329"/>
                            <a:gd name="T9" fmla="*/ 86 h 321"/>
                            <a:gd name="T10" fmla="*/ 241 w 329"/>
                            <a:gd name="T11" fmla="*/ 90 h 321"/>
                            <a:gd name="T12" fmla="*/ 174 w 329"/>
                            <a:gd name="T13" fmla="*/ 150 h 321"/>
                            <a:gd name="T14" fmla="*/ 253 w 329"/>
                            <a:gd name="T15" fmla="*/ 118 h 321"/>
                            <a:gd name="T16" fmla="*/ 249 w 329"/>
                            <a:gd name="T17" fmla="*/ 132 h 321"/>
                            <a:gd name="T18" fmla="*/ 307 w 329"/>
                            <a:gd name="T19" fmla="*/ 108 h 321"/>
                            <a:gd name="T20" fmla="*/ 297 w 329"/>
                            <a:gd name="T21" fmla="*/ 134 h 321"/>
                            <a:gd name="T22" fmla="*/ 329 w 329"/>
                            <a:gd name="T23" fmla="*/ 152 h 321"/>
                            <a:gd name="T24" fmla="*/ 295 w 329"/>
                            <a:gd name="T25" fmla="*/ 178 h 321"/>
                            <a:gd name="T26" fmla="*/ 307 w 329"/>
                            <a:gd name="T27" fmla="*/ 204 h 321"/>
                            <a:gd name="T28" fmla="*/ 253 w 329"/>
                            <a:gd name="T29" fmla="*/ 184 h 321"/>
                            <a:gd name="T30" fmla="*/ 255 w 329"/>
                            <a:gd name="T31" fmla="*/ 192 h 321"/>
                            <a:gd name="T32" fmla="*/ 178 w 329"/>
                            <a:gd name="T33" fmla="*/ 166 h 321"/>
                            <a:gd name="T34" fmla="*/ 241 w 329"/>
                            <a:gd name="T35" fmla="*/ 224 h 321"/>
                            <a:gd name="T36" fmla="*/ 231 w 329"/>
                            <a:gd name="T37" fmla="*/ 228 h 321"/>
                            <a:gd name="T38" fmla="*/ 275 w 329"/>
                            <a:gd name="T39" fmla="*/ 268 h 321"/>
                            <a:gd name="T40" fmla="*/ 249 w 329"/>
                            <a:gd name="T41" fmla="*/ 269 h 321"/>
                            <a:gd name="T42" fmla="*/ 249 w 329"/>
                            <a:gd name="T43" fmla="*/ 307 h 321"/>
                            <a:gd name="T44" fmla="*/ 213 w 329"/>
                            <a:gd name="T45" fmla="*/ 291 h 321"/>
                            <a:gd name="T46" fmla="*/ 203 w 329"/>
                            <a:gd name="T47" fmla="*/ 307 h 321"/>
                            <a:gd name="T48" fmla="*/ 192 w 329"/>
                            <a:gd name="T49" fmla="*/ 260 h 321"/>
                            <a:gd name="T50" fmla="*/ 186 w 329"/>
                            <a:gd name="T51" fmla="*/ 269 h 321"/>
                            <a:gd name="T52" fmla="*/ 166 w 329"/>
                            <a:gd name="T53" fmla="*/ 178 h 321"/>
                            <a:gd name="T54" fmla="*/ 154 w 329"/>
                            <a:gd name="T55" fmla="*/ 271 h 321"/>
                            <a:gd name="T56" fmla="*/ 144 w 329"/>
                            <a:gd name="T57" fmla="*/ 264 h 321"/>
                            <a:gd name="T58" fmla="*/ 144 w 329"/>
                            <a:gd name="T59" fmla="*/ 321 h 321"/>
                            <a:gd name="T60" fmla="*/ 124 w 329"/>
                            <a:gd name="T61" fmla="*/ 295 h 321"/>
                            <a:gd name="T62" fmla="*/ 88 w 329"/>
                            <a:gd name="T63" fmla="*/ 313 h 321"/>
                            <a:gd name="T64" fmla="*/ 88 w 329"/>
                            <a:gd name="T65" fmla="*/ 277 h 321"/>
                            <a:gd name="T66" fmla="*/ 66 w 329"/>
                            <a:gd name="T67" fmla="*/ 275 h 321"/>
                            <a:gd name="T68" fmla="*/ 102 w 329"/>
                            <a:gd name="T69" fmla="*/ 238 h 321"/>
                            <a:gd name="T70" fmla="*/ 90 w 329"/>
                            <a:gd name="T71" fmla="*/ 236 h 321"/>
                            <a:gd name="T72" fmla="*/ 158 w 329"/>
                            <a:gd name="T73" fmla="*/ 166 h 321"/>
                            <a:gd name="T74" fmla="*/ 76 w 329"/>
                            <a:gd name="T75" fmla="*/ 204 h 321"/>
                            <a:gd name="T76" fmla="*/ 82 w 329"/>
                            <a:gd name="T77" fmla="*/ 188 h 321"/>
                            <a:gd name="T78" fmla="*/ 20 w 329"/>
                            <a:gd name="T79" fmla="*/ 214 h 321"/>
                            <a:gd name="T80" fmla="*/ 30 w 329"/>
                            <a:gd name="T81" fmla="*/ 182 h 321"/>
                            <a:gd name="T82" fmla="*/ 0 w 329"/>
                            <a:gd name="T83" fmla="*/ 164 h 321"/>
                            <a:gd name="T84" fmla="*/ 30 w 329"/>
                            <a:gd name="T85" fmla="*/ 138 h 321"/>
                            <a:gd name="T86" fmla="*/ 22 w 329"/>
                            <a:gd name="T87" fmla="*/ 120 h 321"/>
                            <a:gd name="T88" fmla="*/ 76 w 329"/>
                            <a:gd name="T89" fmla="*/ 138 h 321"/>
                            <a:gd name="T90" fmla="*/ 74 w 329"/>
                            <a:gd name="T91" fmla="*/ 126 h 321"/>
                            <a:gd name="T92" fmla="*/ 158 w 329"/>
                            <a:gd name="T93" fmla="*/ 152 h 321"/>
                            <a:gd name="T94" fmla="*/ 86 w 329"/>
                            <a:gd name="T95" fmla="*/ 86 h 321"/>
                            <a:gd name="T96" fmla="*/ 96 w 329"/>
                            <a:gd name="T97" fmla="*/ 82 h 321"/>
                            <a:gd name="T98" fmla="*/ 60 w 329"/>
                            <a:gd name="T99" fmla="*/ 50 h 321"/>
                            <a:gd name="T100" fmla="*/ 84 w 329"/>
                            <a:gd name="T101" fmla="*/ 44 h 321"/>
                            <a:gd name="T102" fmla="*/ 84 w 329"/>
                            <a:gd name="T103" fmla="*/ 10 h 321"/>
                            <a:gd name="T104" fmla="*/ 118 w 329"/>
                            <a:gd name="T105" fmla="*/ 26 h 321"/>
                            <a:gd name="T106" fmla="*/ 130 w 329"/>
                            <a:gd name="T107" fmla="*/ 4 h 321"/>
                            <a:gd name="T108" fmla="*/ 142 w 329"/>
                            <a:gd name="T109" fmla="*/ 58 h 321"/>
                            <a:gd name="T110" fmla="*/ 150 w 329"/>
                            <a:gd name="T111" fmla="*/ 52 h 321"/>
                            <a:gd name="T112" fmla="*/ 166 w 329"/>
                            <a:gd name="T113" fmla="*/ 144 h 321"/>
                            <a:gd name="T114" fmla="*/ 182 w 329"/>
                            <a:gd name="T115" fmla="*/ 52 h 321"/>
                            <a:gd name="T116" fmla="*/ 190 w 329"/>
                            <a:gd name="T117" fmla="*/ 64 h 321"/>
                            <a:gd name="T118" fmla="*/ 201 w 329"/>
                            <a:gd name="T119" fmla="*/ 0 h 321"/>
                            <a:gd name="T120" fmla="*/ 213 w 329"/>
                            <a:gd name="T121" fmla="*/ 20 h 321"/>
                            <a:gd name="T122" fmla="*/ 213 w 329"/>
                            <a:gd name="T123" fmla="*/ 2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29" h="321">
                              <a:moveTo>
                                <a:pt x="213" y="20"/>
                              </a:moveTo>
                              <a:lnTo>
                                <a:pt x="245" y="4"/>
                              </a:lnTo>
                              <a:lnTo>
                                <a:pt x="245" y="40"/>
                              </a:lnTo>
                              <a:lnTo>
                                <a:pt x="275" y="46"/>
                              </a:lnTo>
                              <a:lnTo>
                                <a:pt x="227" y="86"/>
                              </a:lnTo>
                              <a:lnTo>
                                <a:pt x="241" y="90"/>
                              </a:lnTo>
                              <a:lnTo>
                                <a:pt x="174" y="150"/>
                              </a:lnTo>
                              <a:lnTo>
                                <a:pt x="253" y="118"/>
                              </a:lnTo>
                              <a:lnTo>
                                <a:pt x="249" y="132"/>
                              </a:lnTo>
                              <a:lnTo>
                                <a:pt x="307" y="108"/>
                              </a:lnTo>
                              <a:lnTo>
                                <a:pt x="297" y="134"/>
                              </a:lnTo>
                              <a:lnTo>
                                <a:pt x="329" y="152"/>
                              </a:lnTo>
                              <a:lnTo>
                                <a:pt x="295" y="178"/>
                              </a:lnTo>
                              <a:lnTo>
                                <a:pt x="307" y="204"/>
                              </a:lnTo>
                              <a:lnTo>
                                <a:pt x="253" y="184"/>
                              </a:lnTo>
                              <a:lnTo>
                                <a:pt x="255" y="192"/>
                              </a:lnTo>
                              <a:lnTo>
                                <a:pt x="178" y="166"/>
                              </a:lnTo>
                              <a:lnTo>
                                <a:pt x="241" y="224"/>
                              </a:lnTo>
                              <a:lnTo>
                                <a:pt x="231" y="228"/>
                              </a:lnTo>
                              <a:lnTo>
                                <a:pt x="275" y="268"/>
                              </a:lnTo>
                              <a:lnTo>
                                <a:pt x="249" y="269"/>
                              </a:lnTo>
                              <a:lnTo>
                                <a:pt x="249" y="307"/>
                              </a:lnTo>
                              <a:lnTo>
                                <a:pt x="213" y="291"/>
                              </a:lnTo>
                              <a:lnTo>
                                <a:pt x="203" y="307"/>
                              </a:lnTo>
                              <a:lnTo>
                                <a:pt x="192" y="260"/>
                              </a:lnTo>
                              <a:lnTo>
                                <a:pt x="186" y="269"/>
                              </a:lnTo>
                              <a:lnTo>
                                <a:pt x="166" y="178"/>
                              </a:lnTo>
                              <a:lnTo>
                                <a:pt x="154" y="271"/>
                              </a:lnTo>
                              <a:lnTo>
                                <a:pt x="144" y="264"/>
                              </a:lnTo>
                              <a:lnTo>
                                <a:pt x="144" y="321"/>
                              </a:lnTo>
                              <a:lnTo>
                                <a:pt x="124" y="295"/>
                              </a:lnTo>
                              <a:lnTo>
                                <a:pt x="88" y="313"/>
                              </a:lnTo>
                              <a:lnTo>
                                <a:pt x="88" y="277"/>
                              </a:lnTo>
                              <a:lnTo>
                                <a:pt x="66" y="275"/>
                              </a:lnTo>
                              <a:lnTo>
                                <a:pt x="102" y="238"/>
                              </a:lnTo>
                              <a:lnTo>
                                <a:pt x="90" y="236"/>
                              </a:lnTo>
                              <a:lnTo>
                                <a:pt x="158" y="166"/>
                              </a:lnTo>
                              <a:lnTo>
                                <a:pt x="76" y="204"/>
                              </a:lnTo>
                              <a:lnTo>
                                <a:pt x="82" y="188"/>
                              </a:lnTo>
                              <a:lnTo>
                                <a:pt x="20" y="214"/>
                              </a:lnTo>
                              <a:lnTo>
                                <a:pt x="30" y="182"/>
                              </a:lnTo>
                              <a:lnTo>
                                <a:pt x="0" y="164"/>
                              </a:lnTo>
                              <a:lnTo>
                                <a:pt x="30" y="138"/>
                              </a:lnTo>
                              <a:lnTo>
                                <a:pt x="22" y="120"/>
                              </a:lnTo>
                              <a:lnTo>
                                <a:pt x="76" y="138"/>
                              </a:lnTo>
                              <a:lnTo>
                                <a:pt x="74" y="126"/>
                              </a:lnTo>
                              <a:lnTo>
                                <a:pt x="158" y="152"/>
                              </a:lnTo>
                              <a:lnTo>
                                <a:pt x="86" y="86"/>
                              </a:lnTo>
                              <a:lnTo>
                                <a:pt x="96" y="82"/>
                              </a:lnTo>
                              <a:lnTo>
                                <a:pt x="60" y="50"/>
                              </a:lnTo>
                              <a:lnTo>
                                <a:pt x="84" y="44"/>
                              </a:lnTo>
                              <a:lnTo>
                                <a:pt x="84" y="10"/>
                              </a:lnTo>
                              <a:lnTo>
                                <a:pt x="118" y="26"/>
                              </a:lnTo>
                              <a:lnTo>
                                <a:pt x="130" y="4"/>
                              </a:lnTo>
                              <a:lnTo>
                                <a:pt x="142" y="58"/>
                              </a:lnTo>
                              <a:lnTo>
                                <a:pt x="150" y="52"/>
                              </a:lnTo>
                              <a:lnTo>
                                <a:pt x="166" y="144"/>
                              </a:lnTo>
                              <a:lnTo>
                                <a:pt x="182" y="52"/>
                              </a:lnTo>
                              <a:lnTo>
                                <a:pt x="190" y="64"/>
                              </a:lnTo>
                              <a:lnTo>
                                <a:pt x="201" y="0"/>
                              </a:lnTo>
                              <a:lnTo>
                                <a:pt x="213" y="20"/>
                              </a:lnTo>
                              <a:lnTo>
                                <a:pt x="213" y="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eeform 46"/>
                      <wps:cNvSpPr>
                        <a:spLocks/>
                      </wps:cNvSpPr>
                      <wps:spPr bwMode="auto">
                        <a:xfrm>
                          <a:off x="5032375" y="8548688"/>
                          <a:ext cx="465137" cy="573088"/>
                        </a:xfrm>
                        <a:custGeom>
                          <a:avLst/>
                          <a:gdLst>
                            <a:gd name="T0" fmla="*/ 179 w 293"/>
                            <a:gd name="T1" fmla="*/ 36 h 361"/>
                            <a:gd name="T2" fmla="*/ 169 w 293"/>
                            <a:gd name="T3" fmla="*/ 88 h 361"/>
                            <a:gd name="T4" fmla="*/ 203 w 293"/>
                            <a:gd name="T5" fmla="*/ 68 h 361"/>
                            <a:gd name="T6" fmla="*/ 205 w 293"/>
                            <a:gd name="T7" fmla="*/ 110 h 361"/>
                            <a:gd name="T8" fmla="*/ 243 w 293"/>
                            <a:gd name="T9" fmla="*/ 72 h 361"/>
                            <a:gd name="T10" fmla="*/ 293 w 293"/>
                            <a:gd name="T11" fmla="*/ 86 h 361"/>
                            <a:gd name="T12" fmla="*/ 291 w 293"/>
                            <a:gd name="T13" fmla="*/ 100 h 361"/>
                            <a:gd name="T14" fmla="*/ 289 w 293"/>
                            <a:gd name="T15" fmla="*/ 112 h 361"/>
                            <a:gd name="T16" fmla="*/ 285 w 293"/>
                            <a:gd name="T17" fmla="*/ 126 h 361"/>
                            <a:gd name="T18" fmla="*/ 281 w 293"/>
                            <a:gd name="T19" fmla="*/ 138 h 361"/>
                            <a:gd name="T20" fmla="*/ 235 w 293"/>
                            <a:gd name="T21" fmla="*/ 156 h 361"/>
                            <a:gd name="T22" fmla="*/ 263 w 293"/>
                            <a:gd name="T23" fmla="*/ 176 h 361"/>
                            <a:gd name="T24" fmla="*/ 231 w 293"/>
                            <a:gd name="T25" fmla="*/ 200 h 361"/>
                            <a:gd name="T26" fmla="*/ 279 w 293"/>
                            <a:gd name="T27" fmla="*/ 216 h 361"/>
                            <a:gd name="T28" fmla="*/ 293 w 293"/>
                            <a:gd name="T29" fmla="*/ 269 h 361"/>
                            <a:gd name="T30" fmla="*/ 247 w 293"/>
                            <a:gd name="T31" fmla="*/ 283 h 361"/>
                            <a:gd name="T32" fmla="*/ 211 w 293"/>
                            <a:gd name="T33" fmla="*/ 250 h 361"/>
                            <a:gd name="T34" fmla="*/ 207 w 293"/>
                            <a:gd name="T35" fmla="*/ 289 h 361"/>
                            <a:gd name="T36" fmla="*/ 171 w 293"/>
                            <a:gd name="T37" fmla="*/ 275 h 361"/>
                            <a:gd name="T38" fmla="*/ 179 w 293"/>
                            <a:gd name="T39" fmla="*/ 329 h 361"/>
                            <a:gd name="T40" fmla="*/ 149 w 293"/>
                            <a:gd name="T41" fmla="*/ 361 h 361"/>
                            <a:gd name="T42" fmla="*/ 114 w 293"/>
                            <a:gd name="T43" fmla="*/ 327 h 361"/>
                            <a:gd name="T44" fmla="*/ 123 w 293"/>
                            <a:gd name="T45" fmla="*/ 277 h 361"/>
                            <a:gd name="T46" fmla="*/ 90 w 293"/>
                            <a:gd name="T47" fmla="*/ 295 h 361"/>
                            <a:gd name="T48" fmla="*/ 82 w 293"/>
                            <a:gd name="T49" fmla="*/ 256 h 361"/>
                            <a:gd name="T50" fmla="*/ 46 w 293"/>
                            <a:gd name="T51" fmla="*/ 289 h 361"/>
                            <a:gd name="T52" fmla="*/ 0 w 293"/>
                            <a:gd name="T53" fmla="*/ 275 h 361"/>
                            <a:gd name="T54" fmla="*/ 12 w 293"/>
                            <a:gd name="T55" fmla="*/ 226 h 361"/>
                            <a:gd name="T56" fmla="*/ 58 w 293"/>
                            <a:gd name="T57" fmla="*/ 210 h 361"/>
                            <a:gd name="T58" fmla="*/ 24 w 293"/>
                            <a:gd name="T59" fmla="*/ 188 h 361"/>
                            <a:gd name="T60" fmla="*/ 58 w 293"/>
                            <a:gd name="T61" fmla="*/ 162 h 361"/>
                            <a:gd name="T62" fmla="*/ 12 w 293"/>
                            <a:gd name="T63" fmla="*/ 138 h 361"/>
                            <a:gd name="T64" fmla="*/ 4 w 293"/>
                            <a:gd name="T65" fmla="*/ 84 h 361"/>
                            <a:gd name="T66" fmla="*/ 56 w 293"/>
                            <a:gd name="T67" fmla="*/ 90 h 361"/>
                            <a:gd name="T68" fmla="*/ 80 w 293"/>
                            <a:gd name="T69" fmla="*/ 112 h 361"/>
                            <a:gd name="T70" fmla="*/ 82 w 293"/>
                            <a:gd name="T71" fmla="*/ 70 h 361"/>
                            <a:gd name="T72" fmla="*/ 119 w 293"/>
                            <a:gd name="T73" fmla="*/ 86 h 361"/>
                            <a:gd name="T74" fmla="*/ 118 w 293"/>
                            <a:gd name="T75" fmla="*/ 26 h 361"/>
                            <a:gd name="T76" fmla="*/ 147 w 293"/>
                            <a:gd name="T77" fmla="*/ 0 h 361"/>
                            <a:gd name="T78" fmla="*/ 179 w 293"/>
                            <a:gd name="T79" fmla="*/ 36 h 361"/>
                            <a:gd name="T80" fmla="*/ 179 w 293"/>
                            <a:gd name="T81" fmla="*/ 36 h 3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93" h="361">
                              <a:moveTo>
                                <a:pt x="179" y="36"/>
                              </a:moveTo>
                              <a:lnTo>
                                <a:pt x="169" y="88"/>
                              </a:lnTo>
                              <a:lnTo>
                                <a:pt x="203" y="68"/>
                              </a:lnTo>
                              <a:lnTo>
                                <a:pt x="205" y="110"/>
                              </a:lnTo>
                              <a:lnTo>
                                <a:pt x="243" y="72"/>
                              </a:lnTo>
                              <a:lnTo>
                                <a:pt x="293" y="86"/>
                              </a:lnTo>
                              <a:lnTo>
                                <a:pt x="291" y="100"/>
                              </a:lnTo>
                              <a:lnTo>
                                <a:pt x="289" y="112"/>
                              </a:lnTo>
                              <a:lnTo>
                                <a:pt x="285" y="126"/>
                              </a:lnTo>
                              <a:lnTo>
                                <a:pt x="281" y="138"/>
                              </a:lnTo>
                              <a:lnTo>
                                <a:pt x="235" y="156"/>
                              </a:lnTo>
                              <a:lnTo>
                                <a:pt x="263" y="176"/>
                              </a:lnTo>
                              <a:lnTo>
                                <a:pt x="231" y="200"/>
                              </a:lnTo>
                              <a:lnTo>
                                <a:pt x="279" y="216"/>
                              </a:lnTo>
                              <a:lnTo>
                                <a:pt x="293" y="269"/>
                              </a:lnTo>
                              <a:lnTo>
                                <a:pt x="247" y="283"/>
                              </a:lnTo>
                              <a:lnTo>
                                <a:pt x="211" y="250"/>
                              </a:lnTo>
                              <a:lnTo>
                                <a:pt x="207" y="289"/>
                              </a:lnTo>
                              <a:lnTo>
                                <a:pt x="171" y="275"/>
                              </a:lnTo>
                              <a:lnTo>
                                <a:pt x="179" y="329"/>
                              </a:lnTo>
                              <a:lnTo>
                                <a:pt x="149" y="361"/>
                              </a:lnTo>
                              <a:lnTo>
                                <a:pt x="114" y="327"/>
                              </a:lnTo>
                              <a:lnTo>
                                <a:pt x="123" y="277"/>
                              </a:lnTo>
                              <a:lnTo>
                                <a:pt x="90" y="295"/>
                              </a:lnTo>
                              <a:lnTo>
                                <a:pt x="82" y="256"/>
                              </a:lnTo>
                              <a:lnTo>
                                <a:pt x="46" y="289"/>
                              </a:lnTo>
                              <a:lnTo>
                                <a:pt x="0" y="275"/>
                              </a:lnTo>
                              <a:lnTo>
                                <a:pt x="12" y="226"/>
                              </a:lnTo>
                              <a:lnTo>
                                <a:pt x="58" y="210"/>
                              </a:lnTo>
                              <a:lnTo>
                                <a:pt x="24" y="188"/>
                              </a:lnTo>
                              <a:lnTo>
                                <a:pt x="58" y="162"/>
                              </a:lnTo>
                              <a:lnTo>
                                <a:pt x="12" y="138"/>
                              </a:lnTo>
                              <a:lnTo>
                                <a:pt x="4" y="84"/>
                              </a:lnTo>
                              <a:lnTo>
                                <a:pt x="56" y="90"/>
                              </a:lnTo>
                              <a:lnTo>
                                <a:pt x="80" y="112"/>
                              </a:lnTo>
                              <a:lnTo>
                                <a:pt x="82" y="70"/>
                              </a:lnTo>
                              <a:lnTo>
                                <a:pt x="119" y="86"/>
                              </a:lnTo>
                              <a:lnTo>
                                <a:pt x="118" y="26"/>
                              </a:lnTo>
                              <a:lnTo>
                                <a:pt x="147" y="0"/>
                              </a:lnTo>
                              <a:lnTo>
                                <a:pt x="179" y="36"/>
                              </a:lnTo>
                              <a:lnTo>
                                <a:pt x="179" y="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/>
                      </wps:cNvSpPr>
                      <wps:spPr bwMode="auto">
                        <a:xfrm>
                          <a:off x="5227637" y="8640763"/>
                          <a:ext cx="66675" cy="174625"/>
                        </a:xfrm>
                        <a:custGeom>
                          <a:avLst/>
                          <a:gdLst>
                            <a:gd name="T0" fmla="*/ 22 w 42"/>
                            <a:gd name="T1" fmla="*/ 110 h 110"/>
                            <a:gd name="T2" fmla="*/ 0 w 42"/>
                            <a:gd name="T3" fmla="*/ 36 h 110"/>
                            <a:gd name="T4" fmla="*/ 20 w 42"/>
                            <a:gd name="T5" fmla="*/ 0 h 110"/>
                            <a:gd name="T6" fmla="*/ 42 w 42"/>
                            <a:gd name="T7" fmla="*/ 34 h 110"/>
                            <a:gd name="T8" fmla="*/ 22 w 42"/>
                            <a:gd name="T9" fmla="*/ 110 h 110"/>
                            <a:gd name="T10" fmla="*/ 22 w 42"/>
                            <a:gd name="T11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2" h="110">
                              <a:moveTo>
                                <a:pt x="22" y="110"/>
                              </a:moveTo>
                              <a:lnTo>
                                <a:pt x="0" y="36"/>
                              </a:lnTo>
                              <a:lnTo>
                                <a:pt x="20" y="0"/>
                              </a:lnTo>
                              <a:lnTo>
                                <a:pt x="42" y="34"/>
                              </a:lnTo>
                              <a:lnTo>
                                <a:pt x="22" y="110"/>
                              </a:lnTo>
                              <a:lnTo>
                                <a:pt x="22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/>
                      </wps:cNvSpPr>
                      <wps:spPr bwMode="auto">
                        <a:xfrm>
                          <a:off x="5951537" y="8720138"/>
                          <a:ext cx="241300" cy="98425"/>
                        </a:xfrm>
                        <a:custGeom>
                          <a:avLst/>
                          <a:gdLst>
                            <a:gd name="T0" fmla="*/ 152 w 152"/>
                            <a:gd name="T1" fmla="*/ 36 h 62"/>
                            <a:gd name="T2" fmla="*/ 108 w 152"/>
                            <a:gd name="T3" fmla="*/ 62 h 62"/>
                            <a:gd name="T4" fmla="*/ 0 w 152"/>
                            <a:gd name="T5" fmla="*/ 32 h 62"/>
                            <a:gd name="T6" fmla="*/ 104 w 152"/>
                            <a:gd name="T7" fmla="*/ 0 h 62"/>
                            <a:gd name="T8" fmla="*/ 152 w 152"/>
                            <a:gd name="T9" fmla="*/ 36 h 62"/>
                            <a:gd name="T10" fmla="*/ 152 w 152"/>
                            <a:gd name="T11" fmla="*/ 36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2" h="62">
                              <a:moveTo>
                                <a:pt x="152" y="36"/>
                              </a:moveTo>
                              <a:lnTo>
                                <a:pt x="108" y="62"/>
                              </a:lnTo>
                              <a:lnTo>
                                <a:pt x="0" y="32"/>
                              </a:lnTo>
                              <a:lnTo>
                                <a:pt x="104" y="0"/>
                              </a:lnTo>
                              <a:lnTo>
                                <a:pt x="152" y="36"/>
                              </a:lnTo>
                              <a:lnTo>
                                <a:pt x="152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Freeform 49"/>
                      <wps:cNvSpPr>
                        <a:spLocks/>
                      </wps:cNvSpPr>
                      <wps:spPr bwMode="auto">
                        <a:xfrm>
                          <a:off x="5670550" y="8723313"/>
                          <a:ext cx="238125" cy="95250"/>
                        </a:xfrm>
                        <a:custGeom>
                          <a:avLst/>
                          <a:gdLst>
                            <a:gd name="T0" fmla="*/ 150 w 150"/>
                            <a:gd name="T1" fmla="*/ 30 h 60"/>
                            <a:gd name="T2" fmla="*/ 44 w 150"/>
                            <a:gd name="T3" fmla="*/ 60 h 60"/>
                            <a:gd name="T4" fmla="*/ 0 w 150"/>
                            <a:gd name="T5" fmla="*/ 30 h 60"/>
                            <a:gd name="T6" fmla="*/ 44 w 150"/>
                            <a:gd name="T7" fmla="*/ 0 h 60"/>
                            <a:gd name="T8" fmla="*/ 150 w 150"/>
                            <a:gd name="T9" fmla="*/ 30 h 60"/>
                            <a:gd name="T10" fmla="*/ 150 w 150"/>
                            <a:gd name="T11" fmla="*/ 3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0" h="60">
                              <a:moveTo>
                                <a:pt x="150" y="30"/>
                              </a:moveTo>
                              <a:lnTo>
                                <a:pt x="44" y="60"/>
                              </a:lnTo>
                              <a:lnTo>
                                <a:pt x="0" y="30"/>
                              </a:lnTo>
                              <a:lnTo>
                                <a:pt x="44" y="0"/>
                              </a:lnTo>
                              <a:lnTo>
                                <a:pt x="150" y="30"/>
                              </a:lnTo>
                              <a:lnTo>
                                <a:pt x="15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/>
                      </wps:cNvSpPr>
                      <wps:spPr bwMode="auto">
                        <a:xfrm>
                          <a:off x="5278437" y="8736013"/>
                          <a:ext cx="142875" cy="95250"/>
                        </a:xfrm>
                        <a:custGeom>
                          <a:avLst/>
                          <a:gdLst>
                            <a:gd name="T0" fmla="*/ 90 w 90"/>
                            <a:gd name="T1" fmla="*/ 0 h 60"/>
                            <a:gd name="T2" fmla="*/ 72 w 90"/>
                            <a:gd name="T3" fmla="*/ 34 h 60"/>
                            <a:gd name="T4" fmla="*/ 0 w 90"/>
                            <a:gd name="T5" fmla="*/ 60 h 60"/>
                            <a:gd name="T6" fmla="*/ 48 w 90"/>
                            <a:gd name="T7" fmla="*/ 0 h 60"/>
                            <a:gd name="T8" fmla="*/ 90 w 90"/>
                            <a:gd name="T9" fmla="*/ 0 h 60"/>
                            <a:gd name="T10" fmla="*/ 90 w 90"/>
                            <a:gd name="T11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60">
                              <a:moveTo>
                                <a:pt x="90" y="0"/>
                              </a:moveTo>
                              <a:lnTo>
                                <a:pt x="72" y="34"/>
                              </a:lnTo>
                              <a:lnTo>
                                <a:pt x="0" y="60"/>
                              </a:lnTo>
                              <a:lnTo>
                                <a:pt x="48" y="0"/>
                              </a:lnTo>
                              <a:lnTo>
                                <a:pt x="90" y="0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/>
                      </wps:cNvSpPr>
                      <wps:spPr bwMode="auto">
                        <a:xfrm>
                          <a:off x="5105400" y="8742363"/>
                          <a:ext cx="141287" cy="85725"/>
                        </a:xfrm>
                        <a:custGeom>
                          <a:avLst/>
                          <a:gdLst>
                            <a:gd name="T0" fmla="*/ 89 w 89"/>
                            <a:gd name="T1" fmla="*/ 54 h 54"/>
                            <a:gd name="T2" fmla="*/ 20 w 89"/>
                            <a:gd name="T3" fmla="*/ 38 h 54"/>
                            <a:gd name="T4" fmla="*/ 14 w 89"/>
                            <a:gd name="T5" fmla="*/ 30 h 54"/>
                            <a:gd name="T6" fmla="*/ 8 w 89"/>
                            <a:gd name="T7" fmla="*/ 22 h 54"/>
                            <a:gd name="T8" fmla="*/ 4 w 89"/>
                            <a:gd name="T9" fmla="*/ 12 h 54"/>
                            <a:gd name="T10" fmla="*/ 0 w 89"/>
                            <a:gd name="T11" fmla="*/ 2 h 54"/>
                            <a:gd name="T12" fmla="*/ 6 w 89"/>
                            <a:gd name="T13" fmla="*/ 2 h 54"/>
                            <a:gd name="T14" fmla="*/ 10 w 89"/>
                            <a:gd name="T15" fmla="*/ 2 h 54"/>
                            <a:gd name="T16" fmla="*/ 16 w 89"/>
                            <a:gd name="T17" fmla="*/ 0 h 54"/>
                            <a:gd name="T18" fmla="*/ 22 w 89"/>
                            <a:gd name="T19" fmla="*/ 0 h 54"/>
                            <a:gd name="T20" fmla="*/ 28 w 89"/>
                            <a:gd name="T21" fmla="*/ 0 h 54"/>
                            <a:gd name="T22" fmla="*/ 32 w 89"/>
                            <a:gd name="T23" fmla="*/ 0 h 54"/>
                            <a:gd name="T24" fmla="*/ 36 w 89"/>
                            <a:gd name="T25" fmla="*/ 2 h 54"/>
                            <a:gd name="T26" fmla="*/ 40 w 89"/>
                            <a:gd name="T27" fmla="*/ 4 h 54"/>
                            <a:gd name="T28" fmla="*/ 89 w 89"/>
                            <a:gd name="T29" fmla="*/ 54 h 54"/>
                            <a:gd name="T30" fmla="*/ 89 w 89"/>
                            <a:gd name="T31" fmla="*/ 54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9" h="54">
                              <a:moveTo>
                                <a:pt x="89" y="54"/>
                              </a:moveTo>
                              <a:lnTo>
                                <a:pt x="20" y="38"/>
                              </a:lnTo>
                              <a:lnTo>
                                <a:pt x="14" y="30"/>
                              </a:lnTo>
                              <a:lnTo>
                                <a:pt x="8" y="22"/>
                              </a:lnTo>
                              <a:lnTo>
                                <a:pt x="4" y="12"/>
                              </a:lnTo>
                              <a:lnTo>
                                <a:pt x="0" y="2"/>
                              </a:lnTo>
                              <a:lnTo>
                                <a:pt x="6" y="2"/>
                              </a:lnTo>
                              <a:lnTo>
                                <a:pt x="10" y="2"/>
                              </a:lnTo>
                              <a:lnTo>
                                <a:pt x="16" y="0"/>
                              </a:lnTo>
                              <a:lnTo>
                                <a:pt x="22" y="0"/>
                              </a:lnTo>
                              <a:lnTo>
                                <a:pt x="28" y="0"/>
                              </a:lnTo>
                              <a:lnTo>
                                <a:pt x="32" y="0"/>
                              </a:lnTo>
                              <a:lnTo>
                                <a:pt x="36" y="2"/>
                              </a:lnTo>
                              <a:lnTo>
                                <a:pt x="40" y="4"/>
                              </a:lnTo>
                              <a:lnTo>
                                <a:pt x="89" y="54"/>
                              </a:lnTo>
                              <a:lnTo>
                                <a:pt x="89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/>
                      </wps:cNvSpPr>
                      <wps:spPr bwMode="auto">
                        <a:xfrm>
                          <a:off x="5797550" y="8789988"/>
                          <a:ext cx="123825" cy="220663"/>
                        </a:xfrm>
                        <a:custGeom>
                          <a:avLst/>
                          <a:gdLst>
                            <a:gd name="T0" fmla="*/ 48 w 78"/>
                            <a:gd name="T1" fmla="*/ 113 h 139"/>
                            <a:gd name="T2" fmla="*/ 0 w 78"/>
                            <a:gd name="T3" fmla="*/ 139 h 139"/>
                            <a:gd name="T4" fmla="*/ 4 w 78"/>
                            <a:gd name="T5" fmla="*/ 78 h 139"/>
                            <a:gd name="T6" fmla="*/ 78 w 78"/>
                            <a:gd name="T7" fmla="*/ 0 h 139"/>
                            <a:gd name="T8" fmla="*/ 48 w 78"/>
                            <a:gd name="T9" fmla="*/ 113 h 139"/>
                            <a:gd name="T10" fmla="*/ 48 w 78"/>
                            <a:gd name="T11" fmla="*/ 113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8" h="139">
                              <a:moveTo>
                                <a:pt x="48" y="113"/>
                              </a:moveTo>
                              <a:lnTo>
                                <a:pt x="0" y="139"/>
                              </a:lnTo>
                              <a:lnTo>
                                <a:pt x="4" y="78"/>
                              </a:lnTo>
                              <a:lnTo>
                                <a:pt x="78" y="0"/>
                              </a:lnTo>
                              <a:lnTo>
                                <a:pt x="48" y="113"/>
                              </a:lnTo>
                              <a:lnTo>
                                <a:pt x="48" y="1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5943600" y="8789988"/>
                          <a:ext cx="119062" cy="223838"/>
                        </a:xfrm>
                        <a:custGeom>
                          <a:avLst/>
                          <a:gdLst>
                            <a:gd name="T0" fmla="*/ 75 w 75"/>
                            <a:gd name="T1" fmla="*/ 82 h 141"/>
                            <a:gd name="T2" fmla="*/ 71 w 75"/>
                            <a:gd name="T3" fmla="*/ 141 h 141"/>
                            <a:gd name="T4" fmla="*/ 23 w 75"/>
                            <a:gd name="T5" fmla="*/ 113 h 141"/>
                            <a:gd name="T6" fmla="*/ 0 w 75"/>
                            <a:gd name="T7" fmla="*/ 0 h 141"/>
                            <a:gd name="T8" fmla="*/ 75 w 75"/>
                            <a:gd name="T9" fmla="*/ 82 h 141"/>
                            <a:gd name="T10" fmla="*/ 75 w 75"/>
                            <a:gd name="T11" fmla="*/ 82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5" h="141">
                              <a:moveTo>
                                <a:pt x="75" y="82"/>
                              </a:moveTo>
                              <a:lnTo>
                                <a:pt x="71" y="141"/>
                              </a:lnTo>
                              <a:lnTo>
                                <a:pt x="23" y="113"/>
                              </a:lnTo>
                              <a:lnTo>
                                <a:pt x="0" y="0"/>
                              </a:lnTo>
                              <a:lnTo>
                                <a:pt x="75" y="82"/>
                              </a:lnTo>
                              <a:lnTo>
                                <a:pt x="75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/>
                      </wps:cNvSpPr>
                      <wps:spPr bwMode="auto">
                        <a:xfrm>
                          <a:off x="5278437" y="8847138"/>
                          <a:ext cx="142875" cy="82550"/>
                        </a:xfrm>
                        <a:custGeom>
                          <a:avLst/>
                          <a:gdLst>
                            <a:gd name="T0" fmla="*/ 90 w 90"/>
                            <a:gd name="T1" fmla="*/ 52 h 52"/>
                            <a:gd name="T2" fmla="*/ 50 w 90"/>
                            <a:gd name="T3" fmla="*/ 50 h 52"/>
                            <a:gd name="T4" fmla="*/ 0 w 90"/>
                            <a:gd name="T5" fmla="*/ 0 h 52"/>
                            <a:gd name="T6" fmla="*/ 72 w 90"/>
                            <a:gd name="T7" fmla="*/ 18 h 52"/>
                            <a:gd name="T8" fmla="*/ 90 w 90"/>
                            <a:gd name="T9" fmla="*/ 52 h 52"/>
                            <a:gd name="T10" fmla="*/ 90 w 90"/>
                            <a:gd name="T11" fmla="*/ 52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52">
                              <a:moveTo>
                                <a:pt x="90" y="52"/>
                              </a:moveTo>
                              <a:lnTo>
                                <a:pt x="50" y="50"/>
                              </a:lnTo>
                              <a:lnTo>
                                <a:pt x="0" y="0"/>
                              </a:lnTo>
                              <a:lnTo>
                                <a:pt x="72" y="18"/>
                              </a:lnTo>
                              <a:lnTo>
                                <a:pt x="90" y="52"/>
                              </a:lnTo>
                              <a:lnTo>
                                <a:pt x="90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5108575" y="8847138"/>
                          <a:ext cx="141287" cy="92075"/>
                        </a:xfrm>
                        <a:custGeom>
                          <a:avLst/>
                          <a:gdLst>
                            <a:gd name="T0" fmla="*/ 89 w 89"/>
                            <a:gd name="T1" fmla="*/ 0 h 58"/>
                            <a:gd name="T2" fmla="*/ 36 w 89"/>
                            <a:gd name="T3" fmla="*/ 58 h 58"/>
                            <a:gd name="T4" fmla="*/ 0 w 89"/>
                            <a:gd name="T5" fmla="*/ 58 h 58"/>
                            <a:gd name="T6" fmla="*/ 16 w 89"/>
                            <a:gd name="T7" fmla="*/ 24 h 58"/>
                            <a:gd name="T8" fmla="*/ 89 w 89"/>
                            <a:gd name="T9" fmla="*/ 0 h 58"/>
                            <a:gd name="T10" fmla="*/ 89 w 89"/>
                            <a:gd name="T11" fmla="*/ 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9" h="58">
                              <a:moveTo>
                                <a:pt x="89" y="0"/>
                              </a:moveTo>
                              <a:lnTo>
                                <a:pt x="36" y="58"/>
                              </a:lnTo>
                              <a:lnTo>
                                <a:pt x="0" y="58"/>
                              </a:lnTo>
                              <a:lnTo>
                                <a:pt x="16" y="24"/>
                              </a:lnTo>
                              <a:lnTo>
                                <a:pt x="89" y="0"/>
                              </a:lnTo>
                              <a:lnTo>
                                <a:pt x="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" name="Freeform 56"/>
                      <wps:cNvSpPr>
                        <a:spLocks/>
                      </wps:cNvSpPr>
                      <wps:spPr bwMode="auto">
                        <a:xfrm>
                          <a:off x="5233987" y="8856663"/>
                          <a:ext cx="63500" cy="169863"/>
                        </a:xfrm>
                        <a:custGeom>
                          <a:avLst/>
                          <a:gdLst>
                            <a:gd name="T0" fmla="*/ 40 w 40"/>
                            <a:gd name="T1" fmla="*/ 71 h 107"/>
                            <a:gd name="T2" fmla="*/ 20 w 40"/>
                            <a:gd name="T3" fmla="*/ 107 h 107"/>
                            <a:gd name="T4" fmla="*/ 0 w 40"/>
                            <a:gd name="T5" fmla="*/ 75 h 107"/>
                            <a:gd name="T6" fmla="*/ 18 w 40"/>
                            <a:gd name="T7" fmla="*/ 0 h 107"/>
                            <a:gd name="T8" fmla="*/ 40 w 40"/>
                            <a:gd name="T9" fmla="*/ 71 h 107"/>
                            <a:gd name="T10" fmla="*/ 40 w 40"/>
                            <a:gd name="T11" fmla="*/ 71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0" h="107">
                              <a:moveTo>
                                <a:pt x="40" y="71"/>
                              </a:moveTo>
                              <a:lnTo>
                                <a:pt x="20" y="107"/>
                              </a:lnTo>
                              <a:lnTo>
                                <a:pt x="0" y="75"/>
                              </a:lnTo>
                              <a:lnTo>
                                <a:pt x="18" y="0"/>
                              </a:lnTo>
                              <a:lnTo>
                                <a:pt x="40" y="71"/>
                              </a:lnTo>
                              <a:lnTo>
                                <a:pt x="4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" name="Freeform 57"/>
                      <wps:cNvSpPr>
                        <a:spLocks/>
                      </wps:cNvSpPr>
                      <wps:spPr bwMode="auto">
                        <a:xfrm>
                          <a:off x="227012" y="3509963"/>
                          <a:ext cx="550862" cy="503238"/>
                        </a:xfrm>
                        <a:custGeom>
                          <a:avLst/>
                          <a:gdLst>
                            <a:gd name="T0" fmla="*/ 184 w 347"/>
                            <a:gd name="T1" fmla="*/ 219 h 317"/>
                            <a:gd name="T2" fmla="*/ 190 w 347"/>
                            <a:gd name="T3" fmla="*/ 208 h 317"/>
                            <a:gd name="T4" fmla="*/ 180 w 347"/>
                            <a:gd name="T5" fmla="*/ 200 h 317"/>
                            <a:gd name="T6" fmla="*/ 166 w 347"/>
                            <a:gd name="T7" fmla="*/ 200 h 317"/>
                            <a:gd name="T8" fmla="*/ 158 w 347"/>
                            <a:gd name="T9" fmla="*/ 211 h 317"/>
                            <a:gd name="T10" fmla="*/ 164 w 347"/>
                            <a:gd name="T11" fmla="*/ 221 h 317"/>
                            <a:gd name="T12" fmla="*/ 82 w 347"/>
                            <a:gd name="T13" fmla="*/ 317 h 317"/>
                            <a:gd name="T14" fmla="*/ 86 w 347"/>
                            <a:gd name="T15" fmla="*/ 305 h 317"/>
                            <a:gd name="T16" fmla="*/ 98 w 347"/>
                            <a:gd name="T17" fmla="*/ 273 h 317"/>
                            <a:gd name="T18" fmla="*/ 110 w 347"/>
                            <a:gd name="T19" fmla="*/ 235 h 317"/>
                            <a:gd name="T20" fmla="*/ 122 w 347"/>
                            <a:gd name="T21" fmla="*/ 202 h 317"/>
                            <a:gd name="T22" fmla="*/ 134 w 347"/>
                            <a:gd name="T23" fmla="*/ 200 h 317"/>
                            <a:gd name="T24" fmla="*/ 144 w 347"/>
                            <a:gd name="T25" fmla="*/ 194 h 317"/>
                            <a:gd name="T26" fmla="*/ 136 w 347"/>
                            <a:gd name="T27" fmla="*/ 176 h 317"/>
                            <a:gd name="T28" fmla="*/ 122 w 347"/>
                            <a:gd name="T29" fmla="*/ 170 h 317"/>
                            <a:gd name="T30" fmla="*/ 0 w 347"/>
                            <a:gd name="T31" fmla="*/ 156 h 317"/>
                            <a:gd name="T32" fmla="*/ 116 w 347"/>
                            <a:gd name="T33" fmla="*/ 134 h 317"/>
                            <a:gd name="T34" fmla="*/ 120 w 347"/>
                            <a:gd name="T35" fmla="*/ 144 h 317"/>
                            <a:gd name="T36" fmla="*/ 132 w 347"/>
                            <a:gd name="T37" fmla="*/ 148 h 317"/>
                            <a:gd name="T38" fmla="*/ 138 w 347"/>
                            <a:gd name="T39" fmla="*/ 136 h 317"/>
                            <a:gd name="T40" fmla="*/ 140 w 347"/>
                            <a:gd name="T41" fmla="*/ 120 h 317"/>
                            <a:gd name="T42" fmla="*/ 128 w 347"/>
                            <a:gd name="T43" fmla="*/ 114 h 317"/>
                            <a:gd name="T44" fmla="*/ 110 w 347"/>
                            <a:gd name="T45" fmla="*/ 82 h 317"/>
                            <a:gd name="T46" fmla="*/ 94 w 347"/>
                            <a:gd name="T47" fmla="*/ 16 h 317"/>
                            <a:gd name="T48" fmla="*/ 94 w 347"/>
                            <a:gd name="T49" fmla="*/ 6 h 317"/>
                            <a:gd name="T50" fmla="*/ 108 w 347"/>
                            <a:gd name="T51" fmla="*/ 22 h 317"/>
                            <a:gd name="T52" fmla="*/ 130 w 347"/>
                            <a:gd name="T53" fmla="*/ 50 h 317"/>
                            <a:gd name="T54" fmla="*/ 154 w 347"/>
                            <a:gd name="T55" fmla="*/ 78 h 317"/>
                            <a:gd name="T56" fmla="*/ 160 w 347"/>
                            <a:gd name="T57" fmla="*/ 96 h 317"/>
                            <a:gd name="T58" fmla="*/ 156 w 347"/>
                            <a:gd name="T59" fmla="*/ 110 h 317"/>
                            <a:gd name="T60" fmla="*/ 172 w 347"/>
                            <a:gd name="T61" fmla="*/ 114 h 317"/>
                            <a:gd name="T62" fmla="*/ 186 w 347"/>
                            <a:gd name="T63" fmla="*/ 112 h 317"/>
                            <a:gd name="T64" fmla="*/ 186 w 347"/>
                            <a:gd name="T65" fmla="*/ 100 h 317"/>
                            <a:gd name="T66" fmla="*/ 182 w 347"/>
                            <a:gd name="T67" fmla="*/ 90 h 317"/>
                            <a:gd name="T68" fmla="*/ 192 w 347"/>
                            <a:gd name="T69" fmla="*/ 74 h 317"/>
                            <a:gd name="T70" fmla="*/ 215 w 347"/>
                            <a:gd name="T71" fmla="*/ 46 h 317"/>
                            <a:gd name="T72" fmla="*/ 241 w 347"/>
                            <a:gd name="T73" fmla="*/ 20 h 317"/>
                            <a:gd name="T74" fmla="*/ 257 w 347"/>
                            <a:gd name="T75" fmla="*/ 2 h 317"/>
                            <a:gd name="T76" fmla="*/ 257 w 347"/>
                            <a:gd name="T77" fmla="*/ 4 h 317"/>
                            <a:gd name="T78" fmla="*/ 249 w 347"/>
                            <a:gd name="T79" fmla="*/ 30 h 317"/>
                            <a:gd name="T80" fmla="*/ 237 w 347"/>
                            <a:gd name="T81" fmla="*/ 68 h 317"/>
                            <a:gd name="T82" fmla="*/ 225 w 347"/>
                            <a:gd name="T83" fmla="*/ 102 h 317"/>
                            <a:gd name="T84" fmla="*/ 215 w 347"/>
                            <a:gd name="T85" fmla="*/ 116 h 317"/>
                            <a:gd name="T86" fmla="*/ 201 w 347"/>
                            <a:gd name="T87" fmla="*/ 118 h 317"/>
                            <a:gd name="T88" fmla="*/ 201 w 347"/>
                            <a:gd name="T89" fmla="*/ 134 h 317"/>
                            <a:gd name="T90" fmla="*/ 211 w 347"/>
                            <a:gd name="T91" fmla="*/ 150 h 317"/>
                            <a:gd name="T92" fmla="*/ 221 w 347"/>
                            <a:gd name="T93" fmla="*/ 148 h 317"/>
                            <a:gd name="T94" fmla="*/ 227 w 347"/>
                            <a:gd name="T95" fmla="*/ 138 h 317"/>
                            <a:gd name="T96" fmla="*/ 347 w 347"/>
                            <a:gd name="T97" fmla="*/ 160 h 317"/>
                            <a:gd name="T98" fmla="*/ 227 w 347"/>
                            <a:gd name="T99" fmla="*/ 182 h 317"/>
                            <a:gd name="T100" fmla="*/ 221 w 347"/>
                            <a:gd name="T101" fmla="*/ 176 h 317"/>
                            <a:gd name="T102" fmla="*/ 211 w 347"/>
                            <a:gd name="T103" fmla="*/ 172 h 317"/>
                            <a:gd name="T104" fmla="*/ 205 w 347"/>
                            <a:gd name="T105" fmla="*/ 182 h 317"/>
                            <a:gd name="T106" fmla="*/ 201 w 347"/>
                            <a:gd name="T107" fmla="*/ 192 h 317"/>
                            <a:gd name="T108" fmla="*/ 207 w 347"/>
                            <a:gd name="T109" fmla="*/ 198 h 317"/>
                            <a:gd name="T110" fmla="*/ 223 w 347"/>
                            <a:gd name="T111" fmla="*/ 200 h 317"/>
                            <a:gd name="T112" fmla="*/ 233 w 347"/>
                            <a:gd name="T113" fmla="*/ 235 h 317"/>
                            <a:gd name="T114" fmla="*/ 245 w 347"/>
                            <a:gd name="T115" fmla="*/ 273 h 317"/>
                            <a:gd name="T116" fmla="*/ 253 w 347"/>
                            <a:gd name="T117" fmla="*/ 305 h 317"/>
                            <a:gd name="T118" fmla="*/ 257 w 347"/>
                            <a:gd name="T119" fmla="*/ 317 h 317"/>
                            <a:gd name="T120" fmla="*/ 182 w 347"/>
                            <a:gd name="T121" fmla="*/ 225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47" h="317">
                              <a:moveTo>
                                <a:pt x="182" y="225"/>
                              </a:moveTo>
                              <a:lnTo>
                                <a:pt x="184" y="219"/>
                              </a:lnTo>
                              <a:lnTo>
                                <a:pt x="188" y="215"/>
                              </a:lnTo>
                              <a:lnTo>
                                <a:pt x="190" y="208"/>
                              </a:lnTo>
                              <a:lnTo>
                                <a:pt x="186" y="202"/>
                              </a:lnTo>
                              <a:lnTo>
                                <a:pt x="180" y="200"/>
                              </a:lnTo>
                              <a:lnTo>
                                <a:pt x="172" y="200"/>
                              </a:lnTo>
                              <a:lnTo>
                                <a:pt x="166" y="200"/>
                              </a:lnTo>
                              <a:lnTo>
                                <a:pt x="160" y="206"/>
                              </a:lnTo>
                              <a:lnTo>
                                <a:pt x="158" y="211"/>
                              </a:lnTo>
                              <a:lnTo>
                                <a:pt x="160" y="217"/>
                              </a:lnTo>
                              <a:lnTo>
                                <a:pt x="164" y="221"/>
                              </a:lnTo>
                              <a:lnTo>
                                <a:pt x="166" y="229"/>
                              </a:lnTo>
                              <a:lnTo>
                                <a:pt x="82" y="317"/>
                              </a:lnTo>
                              <a:lnTo>
                                <a:pt x="82" y="313"/>
                              </a:lnTo>
                              <a:lnTo>
                                <a:pt x="86" y="305"/>
                              </a:lnTo>
                              <a:lnTo>
                                <a:pt x="92" y="291"/>
                              </a:lnTo>
                              <a:lnTo>
                                <a:pt x="98" y="273"/>
                              </a:lnTo>
                              <a:lnTo>
                                <a:pt x="104" y="255"/>
                              </a:lnTo>
                              <a:lnTo>
                                <a:pt x="110" y="235"/>
                              </a:lnTo>
                              <a:lnTo>
                                <a:pt x="116" y="217"/>
                              </a:lnTo>
                              <a:lnTo>
                                <a:pt x="122" y="202"/>
                              </a:lnTo>
                              <a:lnTo>
                                <a:pt x="126" y="200"/>
                              </a:lnTo>
                              <a:lnTo>
                                <a:pt x="134" y="200"/>
                              </a:lnTo>
                              <a:lnTo>
                                <a:pt x="140" y="198"/>
                              </a:lnTo>
                              <a:lnTo>
                                <a:pt x="144" y="194"/>
                              </a:lnTo>
                              <a:lnTo>
                                <a:pt x="140" y="186"/>
                              </a:lnTo>
                              <a:lnTo>
                                <a:pt x="136" y="176"/>
                              </a:lnTo>
                              <a:lnTo>
                                <a:pt x="132" y="170"/>
                              </a:lnTo>
                              <a:lnTo>
                                <a:pt x="122" y="170"/>
                              </a:lnTo>
                              <a:lnTo>
                                <a:pt x="112" y="184"/>
                              </a:lnTo>
                              <a:lnTo>
                                <a:pt x="0" y="156"/>
                              </a:lnTo>
                              <a:lnTo>
                                <a:pt x="112" y="130"/>
                              </a:lnTo>
                              <a:lnTo>
                                <a:pt x="116" y="134"/>
                              </a:lnTo>
                              <a:lnTo>
                                <a:pt x="118" y="140"/>
                              </a:lnTo>
                              <a:lnTo>
                                <a:pt x="120" y="144"/>
                              </a:lnTo>
                              <a:lnTo>
                                <a:pt x="124" y="148"/>
                              </a:lnTo>
                              <a:lnTo>
                                <a:pt x="132" y="148"/>
                              </a:lnTo>
                              <a:lnTo>
                                <a:pt x="136" y="142"/>
                              </a:lnTo>
                              <a:lnTo>
                                <a:pt x="138" y="136"/>
                              </a:lnTo>
                              <a:lnTo>
                                <a:pt x="142" y="130"/>
                              </a:lnTo>
                              <a:lnTo>
                                <a:pt x="140" y="120"/>
                              </a:lnTo>
                              <a:lnTo>
                                <a:pt x="134" y="116"/>
                              </a:lnTo>
                              <a:lnTo>
                                <a:pt x="128" y="114"/>
                              </a:lnTo>
                              <a:lnTo>
                                <a:pt x="120" y="114"/>
                              </a:lnTo>
                              <a:lnTo>
                                <a:pt x="110" y="82"/>
                              </a:lnTo>
                              <a:lnTo>
                                <a:pt x="102" y="48"/>
                              </a:lnTo>
                              <a:lnTo>
                                <a:pt x="94" y="16"/>
                              </a:lnTo>
                              <a:lnTo>
                                <a:pt x="92" y="2"/>
                              </a:lnTo>
                              <a:lnTo>
                                <a:pt x="94" y="6"/>
                              </a:lnTo>
                              <a:lnTo>
                                <a:pt x="100" y="12"/>
                              </a:lnTo>
                              <a:lnTo>
                                <a:pt x="108" y="22"/>
                              </a:lnTo>
                              <a:lnTo>
                                <a:pt x="118" y="36"/>
                              </a:lnTo>
                              <a:lnTo>
                                <a:pt x="130" y="50"/>
                              </a:lnTo>
                              <a:lnTo>
                                <a:pt x="142" y="64"/>
                              </a:lnTo>
                              <a:lnTo>
                                <a:pt x="154" y="78"/>
                              </a:lnTo>
                              <a:lnTo>
                                <a:pt x="164" y="88"/>
                              </a:lnTo>
                              <a:lnTo>
                                <a:pt x="160" y="96"/>
                              </a:lnTo>
                              <a:lnTo>
                                <a:pt x="156" y="104"/>
                              </a:lnTo>
                              <a:lnTo>
                                <a:pt x="156" y="110"/>
                              </a:lnTo>
                              <a:lnTo>
                                <a:pt x="164" y="114"/>
                              </a:lnTo>
                              <a:lnTo>
                                <a:pt x="172" y="114"/>
                              </a:lnTo>
                              <a:lnTo>
                                <a:pt x="180" y="114"/>
                              </a:lnTo>
                              <a:lnTo>
                                <a:pt x="186" y="112"/>
                              </a:lnTo>
                              <a:lnTo>
                                <a:pt x="188" y="104"/>
                              </a:lnTo>
                              <a:lnTo>
                                <a:pt x="186" y="100"/>
                              </a:lnTo>
                              <a:lnTo>
                                <a:pt x="182" y="96"/>
                              </a:lnTo>
                              <a:lnTo>
                                <a:pt x="182" y="90"/>
                              </a:lnTo>
                              <a:lnTo>
                                <a:pt x="182" y="86"/>
                              </a:lnTo>
                              <a:lnTo>
                                <a:pt x="192" y="74"/>
                              </a:lnTo>
                              <a:lnTo>
                                <a:pt x="203" y="60"/>
                              </a:lnTo>
                              <a:lnTo>
                                <a:pt x="215" y="46"/>
                              </a:lnTo>
                              <a:lnTo>
                                <a:pt x="229" y="32"/>
                              </a:lnTo>
                              <a:lnTo>
                                <a:pt x="241" y="20"/>
                              </a:lnTo>
                              <a:lnTo>
                                <a:pt x="249" y="10"/>
                              </a:lnTo>
                              <a:lnTo>
                                <a:pt x="257" y="2"/>
                              </a:lnTo>
                              <a:lnTo>
                                <a:pt x="257" y="0"/>
                              </a:lnTo>
                              <a:lnTo>
                                <a:pt x="257" y="4"/>
                              </a:lnTo>
                              <a:lnTo>
                                <a:pt x="255" y="14"/>
                              </a:lnTo>
                              <a:lnTo>
                                <a:pt x="249" y="30"/>
                              </a:lnTo>
                              <a:lnTo>
                                <a:pt x="243" y="48"/>
                              </a:lnTo>
                              <a:lnTo>
                                <a:pt x="237" y="68"/>
                              </a:lnTo>
                              <a:lnTo>
                                <a:pt x="231" y="86"/>
                              </a:lnTo>
                              <a:lnTo>
                                <a:pt x="225" y="102"/>
                              </a:lnTo>
                              <a:lnTo>
                                <a:pt x="221" y="114"/>
                              </a:lnTo>
                              <a:lnTo>
                                <a:pt x="215" y="116"/>
                              </a:lnTo>
                              <a:lnTo>
                                <a:pt x="207" y="116"/>
                              </a:lnTo>
                              <a:lnTo>
                                <a:pt x="201" y="118"/>
                              </a:lnTo>
                              <a:lnTo>
                                <a:pt x="199" y="128"/>
                              </a:lnTo>
                              <a:lnTo>
                                <a:pt x="201" y="134"/>
                              </a:lnTo>
                              <a:lnTo>
                                <a:pt x="205" y="142"/>
                              </a:lnTo>
                              <a:lnTo>
                                <a:pt x="211" y="150"/>
                              </a:lnTo>
                              <a:lnTo>
                                <a:pt x="217" y="152"/>
                              </a:lnTo>
                              <a:lnTo>
                                <a:pt x="221" y="148"/>
                              </a:lnTo>
                              <a:lnTo>
                                <a:pt x="225" y="144"/>
                              </a:lnTo>
                              <a:lnTo>
                                <a:pt x="227" y="138"/>
                              </a:lnTo>
                              <a:lnTo>
                                <a:pt x="229" y="134"/>
                              </a:lnTo>
                              <a:lnTo>
                                <a:pt x="347" y="160"/>
                              </a:lnTo>
                              <a:lnTo>
                                <a:pt x="229" y="188"/>
                              </a:lnTo>
                              <a:lnTo>
                                <a:pt x="227" y="182"/>
                              </a:lnTo>
                              <a:lnTo>
                                <a:pt x="225" y="178"/>
                              </a:lnTo>
                              <a:lnTo>
                                <a:pt x="221" y="176"/>
                              </a:lnTo>
                              <a:lnTo>
                                <a:pt x="217" y="172"/>
                              </a:lnTo>
                              <a:lnTo>
                                <a:pt x="211" y="172"/>
                              </a:lnTo>
                              <a:lnTo>
                                <a:pt x="207" y="176"/>
                              </a:lnTo>
                              <a:lnTo>
                                <a:pt x="205" y="182"/>
                              </a:lnTo>
                              <a:lnTo>
                                <a:pt x="203" y="188"/>
                              </a:lnTo>
                              <a:lnTo>
                                <a:pt x="201" y="192"/>
                              </a:lnTo>
                              <a:lnTo>
                                <a:pt x="203" y="196"/>
                              </a:lnTo>
                              <a:lnTo>
                                <a:pt x="207" y="198"/>
                              </a:lnTo>
                              <a:lnTo>
                                <a:pt x="209" y="200"/>
                              </a:lnTo>
                              <a:lnTo>
                                <a:pt x="223" y="200"/>
                              </a:lnTo>
                              <a:lnTo>
                                <a:pt x="229" y="215"/>
                              </a:lnTo>
                              <a:lnTo>
                                <a:pt x="233" y="235"/>
                              </a:lnTo>
                              <a:lnTo>
                                <a:pt x="239" y="253"/>
                              </a:lnTo>
                              <a:lnTo>
                                <a:pt x="245" y="273"/>
                              </a:lnTo>
                              <a:lnTo>
                                <a:pt x="249" y="291"/>
                              </a:lnTo>
                              <a:lnTo>
                                <a:pt x="253" y="305"/>
                              </a:lnTo>
                              <a:lnTo>
                                <a:pt x="255" y="315"/>
                              </a:lnTo>
                              <a:lnTo>
                                <a:pt x="257" y="317"/>
                              </a:lnTo>
                              <a:lnTo>
                                <a:pt x="182" y="225"/>
                              </a:lnTo>
                              <a:lnTo>
                                <a:pt x="182" y="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/>
                      </wps:cNvSpPr>
                      <wps:spPr bwMode="auto">
                        <a:xfrm>
                          <a:off x="423862" y="2757488"/>
                          <a:ext cx="666750" cy="844550"/>
                        </a:xfrm>
                        <a:custGeom>
                          <a:avLst/>
                          <a:gdLst>
                            <a:gd name="T0" fmla="*/ 161 w 420"/>
                            <a:gd name="T1" fmla="*/ 478 h 532"/>
                            <a:gd name="T2" fmla="*/ 175 w 420"/>
                            <a:gd name="T3" fmla="*/ 404 h 532"/>
                            <a:gd name="T4" fmla="*/ 127 w 420"/>
                            <a:gd name="T5" fmla="*/ 428 h 532"/>
                            <a:gd name="T6" fmla="*/ 123 w 420"/>
                            <a:gd name="T7" fmla="*/ 366 h 532"/>
                            <a:gd name="T8" fmla="*/ 68 w 420"/>
                            <a:gd name="T9" fmla="*/ 418 h 532"/>
                            <a:gd name="T10" fmla="*/ 0 w 420"/>
                            <a:gd name="T11" fmla="*/ 400 h 532"/>
                            <a:gd name="T12" fmla="*/ 18 w 420"/>
                            <a:gd name="T13" fmla="*/ 325 h 532"/>
                            <a:gd name="T14" fmla="*/ 83 w 420"/>
                            <a:gd name="T15" fmla="*/ 303 h 532"/>
                            <a:gd name="T16" fmla="*/ 36 w 420"/>
                            <a:gd name="T17" fmla="*/ 271 h 532"/>
                            <a:gd name="T18" fmla="*/ 79 w 420"/>
                            <a:gd name="T19" fmla="*/ 233 h 532"/>
                            <a:gd name="T20" fmla="*/ 18 w 420"/>
                            <a:gd name="T21" fmla="*/ 215 h 532"/>
                            <a:gd name="T22" fmla="*/ 0 w 420"/>
                            <a:gd name="T23" fmla="*/ 135 h 532"/>
                            <a:gd name="T24" fmla="*/ 66 w 420"/>
                            <a:gd name="T25" fmla="*/ 115 h 532"/>
                            <a:gd name="T26" fmla="*/ 117 w 420"/>
                            <a:gd name="T27" fmla="*/ 169 h 532"/>
                            <a:gd name="T28" fmla="*/ 123 w 420"/>
                            <a:gd name="T29" fmla="*/ 107 h 532"/>
                            <a:gd name="T30" fmla="*/ 173 w 420"/>
                            <a:gd name="T31" fmla="*/ 133 h 532"/>
                            <a:gd name="T32" fmla="*/ 155 w 420"/>
                            <a:gd name="T33" fmla="*/ 55 h 532"/>
                            <a:gd name="T34" fmla="*/ 209 w 420"/>
                            <a:gd name="T35" fmla="*/ 0 h 532"/>
                            <a:gd name="T36" fmla="*/ 259 w 420"/>
                            <a:gd name="T37" fmla="*/ 51 h 532"/>
                            <a:gd name="T38" fmla="*/ 245 w 420"/>
                            <a:gd name="T39" fmla="*/ 129 h 532"/>
                            <a:gd name="T40" fmla="*/ 291 w 420"/>
                            <a:gd name="T41" fmla="*/ 107 h 532"/>
                            <a:gd name="T42" fmla="*/ 295 w 420"/>
                            <a:gd name="T43" fmla="*/ 165 h 532"/>
                            <a:gd name="T44" fmla="*/ 350 w 420"/>
                            <a:gd name="T45" fmla="*/ 115 h 532"/>
                            <a:gd name="T46" fmla="*/ 420 w 420"/>
                            <a:gd name="T47" fmla="*/ 133 h 532"/>
                            <a:gd name="T48" fmla="*/ 406 w 420"/>
                            <a:gd name="T49" fmla="*/ 207 h 532"/>
                            <a:gd name="T50" fmla="*/ 334 w 420"/>
                            <a:gd name="T51" fmla="*/ 231 h 532"/>
                            <a:gd name="T52" fmla="*/ 382 w 420"/>
                            <a:gd name="T53" fmla="*/ 265 h 532"/>
                            <a:gd name="T54" fmla="*/ 334 w 420"/>
                            <a:gd name="T55" fmla="*/ 297 h 532"/>
                            <a:gd name="T56" fmla="*/ 400 w 420"/>
                            <a:gd name="T57" fmla="*/ 319 h 532"/>
                            <a:gd name="T58" fmla="*/ 420 w 420"/>
                            <a:gd name="T59" fmla="*/ 396 h 532"/>
                            <a:gd name="T60" fmla="*/ 352 w 420"/>
                            <a:gd name="T61" fmla="*/ 416 h 532"/>
                            <a:gd name="T62" fmla="*/ 300 w 420"/>
                            <a:gd name="T63" fmla="*/ 366 h 532"/>
                            <a:gd name="T64" fmla="*/ 298 w 420"/>
                            <a:gd name="T65" fmla="*/ 428 h 532"/>
                            <a:gd name="T66" fmla="*/ 247 w 420"/>
                            <a:gd name="T67" fmla="*/ 402 h 532"/>
                            <a:gd name="T68" fmla="*/ 263 w 420"/>
                            <a:gd name="T69" fmla="*/ 474 h 532"/>
                            <a:gd name="T70" fmla="*/ 209 w 420"/>
                            <a:gd name="T71" fmla="*/ 532 h 532"/>
                            <a:gd name="T72" fmla="*/ 161 w 420"/>
                            <a:gd name="T73" fmla="*/ 478 h 532"/>
                            <a:gd name="T74" fmla="*/ 161 w 420"/>
                            <a:gd name="T75" fmla="*/ 478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20" h="532">
                              <a:moveTo>
                                <a:pt x="161" y="478"/>
                              </a:moveTo>
                              <a:lnTo>
                                <a:pt x="175" y="404"/>
                              </a:lnTo>
                              <a:lnTo>
                                <a:pt x="127" y="428"/>
                              </a:lnTo>
                              <a:lnTo>
                                <a:pt x="123" y="366"/>
                              </a:lnTo>
                              <a:lnTo>
                                <a:pt x="68" y="418"/>
                              </a:lnTo>
                              <a:lnTo>
                                <a:pt x="0" y="400"/>
                              </a:lnTo>
                              <a:lnTo>
                                <a:pt x="18" y="325"/>
                              </a:lnTo>
                              <a:lnTo>
                                <a:pt x="83" y="303"/>
                              </a:lnTo>
                              <a:lnTo>
                                <a:pt x="36" y="271"/>
                              </a:lnTo>
                              <a:lnTo>
                                <a:pt x="79" y="233"/>
                              </a:lnTo>
                              <a:lnTo>
                                <a:pt x="18" y="215"/>
                              </a:lnTo>
                              <a:lnTo>
                                <a:pt x="0" y="135"/>
                              </a:lnTo>
                              <a:lnTo>
                                <a:pt x="66" y="115"/>
                              </a:lnTo>
                              <a:lnTo>
                                <a:pt x="117" y="169"/>
                              </a:lnTo>
                              <a:lnTo>
                                <a:pt x="123" y="107"/>
                              </a:lnTo>
                              <a:lnTo>
                                <a:pt x="173" y="133"/>
                              </a:lnTo>
                              <a:lnTo>
                                <a:pt x="155" y="55"/>
                              </a:lnTo>
                              <a:lnTo>
                                <a:pt x="209" y="0"/>
                              </a:lnTo>
                              <a:lnTo>
                                <a:pt x="259" y="51"/>
                              </a:lnTo>
                              <a:lnTo>
                                <a:pt x="245" y="129"/>
                              </a:lnTo>
                              <a:lnTo>
                                <a:pt x="291" y="107"/>
                              </a:lnTo>
                              <a:lnTo>
                                <a:pt x="295" y="165"/>
                              </a:lnTo>
                              <a:lnTo>
                                <a:pt x="350" y="115"/>
                              </a:lnTo>
                              <a:lnTo>
                                <a:pt x="420" y="133"/>
                              </a:lnTo>
                              <a:lnTo>
                                <a:pt x="406" y="207"/>
                              </a:lnTo>
                              <a:lnTo>
                                <a:pt x="334" y="231"/>
                              </a:lnTo>
                              <a:lnTo>
                                <a:pt x="382" y="265"/>
                              </a:lnTo>
                              <a:lnTo>
                                <a:pt x="334" y="297"/>
                              </a:lnTo>
                              <a:lnTo>
                                <a:pt x="400" y="319"/>
                              </a:lnTo>
                              <a:lnTo>
                                <a:pt x="420" y="396"/>
                              </a:lnTo>
                              <a:lnTo>
                                <a:pt x="352" y="416"/>
                              </a:lnTo>
                              <a:lnTo>
                                <a:pt x="300" y="366"/>
                              </a:lnTo>
                              <a:lnTo>
                                <a:pt x="298" y="428"/>
                              </a:lnTo>
                              <a:lnTo>
                                <a:pt x="247" y="402"/>
                              </a:lnTo>
                              <a:lnTo>
                                <a:pt x="263" y="474"/>
                              </a:lnTo>
                              <a:lnTo>
                                <a:pt x="209" y="532"/>
                              </a:lnTo>
                              <a:lnTo>
                                <a:pt x="161" y="478"/>
                              </a:lnTo>
                              <a:lnTo>
                                <a:pt x="161" y="47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/>
                      </wps:cNvSpPr>
                      <wps:spPr bwMode="auto">
                        <a:xfrm>
                          <a:off x="714375" y="3203575"/>
                          <a:ext cx="88900" cy="255588"/>
                        </a:xfrm>
                        <a:custGeom>
                          <a:avLst/>
                          <a:gdLst>
                            <a:gd name="T0" fmla="*/ 0 w 56"/>
                            <a:gd name="T1" fmla="*/ 111 h 161"/>
                            <a:gd name="T2" fmla="*/ 28 w 56"/>
                            <a:gd name="T3" fmla="*/ 0 h 161"/>
                            <a:gd name="T4" fmla="*/ 56 w 56"/>
                            <a:gd name="T5" fmla="*/ 117 h 161"/>
                            <a:gd name="T6" fmla="*/ 24 w 56"/>
                            <a:gd name="T7" fmla="*/ 161 h 161"/>
                            <a:gd name="T8" fmla="*/ 0 w 56"/>
                            <a:gd name="T9" fmla="*/ 111 h 161"/>
                            <a:gd name="T10" fmla="*/ 0 w 56"/>
                            <a:gd name="T11" fmla="*/ 111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6" h="161">
                              <a:moveTo>
                                <a:pt x="0" y="111"/>
                              </a:moveTo>
                              <a:lnTo>
                                <a:pt x="28" y="0"/>
                              </a:lnTo>
                              <a:lnTo>
                                <a:pt x="56" y="117"/>
                              </a:lnTo>
                              <a:lnTo>
                                <a:pt x="24" y="161"/>
                              </a:lnTo>
                              <a:lnTo>
                                <a:pt x="0" y="111"/>
                              </a:lnTo>
                              <a:lnTo>
                                <a:pt x="0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/>
                      </wps:cNvSpPr>
                      <wps:spPr bwMode="auto">
                        <a:xfrm>
                          <a:off x="534987" y="3194050"/>
                          <a:ext cx="201612" cy="130175"/>
                        </a:xfrm>
                        <a:custGeom>
                          <a:avLst/>
                          <a:gdLst>
                            <a:gd name="T0" fmla="*/ 23 w 127"/>
                            <a:gd name="T1" fmla="*/ 30 h 82"/>
                            <a:gd name="T2" fmla="*/ 127 w 127"/>
                            <a:gd name="T3" fmla="*/ 0 h 82"/>
                            <a:gd name="T4" fmla="*/ 55 w 127"/>
                            <a:gd name="T5" fmla="*/ 82 h 82"/>
                            <a:gd name="T6" fmla="*/ 0 w 127"/>
                            <a:gd name="T7" fmla="*/ 82 h 82"/>
                            <a:gd name="T8" fmla="*/ 23 w 127"/>
                            <a:gd name="T9" fmla="*/ 30 h 82"/>
                            <a:gd name="T10" fmla="*/ 23 w 127"/>
                            <a:gd name="T11" fmla="*/ 30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7" h="82">
                              <a:moveTo>
                                <a:pt x="23" y="30"/>
                              </a:moveTo>
                              <a:lnTo>
                                <a:pt x="127" y="0"/>
                              </a:lnTo>
                              <a:lnTo>
                                <a:pt x="55" y="82"/>
                              </a:lnTo>
                              <a:lnTo>
                                <a:pt x="0" y="82"/>
                              </a:lnTo>
                              <a:lnTo>
                                <a:pt x="23" y="30"/>
                              </a:lnTo>
                              <a:lnTo>
                                <a:pt x="23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/>
                      </wps:cNvSpPr>
                      <wps:spPr bwMode="auto">
                        <a:xfrm>
                          <a:off x="774700" y="3194050"/>
                          <a:ext cx="207962" cy="127000"/>
                        </a:xfrm>
                        <a:custGeom>
                          <a:avLst/>
                          <a:gdLst>
                            <a:gd name="T0" fmla="*/ 0 w 131"/>
                            <a:gd name="T1" fmla="*/ 0 h 80"/>
                            <a:gd name="T2" fmla="*/ 103 w 131"/>
                            <a:gd name="T3" fmla="*/ 28 h 80"/>
                            <a:gd name="T4" fmla="*/ 131 w 131"/>
                            <a:gd name="T5" fmla="*/ 80 h 80"/>
                            <a:gd name="T6" fmla="*/ 76 w 131"/>
                            <a:gd name="T7" fmla="*/ 80 h 80"/>
                            <a:gd name="T8" fmla="*/ 0 w 131"/>
                            <a:gd name="T9" fmla="*/ 0 h 80"/>
                            <a:gd name="T10" fmla="*/ 0 w 131"/>
                            <a:gd name="T11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80">
                              <a:moveTo>
                                <a:pt x="0" y="0"/>
                              </a:moveTo>
                              <a:lnTo>
                                <a:pt x="103" y="28"/>
                              </a:lnTo>
                              <a:lnTo>
                                <a:pt x="131" y="80"/>
                              </a:lnTo>
                              <a:lnTo>
                                <a:pt x="76" y="8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/>
                      </wps:cNvSpPr>
                      <wps:spPr bwMode="auto">
                        <a:xfrm>
                          <a:off x="774700" y="3038475"/>
                          <a:ext cx="207962" cy="133350"/>
                        </a:xfrm>
                        <a:custGeom>
                          <a:avLst/>
                          <a:gdLst>
                            <a:gd name="T0" fmla="*/ 0 w 131"/>
                            <a:gd name="T1" fmla="*/ 84 h 84"/>
                            <a:gd name="T2" fmla="*/ 74 w 131"/>
                            <a:gd name="T3" fmla="*/ 0 h 84"/>
                            <a:gd name="T4" fmla="*/ 131 w 131"/>
                            <a:gd name="T5" fmla="*/ 0 h 84"/>
                            <a:gd name="T6" fmla="*/ 107 w 131"/>
                            <a:gd name="T7" fmla="*/ 50 h 84"/>
                            <a:gd name="T8" fmla="*/ 0 w 131"/>
                            <a:gd name="T9" fmla="*/ 84 h 84"/>
                            <a:gd name="T10" fmla="*/ 0 w 131"/>
                            <a:gd name="T11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84">
                              <a:moveTo>
                                <a:pt x="0" y="84"/>
                              </a:moveTo>
                              <a:lnTo>
                                <a:pt x="74" y="0"/>
                              </a:lnTo>
                              <a:lnTo>
                                <a:pt x="131" y="0"/>
                              </a:lnTo>
                              <a:lnTo>
                                <a:pt x="107" y="50"/>
                              </a:lnTo>
                              <a:lnTo>
                                <a:pt x="0" y="84"/>
                              </a:lnTo>
                              <a:lnTo>
                                <a:pt x="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/>
                      </wps:cNvSpPr>
                      <wps:spPr bwMode="auto">
                        <a:xfrm>
                          <a:off x="531812" y="3035300"/>
                          <a:ext cx="204787" cy="133350"/>
                        </a:xfrm>
                        <a:custGeom>
                          <a:avLst/>
                          <a:gdLst>
                            <a:gd name="T0" fmla="*/ 0 w 129"/>
                            <a:gd name="T1" fmla="*/ 4 h 84"/>
                            <a:gd name="T2" fmla="*/ 51 w 129"/>
                            <a:gd name="T3" fmla="*/ 0 h 84"/>
                            <a:gd name="T4" fmla="*/ 129 w 129"/>
                            <a:gd name="T5" fmla="*/ 84 h 84"/>
                            <a:gd name="T6" fmla="*/ 23 w 129"/>
                            <a:gd name="T7" fmla="*/ 56 h 84"/>
                            <a:gd name="T8" fmla="*/ 0 w 129"/>
                            <a:gd name="T9" fmla="*/ 4 h 84"/>
                            <a:gd name="T10" fmla="*/ 0 w 129"/>
                            <a:gd name="T11" fmla="*/ 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9" h="84">
                              <a:moveTo>
                                <a:pt x="0" y="4"/>
                              </a:moveTo>
                              <a:lnTo>
                                <a:pt x="51" y="0"/>
                              </a:lnTo>
                              <a:lnTo>
                                <a:pt x="129" y="84"/>
                              </a:lnTo>
                              <a:lnTo>
                                <a:pt x="23" y="56"/>
                              </a:ln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711200" y="2895600"/>
                          <a:ext cx="92075" cy="263525"/>
                        </a:xfrm>
                        <a:custGeom>
                          <a:avLst/>
                          <a:gdLst>
                            <a:gd name="T0" fmla="*/ 28 w 58"/>
                            <a:gd name="T1" fmla="*/ 0 h 166"/>
                            <a:gd name="T2" fmla="*/ 58 w 58"/>
                            <a:gd name="T3" fmla="*/ 52 h 166"/>
                            <a:gd name="T4" fmla="*/ 28 w 58"/>
                            <a:gd name="T5" fmla="*/ 166 h 166"/>
                            <a:gd name="T6" fmla="*/ 0 w 58"/>
                            <a:gd name="T7" fmla="*/ 52 h 166"/>
                            <a:gd name="T8" fmla="*/ 28 w 58"/>
                            <a:gd name="T9" fmla="*/ 0 h 166"/>
                            <a:gd name="T10" fmla="*/ 28 w 58"/>
                            <a:gd name="T11" fmla="*/ 0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8" h="166">
                              <a:moveTo>
                                <a:pt x="28" y="0"/>
                              </a:moveTo>
                              <a:lnTo>
                                <a:pt x="58" y="52"/>
                              </a:lnTo>
                              <a:lnTo>
                                <a:pt x="28" y="166"/>
                              </a:lnTo>
                              <a:lnTo>
                                <a:pt x="0" y="52"/>
                              </a:lnTo>
                              <a:lnTo>
                                <a:pt x="28" y="0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/>
                      </wps:cNvSpPr>
                      <wps:spPr bwMode="auto">
                        <a:xfrm>
                          <a:off x="261937" y="2312988"/>
                          <a:ext cx="522287" cy="495300"/>
                        </a:xfrm>
                        <a:custGeom>
                          <a:avLst/>
                          <a:gdLst>
                            <a:gd name="T0" fmla="*/ 177 w 329"/>
                            <a:gd name="T1" fmla="*/ 254 h 312"/>
                            <a:gd name="T2" fmla="*/ 148 w 329"/>
                            <a:gd name="T3" fmla="*/ 258 h 312"/>
                            <a:gd name="T4" fmla="*/ 126 w 329"/>
                            <a:gd name="T5" fmla="*/ 312 h 312"/>
                            <a:gd name="T6" fmla="*/ 82 w 329"/>
                            <a:gd name="T7" fmla="*/ 304 h 312"/>
                            <a:gd name="T8" fmla="*/ 56 w 329"/>
                            <a:gd name="T9" fmla="*/ 262 h 312"/>
                            <a:gd name="T10" fmla="*/ 82 w 329"/>
                            <a:gd name="T11" fmla="*/ 226 h 312"/>
                            <a:gd name="T12" fmla="*/ 66 w 329"/>
                            <a:gd name="T13" fmla="*/ 200 h 312"/>
                            <a:gd name="T14" fmla="*/ 18 w 329"/>
                            <a:gd name="T15" fmla="*/ 212 h 312"/>
                            <a:gd name="T16" fmla="*/ 0 w 329"/>
                            <a:gd name="T17" fmla="*/ 156 h 312"/>
                            <a:gd name="T18" fmla="*/ 20 w 329"/>
                            <a:gd name="T19" fmla="*/ 114 h 312"/>
                            <a:gd name="T20" fmla="*/ 66 w 329"/>
                            <a:gd name="T21" fmla="*/ 122 h 312"/>
                            <a:gd name="T22" fmla="*/ 88 w 329"/>
                            <a:gd name="T23" fmla="*/ 92 h 312"/>
                            <a:gd name="T24" fmla="*/ 52 w 329"/>
                            <a:gd name="T25" fmla="*/ 42 h 312"/>
                            <a:gd name="T26" fmla="*/ 88 w 329"/>
                            <a:gd name="T27" fmla="*/ 0 h 312"/>
                            <a:gd name="T28" fmla="*/ 132 w 329"/>
                            <a:gd name="T29" fmla="*/ 8 h 312"/>
                            <a:gd name="T30" fmla="*/ 150 w 329"/>
                            <a:gd name="T31" fmla="*/ 54 h 312"/>
                            <a:gd name="T32" fmla="*/ 187 w 329"/>
                            <a:gd name="T33" fmla="*/ 46 h 312"/>
                            <a:gd name="T34" fmla="*/ 205 w 329"/>
                            <a:gd name="T35" fmla="*/ 6 h 312"/>
                            <a:gd name="T36" fmla="*/ 247 w 329"/>
                            <a:gd name="T37" fmla="*/ 10 h 312"/>
                            <a:gd name="T38" fmla="*/ 277 w 329"/>
                            <a:gd name="T39" fmla="*/ 50 h 312"/>
                            <a:gd name="T40" fmla="*/ 247 w 329"/>
                            <a:gd name="T41" fmla="*/ 88 h 312"/>
                            <a:gd name="T42" fmla="*/ 177 w 329"/>
                            <a:gd name="T43" fmla="*/ 150 h 312"/>
                            <a:gd name="T44" fmla="*/ 195 w 329"/>
                            <a:gd name="T45" fmla="*/ 144 h 312"/>
                            <a:gd name="T46" fmla="*/ 221 w 329"/>
                            <a:gd name="T47" fmla="*/ 134 h 312"/>
                            <a:gd name="T48" fmla="*/ 247 w 329"/>
                            <a:gd name="T49" fmla="*/ 126 h 312"/>
                            <a:gd name="T50" fmla="*/ 257 w 329"/>
                            <a:gd name="T51" fmla="*/ 136 h 312"/>
                            <a:gd name="T52" fmla="*/ 299 w 329"/>
                            <a:gd name="T53" fmla="*/ 136 h 312"/>
                            <a:gd name="T54" fmla="*/ 299 w 329"/>
                            <a:gd name="T55" fmla="*/ 180 h 312"/>
                            <a:gd name="T56" fmla="*/ 253 w 329"/>
                            <a:gd name="T57" fmla="*/ 182 h 312"/>
                            <a:gd name="T58" fmla="*/ 243 w 329"/>
                            <a:gd name="T59" fmla="*/ 190 h 312"/>
                            <a:gd name="T60" fmla="*/ 217 w 329"/>
                            <a:gd name="T61" fmla="*/ 180 h 312"/>
                            <a:gd name="T62" fmla="*/ 193 w 329"/>
                            <a:gd name="T63" fmla="*/ 170 h 312"/>
                            <a:gd name="T64" fmla="*/ 175 w 329"/>
                            <a:gd name="T65" fmla="*/ 164 h 312"/>
                            <a:gd name="T66" fmla="*/ 237 w 329"/>
                            <a:gd name="T67" fmla="*/ 220 h 312"/>
                            <a:gd name="T68" fmla="*/ 271 w 329"/>
                            <a:gd name="T69" fmla="*/ 268 h 312"/>
                            <a:gd name="T70" fmla="*/ 245 w 329"/>
                            <a:gd name="T71" fmla="*/ 308 h 312"/>
                            <a:gd name="T72" fmla="*/ 193 w 329"/>
                            <a:gd name="T73" fmla="*/ 312 h 312"/>
                            <a:gd name="T74" fmla="*/ 185 w 329"/>
                            <a:gd name="T75" fmla="*/ 252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29" h="312">
                              <a:moveTo>
                                <a:pt x="185" y="252"/>
                              </a:moveTo>
                              <a:lnTo>
                                <a:pt x="177" y="254"/>
                              </a:lnTo>
                              <a:lnTo>
                                <a:pt x="166" y="172"/>
                              </a:lnTo>
                              <a:lnTo>
                                <a:pt x="148" y="258"/>
                              </a:lnTo>
                              <a:lnTo>
                                <a:pt x="136" y="252"/>
                              </a:lnTo>
                              <a:lnTo>
                                <a:pt x="126" y="312"/>
                              </a:lnTo>
                              <a:lnTo>
                                <a:pt x="110" y="290"/>
                              </a:lnTo>
                              <a:lnTo>
                                <a:pt x="82" y="304"/>
                              </a:lnTo>
                              <a:lnTo>
                                <a:pt x="82" y="268"/>
                              </a:lnTo>
                              <a:lnTo>
                                <a:pt x="56" y="262"/>
                              </a:lnTo>
                              <a:lnTo>
                                <a:pt x="92" y="228"/>
                              </a:lnTo>
                              <a:lnTo>
                                <a:pt x="82" y="226"/>
                              </a:lnTo>
                              <a:lnTo>
                                <a:pt x="152" y="166"/>
                              </a:lnTo>
                              <a:lnTo>
                                <a:pt x="66" y="200"/>
                              </a:lnTo>
                              <a:lnTo>
                                <a:pt x="70" y="184"/>
                              </a:lnTo>
                              <a:lnTo>
                                <a:pt x="18" y="212"/>
                              </a:lnTo>
                              <a:lnTo>
                                <a:pt x="24" y="182"/>
                              </a:lnTo>
                              <a:lnTo>
                                <a:pt x="0" y="156"/>
                              </a:lnTo>
                              <a:lnTo>
                                <a:pt x="30" y="136"/>
                              </a:lnTo>
                              <a:lnTo>
                                <a:pt x="20" y="114"/>
                              </a:lnTo>
                              <a:lnTo>
                                <a:pt x="70" y="134"/>
                              </a:lnTo>
                              <a:lnTo>
                                <a:pt x="66" y="122"/>
                              </a:lnTo>
                              <a:lnTo>
                                <a:pt x="154" y="152"/>
                              </a:lnTo>
                              <a:lnTo>
                                <a:pt x="88" y="92"/>
                              </a:lnTo>
                              <a:lnTo>
                                <a:pt x="102" y="88"/>
                              </a:lnTo>
                              <a:lnTo>
                                <a:pt x="52" y="42"/>
                              </a:lnTo>
                              <a:lnTo>
                                <a:pt x="84" y="42"/>
                              </a:lnTo>
                              <a:lnTo>
                                <a:pt x="88" y="0"/>
                              </a:lnTo>
                              <a:lnTo>
                                <a:pt x="116" y="28"/>
                              </a:lnTo>
                              <a:lnTo>
                                <a:pt x="132" y="8"/>
                              </a:lnTo>
                              <a:lnTo>
                                <a:pt x="142" y="62"/>
                              </a:lnTo>
                              <a:lnTo>
                                <a:pt x="150" y="54"/>
                              </a:lnTo>
                              <a:lnTo>
                                <a:pt x="166" y="146"/>
                              </a:lnTo>
                              <a:lnTo>
                                <a:pt x="187" y="46"/>
                              </a:lnTo>
                              <a:lnTo>
                                <a:pt x="193" y="54"/>
                              </a:lnTo>
                              <a:lnTo>
                                <a:pt x="205" y="6"/>
                              </a:lnTo>
                              <a:lnTo>
                                <a:pt x="219" y="24"/>
                              </a:lnTo>
                              <a:lnTo>
                                <a:pt x="247" y="10"/>
                              </a:lnTo>
                              <a:lnTo>
                                <a:pt x="253" y="48"/>
                              </a:lnTo>
                              <a:lnTo>
                                <a:pt x="277" y="50"/>
                              </a:lnTo>
                              <a:lnTo>
                                <a:pt x="235" y="86"/>
                              </a:lnTo>
                              <a:lnTo>
                                <a:pt x="247" y="88"/>
                              </a:lnTo>
                              <a:lnTo>
                                <a:pt x="175" y="150"/>
                              </a:lnTo>
                              <a:lnTo>
                                <a:pt x="177" y="150"/>
                              </a:lnTo>
                              <a:lnTo>
                                <a:pt x="183" y="148"/>
                              </a:lnTo>
                              <a:lnTo>
                                <a:pt x="195" y="144"/>
                              </a:lnTo>
                              <a:lnTo>
                                <a:pt x="207" y="140"/>
                              </a:lnTo>
                              <a:lnTo>
                                <a:pt x="221" y="134"/>
                              </a:lnTo>
                              <a:lnTo>
                                <a:pt x="235" y="130"/>
                              </a:lnTo>
                              <a:lnTo>
                                <a:pt x="247" y="126"/>
                              </a:lnTo>
                              <a:lnTo>
                                <a:pt x="259" y="122"/>
                              </a:lnTo>
                              <a:lnTo>
                                <a:pt x="257" y="136"/>
                              </a:lnTo>
                              <a:lnTo>
                                <a:pt x="309" y="116"/>
                              </a:lnTo>
                              <a:lnTo>
                                <a:pt x="299" y="136"/>
                              </a:lnTo>
                              <a:lnTo>
                                <a:pt x="329" y="160"/>
                              </a:lnTo>
                              <a:lnTo>
                                <a:pt x="299" y="180"/>
                              </a:lnTo>
                              <a:lnTo>
                                <a:pt x="309" y="208"/>
                              </a:lnTo>
                              <a:lnTo>
                                <a:pt x="253" y="182"/>
                              </a:lnTo>
                              <a:lnTo>
                                <a:pt x="253" y="196"/>
                              </a:lnTo>
                              <a:lnTo>
                                <a:pt x="243" y="190"/>
                              </a:lnTo>
                              <a:lnTo>
                                <a:pt x="231" y="186"/>
                              </a:lnTo>
                              <a:lnTo>
                                <a:pt x="217" y="180"/>
                              </a:lnTo>
                              <a:lnTo>
                                <a:pt x="205" y="174"/>
                              </a:lnTo>
                              <a:lnTo>
                                <a:pt x="193" y="170"/>
                              </a:lnTo>
                              <a:lnTo>
                                <a:pt x="183" y="166"/>
                              </a:lnTo>
                              <a:lnTo>
                                <a:pt x="175" y="164"/>
                              </a:lnTo>
                              <a:lnTo>
                                <a:pt x="173" y="162"/>
                              </a:lnTo>
                              <a:lnTo>
                                <a:pt x="237" y="220"/>
                              </a:lnTo>
                              <a:lnTo>
                                <a:pt x="223" y="222"/>
                              </a:lnTo>
                              <a:lnTo>
                                <a:pt x="271" y="268"/>
                              </a:lnTo>
                              <a:lnTo>
                                <a:pt x="247" y="270"/>
                              </a:lnTo>
                              <a:lnTo>
                                <a:pt x="245" y="308"/>
                              </a:lnTo>
                              <a:lnTo>
                                <a:pt x="209" y="294"/>
                              </a:lnTo>
                              <a:lnTo>
                                <a:pt x="193" y="312"/>
                              </a:lnTo>
                              <a:lnTo>
                                <a:pt x="185" y="252"/>
                              </a:lnTo>
                              <a:lnTo>
                                <a:pt x="185" y="2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657225" y="2003425"/>
                          <a:ext cx="547687" cy="500063"/>
                        </a:xfrm>
                        <a:custGeom>
                          <a:avLst/>
                          <a:gdLst>
                            <a:gd name="T0" fmla="*/ 209 w 345"/>
                            <a:gd name="T1" fmla="*/ 297 h 315"/>
                            <a:gd name="T2" fmla="*/ 195 w 345"/>
                            <a:gd name="T3" fmla="*/ 251 h 315"/>
                            <a:gd name="T4" fmla="*/ 175 w 345"/>
                            <a:gd name="T5" fmla="*/ 283 h 315"/>
                            <a:gd name="T6" fmla="*/ 150 w 345"/>
                            <a:gd name="T7" fmla="*/ 251 h 315"/>
                            <a:gd name="T8" fmla="*/ 138 w 345"/>
                            <a:gd name="T9" fmla="*/ 299 h 315"/>
                            <a:gd name="T10" fmla="*/ 86 w 345"/>
                            <a:gd name="T11" fmla="*/ 309 h 315"/>
                            <a:gd name="T12" fmla="*/ 74 w 345"/>
                            <a:gd name="T13" fmla="*/ 259 h 315"/>
                            <a:gd name="T14" fmla="*/ 106 w 345"/>
                            <a:gd name="T15" fmla="*/ 225 h 315"/>
                            <a:gd name="T16" fmla="*/ 68 w 345"/>
                            <a:gd name="T17" fmla="*/ 221 h 315"/>
                            <a:gd name="T18" fmla="*/ 86 w 345"/>
                            <a:gd name="T19" fmla="*/ 186 h 315"/>
                            <a:gd name="T20" fmla="*/ 32 w 345"/>
                            <a:gd name="T21" fmla="*/ 193 h 315"/>
                            <a:gd name="T22" fmla="*/ 0 w 345"/>
                            <a:gd name="T23" fmla="*/ 156 h 315"/>
                            <a:gd name="T24" fmla="*/ 36 w 345"/>
                            <a:gd name="T25" fmla="*/ 120 h 315"/>
                            <a:gd name="T26" fmla="*/ 84 w 345"/>
                            <a:gd name="T27" fmla="*/ 128 h 315"/>
                            <a:gd name="T28" fmla="*/ 68 w 345"/>
                            <a:gd name="T29" fmla="*/ 94 h 315"/>
                            <a:gd name="T30" fmla="*/ 106 w 345"/>
                            <a:gd name="T31" fmla="*/ 90 h 315"/>
                            <a:gd name="T32" fmla="*/ 76 w 345"/>
                            <a:gd name="T33" fmla="*/ 54 h 315"/>
                            <a:gd name="T34" fmla="*/ 86 w 345"/>
                            <a:gd name="T35" fmla="*/ 0 h 315"/>
                            <a:gd name="T36" fmla="*/ 134 w 345"/>
                            <a:gd name="T37" fmla="*/ 12 h 315"/>
                            <a:gd name="T38" fmla="*/ 148 w 345"/>
                            <a:gd name="T39" fmla="*/ 60 h 315"/>
                            <a:gd name="T40" fmla="*/ 169 w 345"/>
                            <a:gd name="T41" fmla="*/ 28 h 315"/>
                            <a:gd name="T42" fmla="*/ 195 w 345"/>
                            <a:gd name="T43" fmla="*/ 60 h 315"/>
                            <a:gd name="T44" fmla="*/ 211 w 345"/>
                            <a:gd name="T45" fmla="*/ 12 h 315"/>
                            <a:gd name="T46" fmla="*/ 261 w 345"/>
                            <a:gd name="T47" fmla="*/ 2 h 315"/>
                            <a:gd name="T48" fmla="*/ 269 w 345"/>
                            <a:gd name="T49" fmla="*/ 50 h 315"/>
                            <a:gd name="T50" fmla="*/ 237 w 345"/>
                            <a:gd name="T51" fmla="*/ 90 h 315"/>
                            <a:gd name="T52" fmla="*/ 273 w 345"/>
                            <a:gd name="T53" fmla="*/ 92 h 315"/>
                            <a:gd name="T54" fmla="*/ 261 w 345"/>
                            <a:gd name="T55" fmla="*/ 128 h 315"/>
                            <a:gd name="T56" fmla="*/ 309 w 345"/>
                            <a:gd name="T57" fmla="*/ 118 h 315"/>
                            <a:gd name="T58" fmla="*/ 345 w 345"/>
                            <a:gd name="T59" fmla="*/ 158 h 315"/>
                            <a:gd name="T60" fmla="*/ 309 w 345"/>
                            <a:gd name="T61" fmla="*/ 195 h 315"/>
                            <a:gd name="T62" fmla="*/ 261 w 345"/>
                            <a:gd name="T63" fmla="*/ 184 h 315"/>
                            <a:gd name="T64" fmla="*/ 275 w 345"/>
                            <a:gd name="T65" fmla="*/ 219 h 315"/>
                            <a:gd name="T66" fmla="*/ 237 w 345"/>
                            <a:gd name="T67" fmla="*/ 221 h 315"/>
                            <a:gd name="T68" fmla="*/ 269 w 345"/>
                            <a:gd name="T69" fmla="*/ 261 h 315"/>
                            <a:gd name="T70" fmla="*/ 257 w 345"/>
                            <a:gd name="T71" fmla="*/ 315 h 315"/>
                            <a:gd name="T72" fmla="*/ 209 w 345"/>
                            <a:gd name="T73" fmla="*/ 297 h 315"/>
                            <a:gd name="T74" fmla="*/ 209 w 345"/>
                            <a:gd name="T75" fmla="*/ 297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45" h="315">
                              <a:moveTo>
                                <a:pt x="209" y="297"/>
                              </a:moveTo>
                              <a:lnTo>
                                <a:pt x="195" y="251"/>
                              </a:lnTo>
                              <a:lnTo>
                                <a:pt x="175" y="283"/>
                              </a:lnTo>
                              <a:lnTo>
                                <a:pt x="150" y="251"/>
                              </a:lnTo>
                              <a:lnTo>
                                <a:pt x="138" y="299"/>
                              </a:lnTo>
                              <a:lnTo>
                                <a:pt x="86" y="309"/>
                              </a:lnTo>
                              <a:lnTo>
                                <a:pt x="74" y="259"/>
                              </a:lnTo>
                              <a:lnTo>
                                <a:pt x="106" y="225"/>
                              </a:lnTo>
                              <a:lnTo>
                                <a:pt x="68" y="221"/>
                              </a:lnTo>
                              <a:lnTo>
                                <a:pt x="86" y="186"/>
                              </a:lnTo>
                              <a:lnTo>
                                <a:pt x="32" y="193"/>
                              </a:lnTo>
                              <a:lnTo>
                                <a:pt x="0" y="156"/>
                              </a:lnTo>
                              <a:lnTo>
                                <a:pt x="36" y="120"/>
                              </a:lnTo>
                              <a:lnTo>
                                <a:pt x="84" y="128"/>
                              </a:lnTo>
                              <a:lnTo>
                                <a:pt x="68" y="94"/>
                              </a:lnTo>
                              <a:lnTo>
                                <a:pt x="106" y="90"/>
                              </a:lnTo>
                              <a:lnTo>
                                <a:pt x="76" y="54"/>
                              </a:lnTo>
                              <a:lnTo>
                                <a:pt x="86" y="0"/>
                              </a:lnTo>
                              <a:lnTo>
                                <a:pt x="134" y="12"/>
                              </a:lnTo>
                              <a:lnTo>
                                <a:pt x="148" y="60"/>
                              </a:lnTo>
                              <a:lnTo>
                                <a:pt x="169" y="28"/>
                              </a:lnTo>
                              <a:lnTo>
                                <a:pt x="195" y="60"/>
                              </a:lnTo>
                              <a:lnTo>
                                <a:pt x="211" y="12"/>
                              </a:lnTo>
                              <a:lnTo>
                                <a:pt x="261" y="2"/>
                              </a:lnTo>
                              <a:lnTo>
                                <a:pt x="269" y="50"/>
                              </a:lnTo>
                              <a:lnTo>
                                <a:pt x="237" y="90"/>
                              </a:lnTo>
                              <a:lnTo>
                                <a:pt x="273" y="92"/>
                              </a:lnTo>
                              <a:lnTo>
                                <a:pt x="261" y="128"/>
                              </a:lnTo>
                              <a:lnTo>
                                <a:pt x="309" y="118"/>
                              </a:lnTo>
                              <a:lnTo>
                                <a:pt x="345" y="158"/>
                              </a:lnTo>
                              <a:lnTo>
                                <a:pt x="309" y="195"/>
                              </a:lnTo>
                              <a:lnTo>
                                <a:pt x="261" y="184"/>
                              </a:lnTo>
                              <a:lnTo>
                                <a:pt x="275" y="219"/>
                              </a:lnTo>
                              <a:lnTo>
                                <a:pt x="237" y="221"/>
                              </a:lnTo>
                              <a:lnTo>
                                <a:pt x="269" y="261"/>
                              </a:lnTo>
                              <a:lnTo>
                                <a:pt x="257" y="315"/>
                              </a:lnTo>
                              <a:lnTo>
                                <a:pt x="209" y="297"/>
                              </a:lnTo>
                              <a:lnTo>
                                <a:pt x="209" y="2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" name="Freeform 67"/>
                      <wps:cNvSpPr>
                        <a:spLocks/>
                      </wps:cNvSpPr>
                      <wps:spPr bwMode="auto">
                        <a:xfrm>
                          <a:off x="935037" y="2270125"/>
                          <a:ext cx="88900" cy="150813"/>
                        </a:xfrm>
                        <a:custGeom>
                          <a:avLst/>
                          <a:gdLst>
                            <a:gd name="T0" fmla="*/ 22 w 56"/>
                            <a:gd name="T1" fmla="*/ 75 h 95"/>
                            <a:gd name="T2" fmla="*/ 0 w 56"/>
                            <a:gd name="T3" fmla="*/ 0 h 95"/>
                            <a:gd name="T4" fmla="*/ 56 w 56"/>
                            <a:gd name="T5" fmla="*/ 53 h 95"/>
                            <a:gd name="T6" fmla="*/ 54 w 56"/>
                            <a:gd name="T7" fmla="*/ 95 h 95"/>
                            <a:gd name="T8" fmla="*/ 22 w 56"/>
                            <a:gd name="T9" fmla="*/ 75 h 95"/>
                            <a:gd name="T10" fmla="*/ 22 w 56"/>
                            <a:gd name="T11" fmla="*/ 7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6" h="95">
                              <a:moveTo>
                                <a:pt x="22" y="75"/>
                              </a:moveTo>
                              <a:lnTo>
                                <a:pt x="0" y="0"/>
                              </a:lnTo>
                              <a:lnTo>
                                <a:pt x="56" y="53"/>
                              </a:lnTo>
                              <a:lnTo>
                                <a:pt x="54" y="95"/>
                              </a:lnTo>
                              <a:lnTo>
                                <a:pt x="22" y="75"/>
                              </a:lnTo>
                              <a:lnTo>
                                <a:pt x="2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" name="Freeform 68"/>
                      <wps:cNvSpPr>
                        <a:spLocks/>
                      </wps:cNvSpPr>
                      <wps:spPr bwMode="auto">
                        <a:xfrm>
                          <a:off x="838200" y="2266950"/>
                          <a:ext cx="84137" cy="150813"/>
                        </a:xfrm>
                        <a:custGeom>
                          <a:avLst/>
                          <a:gdLst>
                            <a:gd name="T0" fmla="*/ 0 w 53"/>
                            <a:gd name="T1" fmla="*/ 53 h 95"/>
                            <a:gd name="T2" fmla="*/ 53 w 53"/>
                            <a:gd name="T3" fmla="*/ 0 h 95"/>
                            <a:gd name="T4" fmla="*/ 37 w 53"/>
                            <a:gd name="T5" fmla="*/ 65 h 95"/>
                            <a:gd name="T6" fmla="*/ 0 w 53"/>
                            <a:gd name="T7" fmla="*/ 95 h 95"/>
                            <a:gd name="T8" fmla="*/ 0 w 53"/>
                            <a:gd name="T9" fmla="*/ 53 h 95"/>
                            <a:gd name="T10" fmla="*/ 0 w 53"/>
                            <a:gd name="T11" fmla="*/ 53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3" h="95">
                              <a:moveTo>
                                <a:pt x="0" y="53"/>
                              </a:moveTo>
                              <a:lnTo>
                                <a:pt x="53" y="0"/>
                              </a:lnTo>
                              <a:lnTo>
                                <a:pt x="37" y="65"/>
                              </a:lnTo>
                              <a:lnTo>
                                <a:pt x="0" y="95"/>
                              </a:lnTo>
                              <a:lnTo>
                                <a:pt x="0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/>
                      </wps:cNvSpPr>
                      <wps:spPr bwMode="auto">
                        <a:xfrm>
                          <a:off x="746125" y="2222500"/>
                          <a:ext cx="166687" cy="66675"/>
                        </a:xfrm>
                        <a:custGeom>
                          <a:avLst/>
                          <a:gdLst>
                            <a:gd name="T0" fmla="*/ 0 w 105"/>
                            <a:gd name="T1" fmla="*/ 20 h 42"/>
                            <a:gd name="T2" fmla="*/ 36 w 105"/>
                            <a:gd name="T3" fmla="*/ 0 h 42"/>
                            <a:gd name="T4" fmla="*/ 105 w 105"/>
                            <a:gd name="T5" fmla="*/ 20 h 42"/>
                            <a:gd name="T6" fmla="*/ 36 w 105"/>
                            <a:gd name="T7" fmla="*/ 42 h 42"/>
                            <a:gd name="T8" fmla="*/ 0 w 105"/>
                            <a:gd name="T9" fmla="*/ 20 h 42"/>
                            <a:gd name="T10" fmla="*/ 0 w 105"/>
                            <a:gd name="T11" fmla="*/ 2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5" h="42">
                              <a:moveTo>
                                <a:pt x="0" y="20"/>
                              </a:moveTo>
                              <a:lnTo>
                                <a:pt x="36" y="0"/>
                              </a:lnTo>
                              <a:lnTo>
                                <a:pt x="105" y="20"/>
                              </a:lnTo>
                              <a:lnTo>
                                <a:pt x="36" y="42"/>
                              </a:lnTo>
                              <a:lnTo>
                                <a:pt x="0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947737" y="2222500"/>
                          <a:ext cx="165100" cy="63500"/>
                        </a:xfrm>
                        <a:custGeom>
                          <a:avLst/>
                          <a:gdLst>
                            <a:gd name="T0" fmla="*/ 0 w 104"/>
                            <a:gd name="T1" fmla="*/ 20 h 40"/>
                            <a:gd name="T2" fmla="*/ 74 w 104"/>
                            <a:gd name="T3" fmla="*/ 0 h 40"/>
                            <a:gd name="T4" fmla="*/ 104 w 104"/>
                            <a:gd name="T5" fmla="*/ 20 h 40"/>
                            <a:gd name="T6" fmla="*/ 74 w 104"/>
                            <a:gd name="T7" fmla="*/ 40 h 40"/>
                            <a:gd name="T8" fmla="*/ 0 w 104"/>
                            <a:gd name="T9" fmla="*/ 20 h 40"/>
                            <a:gd name="T10" fmla="*/ 0 w 104"/>
                            <a:gd name="T11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4" h="40">
                              <a:moveTo>
                                <a:pt x="0" y="20"/>
                              </a:moveTo>
                              <a:lnTo>
                                <a:pt x="74" y="0"/>
                              </a:lnTo>
                              <a:lnTo>
                                <a:pt x="104" y="20"/>
                              </a:lnTo>
                              <a:lnTo>
                                <a:pt x="74" y="40"/>
                              </a:lnTo>
                              <a:lnTo>
                                <a:pt x="0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838200" y="2082800"/>
                          <a:ext cx="84137" cy="155575"/>
                        </a:xfrm>
                        <a:custGeom>
                          <a:avLst/>
                          <a:gdLst>
                            <a:gd name="T0" fmla="*/ 0 w 53"/>
                            <a:gd name="T1" fmla="*/ 0 h 98"/>
                            <a:gd name="T2" fmla="*/ 36 w 53"/>
                            <a:gd name="T3" fmla="*/ 28 h 98"/>
                            <a:gd name="T4" fmla="*/ 53 w 53"/>
                            <a:gd name="T5" fmla="*/ 98 h 98"/>
                            <a:gd name="T6" fmla="*/ 0 w 53"/>
                            <a:gd name="T7" fmla="*/ 42 h 98"/>
                            <a:gd name="T8" fmla="*/ 0 w 53"/>
                            <a:gd name="T9" fmla="*/ 0 h 98"/>
                            <a:gd name="T10" fmla="*/ 0 w 53"/>
                            <a:gd name="T11" fmla="*/ 0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3" h="98">
                              <a:moveTo>
                                <a:pt x="0" y="0"/>
                              </a:moveTo>
                              <a:lnTo>
                                <a:pt x="36" y="28"/>
                              </a:lnTo>
                              <a:lnTo>
                                <a:pt x="53" y="98"/>
                              </a:lnTo>
                              <a:lnTo>
                                <a:pt x="0" y="42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941387" y="2082800"/>
                          <a:ext cx="85725" cy="152400"/>
                        </a:xfrm>
                        <a:custGeom>
                          <a:avLst/>
                          <a:gdLst>
                            <a:gd name="T0" fmla="*/ 16 w 54"/>
                            <a:gd name="T1" fmla="*/ 20 h 96"/>
                            <a:gd name="T2" fmla="*/ 54 w 54"/>
                            <a:gd name="T3" fmla="*/ 0 h 96"/>
                            <a:gd name="T4" fmla="*/ 54 w 54"/>
                            <a:gd name="T5" fmla="*/ 40 h 96"/>
                            <a:gd name="T6" fmla="*/ 0 w 54"/>
                            <a:gd name="T7" fmla="*/ 96 h 96"/>
                            <a:gd name="T8" fmla="*/ 16 w 54"/>
                            <a:gd name="T9" fmla="*/ 20 h 96"/>
                            <a:gd name="T10" fmla="*/ 16 w 54"/>
                            <a:gd name="T11" fmla="*/ 2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6">
                              <a:moveTo>
                                <a:pt x="16" y="20"/>
                              </a:moveTo>
                              <a:lnTo>
                                <a:pt x="54" y="0"/>
                              </a:lnTo>
                              <a:lnTo>
                                <a:pt x="54" y="40"/>
                              </a:lnTo>
                              <a:lnTo>
                                <a:pt x="0" y="96"/>
                              </a:lnTo>
                              <a:lnTo>
                                <a:pt x="16" y="20"/>
                              </a:lnTo>
                              <a:lnTo>
                                <a:pt x="16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319087" y="1287463"/>
                          <a:ext cx="685800" cy="795338"/>
                        </a:xfrm>
                        <a:custGeom>
                          <a:avLst/>
                          <a:gdLst>
                            <a:gd name="T0" fmla="*/ 147 w 432"/>
                            <a:gd name="T1" fmla="*/ 471 h 501"/>
                            <a:gd name="T2" fmla="*/ 159 w 432"/>
                            <a:gd name="T3" fmla="*/ 397 h 501"/>
                            <a:gd name="T4" fmla="*/ 124 w 432"/>
                            <a:gd name="T5" fmla="*/ 367 h 501"/>
                            <a:gd name="T6" fmla="*/ 64 w 432"/>
                            <a:gd name="T7" fmla="*/ 415 h 501"/>
                            <a:gd name="T8" fmla="*/ 10 w 432"/>
                            <a:gd name="T9" fmla="*/ 377 h 501"/>
                            <a:gd name="T10" fmla="*/ 0 w 432"/>
                            <a:gd name="T11" fmla="*/ 300 h 501"/>
                            <a:gd name="T12" fmla="*/ 76 w 432"/>
                            <a:gd name="T13" fmla="*/ 272 h 501"/>
                            <a:gd name="T14" fmla="*/ 80 w 432"/>
                            <a:gd name="T15" fmla="*/ 230 h 501"/>
                            <a:gd name="T16" fmla="*/ 8 w 432"/>
                            <a:gd name="T17" fmla="*/ 196 h 501"/>
                            <a:gd name="T18" fmla="*/ 12 w 432"/>
                            <a:gd name="T19" fmla="*/ 124 h 501"/>
                            <a:gd name="T20" fmla="*/ 74 w 432"/>
                            <a:gd name="T21" fmla="*/ 80 h 501"/>
                            <a:gd name="T22" fmla="*/ 132 w 432"/>
                            <a:gd name="T23" fmla="*/ 136 h 501"/>
                            <a:gd name="T24" fmla="*/ 167 w 432"/>
                            <a:gd name="T25" fmla="*/ 114 h 501"/>
                            <a:gd name="T26" fmla="*/ 183 w 432"/>
                            <a:gd name="T27" fmla="*/ 114 h 501"/>
                            <a:gd name="T28" fmla="*/ 195 w 432"/>
                            <a:gd name="T29" fmla="*/ 48 h 501"/>
                            <a:gd name="T30" fmla="*/ 251 w 432"/>
                            <a:gd name="T31" fmla="*/ 50 h 501"/>
                            <a:gd name="T32" fmla="*/ 257 w 432"/>
                            <a:gd name="T33" fmla="*/ 102 h 501"/>
                            <a:gd name="T34" fmla="*/ 229 w 432"/>
                            <a:gd name="T35" fmla="*/ 232 h 501"/>
                            <a:gd name="T36" fmla="*/ 315 w 432"/>
                            <a:gd name="T37" fmla="*/ 144 h 501"/>
                            <a:gd name="T38" fmla="*/ 364 w 432"/>
                            <a:gd name="T39" fmla="*/ 120 h 501"/>
                            <a:gd name="T40" fmla="*/ 378 w 432"/>
                            <a:gd name="T41" fmla="*/ 122 h 501"/>
                            <a:gd name="T42" fmla="*/ 390 w 432"/>
                            <a:gd name="T43" fmla="*/ 124 h 501"/>
                            <a:gd name="T44" fmla="*/ 406 w 432"/>
                            <a:gd name="T45" fmla="*/ 124 h 501"/>
                            <a:gd name="T46" fmla="*/ 420 w 432"/>
                            <a:gd name="T47" fmla="*/ 124 h 501"/>
                            <a:gd name="T48" fmla="*/ 408 w 432"/>
                            <a:gd name="T49" fmla="*/ 150 h 501"/>
                            <a:gd name="T50" fmla="*/ 398 w 432"/>
                            <a:gd name="T51" fmla="*/ 174 h 501"/>
                            <a:gd name="T52" fmla="*/ 410 w 432"/>
                            <a:gd name="T53" fmla="*/ 182 h 501"/>
                            <a:gd name="T54" fmla="*/ 422 w 432"/>
                            <a:gd name="T55" fmla="*/ 190 h 501"/>
                            <a:gd name="T56" fmla="*/ 349 w 432"/>
                            <a:gd name="T57" fmla="*/ 212 h 501"/>
                            <a:gd name="T58" fmla="*/ 361 w 432"/>
                            <a:gd name="T59" fmla="*/ 216 h 501"/>
                            <a:gd name="T60" fmla="*/ 345 w 432"/>
                            <a:gd name="T61" fmla="*/ 224 h 501"/>
                            <a:gd name="T62" fmla="*/ 301 w 432"/>
                            <a:gd name="T63" fmla="*/ 234 h 501"/>
                            <a:gd name="T64" fmla="*/ 259 w 432"/>
                            <a:gd name="T65" fmla="*/ 244 h 501"/>
                            <a:gd name="T66" fmla="*/ 231 w 432"/>
                            <a:gd name="T67" fmla="*/ 250 h 501"/>
                            <a:gd name="T68" fmla="*/ 357 w 432"/>
                            <a:gd name="T69" fmla="*/ 272 h 501"/>
                            <a:gd name="T70" fmla="*/ 432 w 432"/>
                            <a:gd name="T71" fmla="*/ 306 h 501"/>
                            <a:gd name="T72" fmla="*/ 420 w 432"/>
                            <a:gd name="T73" fmla="*/ 383 h 501"/>
                            <a:gd name="T74" fmla="*/ 363 w 432"/>
                            <a:gd name="T75" fmla="*/ 415 h 501"/>
                            <a:gd name="T76" fmla="*/ 305 w 432"/>
                            <a:gd name="T77" fmla="*/ 369 h 501"/>
                            <a:gd name="T78" fmla="*/ 263 w 432"/>
                            <a:gd name="T79" fmla="*/ 409 h 501"/>
                            <a:gd name="T80" fmla="*/ 269 w 432"/>
                            <a:gd name="T81" fmla="*/ 471 h 501"/>
                            <a:gd name="T82" fmla="*/ 209 w 432"/>
                            <a:gd name="T83" fmla="*/ 501 h 501"/>
                            <a:gd name="T84" fmla="*/ 181 w 432"/>
                            <a:gd name="T85" fmla="*/ 453 h 5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32" h="501">
                              <a:moveTo>
                                <a:pt x="181" y="453"/>
                              </a:moveTo>
                              <a:lnTo>
                                <a:pt x="147" y="471"/>
                              </a:lnTo>
                              <a:lnTo>
                                <a:pt x="175" y="395"/>
                              </a:lnTo>
                              <a:lnTo>
                                <a:pt x="159" y="397"/>
                              </a:lnTo>
                              <a:lnTo>
                                <a:pt x="205" y="270"/>
                              </a:lnTo>
                              <a:lnTo>
                                <a:pt x="124" y="367"/>
                              </a:lnTo>
                              <a:lnTo>
                                <a:pt x="120" y="345"/>
                              </a:lnTo>
                              <a:lnTo>
                                <a:pt x="64" y="415"/>
                              </a:lnTo>
                              <a:lnTo>
                                <a:pt x="64" y="381"/>
                              </a:lnTo>
                              <a:lnTo>
                                <a:pt x="10" y="377"/>
                              </a:lnTo>
                              <a:lnTo>
                                <a:pt x="34" y="331"/>
                              </a:lnTo>
                              <a:lnTo>
                                <a:pt x="0" y="300"/>
                              </a:lnTo>
                              <a:lnTo>
                                <a:pt x="90" y="288"/>
                              </a:lnTo>
                              <a:lnTo>
                                <a:pt x="76" y="272"/>
                              </a:lnTo>
                              <a:lnTo>
                                <a:pt x="203" y="252"/>
                              </a:lnTo>
                              <a:lnTo>
                                <a:pt x="80" y="230"/>
                              </a:lnTo>
                              <a:lnTo>
                                <a:pt x="94" y="212"/>
                              </a:lnTo>
                              <a:lnTo>
                                <a:pt x="8" y="196"/>
                              </a:lnTo>
                              <a:lnTo>
                                <a:pt x="38" y="174"/>
                              </a:lnTo>
                              <a:lnTo>
                                <a:pt x="12" y="124"/>
                              </a:lnTo>
                              <a:lnTo>
                                <a:pt x="70" y="120"/>
                              </a:lnTo>
                              <a:lnTo>
                                <a:pt x="74" y="80"/>
                              </a:lnTo>
                              <a:lnTo>
                                <a:pt x="130" y="150"/>
                              </a:lnTo>
                              <a:lnTo>
                                <a:pt x="132" y="136"/>
                              </a:lnTo>
                              <a:lnTo>
                                <a:pt x="203" y="236"/>
                              </a:lnTo>
                              <a:lnTo>
                                <a:pt x="167" y="114"/>
                              </a:lnTo>
                              <a:lnTo>
                                <a:pt x="167" y="114"/>
                              </a:lnTo>
                              <a:lnTo>
                                <a:pt x="183" y="114"/>
                              </a:lnTo>
                              <a:lnTo>
                                <a:pt x="157" y="28"/>
                              </a:lnTo>
                              <a:lnTo>
                                <a:pt x="195" y="48"/>
                              </a:lnTo>
                              <a:lnTo>
                                <a:pt x="221" y="0"/>
                              </a:lnTo>
                              <a:lnTo>
                                <a:pt x="251" y="50"/>
                              </a:lnTo>
                              <a:lnTo>
                                <a:pt x="277" y="36"/>
                              </a:lnTo>
                              <a:lnTo>
                                <a:pt x="257" y="102"/>
                              </a:lnTo>
                              <a:lnTo>
                                <a:pt x="271" y="98"/>
                              </a:lnTo>
                              <a:lnTo>
                                <a:pt x="229" y="232"/>
                              </a:lnTo>
                              <a:lnTo>
                                <a:pt x="311" y="120"/>
                              </a:lnTo>
                              <a:lnTo>
                                <a:pt x="315" y="144"/>
                              </a:lnTo>
                              <a:lnTo>
                                <a:pt x="363" y="70"/>
                              </a:lnTo>
                              <a:lnTo>
                                <a:pt x="364" y="120"/>
                              </a:lnTo>
                              <a:lnTo>
                                <a:pt x="370" y="122"/>
                              </a:lnTo>
                              <a:lnTo>
                                <a:pt x="378" y="122"/>
                              </a:lnTo>
                              <a:lnTo>
                                <a:pt x="384" y="124"/>
                              </a:lnTo>
                              <a:lnTo>
                                <a:pt x="390" y="124"/>
                              </a:lnTo>
                              <a:lnTo>
                                <a:pt x="398" y="124"/>
                              </a:lnTo>
                              <a:lnTo>
                                <a:pt x="406" y="124"/>
                              </a:lnTo>
                              <a:lnTo>
                                <a:pt x="414" y="124"/>
                              </a:lnTo>
                              <a:lnTo>
                                <a:pt x="420" y="124"/>
                              </a:lnTo>
                              <a:lnTo>
                                <a:pt x="416" y="138"/>
                              </a:lnTo>
                              <a:lnTo>
                                <a:pt x="408" y="150"/>
                              </a:lnTo>
                              <a:lnTo>
                                <a:pt x="402" y="160"/>
                              </a:lnTo>
                              <a:lnTo>
                                <a:pt x="398" y="174"/>
                              </a:lnTo>
                              <a:lnTo>
                                <a:pt x="404" y="178"/>
                              </a:lnTo>
                              <a:lnTo>
                                <a:pt x="410" y="182"/>
                              </a:lnTo>
                              <a:lnTo>
                                <a:pt x="416" y="186"/>
                              </a:lnTo>
                              <a:lnTo>
                                <a:pt x="422" y="190"/>
                              </a:lnTo>
                              <a:lnTo>
                                <a:pt x="349" y="206"/>
                              </a:lnTo>
                              <a:lnTo>
                                <a:pt x="349" y="212"/>
                              </a:lnTo>
                              <a:lnTo>
                                <a:pt x="355" y="214"/>
                              </a:lnTo>
                              <a:lnTo>
                                <a:pt x="361" y="216"/>
                              </a:lnTo>
                              <a:lnTo>
                                <a:pt x="364" y="220"/>
                              </a:lnTo>
                              <a:lnTo>
                                <a:pt x="345" y="224"/>
                              </a:lnTo>
                              <a:lnTo>
                                <a:pt x="325" y="230"/>
                              </a:lnTo>
                              <a:lnTo>
                                <a:pt x="301" y="234"/>
                              </a:lnTo>
                              <a:lnTo>
                                <a:pt x="279" y="240"/>
                              </a:lnTo>
                              <a:lnTo>
                                <a:pt x="259" y="244"/>
                              </a:lnTo>
                              <a:lnTo>
                                <a:pt x="241" y="248"/>
                              </a:lnTo>
                              <a:lnTo>
                                <a:pt x="231" y="250"/>
                              </a:lnTo>
                              <a:lnTo>
                                <a:pt x="227" y="250"/>
                              </a:lnTo>
                              <a:lnTo>
                                <a:pt x="357" y="272"/>
                              </a:lnTo>
                              <a:lnTo>
                                <a:pt x="339" y="290"/>
                              </a:lnTo>
                              <a:lnTo>
                                <a:pt x="432" y="306"/>
                              </a:lnTo>
                              <a:lnTo>
                                <a:pt x="394" y="329"/>
                              </a:lnTo>
                              <a:lnTo>
                                <a:pt x="420" y="383"/>
                              </a:lnTo>
                              <a:lnTo>
                                <a:pt x="366" y="385"/>
                              </a:lnTo>
                              <a:lnTo>
                                <a:pt x="363" y="415"/>
                              </a:lnTo>
                              <a:lnTo>
                                <a:pt x="307" y="351"/>
                              </a:lnTo>
                              <a:lnTo>
                                <a:pt x="305" y="369"/>
                              </a:lnTo>
                              <a:lnTo>
                                <a:pt x="217" y="266"/>
                              </a:lnTo>
                              <a:lnTo>
                                <a:pt x="263" y="409"/>
                              </a:lnTo>
                              <a:lnTo>
                                <a:pt x="245" y="401"/>
                              </a:lnTo>
                              <a:lnTo>
                                <a:pt x="269" y="471"/>
                              </a:lnTo>
                              <a:lnTo>
                                <a:pt x="235" y="457"/>
                              </a:lnTo>
                              <a:lnTo>
                                <a:pt x="209" y="501"/>
                              </a:lnTo>
                              <a:lnTo>
                                <a:pt x="181" y="453"/>
                              </a:lnTo>
                              <a:lnTo>
                                <a:pt x="181" y="45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298575" y="1216025"/>
                          <a:ext cx="550862" cy="509588"/>
                        </a:xfrm>
                        <a:custGeom>
                          <a:avLst/>
                          <a:gdLst>
                            <a:gd name="T0" fmla="*/ 186 w 347"/>
                            <a:gd name="T1" fmla="*/ 229 h 321"/>
                            <a:gd name="T2" fmla="*/ 192 w 347"/>
                            <a:gd name="T3" fmla="*/ 215 h 321"/>
                            <a:gd name="T4" fmla="*/ 180 w 347"/>
                            <a:gd name="T5" fmla="*/ 207 h 321"/>
                            <a:gd name="T6" fmla="*/ 162 w 347"/>
                            <a:gd name="T7" fmla="*/ 211 h 321"/>
                            <a:gd name="T8" fmla="*/ 160 w 347"/>
                            <a:gd name="T9" fmla="*/ 225 h 321"/>
                            <a:gd name="T10" fmla="*/ 166 w 347"/>
                            <a:gd name="T11" fmla="*/ 237 h 321"/>
                            <a:gd name="T12" fmla="*/ 92 w 347"/>
                            <a:gd name="T13" fmla="*/ 321 h 321"/>
                            <a:gd name="T14" fmla="*/ 96 w 347"/>
                            <a:gd name="T15" fmla="*/ 307 h 321"/>
                            <a:gd name="T16" fmla="*/ 104 w 347"/>
                            <a:gd name="T17" fmla="*/ 279 h 321"/>
                            <a:gd name="T18" fmla="*/ 116 w 347"/>
                            <a:gd name="T19" fmla="*/ 241 h 321"/>
                            <a:gd name="T20" fmla="*/ 124 w 347"/>
                            <a:gd name="T21" fmla="*/ 207 h 321"/>
                            <a:gd name="T22" fmla="*/ 138 w 347"/>
                            <a:gd name="T23" fmla="*/ 207 h 321"/>
                            <a:gd name="T24" fmla="*/ 146 w 347"/>
                            <a:gd name="T25" fmla="*/ 201 h 321"/>
                            <a:gd name="T26" fmla="*/ 142 w 347"/>
                            <a:gd name="T27" fmla="*/ 187 h 321"/>
                            <a:gd name="T28" fmla="*/ 134 w 347"/>
                            <a:gd name="T29" fmla="*/ 177 h 321"/>
                            <a:gd name="T30" fmla="*/ 122 w 347"/>
                            <a:gd name="T31" fmla="*/ 181 h 321"/>
                            <a:gd name="T32" fmla="*/ 116 w 347"/>
                            <a:gd name="T33" fmla="*/ 191 h 321"/>
                            <a:gd name="T34" fmla="*/ 82 w 347"/>
                            <a:gd name="T35" fmla="*/ 185 h 321"/>
                            <a:gd name="T36" fmla="*/ 44 w 347"/>
                            <a:gd name="T37" fmla="*/ 175 h 321"/>
                            <a:gd name="T38" fmla="*/ 14 w 347"/>
                            <a:gd name="T39" fmla="*/ 165 h 321"/>
                            <a:gd name="T40" fmla="*/ 0 w 347"/>
                            <a:gd name="T41" fmla="*/ 161 h 321"/>
                            <a:gd name="T42" fmla="*/ 120 w 347"/>
                            <a:gd name="T43" fmla="*/ 147 h 321"/>
                            <a:gd name="T44" fmla="*/ 128 w 347"/>
                            <a:gd name="T45" fmla="*/ 157 h 321"/>
                            <a:gd name="T46" fmla="*/ 142 w 347"/>
                            <a:gd name="T47" fmla="*/ 149 h 321"/>
                            <a:gd name="T48" fmla="*/ 148 w 347"/>
                            <a:gd name="T49" fmla="*/ 133 h 321"/>
                            <a:gd name="T50" fmla="*/ 138 w 347"/>
                            <a:gd name="T51" fmla="*/ 125 h 321"/>
                            <a:gd name="T52" fmla="*/ 124 w 347"/>
                            <a:gd name="T53" fmla="*/ 115 h 321"/>
                            <a:gd name="T54" fmla="*/ 88 w 347"/>
                            <a:gd name="T55" fmla="*/ 0 h 321"/>
                            <a:gd name="T56" fmla="*/ 168 w 347"/>
                            <a:gd name="T57" fmla="*/ 101 h 321"/>
                            <a:gd name="T58" fmla="*/ 162 w 347"/>
                            <a:gd name="T59" fmla="*/ 115 h 321"/>
                            <a:gd name="T60" fmla="*/ 170 w 347"/>
                            <a:gd name="T61" fmla="*/ 121 h 321"/>
                            <a:gd name="T62" fmla="*/ 182 w 347"/>
                            <a:gd name="T63" fmla="*/ 121 h 321"/>
                            <a:gd name="T64" fmla="*/ 190 w 347"/>
                            <a:gd name="T65" fmla="*/ 115 h 321"/>
                            <a:gd name="T66" fmla="*/ 186 w 347"/>
                            <a:gd name="T67" fmla="*/ 101 h 321"/>
                            <a:gd name="T68" fmla="*/ 194 w 347"/>
                            <a:gd name="T69" fmla="*/ 83 h 321"/>
                            <a:gd name="T70" fmla="*/ 217 w 347"/>
                            <a:gd name="T71" fmla="*/ 55 h 321"/>
                            <a:gd name="T72" fmla="*/ 241 w 347"/>
                            <a:gd name="T73" fmla="*/ 28 h 321"/>
                            <a:gd name="T74" fmla="*/ 255 w 347"/>
                            <a:gd name="T75" fmla="*/ 10 h 321"/>
                            <a:gd name="T76" fmla="*/ 257 w 347"/>
                            <a:gd name="T77" fmla="*/ 12 h 321"/>
                            <a:gd name="T78" fmla="*/ 251 w 347"/>
                            <a:gd name="T79" fmla="*/ 34 h 321"/>
                            <a:gd name="T80" fmla="*/ 241 w 347"/>
                            <a:gd name="T81" fmla="*/ 67 h 321"/>
                            <a:gd name="T82" fmla="*/ 231 w 347"/>
                            <a:gd name="T83" fmla="*/ 103 h 321"/>
                            <a:gd name="T84" fmla="*/ 221 w 347"/>
                            <a:gd name="T85" fmla="*/ 123 h 321"/>
                            <a:gd name="T86" fmla="*/ 207 w 347"/>
                            <a:gd name="T87" fmla="*/ 123 h 321"/>
                            <a:gd name="T88" fmla="*/ 207 w 347"/>
                            <a:gd name="T89" fmla="*/ 139 h 321"/>
                            <a:gd name="T90" fmla="*/ 213 w 347"/>
                            <a:gd name="T91" fmla="*/ 151 h 321"/>
                            <a:gd name="T92" fmla="*/ 223 w 347"/>
                            <a:gd name="T93" fmla="*/ 151 h 321"/>
                            <a:gd name="T94" fmla="*/ 229 w 347"/>
                            <a:gd name="T95" fmla="*/ 141 h 321"/>
                            <a:gd name="T96" fmla="*/ 347 w 347"/>
                            <a:gd name="T97" fmla="*/ 167 h 321"/>
                            <a:gd name="T98" fmla="*/ 229 w 347"/>
                            <a:gd name="T99" fmla="*/ 185 h 321"/>
                            <a:gd name="T100" fmla="*/ 223 w 347"/>
                            <a:gd name="T101" fmla="*/ 175 h 321"/>
                            <a:gd name="T102" fmla="*/ 211 w 347"/>
                            <a:gd name="T103" fmla="*/ 179 h 321"/>
                            <a:gd name="T104" fmla="*/ 207 w 347"/>
                            <a:gd name="T105" fmla="*/ 189 h 321"/>
                            <a:gd name="T106" fmla="*/ 213 w 347"/>
                            <a:gd name="T107" fmla="*/ 201 h 321"/>
                            <a:gd name="T108" fmla="*/ 225 w 347"/>
                            <a:gd name="T109" fmla="*/ 211 h 321"/>
                            <a:gd name="T110" fmla="*/ 235 w 347"/>
                            <a:gd name="T111" fmla="*/ 241 h 321"/>
                            <a:gd name="T112" fmla="*/ 253 w 347"/>
                            <a:gd name="T113" fmla="*/ 307 h 321"/>
                            <a:gd name="T114" fmla="*/ 184 w 347"/>
                            <a:gd name="T115" fmla="*/ 235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47" h="321">
                              <a:moveTo>
                                <a:pt x="184" y="235"/>
                              </a:moveTo>
                              <a:lnTo>
                                <a:pt x="186" y="229"/>
                              </a:lnTo>
                              <a:lnTo>
                                <a:pt x="190" y="221"/>
                              </a:lnTo>
                              <a:lnTo>
                                <a:pt x="192" y="215"/>
                              </a:lnTo>
                              <a:lnTo>
                                <a:pt x="188" y="207"/>
                              </a:lnTo>
                              <a:lnTo>
                                <a:pt x="180" y="207"/>
                              </a:lnTo>
                              <a:lnTo>
                                <a:pt x="170" y="207"/>
                              </a:lnTo>
                              <a:lnTo>
                                <a:pt x="162" y="211"/>
                              </a:lnTo>
                              <a:lnTo>
                                <a:pt x="158" y="219"/>
                              </a:lnTo>
                              <a:lnTo>
                                <a:pt x="160" y="225"/>
                              </a:lnTo>
                              <a:lnTo>
                                <a:pt x="164" y="231"/>
                              </a:lnTo>
                              <a:lnTo>
                                <a:pt x="166" y="237"/>
                              </a:lnTo>
                              <a:lnTo>
                                <a:pt x="162" y="241"/>
                              </a:lnTo>
                              <a:lnTo>
                                <a:pt x="92" y="321"/>
                              </a:lnTo>
                              <a:lnTo>
                                <a:pt x="92" y="317"/>
                              </a:lnTo>
                              <a:lnTo>
                                <a:pt x="96" y="307"/>
                              </a:lnTo>
                              <a:lnTo>
                                <a:pt x="100" y="295"/>
                              </a:lnTo>
                              <a:lnTo>
                                <a:pt x="104" y="279"/>
                              </a:lnTo>
                              <a:lnTo>
                                <a:pt x="110" y="259"/>
                              </a:lnTo>
                              <a:lnTo>
                                <a:pt x="116" y="241"/>
                              </a:lnTo>
                              <a:lnTo>
                                <a:pt x="120" y="223"/>
                              </a:lnTo>
                              <a:lnTo>
                                <a:pt x="124" y="207"/>
                              </a:lnTo>
                              <a:lnTo>
                                <a:pt x="132" y="207"/>
                              </a:lnTo>
                              <a:lnTo>
                                <a:pt x="138" y="207"/>
                              </a:lnTo>
                              <a:lnTo>
                                <a:pt x="144" y="205"/>
                              </a:lnTo>
                              <a:lnTo>
                                <a:pt x="146" y="201"/>
                              </a:lnTo>
                              <a:lnTo>
                                <a:pt x="146" y="193"/>
                              </a:lnTo>
                              <a:lnTo>
                                <a:pt x="142" y="187"/>
                              </a:lnTo>
                              <a:lnTo>
                                <a:pt x="138" y="183"/>
                              </a:lnTo>
                              <a:lnTo>
                                <a:pt x="134" y="177"/>
                              </a:lnTo>
                              <a:lnTo>
                                <a:pt x="128" y="177"/>
                              </a:lnTo>
                              <a:lnTo>
                                <a:pt x="122" y="181"/>
                              </a:lnTo>
                              <a:lnTo>
                                <a:pt x="120" y="187"/>
                              </a:lnTo>
                              <a:lnTo>
                                <a:pt x="116" y="191"/>
                              </a:lnTo>
                              <a:lnTo>
                                <a:pt x="100" y="189"/>
                              </a:lnTo>
                              <a:lnTo>
                                <a:pt x="82" y="185"/>
                              </a:lnTo>
                              <a:lnTo>
                                <a:pt x="64" y="179"/>
                              </a:lnTo>
                              <a:lnTo>
                                <a:pt x="44" y="175"/>
                              </a:lnTo>
                              <a:lnTo>
                                <a:pt x="26" y="169"/>
                              </a:lnTo>
                              <a:lnTo>
                                <a:pt x="14" y="165"/>
                              </a:lnTo>
                              <a:lnTo>
                                <a:pt x="4" y="163"/>
                              </a:lnTo>
                              <a:lnTo>
                                <a:pt x="0" y="161"/>
                              </a:lnTo>
                              <a:lnTo>
                                <a:pt x="116" y="141"/>
                              </a:lnTo>
                              <a:lnTo>
                                <a:pt x="120" y="147"/>
                              </a:lnTo>
                              <a:lnTo>
                                <a:pt x="124" y="155"/>
                              </a:lnTo>
                              <a:lnTo>
                                <a:pt x="128" y="157"/>
                              </a:lnTo>
                              <a:lnTo>
                                <a:pt x="136" y="157"/>
                              </a:lnTo>
                              <a:lnTo>
                                <a:pt x="142" y="149"/>
                              </a:lnTo>
                              <a:lnTo>
                                <a:pt x="146" y="141"/>
                              </a:lnTo>
                              <a:lnTo>
                                <a:pt x="148" y="133"/>
                              </a:lnTo>
                              <a:lnTo>
                                <a:pt x="146" y="125"/>
                              </a:lnTo>
                              <a:lnTo>
                                <a:pt x="138" y="125"/>
                              </a:lnTo>
                              <a:lnTo>
                                <a:pt x="130" y="119"/>
                              </a:lnTo>
                              <a:lnTo>
                                <a:pt x="124" y="115"/>
                              </a:lnTo>
                              <a:lnTo>
                                <a:pt x="122" y="113"/>
                              </a:lnTo>
                              <a:lnTo>
                                <a:pt x="88" y="0"/>
                              </a:lnTo>
                              <a:lnTo>
                                <a:pt x="170" y="97"/>
                              </a:lnTo>
                              <a:lnTo>
                                <a:pt x="168" y="101"/>
                              </a:lnTo>
                              <a:lnTo>
                                <a:pt x="164" y="107"/>
                              </a:lnTo>
                              <a:lnTo>
                                <a:pt x="162" y="115"/>
                              </a:lnTo>
                              <a:lnTo>
                                <a:pt x="166" y="119"/>
                              </a:lnTo>
                              <a:lnTo>
                                <a:pt x="170" y="121"/>
                              </a:lnTo>
                              <a:lnTo>
                                <a:pt x="176" y="121"/>
                              </a:lnTo>
                              <a:lnTo>
                                <a:pt x="182" y="121"/>
                              </a:lnTo>
                              <a:lnTo>
                                <a:pt x="186" y="121"/>
                              </a:lnTo>
                              <a:lnTo>
                                <a:pt x="190" y="115"/>
                              </a:lnTo>
                              <a:lnTo>
                                <a:pt x="190" y="107"/>
                              </a:lnTo>
                              <a:lnTo>
                                <a:pt x="186" y="101"/>
                              </a:lnTo>
                              <a:lnTo>
                                <a:pt x="182" y="95"/>
                              </a:lnTo>
                              <a:lnTo>
                                <a:pt x="194" y="83"/>
                              </a:lnTo>
                              <a:lnTo>
                                <a:pt x="205" y="69"/>
                              </a:lnTo>
                              <a:lnTo>
                                <a:pt x="217" y="55"/>
                              </a:lnTo>
                              <a:lnTo>
                                <a:pt x="229" y="41"/>
                              </a:lnTo>
                              <a:lnTo>
                                <a:pt x="241" y="28"/>
                              </a:lnTo>
                              <a:lnTo>
                                <a:pt x="249" y="18"/>
                              </a:lnTo>
                              <a:lnTo>
                                <a:pt x="255" y="10"/>
                              </a:lnTo>
                              <a:lnTo>
                                <a:pt x="257" y="8"/>
                              </a:lnTo>
                              <a:lnTo>
                                <a:pt x="257" y="12"/>
                              </a:lnTo>
                              <a:lnTo>
                                <a:pt x="255" y="22"/>
                              </a:lnTo>
                              <a:lnTo>
                                <a:pt x="251" y="34"/>
                              </a:lnTo>
                              <a:lnTo>
                                <a:pt x="247" y="49"/>
                              </a:lnTo>
                              <a:lnTo>
                                <a:pt x="241" y="67"/>
                              </a:lnTo>
                              <a:lnTo>
                                <a:pt x="237" y="85"/>
                              </a:lnTo>
                              <a:lnTo>
                                <a:pt x="231" y="103"/>
                              </a:lnTo>
                              <a:lnTo>
                                <a:pt x="227" y="119"/>
                              </a:lnTo>
                              <a:lnTo>
                                <a:pt x="221" y="123"/>
                              </a:lnTo>
                              <a:lnTo>
                                <a:pt x="213" y="123"/>
                              </a:lnTo>
                              <a:lnTo>
                                <a:pt x="207" y="123"/>
                              </a:lnTo>
                              <a:lnTo>
                                <a:pt x="205" y="133"/>
                              </a:lnTo>
                              <a:lnTo>
                                <a:pt x="207" y="139"/>
                              </a:lnTo>
                              <a:lnTo>
                                <a:pt x="209" y="145"/>
                              </a:lnTo>
                              <a:lnTo>
                                <a:pt x="213" y="151"/>
                              </a:lnTo>
                              <a:lnTo>
                                <a:pt x="217" y="153"/>
                              </a:lnTo>
                              <a:lnTo>
                                <a:pt x="223" y="151"/>
                              </a:lnTo>
                              <a:lnTo>
                                <a:pt x="227" y="147"/>
                              </a:lnTo>
                              <a:lnTo>
                                <a:pt x="229" y="141"/>
                              </a:lnTo>
                              <a:lnTo>
                                <a:pt x="233" y="135"/>
                              </a:lnTo>
                              <a:lnTo>
                                <a:pt x="347" y="167"/>
                              </a:lnTo>
                              <a:lnTo>
                                <a:pt x="233" y="189"/>
                              </a:lnTo>
                              <a:lnTo>
                                <a:pt x="229" y="185"/>
                              </a:lnTo>
                              <a:lnTo>
                                <a:pt x="225" y="179"/>
                              </a:lnTo>
                              <a:lnTo>
                                <a:pt x="223" y="175"/>
                              </a:lnTo>
                              <a:lnTo>
                                <a:pt x="217" y="175"/>
                              </a:lnTo>
                              <a:lnTo>
                                <a:pt x="211" y="179"/>
                              </a:lnTo>
                              <a:lnTo>
                                <a:pt x="209" y="183"/>
                              </a:lnTo>
                              <a:lnTo>
                                <a:pt x="207" y="189"/>
                              </a:lnTo>
                              <a:lnTo>
                                <a:pt x="205" y="197"/>
                              </a:lnTo>
                              <a:lnTo>
                                <a:pt x="213" y="201"/>
                              </a:lnTo>
                              <a:lnTo>
                                <a:pt x="221" y="207"/>
                              </a:lnTo>
                              <a:lnTo>
                                <a:pt x="225" y="211"/>
                              </a:lnTo>
                              <a:lnTo>
                                <a:pt x="227" y="213"/>
                              </a:lnTo>
                              <a:lnTo>
                                <a:pt x="235" y="241"/>
                              </a:lnTo>
                              <a:lnTo>
                                <a:pt x="245" y="277"/>
                              </a:lnTo>
                              <a:lnTo>
                                <a:pt x="253" y="307"/>
                              </a:lnTo>
                              <a:lnTo>
                                <a:pt x="257" y="321"/>
                              </a:lnTo>
                              <a:lnTo>
                                <a:pt x="184" y="235"/>
                              </a:lnTo>
                              <a:lnTo>
                                <a:pt x="184" y="23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2089150" y="700087"/>
                          <a:ext cx="685800" cy="844550"/>
                        </a:xfrm>
                        <a:custGeom>
                          <a:avLst/>
                          <a:gdLst>
                            <a:gd name="T0" fmla="*/ 181 w 432"/>
                            <a:gd name="T1" fmla="*/ 353 h 532"/>
                            <a:gd name="T2" fmla="*/ 197 w 432"/>
                            <a:gd name="T3" fmla="*/ 343 h 532"/>
                            <a:gd name="T4" fmla="*/ 195 w 432"/>
                            <a:gd name="T5" fmla="*/ 325 h 532"/>
                            <a:gd name="T6" fmla="*/ 181 w 432"/>
                            <a:gd name="T7" fmla="*/ 317 h 532"/>
                            <a:gd name="T8" fmla="*/ 169 w 432"/>
                            <a:gd name="T9" fmla="*/ 311 h 532"/>
                            <a:gd name="T10" fmla="*/ 157 w 432"/>
                            <a:gd name="T11" fmla="*/ 323 h 532"/>
                            <a:gd name="T12" fmla="*/ 156 w 432"/>
                            <a:gd name="T13" fmla="*/ 347 h 532"/>
                            <a:gd name="T14" fmla="*/ 86 w 432"/>
                            <a:gd name="T15" fmla="*/ 370 h 532"/>
                            <a:gd name="T16" fmla="*/ 20 w 432"/>
                            <a:gd name="T17" fmla="*/ 392 h 532"/>
                            <a:gd name="T18" fmla="*/ 6 w 432"/>
                            <a:gd name="T19" fmla="*/ 394 h 532"/>
                            <a:gd name="T20" fmla="*/ 44 w 432"/>
                            <a:gd name="T21" fmla="*/ 353 h 532"/>
                            <a:gd name="T22" fmla="*/ 100 w 432"/>
                            <a:gd name="T23" fmla="*/ 295 h 532"/>
                            <a:gd name="T24" fmla="*/ 126 w 432"/>
                            <a:gd name="T25" fmla="*/ 283 h 532"/>
                            <a:gd name="T26" fmla="*/ 140 w 432"/>
                            <a:gd name="T27" fmla="*/ 291 h 532"/>
                            <a:gd name="T28" fmla="*/ 152 w 432"/>
                            <a:gd name="T29" fmla="*/ 287 h 532"/>
                            <a:gd name="T30" fmla="*/ 152 w 432"/>
                            <a:gd name="T31" fmla="*/ 263 h 532"/>
                            <a:gd name="T32" fmla="*/ 144 w 432"/>
                            <a:gd name="T33" fmla="*/ 243 h 532"/>
                            <a:gd name="T34" fmla="*/ 128 w 432"/>
                            <a:gd name="T35" fmla="*/ 247 h 532"/>
                            <a:gd name="T36" fmla="*/ 114 w 432"/>
                            <a:gd name="T37" fmla="*/ 255 h 532"/>
                            <a:gd name="T38" fmla="*/ 156 w 432"/>
                            <a:gd name="T39" fmla="*/ 197 h 532"/>
                            <a:gd name="T40" fmla="*/ 163 w 432"/>
                            <a:gd name="T41" fmla="*/ 221 h 532"/>
                            <a:gd name="T42" fmla="*/ 183 w 432"/>
                            <a:gd name="T43" fmla="*/ 209 h 532"/>
                            <a:gd name="T44" fmla="*/ 193 w 432"/>
                            <a:gd name="T45" fmla="*/ 191 h 532"/>
                            <a:gd name="T46" fmla="*/ 183 w 432"/>
                            <a:gd name="T47" fmla="*/ 181 h 532"/>
                            <a:gd name="T48" fmla="*/ 169 w 432"/>
                            <a:gd name="T49" fmla="*/ 173 h 532"/>
                            <a:gd name="T50" fmla="*/ 187 w 432"/>
                            <a:gd name="T51" fmla="*/ 101 h 532"/>
                            <a:gd name="T52" fmla="*/ 207 w 432"/>
                            <a:gd name="T53" fmla="*/ 22 h 532"/>
                            <a:gd name="T54" fmla="*/ 213 w 432"/>
                            <a:gd name="T55" fmla="*/ 6 h 532"/>
                            <a:gd name="T56" fmla="*/ 223 w 432"/>
                            <a:gd name="T57" fmla="*/ 61 h 532"/>
                            <a:gd name="T58" fmla="*/ 239 w 432"/>
                            <a:gd name="T59" fmla="*/ 145 h 532"/>
                            <a:gd name="T60" fmla="*/ 237 w 432"/>
                            <a:gd name="T61" fmla="*/ 177 h 532"/>
                            <a:gd name="T62" fmla="*/ 223 w 432"/>
                            <a:gd name="T63" fmla="*/ 187 h 532"/>
                            <a:gd name="T64" fmla="*/ 225 w 432"/>
                            <a:gd name="T65" fmla="*/ 205 h 532"/>
                            <a:gd name="T66" fmla="*/ 239 w 432"/>
                            <a:gd name="T67" fmla="*/ 215 h 532"/>
                            <a:gd name="T68" fmla="*/ 255 w 432"/>
                            <a:gd name="T69" fmla="*/ 221 h 532"/>
                            <a:gd name="T70" fmla="*/ 265 w 432"/>
                            <a:gd name="T71" fmla="*/ 215 h 532"/>
                            <a:gd name="T72" fmla="*/ 267 w 432"/>
                            <a:gd name="T73" fmla="*/ 207 h 532"/>
                            <a:gd name="T74" fmla="*/ 305 w 432"/>
                            <a:gd name="T75" fmla="*/ 255 h 532"/>
                            <a:gd name="T76" fmla="*/ 293 w 432"/>
                            <a:gd name="T77" fmla="*/ 247 h 532"/>
                            <a:gd name="T78" fmla="*/ 281 w 432"/>
                            <a:gd name="T79" fmla="*/ 243 h 532"/>
                            <a:gd name="T80" fmla="*/ 271 w 432"/>
                            <a:gd name="T81" fmla="*/ 255 h 532"/>
                            <a:gd name="T82" fmla="*/ 273 w 432"/>
                            <a:gd name="T83" fmla="*/ 279 h 532"/>
                            <a:gd name="T84" fmla="*/ 285 w 432"/>
                            <a:gd name="T85" fmla="*/ 285 h 532"/>
                            <a:gd name="T86" fmla="*/ 299 w 432"/>
                            <a:gd name="T87" fmla="*/ 277 h 532"/>
                            <a:gd name="T88" fmla="*/ 430 w 432"/>
                            <a:gd name="T89" fmla="*/ 392 h 532"/>
                            <a:gd name="T90" fmla="*/ 269 w 432"/>
                            <a:gd name="T91" fmla="*/ 321 h 532"/>
                            <a:gd name="T92" fmla="*/ 253 w 432"/>
                            <a:gd name="T93" fmla="*/ 311 h 532"/>
                            <a:gd name="T94" fmla="*/ 237 w 432"/>
                            <a:gd name="T95" fmla="*/ 321 h 532"/>
                            <a:gd name="T96" fmla="*/ 229 w 432"/>
                            <a:gd name="T97" fmla="*/ 333 h 532"/>
                            <a:gd name="T98" fmla="*/ 247 w 432"/>
                            <a:gd name="T99" fmla="*/ 380 h 532"/>
                            <a:gd name="T100" fmla="*/ 229 w 432"/>
                            <a:gd name="T101" fmla="*/ 466 h 532"/>
                            <a:gd name="T102" fmla="*/ 213 w 432"/>
                            <a:gd name="T103" fmla="*/ 526 h 532"/>
                            <a:gd name="T104" fmla="*/ 181 w 432"/>
                            <a:gd name="T105" fmla="*/ 368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432" h="532">
                              <a:moveTo>
                                <a:pt x="181" y="368"/>
                              </a:moveTo>
                              <a:lnTo>
                                <a:pt x="179" y="361"/>
                              </a:lnTo>
                              <a:lnTo>
                                <a:pt x="181" y="353"/>
                              </a:lnTo>
                              <a:lnTo>
                                <a:pt x="187" y="349"/>
                              </a:lnTo>
                              <a:lnTo>
                                <a:pt x="193" y="345"/>
                              </a:lnTo>
                              <a:lnTo>
                                <a:pt x="197" y="343"/>
                              </a:lnTo>
                              <a:lnTo>
                                <a:pt x="201" y="339"/>
                              </a:lnTo>
                              <a:lnTo>
                                <a:pt x="201" y="331"/>
                              </a:lnTo>
                              <a:lnTo>
                                <a:pt x="195" y="325"/>
                              </a:lnTo>
                              <a:lnTo>
                                <a:pt x="191" y="323"/>
                              </a:lnTo>
                              <a:lnTo>
                                <a:pt x="187" y="321"/>
                              </a:lnTo>
                              <a:lnTo>
                                <a:pt x="181" y="317"/>
                              </a:lnTo>
                              <a:lnTo>
                                <a:pt x="177" y="315"/>
                              </a:lnTo>
                              <a:lnTo>
                                <a:pt x="173" y="313"/>
                              </a:lnTo>
                              <a:lnTo>
                                <a:pt x="169" y="311"/>
                              </a:lnTo>
                              <a:lnTo>
                                <a:pt x="163" y="313"/>
                              </a:lnTo>
                              <a:lnTo>
                                <a:pt x="159" y="315"/>
                              </a:lnTo>
                              <a:lnTo>
                                <a:pt x="157" y="323"/>
                              </a:lnTo>
                              <a:lnTo>
                                <a:pt x="156" y="331"/>
                              </a:lnTo>
                              <a:lnTo>
                                <a:pt x="156" y="339"/>
                              </a:lnTo>
                              <a:lnTo>
                                <a:pt x="156" y="347"/>
                              </a:lnTo>
                              <a:lnTo>
                                <a:pt x="136" y="355"/>
                              </a:lnTo>
                              <a:lnTo>
                                <a:pt x="110" y="363"/>
                              </a:lnTo>
                              <a:lnTo>
                                <a:pt x="86" y="370"/>
                              </a:lnTo>
                              <a:lnTo>
                                <a:pt x="60" y="380"/>
                              </a:lnTo>
                              <a:lnTo>
                                <a:pt x="38" y="386"/>
                              </a:lnTo>
                              <a:lnTo>
                                <a:pt x="20" y="392"/>
                              </a:lnTo>
                              <a:lnTo>
                                <a:pt x="8" y="396"/>
                              </a:lnTo>
                              <a:lnTo>
                                <a:pt x="2" y="398"/>
                              </a:lnTo>
                              <a:lnTo>
                                <a:pt x="6" y="394"/>
                              </a:lnTo>
                              <a:lnTo>
                                <a:pt x="16" y="384"/>
                              </a:lnTo>
                              <a:lnTo>
                                <a:pt x="28" y="370"/>
                              </a:lnTo>
                              <a:lnTo>
                                <a:pt x="44" y="353"/>
                              </a:lnTo>
                              <a:lnTo>
                                <a:pt x="64" y="335"/>
                              </a:lnTo>
                              <a:lnTo>
                                <a:pt x="82" y="315"/>
                              </a:lnTo>
                              <a:lnTo>
                                <a:pt x="100" y="295"/>
                              </a:lnTo>
                              <a:lnTo>
                                <a:pt x="118" y="279"/>
                              </a:lnTo>
                              <a:lnTo>
                                <a:pt x="122" y="281"/>
                              </a:lnTo>
                              <a:lnTo>
                                <a:pt x="126" y="283"/>
                              </a:lnTo>
                              <a:lnTo>
                                <a:pt x="132" y="285"/>
                              </a:lnTo>
                              <a:lnTo>
                                <a:pt x="136" y="289"/>
                              </a:lnTo>
                              <a:lnTo>
                                <a:pt x="140" y="291"/>
                              </a:lnTo>
                              <a:lnTo>
                                <a:pt x="144" y="291"/>
                              </a:lnTo>
                              <a:lnTo>
                                <a:pt x="148" y="291"/>
                              </a:lnTo>
                              <a:lnTo>
                                <a:pt x="152" y="287"/>
                              </a:lnTo>
                              <a:lnTo>
                                <a:pt x="154" y="279"/>
                              </a:lnTo>
                              <a:lnTo>
                                <a:pt x="154" y="271"/>
                              </a:lnTo>
                              <a:lnTo>
                                <a:pt x="152" y="263"/>
                              </a:lnTo>
                              <a:lnTo>
                                <a:pt x="152" y="251"/>
                              </a:lnTo>
                              <a:lnTo>
                                <a:pt x="150" y="245"/>
                              </a:lnTo>
                              <a:lnTo>
                                <a:pt x="144" y="243"/>
                              </a:lnTo>
                              <a:lnTo>
                                <a:pt x="140" y="243"/>
                              </a:lnTo>
                              <a:lnTo>
                                <a:pt x="134" y="245"/>
                              </a:lnTo>
                              <a:lnTo>
                                <a:pt x="128" y="247"/>
                              </a:lnTo>
                              <a:lnTo>
                                <a:pt x="124" y="251"/>
                              </a:lnTo>
                              <a:lnTo>
                                <a:pt x="118" y="253"/>
                              </a:lnTo>
                              <a:lnTo>
                                <a:pt x="114" y="255"/>
                              </a:lnTo>
                              <a:lnTo>
                                <a:pt x="0" y="139"/>
                              </a:lnTo>
                              <a:lnTo>
                                <a:pt x="156" y="187"/>
                              </a:lnTo>
                              <a:lnTo>
                                <a:pt x="156" y="197"/>
                              </a:lnTo>
                              <a:lnTo>
                                <a:pt x="154" y="207"/>
                              </a:lnTo>
                              <a:lnTo>
                                <a:pt x="156" y="215"/>
                              </a:lnTo>
                              <a:lnTo>
                                <a:pt x="163" y="221"/>
                              </a:lnTo>
                              <a:lnTo>
                                <a:pt x="171" y="219"/>
                              </a:lnTo>
                              <a:lnTo>
                                <a:pt x="177" y="213"/>
                              </a:lnTo>
                              <a:lnTo>
                                <a:pt x="183" y="209"/>
                              </a:lnTo>
                              <a:lnTo>
                                <a:pt x="191" y="205"/>
                              </a:lnTo>
                              <a:lnTo>
                                <a:pt x="193" y="197"/>
                              </a:lnTo>
                              <a:lnTo>
                                <a:pt x="193" y="191"/>
                              </a:lnTo>
                              <a:lnTo>
                                <a:pt x="191" y="187"/>
                              </a:lnTo>
                              <a:lnTo>
                                <a:pt x="187" y="185"/>
                              </a:lnTo>
                              <a:lnTo>
                                <a:pt x="183" y="181"/>
                              </a:lnTo>
                              <a:lnTo>
                                <a:pt x="177" y="179"/>
                              </a:lnTo>
                              <a:lnTo>
                                <a:pt x="173" y="175"/>
                              </a:lnTo>
                              <a:lnTo>
                                <a:pt x="169" y="173"/>
                              </a:lnTo>
                              <a:lnTo>
                                <a:pt x="173" y="155"/>
                              </a:lnTo>
                              <a:lnTo>
                                <a:pt x="179" y="129"/>
                              </a:lnTo>
                              <a:lnTo>
                                <a:pt x="187" y="101"/>
                              </a:lnTo>
                              <a:lnTo>
                                <a:pt x="193" y="71"/>
                              </a:lnTo>
                              <a:lnTo>
                                <a:pt x="201" y="45"/>
                              </a:lnTo>
                              <a:lnTo>
                                <a:pt x="207" y="22"/>
                              </a:lnTo>
                              <a:lnTo>
                                <a:pt x="211" y="6"/>
                              </a:lnTo>
                              <a:lnTo>
                                <a:pt x="211" y="0"/>
                              </a:lnTo>
                              <a:lnTo>
                                <a:pt x="213" y="6"/>
                              </a:lnTo>
                              <a:lnTo>
                                <a:pt x="215" y="18"/>
                              </a:lnTo>
                              <a:lnTo>
                                <a:pt x="219" y="38"/>
                              </a:lnTo>
                              <a:lnTo>
                                <a:pt x="223" y="61"/>
                              </a:lnTo>
                              <a:lnTo>
                                <a:pt x="229" y="89"/>
                              </a:lnTo>
                              <a:lnTo>
                                <a:pt x="233" y="119"/>
                              </a:lnTo>
                              <a:lnTo>
                                <a:pt x="239" y="145"/>
                              </a:lnTo>
                              <a:lnTo>
                                <a:pt x="243" y="171"/>
                              </a:lnTo>
                              <a:lnTo>
                                <a:pt x="241" y="173"/>
                              </a:lnTo>
                              <a:lnTo>
                                <a:pt x="237" y="177"/>
                              </a:lnTo>
                              <a:lnTo>
                                <a:pt x="231" y="181"/>
                              </a:lnTo>
                              <a:lnTo>
                                <a:pt x="227" y="183"/>
                              </a:lnTo>
                              <a:lnTo>
                                <a:pt x="223" y="187"/>
                              </a:lnTo>
                              <a:lnTo>
                                <a:pt x="221" y="193"/>
                              </a:lnTo>
                              <a:lnTo>
                                <a:pt x="221" y="199"/>
                              </a:lnTo>
                              <a:lnTo>
                                <a:pt x="225" y="205"/>
                              </a:lnTo>
                              <a:lnTo>
                                <a:pt x="229" y="209"/>
                              </a:lnTo>
                              <a:lnTo>
                                <a:pt x="235" y="211"/>
                              </a:lnTo>
                              <a:lnTo>
                                <a:pt x="239" y="215"/>
                              </a:lnTo>
                              <a:lnTo>
                                <a:pt x="245" y="217"/>
                              </a:lnTo>
                              <a:lnTo>
                                <a:pt x="249" y="219"/>
                              </a:lnTo>
                              <a:lnTo>
                                <a:pt x="255" y="221"/>
                              </a:lnTo>
                              <a:lnTo>
                                <a:pt x="259" y="221"/>
                              </a:lnTo>
                              <a:lnTo>
                                <a:pt x="265" y="219"/>
                              </a:lnTo>
                              <a:lnTo>
                                <a:pt x="265" y="215"/>
                              </a:lnTo>
                              <a:lnTo>
                                <a:pt x="267" y="213"/>
                              </a:lnTo>
                              <a:lnTo>
                                <a:pt x="269" y="211"/>
                              </a:lnTo>
                              <a:lnTo>
                                <a:pt x="267" y="207"/>
                              </a:lnTo>
                              <a:lnTo>
                                <a:pt x="269" y="183"/>
                              </a:lnTo>
                              <a:lnTo>
                                <a:pt x="432" y="123"/>
                              </a:lnTo>
                              <a:lnTo>
                                <a:pt x="305" y="255"/>
                              </a:lnTo>
                              <a:lnTo>
                                <a:pt x="301" y="253"/>
                              </a:lnTo>
                              <a:lnTo>
                                <a:pt x="297" y="249"/>
                              </a:lnTo>
                              <a:lnTo>
                                <a:pt x="293" y="247"/>
                              </a:lnTo>
                              <a:lnTo>
                                <a:pt x="289" y="245"/>
                              </a:lnTo>
                              <a:lnTo>
                                <a:pt x="285" y="243"/>
                              </a:lnTo>
                              <a:lnTo>
                                <a:pt x="281" y="243"/>
                              </a:lnTo>
                              <a:lnTo>
                                <a:pt x="277" y="243"/>
                              </a:lnTo>
                              <a:lnTo>
                                <a:pt x="275" y="247"/>
                              </a:lnTo>
                              <a:lnTo>
                                <a:pt x="271" y="255"/>
                              </a:lnTo>
                              <a:lnTo>
                                <a:pt x="271" y="263"/>
                              </a:lnTo>
                              <a:lnTo>
                                <a:pt x="271" y="271"/>
                              </a:lnTo>
                              <a:lnTo>
                                <a:pt x="273" y="279"/>
                              </a:lnTo>
                              <a:lnTo>
                                <a:pt x="277" y="283"/>
                              </a:lnTo>
                              <a:lnTo>
                                <a:pt x="281" y="285"/>
                              </a:lnTo>
                              <a:lnTo>
                                <a:pt x="285" y="285"/>
                              </a:lnTo>
                              <a:lnTo>
                                <a:pt x="289" y="283"/>
                              </a:lnTo>
                              <a:lnTo>
                                <a:pt x="295" y="281"/>
                              </a:lnTo>
                              <a:lnTo>
                                <a:pt x="299" y="277"/>
                              </a:lnTo>
                              <a:lnTo>
                                <a:pt x="303" y="273"/>
                              </a:lnTo>
                              <a:lnTo>
                                <a:pt x="307" y="271"/>
                              </a:lnTo>
                              <a:lnTo>
                                <a:pt x="430" y="392"/>
                              </a:lnTo>
                              <a:lnTo>
                                <a:pt x="269" y="343"/>
                              </a:lnTo>
                              <a:lnTo>
                                <a:pt x="269" y="333"/>
                              </a:lnTo>
                              <a:lnTo>
                                <a:pt x="269" y="321"/>
                              </a:lnTo>
                              <a:lnTo>
                                <a:pt x="267" y="311"/>
                              </a:lnTo>
                              <a:lnTo>
                                <a:pt x="257" y="307"/>
                              </a:lnTo>
                              <a:lnTo>
                                <a:pt x="253" y="311"/>
                              </a:lnTo>
                              <a:lnTo>
                                <a:pt x="247" y="313"/>
                              </a:lnTo>
                              <a:lnTo>
                                <a:pt x="241" y="317"/>
                              </a:lnTo>
                              <a:lnTo>
                                <a:pt x="237" y="321"/>
                              </a:lnTo>
                              <a:lnTo>
                                <a:pt x="231" y="323"/>
                              </a:lnTo>
                              <a:lnTo>
                                <a:pt x="229" y="327"/>
                              </a:lnTo>
                              <a:lnTo>
                                <a:pt x="229" y="333"/>
                              </a:lnTo>
                              <a:lnTo>
                                <a:pt x="231" y="341"/>
                              </a:lnTo>
                              <a:lnTo>
                                <a:pt x="251" y="357"/>
                              </a:lnTo>
                              <a:lnTo>
                                <a:pt x="247" y="380"/>
                              </a:lnTo>
                              <a:lnTo>
                                <a:pt x="241" y="408"/>
                              </a:lnTo>
                              <a:lnTo>
                                <a:pt x="235" y="438"/>
                              </a:lnTo>
                              <a:lnTo>
                                <a:pt x="229" y="466"/>
                              </a:lnTo>
                              <a:lnTo>
                                <a:pt x="223" y="492"/>
                              </a:lnTo>
                              <a:lnTo>
                                <a:pt x="217" y="512"/>
                              </a:lnTo>
                              <a:lnTo>
                                <a:pt x="213" y="526"/>
                              </a:lnTo>
                              <a:lnTo>
                                <a:pt x="213" y="532"/>
                              </a:lnTo>
                              <a:lnTo>
                                <a:pt x="181" y="368"/>
                              </a:lnTo>
                              <a:lnTo>
                                <a:pt x="181" y="3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/>
                      </wps:cNvSpPr>
                      <wps:spPr bwMode="auto">
                        <a:xfrm>
                          <a:off x="768350" y="687387"/>
                          <a:ext cx="781050" cy="727075"/>
                        </a:xfrm>
                        <a:custGeom>
                          <a:avLst/>
                          <a:gdLst>
                            <a:gd name="T0" fmla="*/ 297 w 492"/>
                            <a:gd name="T1" fmla="*/ 436 h 458"/>
                            <a:gd name="T2" fmla="*/ 275 w 492"/>
                            <a:gd name="T3" fmla="*/ 359 h 458"/>
                            <a:gd name="T4" fmla="*/ 245 w 492"/>
                            <a:gd name="T5" fmla="*/ 410 h 458"/>
                            <a:gd name="T6" fmla="*/ 213 w 492"/>
                            <a:gd name="T7" fmla="*/ 361 h 458"/>
                            <a:gd name="T8" fmla="*/ 193 w 492"/>
                            <a:gd name="T9" fmla="*/ 436 h 458"/>
                            <a:gd name="T10" fmla="*/ 119 w 492"/>
                            <a:gd name="T11" fmla="*/ 456 h 458"/>
                            <a:gd name="T12" fmla="*/ 99 w 492"/>
                            <a:gd name="T13" fmla="*/ 378 h 458"/>
                            <a:gd name="T14" fmla="*/ 149 w 492"/>
                            <a:gd name="T15" fmla="*/ 323 h 458"/>
                            <a:gd name="T16" fmla="*/ 99 w 492"/>
                            <a:gd name="T17" fmla="*/ 321 h 458"/>
                            <a:gd name="T18" fmla="*/ 123 w 492"/>
                            <a:gd name="T19" fmla="*/ 263 h 458"/>
                            <a:gd name="T20" fmla="*/ 56 w 492"/>
                            <a:gd name="T21" fmla="*/ 279 h 458"/>
                            <a:gd name="T22" fmla="*/ 0 w 492"/>
                            <a:gd name="T23" fmla="*/ 223 h 458"/>
                            <a:gd name="T24" fmla="*/ 50 w 492"/>
                            <a:gd name="T25" fmla="*/ 171 h 458"/>
                            <a:gd name="T26" fmla="*/ 119 w 492"/>
                            <a:gd name="T27" fmla="*/ 187 h 458"/>
                            <a:gd name="T28" fmla="*/ 97 w 492"/>
                            <a:gd name="T29" fmla="*/ 133 h 458"/>
                            <a:gd name="T30" fmla="*/ 153 w 492"/>
                            <a:gd name="T31" fmla="*/ 129 h 458"/>
                            <a:gd name="T32" fmla="*/ 105 w 492"/>
                            <a:gd name="T33" fmla="*/ 75 h 458"/>
                            <a:gd name="T34" fmla="*/ 123 w 492"/>
                            <a:gd name="T35" fmla="*/ 2 h 458"/>
                            <a:gd name="T36" fmla="*/ 197 w 492"/>
                            <a:gd name="T37" fmla="*/ 20 h 458"/>
                            <a:gd name="T38" fmla="*/ 217 w 492"/>
                            <a:gd name="T39" fmla="*/ 89 h 458"/>
                            <a:gd name="T40" fmla="*/ 245 w 492"/>
                            <a:gd name="T41" fmla="*/ 38 h 458"/>
                            <a:gd name="T42" fmla="*/ 277 w 492"/>
                            <a:gd name="T43" fmla="*/ 89 h 458"/>
                            <a:gd name="T44" fmla="*/ 299 w 492"/>
                            <a:gd name="T45" fmla="*/ 18 h 458"/>
                            <a:gd name="T46" fmla="*/ 372 w 492"/>
                            <a:gd name="T47" fmla="*/ 0 h 458"/>
                            <a:gd name="T48" fmla="*/ 388 w 492"/>
                            <a:gd name="T49" fmla="*/ 73 h 458"/>
                            <a:gd name="T50" fmla="*/ 340 w 492"/>
                            <a:gd name="T51" fmla="*/ 127 h 458"/>
                            <a:gd name="T52" fmla="*/ 394 w 492"/>
                            <a:gd name="T53" fmla="*/ 131 h 458"/>
                            <a:gd name="T54" fmla="*/ 368 w 492"/>
                            <a:gd name="T55" fmla="*/ 183 h 458"/>
                            <a:gd name="T56" fmla="*/ 440 w 492"/>
                            <a:gd name="T57" fmla="*/ 171 h 458"/>
                            <a:gd name="T58" fmla="*/ 492 w 492"/>
                            <a:gd name="T59" fmla="*/ 227 h 458"/>
                            <a:gd name="T60" fmla="*/ 444 w 492"/>
                            <a:gd name="T61" fmla="*/ 281 h 458"/>
                            <a:gd name="T62" fmla="*/ 374 w 492"/>
                            <a:gd name="T63" fmla="*/ 263 h 458"/>
                            <a:gd name="T64" fmla="*/ 378 w 492"/>
                            <a:gd name="T65" fmla="*/ 279 h 458"/>
                            <a:gd name="T66" fmla="*/ 384 w 492"/>
                            <a:gd name="T67" fmla="*/ 293 h 458"/>
                            <a:gd name="T68" fmla="*/ 392 w 492"/>
                            <a:gd name="T69" fmla="*/ 307 h 458"/>
                            <a:gd name="T70" fmla="*/ 398 w 492"/>
                            <a:gd name="T71" fmla="*/ 321 h 458"/>
                            <a:gd name="T72" fmla="*/ 340 w 492"/>
                            <a:gd name="T73" fmla="*/ 323 h 458"/>
                            <a:gd name="T74" fmla="*/ 386 w 492"/>
                            <a:gd name="T75" fmla="*/ 376 h 458"/>
                            <a:gd name="T76" fmla="*/ 362 w 492"/>
                            <a:gd name="T77" fmla="*/ 458 h 458"/>
                            <a:gd name="T78" fmla="*/ 297 w 492"/>
                            <a:gd name="T79" fmla="*/ 436 h 458"/>
                            <a:gd name="T80" fmla="*/ 297 w 492"/>
                            <a:gd name="T81" fmla="*/ 436 h 4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92" h="458">
                              <a:moveTo>
                                <a:pt x="297" y="436"/>
                              </a:moveTo>
                              <a:lnTo>
                                <a:pt x="275" y="359"/>
                              </a:lnTo>
                              <a:lnTo>
                                <a:pt x="245" y="410"/>
                              </a:lnTo>
                              <a:lnTo>
                                <a:pt x="213" y="361"/>
                              </a:lnTo>
                              <a:lnTo>
                                <a:pt x="193" y="436"/>
                              </a:lnTo>
                              <a:lnTo>
                                <a:pt x="119" y="456"/>
                              </a:lnTo>
                              <a:lnTo>
                                <a:pt x="99" y="378"/>
                              </a:lnTo>
                              <a:lnTo>
                                <a:pt x="149" y="323"/>
                              </a:lnTo>
                              <a:lnTo>
                                <a:pt x="99" y="321"/>
                              </a:lnTo>
                              <a:lnTo>
                                <a:pt x="123" y="263"/>
                              </a:lnTo>
                              <a:lnTo>
                                <a:pt x="56" y="279"/>
                              </a:lnTo>
                              <a:lnTo>
                                <a:pt x="0" y="223"/>
                              </a:lnTo>
                              <a:lnTo>
                                <a:pt x="50" y="171"/>
                              </a:lnTo>
                              <a:lnTo>
                                <a:pt x="119" y="187"/>
                              </a:lnTo>
                              <a:lnTo>
                                <a:pt x="97" y="133"/>
                              </a:lnTo>
                              <a:lnTo>
                                <a:pt x="153" y="129"/>
                              </a:lnTo>
                              <a:lnTo>
                                <a:pt x="105" y="75"/>
                              </a:lnTo>
                              <a:lnTo>
                                <a:pt x="123" y="2"/>
                              </a:lnTo>
                              <a:lnTo>
                                <a:pt x="197" y="20"/>
                              </a:lnTo>
                              <a:lnTo>
                                <a:pt x="217" y="89"/>
                              </a:lnTo>
                              <a:lnTo>
                                <a:pt x="245" y="38"/>
                              </a:lnTo>
                              <a:lnTo>
                                <a:pt x="277" y="89"/>
                              </a:lnTo>
                              <a:lnTo>
                                <a:pt x="299" y="18"/>
                              </a:lnTo>
                              <a:lnTo>
                                <a:pt x="372" y="0"/>
                              </a:lnTo>
                              <a:lnTo>
                                <a:pt x="388" y="73"/>
                              </a:lnTo>
                              <a:lnTo>
                                <a:pt x="340" y="127"/>
                              </a:lnTo>
                              <a:lnTo>
                                <a:pt x="394" y="131"/>
                              </a:lnTo>
                              <a:lnTo>
                                <a:pt x="368" y="183"/>
                              </a:lnTo>
                              <a:lnTo>
                                <a:pt x="440" y="171"/>
                              </a:lnTo>
                              <a:lnTo>
                                <a:pt x="492" y="227"/>
                              </a:lnTo>
                              <a:lnTo>
                                <a:pt x="444" y="281"/>
                              </a:lnTo>
                              <a:lnTo>
                                <a:pt x="374" y="263"/>
                              </a:lnTo>
                              <a:lnTo>
                                <a:pt x="378" y="279"/>
                              </a:lnTo>
                              <a:lnTo>
                                <a:pt x="384" y="293"/>
                              </a:lnTo>
                              <a:lnTo>
                                <a:pt x="392" y="307"/>
                              </a:lnTo>
                              <a:lnTo>
                                <a:pt x="398" y="321"/>
                              </a:lnTo>
                              <a:lnTo>
                                <a:pt x="340" y="323"/>
                              </a:lnTo>
                              <a:lnTo>
                                <a:pt x="386" y="376"/>
                              </a:lnTo>
                              <a:lnTo>
                                <a:pt x="362" y="458"/>
                              </a:lnTo>
                              <a:lnTo>
                                <a:pt x="297" y="436"/>
                              </a:lnTo>
                              <a:lnTo>
                                <a:pt x="297" y="4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" name="Freeform 77"/>
                      <wps:cNvSpPr>
                        <a:spLocks/>
                      </wps:cNvSpPr>
                      <wps:spPr bwMode="auto">
                        <a:xfrm>
                          <a:off x="293687" y="747712"/>
                          <a:ext cx="474662" cy="568325"/>
                        </a:xfrm>
                        <a:custGeom>
                          <a:avLst/>
                          <a:gdLst>
                            <a:gd name="T0" fmla="*/ 142 w 299"/>
                            <a:gd name="T1" fmla="*/ 231 h 358"/>
                            <a:gd name="T2" fmla="*/ 130 w 299"/>
                            <a:gd name="T3" fmla="*/ 217 h 358"/>
                            <a:gd name="T4" fmla="*/ 114 w 299"/>
                            <a:gd name="T5" fmla="*/ 217 h 358"/>
                            <a:gd name="T6" fmla="*/ 0 w 299"/>
                            <a:gd name="T7" fmla="*/ 269 h 358"/>
                            <a:gd name="T8" fmla="*/ 92 w 299"/>
                            <a:gd name="T9" fmla="*/ 195 h 358"/>
                            <a:gd name="T10" fmla="*/ 102 w 299"/>
                            <a:gd name="T11" fmla="*/ 199 h 358"/>
                            <a:gd name="T12" fmla="*/ 112 w 299"/>
                            <a:gd name="T13" fmla="*/ 191 h 358"/>
                            <a:gd name="T14" fmla="*/ 112 w 299"/>
                            <a:gd name="T15" fmla="*/ 175 h 358"/>
                            <a:gd name="T16" fmla="*/ 106 w 299"/>
                            <a:gd name="T17" fmla="*/ 161 h 358"/>
                            <a:gd name="T18" fmla="*/ 94 w 299"/>
                            <a:gd name="T19" fmla="*/ 165 h 358"/>
                            <a:gd name="T20" fmla="*/ 76 w 299"/>
                            <a:gd name="T21" fmla="*/ 159 h 358"/>
                            <a:gd name="T22" fmla="*/ 54 w 299"/>
                            <a:gd name="T23" fmla="*/ 137 h 358"/>
                            <a:gd name="T24" fmla="*/ 32 w 299"/>
                            <a:gd name="T25" fmla="*/ 115 h 358"/>
                            <a:gd name="T26" fmla="*/ 10 w 299"/>
                            <a:gd name="T27" fmla="*/ 93 h 358"/>
                            <a:gd name="T28" fmla="*/ 112 w 299"/>
                            <a:gd name="T29" fmla="*/ 123 h 358"/>
                            <a:gd name="T30" fmla="*/ 114 w 299"/>
                            <a:gd name="T31" fmla="*/ 139 h 358"/>
                            <a:gd name="T32" fmla="*/ 124 w 299"/>
                            <a:gd name="T33" fmla="*/ 147 h 358"/>
                            <a:gd name="T34" fmla="*/ 134 w 299"/>
                            <a:gd name="T35" fmla="*/ 141 h 358"/>
                            <a:gd name="T36" fmla="*/ 140 w 299"/>
                            <a:gd name="T37" fmla="*/ 131 h 358"/>
                            <a:gd name="T38" fmla="*/ 130 w 299"/>
                            <a:gd name="T39" fmla="*/ 119 h 358"/>
                            <a:gd name="T40" fmla="*/ 124 w 299"/>
                            <a:gd name="T41" fmla="*/ 107 h 358"/>
                            <a:gd name="T42" fmla="*/ 140 w 299"/>
                            <a:gd name="T43" fmla="*/ 43 h 358"/>
                            <a:gd name="T44" fmla="*/ 152 w 299"/>
                            <a:gd name="T45" fmla="*/ 0 h 358"/>
                            <a:gd name="T46" fmla="*/ 157 w 299"/>
                            <a:gd name="T47" fmla="*/ 41 h 358"/>
                            <a:gd name="T48" fmla="*/ 173 w 299"/>
                            <a:gd name="T49" fmla="*/ 113 h 358"/>
                            <a:gd name="T50" fmla="*/ 165 w 299"/>
                            <a:gd name="T51" fmla="*/ 123 h 358"/>
                            <a:gd name="T52" fmla="*/ 157 w 299"/>
                            <a:gd name="T53" fmla="*/ 133 h 358"/>
                            <a:gd name="T54" fmla="*/ 165 w 299"/>
                            <a:gd name="T55" fmla="*/ 143 h 358"/>
                            <a:gd name="T56" fmla="*/ 175 w 299"/>
                            <a:gd name="T57" fmla="*/ 149 h 358"/>
                            <a:gd name="T58" fmla="*/ 187 w 299"/>
                            <a:gd name="T59" fmla="*/ 141 h 358"/>
                            <a:gd name="T60" fmla="*/ 189 w 299"/>
                            <a:gd name="T61" fmla="*/ 127 h 358"/>
                            <a:gd name="T62" fmla="*/ 299 w 299"/>
                            <a:gd name="T63" fmla="*/ 93 h 358"/>
                            <a:gd name="T64" fmla="*/ 279 w 299"/>
                            <a:gd name="T65" fmla="*/ 111 h 358"/>
                            <a:gd name="T66" fmla="*/ 257 w 299"/>
                            <a:gd name="T67" fmla="*/ 131 h 358"/>
                            <a:gd name="T68" fmla="*/ 235 w 299"/>
                            <a:gd name="T69" fmla="*/ 151 h 358"/>
                            <a:gd name="T70" fmla="*/ 211 w 299"/>
                            <a:gd name="T71" fmla="*/ 171 h 358"/>
                            <a:gd name="T72" fmla="*/ 201 w 299"/>
                            <a:gd name="T73" fmla="*/ 167 h 358"/>
                            <a:gd name="T74" fmla="*/ 191 w 299"/>
                            <a:gd name="T75" fmla="*/ 165 h 358"/>
                            <a:gd name="T76" fmla="*/ 189 w 299"/>
                            <a:gd name="T77" fmla="*/ 179 h 358"/>
                            <a:gd name="T78" fmla="*/ 189 w 299"/>
                            <a:gd name="T79" fmla="*/ 195 h 358"/>
                            <a:gd name="T80" fmla="*/ 201 w 299"/>
                            <a:gd name="T81" fmla="*/ 197 h 358"/>
                            <a:gd name="T82" fmla="*/ 215 w 299"/>
                            <a:gd name="T83" fmla="*/ 191 h 358"/>
                            <a:gd name="T84" fmla="*/ 233 w 299"/>
                            <a:gd name="T85" fmla="*/ 213 h 358"/>
                            <a:gd name="T86" fmla="*/ 255 w 299"/>
                            <a:gd name="T87" fmla="*/ 233 h 358"/>
                            <a:gd name="T88" fmla="*/ 273 w 299"/>
                            <a:gd name="T89" fmla="*/ 253 h 358"/>
                            <a:gd name="T90" fmla="*/ 291 w 299"/>
                            <a:gd name="T91" fmla="*/ 273 h 358"/>
                            <a:gd name="T92" fmla="*/ 187 w 299"/>
                            <a:gd name="T93" fmla="*/ 233 h 358"/>
                            <a:gd name="T94" fmla="*/ 185 w 299"/>
                            <a:gd name="T95" fmla="*/ 217 h 358"/>
                            <a:gd name="T96" fmla="*/ 173 w 299"/>
                            <a:gd name="T97" fmla="*/ 217 h 358"/>
                            <a:gd name="T98" fmla="*/ 159 w 299"/>
                            <a:gd name="T99" fmla="*/ 225 h 358"/>
                            <a:gd name="T100" fmla="*/ 161 w 299"/>
                            <a:gd name="T101" fmla="*/ 239 h 358"/>
                            <a:gd name="T102" fmla="*/ 169 w 299"/>
                            <a:gd name="T103" fmla="*/ 245 h 358"/>
                            <a:gd name="T104" fmla="*/ 167 w 299"/>
                            <a:gd name="T105" fmla="*/ 277 h 358"/>
                            <a:gd name="T106" fmla="*/ 153 w 299"/>
                            <a:gd name="T107" fmla="*/ 333 h 358"/>
                            <a:gd name="T108" fmla="*/ 142 w 299"/>
                            <a:gd name="T109" fmla="*/ 331 h 358"/>
                            <a:gd name="T110" fmla="*/ 130 w 299"/>
                            <a:gd name="T111" fmla="*/ 273 h 358"/>
                            <a:gd name="T112" fmla="*/ 124 w 299"/>
                            <a:gd name="T113" fmla="*/ 245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99" h="358">
                              <a:moveTo>
                                <a:pt x="124" y="245"/>
                              </a:moveTo>
                              <a:lnTo>
                                <a:pt x="142" y="231"/>
                              </a:lnTo>
                              <a:lnTo>
                                <a:pt x="138" y="223"/>
                              </a:lnTo>
                              <a:lnTo>
                                <a:pt x="130" y="217"/>
                              </a:lnTo>
                              <a:lnTo>
                                <a:pt x="122" y="215"/>
                              </a:lnTo>
                              <a:lnTo>
                                <a:pt x="114" y="217"/>
                              </a:lnTo>
                              <a:lnTo>
                                <a:pt x="110" y="237"/>
                              </a:lnTo>
                              <a:lnTo>
                                <a:pt x="0" y="269"/>
                              </a:lnTo>
                              <a:lnTo>
                                <a:pt x="88" y="191"/>
                              </a:lnTo>
                              <a:lnTo>
                                <a:pt x="92" y="195"/>
                              </a:lnTo>
                              <a:lnTo>
                                <a:pt x="98" y="197"/>
                              </a:lnTo>
                              <a:lnTo>
                                <a:pt x="102" y="199"/>
                              </a:lnTo>
                              <a:lnTo>
                                <a:pt x="108" y="197"/>
                              </a:lnTo>
                              <a:lnTo>
                                <a:pt x="112" y="191"/>
                              </a:lnTo>
                              <a:lnTo>
                                <a:pt x="114" y="183"/>
                              </a:lnTo>
                              <a:lnTo>
                                <a:pt x="112" y="175"/>
                              </a:lnTo>
                              <a:lnTo>
                                <a:pt x="112" y="169"/>
                              </a:lnTo>
                              <a:lnTo>
                                <a:pt x="106" y="161"/>
                              </a:lnTo>
                              <a:lnTo>
                                <a:pt x="100" y="163"/>
                              </a:lnTo>
                              <a:lnTo>
                                <a:pt x="94" y="165"/>
                              </a:lnTo>
                              <a:lnTo>
                                <a:pt x="88" y="169"/>
                              </a:lnTo>
                              <a:lnTo>
                                <a:pt x="76" y="159"/>
                              </a:lnTo>
                              <a:lnTo>
                                <a:pt x="66" y="149"/>
                              </a:lnTo>
                              <a:lnTo>
                                <a:pt x="54" y="137"/>
                              </a:lnTo>
                              <a:lnTo>
                                <a:pt x="42" y="125"/>
                              </a:lnTo>
                              <a:lnTo>
                                <a:pt x="32" y="115"/>
                              </a:lnTo>
                              <a:lnTo>
                                <a:pt x="22" y="103"/>
                              </a:lnTo>
                              <a:lnTo>
                                <a:pt x="10" y="93"/>
                              </a:lnTo>
                              <a:lnTo>
                                <a:pt x="0" y="83"/>
                              </a:lnTo>
                              <a:lnTo>
                                <a:pt x="112" y="123"/>
                              </a:lnTo>
                              <a:lnTo>
                                <a:pt x="112" y="131"/>
                              </a:lnTo>
                              <a:lnTo>
                                <a:pt x="114" y="139"/>
                              </a:lnTo>
                              <a:lnTo>
                                <a:pt x="118" y="143"/>
                              </a:lnTo>
                              <a:lnTo>
                                <a:pt x="124" y="147"/>
                              </a:lnTo>
                              <a:lnTo>
                                <a:pt x="128" y="143"/>
                              </a:lnTo>
                              <a:lnTo>
                                <a:pt x="134" y="141"/>
                              </a:lnTo>
                              <a:lnTo>
                                <a:pt x="140" y="137"/>
                              </a:lnTo>
                              <a:lnTo>
                                <a:pt x="140" y="131"/>
                              </a:lnTo>
                              <a:lnTo>
                                <a:pt x="136" y="123"/>
                              </a:lnTo>
                              <a:lnTo>
                                <a:pt x="130" y="119"/>
                              </a:lnTo>
                              <a:lnTo>
                                <a:pt x="124" y="115"/>
                              </a:lnTo>
                              <a:lnTo>
                                <a:pt x="124" y="107"/>
                              </a:lnTo>
                              <a:lnTo>
                                <a:pt x="132" y="79"/>
                              </a:lnTo>
                              <a:lnTo>
                                <a:pt x="140" y="43"/>
                              </a:lnTo>
                              <a:lnTo>
                                <a:pt x="148" y="13"/>
                              </a:lnTo>
                              <a:lnTo>
                                <a:pt x="152" y="0"/>
                              </a:lnTo>
                              <a:lnTo>
                                <a:pt x="153" y="12"/>
                              </a:lnTo>
                              <a:lnTo>
                                <a:pt x="157" y="41"/>
                              </a:lnTo>
                              <a:lnTo>
                                <a:pt x="165" y="79"/>
                              </a:lnTo>
                              <a:lnTo>
                                <a:pt x="173" y="113"/>
                              </a:lnTo>
                              <a:lnTo>
                                <a:pt x="171" y="119"/>
                              </a:lnTo>
                              <a:lnTo>
                                <a:pt x="165" y="123"/>
                              </a:lnTo>
                              <a:lnTo>
                                <a:pt x="159" y="125"/>
                              </a:lnTo>
                              <a:lnTo>
                                <a:pt x="157" y="133"/>
                              </a:lnTo>
                              <a:lnTo>
                                <a:pt x="161" y="139"/>
                              </a:lnTo>
                              <a:lnTo>
                                <a:pt x="165" y="143"/>
                              </a:lnTo>
                              <a:lnTo>
                                <a:pt x="171" y="145"/>
                              </a:lnTo>
                              <a:lnTo>
                                <a:pt x="175" y="149"/>
                              </a:lnTo>
                              <a:lnTo>
                                <a:pt x="183" y="147"/>
                              </a:lnTo>
                              <a:lnTo>
                                <a:pt x="187" y="141"/>
                              </a:lnTo>
                              <a:lnTo>
                                <a:pt x="187" y="133"/>
                              </a:lnTo>
                              <a:lnTo>
                                <a:pt x="189" y="127"/>
                              </a:lnTo>
                              <a:lnTo>
                                <a:pt x="187" y="125"/>
                              </a:lnTo>
                              <a:lnTo>
                                <a:pt x="299" y="93"/>
                              </a:lnTo>
                              <a:lnTo>
                                <a:pt x="289" y="101"/>
                              </a:lnTo>
                              <a:lnTo>
                                <a:pt x="279" y="111"/>
                              </a:lnTo>
                              <a:lnTo>
                                <a:pt x="269" y="121"/>
                              </a:lnTo>
                              <a:lnTo>
                                <a:pt x="257" y="131"/>
                              </a:lnTo>
                              <a:lnTo>
                                <a:pt x="247" y="141"/>
                              </a:lnTo>
                              <a:lnTo>
                                <a:pt x="235" y="151"/>
                              </a:lnTo>
                              <a:lnTo>
                                <a:pt x="223" y="161"/>
                              </a:lnTo>
                              <a:lnTo>
                                <a:pt x="211" y="171"/>
                              </a:lnTo>
                              <a:lnTo>
                                <a:pt x="207" y="171"/>
                              </a:lnTo>
                              <a:lnTo>
                                <a:pt x="201" y="167"/>
                              </a:lnTo>
                              <a:lnTo>
                                <a:pt x="197" y="165"/>
                              </a:lnTo>
                              <a:lnTo>
                                <a:pt x="191" y="165"/>
                              </a:lnTo>
                              <a:lnTo>
                                <a:pt x="189" y="173"/>
                              </a:lnTo>
                              <a:lnTo>
                                <a:pt x="189" y="179"/>
                              </a:lnTo>
                              <a:lnTo>
                                <a:pt x="189" y="185"/>
                              </a:lnTo>
                              <a:lnTo>
                                <a:pt x="189" y="195"/>
                              </a:lnTo>
                              <a:lnTo>
                                <a:pt x="195" y="199"/>
                              </a:lnTo>
                              <a:lnTo>
                                <a:pt x="201" y="197"/>
                              </a:lnTo>
                              <a:lnTo>
                                <a:pt x="207" y="193"/>
                              </a:lnTo>
                              <a:lnTo>
                                <a:pt x="215" y="191"/>
                              </a:lnTo>
                              <a:lnTo>
                                <a:pt x="223" y="201"/>
                              </a:lnTo>
                              <a:lnTo>
                                <a:pt x="233" y="213"/>
                              </a:lnTo>
                              <a:lnTo>
                                <a:pt x="245" y="221"/>
                              </a:lnTo>
                              <a:lnTo>
                                <a:pt x="255" y="233"/>
                              </a:lnTo>
                              <a:lnTo>
                                <a:pt x="265" y="243"/>
                              </a:lnTo>
                              <a:lnTo>
                                <a:pt x="273" y="253"/>
                              </a:lnTo>
                              <a:lnTo>
                                <a:pt x="283" y="263"/>
                              </a:lnTo>
                              <a:lnTo>
                                <a:pt x="291" y="273"/>
                              </a:lnTo>
                              <a:lnTo>
                                <a:pt x="191" y="239"/>
                              </a:lnTo>
                              <a:lnTo>
                                <a:pt x="187" y="233"/>
                              </a:lnTo>
                              <a:lnTo>
                                <a:pt x="187" y="225"/>
                              </a:lnTo>
                              <a:lnTo>
                                <a:pt x="185" y="217"/>
                              </a:lnTo>
                              <a:lnTo>
                                <a:pt x="179" y="213"/>
                              </a:lnTo>
                              <a:lnTo>
                                <a:pt x="173" y="217"/>
                              </a:lnTo>
                              <a:lnTo>
                                <a:pt x="165" y="219"/>
                              </a:lnTo>
                              <a:lnTo>
                                <a:pt x="159" y="225"/>
                              </a:lnTo>
                              <a:lnTo>
                                <a:pt x="161" y="233"/>
                              </a:lnTo>
                              <a:lnTo>
                                <a:pt x="161" y="239"/>
                              </a:lnTo>
                              <a:lnTo>
                                <a:pt x="165" y="241"/>
                              </a:lnTo>
                              <a:lnTo>
                                <a:pt x="169" y="245"/>
                              </a:lnTo>
                              <a:lnTo>
                                <a:pt x="173" y="249"/>
                              </a:lnTo>
                              <a:lnTo>
                                <a:pt x="167" y="277"/>
                              </a:lnTo>
                              <a:lnTo>
                                <a:pt x="159" y="305"/>
                              </a:lnTo>
                              <a:lnTo>
                                <a:pt x="153" y="333"/>
                              </a:lnTo>
                              <a:lnTo>
                                <a:pt x="148" y="358"/>
                              </a:lnTo>
                              <a:lnTo>
                                <a:pt x="142" y="331"/>
                              </a:lnTo>
                              <a:lnTo>
                                <a:pt x="136" y="301"/>
                              </a:lnTo>
                              <a:lnTo>
                                <a:pt x="130" y="273"/>
                              </a:lnTo>
                              <a:lnTo>
                                <a:pt x="124" y="245"/>
                              </a:lnTo>
                              <a:lnTo>
                                <a:pt x="124" y="24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" name="Freeform 78"/>
                      <wps:cNvSpPr>
                        <a:spLocks/>
                      </wps:cNvSpPr>
                      <wps:spPr bwMode="auto">
                        <a:xfrm>
                          <a:off x="1173162" y="1069975"/>
                          <a:ext cx="112712" cy="220663"/>
                        </a:xfrm>
                        <a:custGeom>
                          <a:avLst/>
                          <a:gdLst>
                            <a:gd name="T0" fmla="*/ 24 w 71"/>
                            <a:gd name="T1" fmla="*/ 112 h 139"/>
                            <a:gd name="T2" fmla="*/ 0 w 71"/>
                            <a:gd name="T3" fmla="*/ 0 h 139"/>
                            <a:gd name="T4" fmla="*/ 71 w 71"/>
                            <a:gd name="T5" fmla="*/ 78 h 139"/>
                            <a:gd name="T6" fmla="*/ 71 w 71"/>
                            <a:gd name="T7" fmla="*/ 139 h 139"/>
                            <a:gd name="T8" fmla="*/ 24 w 71"/>
                            <a:gd name="T9" fmla="*/ 112 h 139"/>
                            <a:gd name="T10" fmla="*/ 24 w 71"/>
                            <a:gd name="T11" fmla="*/ 112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1" h="139">
                              <a:moveTo>
                                <a:pt x="24" y="112"/>
                              </a:moveTo>
                              <a:lnTo>
                                <a:pt x="0" y="0"/>
                              </a:lnTo>
                              <a:lnTo>
                                <a:pt x="71" y="78"/>
                              </a:lnTo>
                              <a:lnTo>
                                <a:pt x="71" y="139"/>
                              </a:lnTo>
                              <a:lnTo>
                                <a:pt x="24" y="112"/>
                              </a:lnTo>
                              <a:lnTo>
                                <a:pt x="24" y="1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" name="Freeform 79"/>
                      <wps:cNvSpPr>
                        <a:spLocks/>
                      </wps:cNvSpPr>
                      <wps:spPr bwMode="auto">
                        <a:xfrm>
                          <a:off x="1020762" y="1066800"/>
                          <a:ext cx="127000" cy="220663"/>
                        </a:xfrm>
                        <a:custGeom>
                          <a:avLst/>
                          <a:gdLst>
                            <a:gd name="T0" fmla="*/ 2 w 80"/>
                            <a:gd name="T1" fmla="*/ 82 h 139"/>
                            <a:gd name="T2" fmla="*/ 80 w 80"/>
                            <a:gd name="T3" fmla="*/ 0 h 139"/>
                            <a:gd name="T4" fmla="*/ 50 w 80"/>
                            <a:gd name="T5" fmla="*/ 114 h 139"/>
                            <a:gd name="T6" fmla="*/ 0 w 80"/>
                            <a:gd name="T7" fmla="*/ 139 h 139"/>
                            <a:gd name="T8" fmla="*/ 2 w 80"/>
                            <a:gd name="T9" fmla="*/ 82 h 139"/>
                            <a:gd name="T10" fmla="*/ 2 w 80"/>
                            <a:gd name="T11" fmla="*/ 82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0" h="139">
                              <a:moveTo>
                                <a:pt x="2" y="82"/>
                              </a:moveTo>
                              <a:lnTo>
                                <a:pt x="80" y="0"/>
                              </a:lnTo>
                              <a:lnTo>
                                <a:pt x="50" y="114"/>
                              </a:lnTo>
                              <a:lnTo>
                                <a:pt x="0" y="139"/>
                              </a:lnTo>
                              <a:lnTo>
                                <a:pt x="2" y="82"/>
                              </a:lnTo>
                              <a:lnTo>
                                <a:pt x="2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0" name="Freeform 80"/>
                      <wps:cNvSpPr>
                        <a:spLocks/>
                      </wps:cNvSpPr>
                      <wps:spPr bwMode="auto">
                        <a:xfrm>
                          <a:off x="2740025" y="768350"/>
                          <a:ext cx="522287" cy="511175"/>
                        </a:xfrm>
                        <a:custGeom>
                          <a:avLst/>
                          <a:gdLst>
                            <a:gd name="T0" fmla="*/ 116 w 329"/>
                            <a:gd name="T1" fmla="*/ 302 h 322"/>
                            <a:gd name="T2" fmla="*/ 84 w 329"/>
                            <a:gd name="T3" fmla="*/ 320 h 322"/>
                            <a:gd name="T4" fmla="*/ 84 w 329"/>
                            <a:gd name="T5" fmla="*/ 282 h 322"/>
                            <a:gd name="T6" fmla="*/ 54 w 329"/>
                            <a:gd name="T7" fmla="*/ 278 h 322"/>
                            <a:gd name="T8" fmla="*/ 102 w 329"/>
                            <a:gd name="T9" fmla="*/ 238 h 322"/>
                            <a:gd name="T10" fmla="*/ 88 w 329"/>
                            <a:gd name="T11" fmla="*/ 232 h 322"/>
                            <a:gd name="T12" fmla="*/ 156 w 329"/>
                            <a:gd name="T13" fmla="*/ 172 h 322"/>
                            <a:gd name="T14" fmla="*/ 76 w 329"/>
                            <a:gd name="T15" fmla="*/ 204 h 322"/>
                            <a:gd name="T16" fmla="*/ 80 w 329"/>
                            <a:gd name="T17" fmla="*/ 190 h 322"/>
                            <a:gd name="T18" fmla="*/ 22 w 329"/>
                            <a:gd name="T19" fmla="*/ 214 h 322"/>
                            <a:gd name="T20" fmla="*/ 32 w 329"/>
                            <a:gd name="T21" fmla="*/ 188 h 322"/>
                            <a:gd name="T22" fmla="*/ 0 w 329"/>
                            <a:gd name="T23" fmla="*/ 170 h 322"/>
                            <a:gd name="T24" fmla="*/ 34 w 329"/>
                            <a:gd name="T25" fmla="*/ 144 h 322"/>
                            <a:gd name="T26" fmla="*/ 22 w 329"/>
                            <a:gd name="T27" fmla="*/ 120 h 322"/>
                            <a:gd name="T28" fmla="*/ 76 w 329"/>
                            <a:gd name="T29" fmla="*/ 138 h 322"/>
                            <a:gd name="T30" fmla="*/ 74 w 329"/>
                            <a:gd name="T31" fmla="*/ 130 h 322"/>
                            <a:gd name="T32" fmla="*/ 152 w 329"/>
                            <a:gd name="T33" fmla="*/ 158 h 322"/>
                            <a:gd name="T34" fmla="*/ 88 w 329"/>
                            <a:gd name="T35" fmla="*/ 100 h 322"/>
                            <a:gd name="T36" fmla="*/ 98 w 329"/>
                            <a:gd name="T37" fmla="*/ 94 h 322"/>
                            <a:gd name="T38" fmla="*/ 54 w 329"/>
                            <a:gd name="T39" fmla="*/ 56 h 322"/>
                            <a:gd name="T40" fmla="*/ 80 w 329"/>
                            <a:gd name="T41" fmla="*/ 52 h 322"/>
                            <a:gd name="T42" fmla="*/ 80 w 329"/>
                            <a:gd name="T43" fmla="*/ 14 h 322"/>
                            <a:gd name="T44" fmla="*/ 116 w 329"/>
                            <a:gd name="T45" fmla="*/ 30 h 322"/>
                            <a:gd name="T46" fmla="*/ 126 w 329"/>
                            <a:gd name="T47" fmla="*/ 14 h 322"/>
                            <a:gd name="T48" fmla="*/ 138 w 329"/>
                            <a:gd name="T49" fmla="*/ 62 h 322"/>
                            <a:gd name="T50" fmla="*/ 144 w 329"/>
                            <a:gd name="T51" fmla="*/ 52 h 322"/>
                            <a:gd name="T52" fmla="*/ 164 w 329"/>
                            <a:gd name="T53" fmla="*/ 144 h 322"/>
                            <a:gd name="T54" fmla="*/ 176 w 329"/>
                            <a:gd name="T55" fmla="*/ 50 h 322"/>
                            <a:gd name="T56" fmla="*/ 186 w 329"/>
                            <a:gd name="T57" fmla="*/ 60 h 322"/>
                            <a:gd name="T58" fmla="*/ 186 w 329"/>
                            <a:gd name="T59" fmla="*/ 0 h 322"/>
                            <a:gd name="T60" fmla="*/ 205 w 329"/>
                            <a:gd name="T61" fmla="*/ 26 h 322"/>
                            <a:gd name="T62" fmla="*/ 241 w 329"/>
                            <a:gd name="T63" fmla="*/ 8 h 322"/>
                            <a:gd name="T64" fmla="*/ 241 w 329"/>
                            <a:gd name="T65" fmla="*/ 44 h 322"/>
                            <a:gd name="T66" fmla="*/ 263 w 329"/>
                            <a:gd name="T67" fmla="*/ 46 h 322"/>
                            <a:gd name="T68" fmla="*/ 227 w 329"/>
                            <a:gd name="T69" fmla="*/ 84 h 322"/>
                            <a:gd name="T70" fmla="*/ 239 w 329"/>
                            <a:gd name="T71" fmla="*/ 86 h 322"/>
                            <a:gd name="T72" fmla="*/ 172 w 329"/>
                            <a:gd name="T73" fmla="*/ 156 h 322"/>
                            <a:gd name="T74" fmla="*/ 253 w 329"/>
                            <a:gd name="T75" fmla="*/ 120 h 322"/>
                            <a:gd name="T76" fmla="*/ 247 w 329"/>
                            <a:gd name="T77" fmla="*/ 134 h 322"/>
                            <a:gd name="T78" fmla="*/ 309 w 329"/>
                            <a:gd name="T79" fmla="*/ 108 h 322"/>
                            <a:gd name="T80" fmla="*/ 299 w 329"/>
                            <a:gd name="T81" fmla="*/ 140 h 322"/>
                            <a:gd name="T82" fmla="*/ 329 w 329"/>
                            <a:gd name="T83" fmla="*/ 160 h 322"/>
                            <a:gd name="T84" fmla="*/ 299 w 329"/>
                            <a:gd name="T85" fmla="*/ 184 h 322"/>
                            <a:gd name="T86" fmla="*/ 305 w 329"/>
                            <a:gd name="T87" fmla="*/ 202 h 322"/>
                            <a:gd name="T88" fmla="*/ 253 w 329"/>
                            <a:gd name="T89" fmla="*/ 184 h 322"/>
                            <a:gd name="T90" fmla="*/ 255 w 329"/>
                            <a:gd name="T91" fmla="*/ 198 h 322"/>
                            <a:gd name="T92" fmla="*/ 172 w 329"/>
                            <a:gd name="T93" fmla="*/ 170 h 322"/>
                            <a:gd name="T94" fmla="*/ 243 w 329"/>
                            <a:gd name="T95" fmla="*/ 238 h 322"/>
                            <a:gd name="T96" fmla="*/ 233 w 329"/>
                            <a:gd name="T97" fmla="*/ 240 h 322"/>
                            <a:gd name="T98" fmla="*/ 269 w 329"/>
                            <a:gd name="T99" fmla="*/ 272 h 322"/>
                            <a:gd name="T100" fmla="*/ 245 w 329"/>
                            <a:gd name="T101" fmla="*/ 278 h 322"/>
                            <a:gd name="T102" fmla="*/ 245 w 329"/>
                            <a:gd name="T103" fmla="*/ 312 h 322"/>
                            <a:gd name="T104" fmla="*/ 211 w 329"/>
                            <a:gd name="T105" fmla="*/ 298 h 322"/>
                            <a:gd name="T106" fmla="*/ 200 w 329"/>
                            <a:gd name="T107" fmla="*/ 320 h 322"/>
                            <a:gd name="T108" fmla="*/ 188 w 329"/>
                            <a:gd name="T109" fmla="*/ 264 h 322"/>
                            <a:gd name="T110" fmla="*/ 180 w 329"/>
                            <a:gd name="T111" fmla="*/ 270 h 322"/>
                            <a:gd name="T112" fmla="*/ 164 w 329"/>
                            <a:gd name="T113" fmla="*/ 178 h 322"/>
                            <a:gd name="T114" fmla="*/ 148 w 329"/>
                            <a:gd name="T115" fmla="*/ 270 h 322"/>
                            <a:gd name="T116" fmla="*/ 140 w 329"/>
                            <a:gd name="T117" fmla="*/ 260 h 322"/>
                            <a:gd name="T118" fmla="*/ 128 w 329"/>
                            <a:gd name="T119" fmla="*/ 322 h 322"/>
                            <a:gd name="T120" fmla="*/ 116 w 329"/>
                            <a:gd name="T121" fmla="*/ 302 h 322"/>
                            <a:gd name="T122" fmla="*/ 116 w 329"/>
                            <a:gd name="T123" fmla="*/ 30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29" h="322">
                              <a:moveTo>
                                <a:pt x="116" y="302"/>
                              </a:moveTo>
                              <a:lnTo>
                                <a:pt x="84" y="320"/>
                              </a:lnTo>
                              <a:lnTo>
                                <a:pt x="84" y="282"/>
                              </a:lnTo>
                              <a:lnTo>
                                <a:pt x="54" y="278"/>
                              </a:lnTo>
                              <a:lnTo>
                                <a:pt x="102" y="238"/>
                              </a:lnTo>
                              <a:lnTo>
                                <a:pt x="88" y="232"/>
                              </a:lnTo>
                              <a:lnTo>
                                <a:pt x="156" y="172"/>
                              </a:lnTo>
                              <a:lnTo>
                                <a:pt x="76" y="204"/>
                              </a:lnTo>
                              <a:lnTo>
                                <a:pt x="80" y="190"/>
                              </a:lnTo>
                              <a:lnTo>
                                <a:pt x="22" y="214"/>
                              </a:lnTo>
                              <a:lnTo>
                                <a:pt x="32" y="188"/>
                              </a:lnTo>
                              <a:lnTo>
                                <a:pt x="0" y="170"/>
                              </a:lnTo>
                              <a:lnTo>
                                <a:pt x="34" y="144"/>
                              </a:lnTo>
                              <a:lnTo>
                                <a:pt x="22" y="120"/>
                              </a:lnTo>
                              <a:lnTo>
                                <a:pt x="76" y="138"/>
                              </a:lnTo>
                              <a:lnTo>
                                <a:pt x="74" y="130"/>
                              </a:lnTo>
                              <a:lnTo>
                                <a:pt x="152" y="158"/>
                              </a:lnTo>
                              <a:lnTo>
                                <a:pt x="88" y="100"/>
                              </a:lnTo>
                              <a:lnTo>
                                <a:pt x="98" y="94"/>
                              </a:lnTo>
                              <a:lnTo>
                                <a:pt x="54" y="56"/>
                              </a:lnTo>
                              <a:lnTo>
                                <a:pt x="80" y="52"/>
                              </a:lnTo>
                              <a:lnTo>
                                <a:pt x="80" y="14"/>
                              </a:lnTo>
                              <a:lnTo>
                                <a:pt x="116" y="30"/>
                              </a:lnTo>
                              <a:lnTo>
                                <a:pt x="126" y="14"/>
                              </a:lnTo>
                              <a:lnTo>
                                <a:pt x="138" y="62"/>
                              </a:lnTo>
                              <a:lnTo>
                                <a:pt x="144" y="52"/>
                              </a:lnTo>
                              <a:lnTo>
                                <a:pt x="164" y="144"/>
                              </a:lnTo>
                              <a:lnTo>
                                <a:pt x="176" y="50"/>
                              </a:lnTo>
                              <a:lnTo>
                                <a:pt x="186" y="60"/>
                              </a:lnTo>
                              <a:lnTo>
                                <a:pt x="186" y="0"/>
                              </a:lnTo>
                              <a:lnTo>
                                <a:pt x="205" y="26"/>
                              </a:lnTo>
                              <a:lnTo>
                                <a:pt x="241" y="8"/>
                              </a:lnTo>
                              <a:lnTo>
                                <a:pt x="241" y="44"/>
                              </a:lnTo>
                              <a:lnTo>
                                <a:pt x="263" y="46"/>
                              </a:lnTo>
                              <a:lnTo>
                                <a:pt x="227" y="84"/>
                              </a:lnTo>
                              <a:lnTo>
                                <a:pt x="239" y="86"/>
                              </a:lnTo>
                              <a:lnTo>
                                <a:pt x="172" y="156"/>
                              </a:lnTo>
                              <a:lnTo>
                                <a:pt x="253" y="120"/>
                              </a:lnTo>
                              <a:lnTo>
                                <a:pt x="247" y="134"/>
                              </a:lnTo>
                              <a:lnTo>
                                <a:pt x="309" y="108"/>
                              </a:lnTo>
                              <a:lnTo>
                                <a:pt x="299" y="140"/>
                              </a:lnTo>
                              <a:lnTo>
                                <a:pt x="329" y="160"/>
                              </a:lnTo>
                              <a:lnTo>
                                <a:pt x="299" y="184"/>
                              </a:lnTo>
                              <a:lnTo>
                                <a:pt x="305" y="202"/>
                              </a:lnTo>
                              <a:lnTo>
                                <a:pt x="253" y="184"/>
                              </a:lnTo>
                              <a:lnTo>
                                <a:pt x="255" y="198"/>
                              </a:lnTo>
                              <a:lnTo>
                                <a:pt x="172" y="170"/>
                              </a:lnTo>
                              <a:lnTo>
                                <a:pt x="243" y="238"/>
                              </a:lnTo>
                              <a:lnTo>
                                <a:pt x="233" y="240"/>
                              </a:lnTo>
                              <a:lnTo>
                                <a:pt x="269" y="272"/>
                              </a:lnTo>
                              <a:lnTo>
                                <a:pt x="245" y="278"/>
                              </a:lnTo>
                              <a:lnTo>
                                <a:pt x="245" y="312"/>
                              </a:lnTo>
                              <a:lnTo>
                                <a:pt x="211" y="298"/>
                              </a:lnTo>
                              <a:lnTo>
                                <a:pt x="200" y="320"/>
                              </a:lnTo>
                              <a:lnTo>
                                <a:pt x="188" y="264"/>
                              </a:lnTo>
                              <a:lnTo>
                                <a:pt x="180" y="270"/>
                              </a:lnTo>
                              <a:lnTo>
                                <a:pt x="164" y="178"/>
                              </a:lnTo>
                              <a:lnTo>
                                <a:pt x="148" y="270"/>
                              </a:lnTo>
                              <a:lnTo>
                                <a:pt x="140" y="260"/>
                              </a:lnTo>
                              <a:lnTo>
                                <a:pt x="128" y="322"/>
                              </a:lnTo>
                              <a:lnTo>
                                <a:pt x="116" y="302"/>
                              </a:lnTo>
                              <a:lnTo>
                                <a:pt x="116" y="30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" name="Freeform 81"/>
                      <wps:cNvSpPr>
                        <a:spLocks/>
                      </wps:cNvSpPr>
                      <wps:spPr bwMode="auto">
                        <a:xfrm>
                          <a:off x="1593850" y="693737"/>
                          <a:ext cx="463550" cy="576263"/>
                        </a:xfrm>
                        <a:custGeom>
                          <a:avLst/>
                          <a:gdLst>
                            <a:gd name="T0" fmla="*/ 113 w 292"/>
                            <a:gd name="T1" fmla="*/ 325 h 363"/>
                            <a:gd name="T2" fmla="*/ 123 w 292"/>
                            <a:gd name="T3" fmla="*/ 273 h 363"/>
                            <a:gd name="T4" fmla="*/ 89 w 292"/>
                            <a:gd name="T5" fmla="*/ 293 h 363"/>
                            <a:gd name="T6" fmla="*/ 87 w 292"/>
                            <a:gd name="T7" fmla="*/ 251 h 363"/>
                            <a:gd name="T8" fmla="*/ 49 w 292"/>
                            <a:gd name="T9" fmla="*/ 289 h 363"/>
                            <a:gd name="T10" fmla="*/ 0 w 292"/>
                            <a:gd name="T11" fmla="*/ 275 h 363"/>
                            <a:gd name="T12" fmla="*/ 2 w 292"/>
                            <a:gd name="T13" fmla="*/ 263 h 363"/>
                            <a:gd name="T14" fmla="*/ 4 w 292"/>
                            <a:gd name="T15" fmla="*/ 249 h 363"/>
                            <a:gd name="T16" fmla="*/ 8 w 292"/>
                            <a:gd name="T17" fmla="*/ 235 h 363"/>
                            <a:gd name="T18" fmla="*/ 12 w 292"/>
                            <a:gd name="T19" fmla="*/ 225 h 363"/>
                            <a:gd name="T20" fmla="*/ 57 w 292"/>
                            <a:gd name="T21" fmla="*/ 207 h 363"/>
                            <a:gd name="T22" fmla="*/ 29 w 292"/>
                            <a:gd name="T23" fmla="*/ 187 h 363"/>
                            <a:gd name="T24" fmla="*/ 61 w 292"/>
                            <a:gd name="T25" fmla="*/ 161 h 363"/>
                            <a:gd name="T26" fmla="*/ 14 w 292"/>
                            <a:gd name="T27" fmla="*/ 145 h 363"/>
                            <a:gd name="T28" fmla="*/ 0 w 292"/>
                            <a:gd name="T29" fmla="*/ 91 h 363"/>
                            <a:gd name="T30" fmla="*/ 45 w 292"/>
                            <a:gd name="T31" fmla="*/ 77 h 363"/>
                            <a:gd name="T32" fmla="*/ 81 w 292"/>
                            <a:gd name="T33" fmla="*/ 111 h 363"/>
                            <a:gd name="T34" fmla="*/ 85 w 292"/>
                            <a:gd name="T35" fmla="*/ 71 h 363"/>
                            <a:gd name="T36" fmla="*/ 121 w 292"/>
                            <a:gd name="T37" fmla="*/ 87 h 363"/>
                            <a:gd name="T38" fmla="*/ 113 w 292"/>
                            <a:gd name="T39" fmla="*/ 32 h 363"/>
                            <a:gd name="T40" fmla="*/ 143 w 292"/>
                            <a:gd name="T41" fmla="*/ 0 h 363"/>
                            <a:gd name="T42" fmla="*/ 179 w 292"/>
                            <a:gd name="T43" fmla="*/ 34 h 363"/>
                            <a:gd name="T44" fmla="*/ 169 w 292"/>
                            <a:gd name="T45" fmla="*/ 85 h 363"/>
                            <a:gd name="T46" fmla="*/ 203 w 292"/>
                            <a:gd name="T47" fmla="*/ 67 h 363"/>
                            <a:gd name="T48" fmla="*/ 211 w 292"/>
                            <a:gd name="T49" fmla="*/ 107 h 363"/>
                            <a:gd name="T50" fmla="*/ 246 w 292"/>
                            <a:gd name="T51" fmla="*/ 71 h 363"/>
                            <a:gd name="T52" fmla="*/ 292 w 292"/>
                            <a:gd name="T53" fmla="*/ 85 h 363"/>
                            <a:gd name="T54" fmla="*/ 280 w 292"/>
                            <a:gd name="T55" fmla="*/ 135 h 363"/>
                            <a:gd name="T56" fmla="*/ 235 w 292"/>
                            <a:gd name="T57" fmla="*/ 151 h 363"/>
                            <a:gd name="T58" fmla="*/ 268 w 292"/>
                            <a:gd name="T59" fmla="*/ 173 h 363"/>
                            <a:gd name="T60" fmla="*/ 235 w 292"/>
                            <a:gd name="T61" fmla="*/ 199 h 363"/>
                            <a:gd name="T62" fmla="*/ 280 w 292"/>
                            <a:gd name="T63" fmla="*/ 223 h 363"/>
                            <a:gd name="T64" fmla="*/ 288 w 292"/>
                            <a:gd name="T65" fmla="*/ 277 h 363"/>
                            <a:gd name="T66" fmla="*/ 237 w 292"/>
                            <a:gd name="T67" fmla="*/ 271 h 363"/>
                            <a:gd name="T68" fmla="*/ 213 w 292"/>
                            <a:gd name="T69" fmla="*/ 249 h 363"/>
                            <a:gd name="T70" fmla="*/ 211 w 292"/>
                            <a:gd name="T71" fmla="*/ 291 h 363"/>
                            <a:gd name="T72" fmla="*/ 173 w 292"/>
                            <a:gd name="T73" fmla="*/ 275 h 363"/>
                            <a:gd name="T74" fmla="*/ 175 w 292"/>
                            <a:gd name="T75" fmla="*/ 335 h 363"/>
                            <a:gd name="T76" fmla="*/ 145 w 292"/>
                            <a:gd name="T77" fmla="*/ 363 h 363"/>
                            <a:gd name="T78" fmla="*/ 113 w 292"/>
                            <a:gd name="T79" fmla="*/ 325 h 363"/>
                            <a:gd name="T80" fmla="*/ 113 w 292"/>
                            <a:gd name="T81" fmla="*/ 325 h 3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92" h="363">
                              <a:moveTo>
                                <a:pt x="113" y="325"/>
                              </a:moveTo>
                              <a:lnTo>
                                <a:pt x="123" y="273"/>
                              </a:lnTo>
                              <a:lnTo>
                                <a:pt x="89" y="293"/>
                              </a:lnTo>
                              <a:lnTo>
                                <a:pt x="87" y="251"/>
                              </a:lnTo>
                              <a:lnTo>
                                <a:pt x="49" y="289"/>
                              </a:lnTo>
                              <a:lnTo>
                                <a:pt x="0" y="275"/>
                              </a:lnTo>
                              <a:lnTo>
                                <a:pt x="2" y="263"/>
                              </a:lnTo>
                              <a:lnTo>
                                <a:pt x="4" y="249"/>
                              </a:lnTo>
                              <a:lnTo>
                                <a:pt x="8" y="235"/>
                              </a:lnTo>
                              <a:lnTo>
                                <a:pt x="12" y="225"/>
                              </a:lnTo>
                              <a:lnTo>
                                <a:pt x="57" y="207"/>
                              </a:lnTo>
                              <a:lnTo>
                                <a:pt x="29" y="187"/>
                              </a:lnTo>
                              <a:lnTo>
                                <a:pt x="61" y="161"/>
                              </a:lnTo>
                              <a:lnTo>
                                <a:pt x="14" y="145"/>
                              </a:lnTo>
                              <a:lnTo>
                                <a:pt x="0" y="91"/>
                              </a:lnTo>
                              <a:lnTo>
                                <a:pt x="45" y="77"/>
                              </a:lnTo>
                              <a:lnTo>
                                <a:pt x="81" y="111"/>
                              </a:lnTo>
                              <a:lnTo>
                                <a:pt x="85" y="71"/>
                              </a:lnTo>
                              <a:lnTo>
                                <a:pt x="121" y="87"/>
                              </a:lnTo>
                              <a:lnTo>
                                <a:pt x="113" y="32"/>
                              </a:lnTo>
                              <a:lnTo>
                                <a:pt x="143" y="0"/>
                              </a:lnTo>
                              <a:lnTo>
                                <a:pt x="179" y="34"/>
                              </a:lnTo>
                              <a:lnTo>
                                <a:pt x="169" y="85"/>
                              </a:lnTo>
                              <a:lnTo>
                                <a:pt x="203" y="67"/>
                              </a:lnTo>
                              <a:lnTo>
                                <a:pt x="211" y="107"/>
                              </a:lnTo>
                              <a:lnTo>
                                <a:pt x="246" y="71"/>
                              </a:lnTo>
                              <a:lnTo>
                                <a:pt x="292" y="85"/>
                              </a:lnTo>
                              <a:lnTo>
                                <a:pt x="280" y="135"/>
                              </a:lnTo>
                              <a:lnTo>
                                <a:pt x="235" y="151"/>
                              </a:lnTo>
                              <a:lnTo>
                                <a:pt x="268" y="173"/>
                              </a:lnTo>
                              <a:lnTo>
                                <a:pt x="235" y="199"/>
                              </a:lnTo>
                              <a:lnTo>
                                <a:pt x="280" y="223"/>
                              </a:lnTo>
                              <a:lnTo>
                                <a:pt x="288" y="277"/>
                              </a:lnTo>
                              <a:lnTo>
                                <a:pt x="237" y="271"/>
                              </a:lnTo>
                              <a:lnTo>
                                <a:pt x="213" y="249"/>
                              </a:lnTo>
                              <a:lnTo>
                                <a:pt x="211" y="291"/>
                              </a:lnTo>
                              <a:lnTo>
                                <a:pt x="173" y="275"/>
                              </a:lnTo>
                              <a:lnTo>
                                <a:pt x="175" y="335"/>
                              </a:lnTo>
                              <a:lnTo>
                                <a:pt x="145" y="363"/>
                              </a:lnTo>
                              <a:lnTo>
                                <a:pt x="113" y="325"/>
                              </a:lnTo>
                              <a:lnTo>
                                <a:pt x="113" y="3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" name="Freeform 82"/>
                      <wps:cNvSpPr>
                        <a:spLocks/>
                      </wps:cNvSpPr>
                      <wps:spPr bwMode="auto">
                        <a:xfrm>
                          <a:off x="1795462" y="1000125"/>
                          <a:ext cx="66675" cy="174625"/>
                        </a:xfrm>
                        <a:custGeom>
                          <a:avLst/>
                          <a:gdLst>
                            <a:gd name="T0" fmla="*/ 20 w 42"/>
                            <a:gd name="T1" fmla="*/ 0 h 110"/>
                            <a:gd name="T2" fmla="*/ 42 w 42"/>
                            <a:gd name="T3" fmla="*/ 74 h 110"/>
                            <a:gd name="T4" fmla="*/ 22 w 42"/>
                            <a:gd name="T5" fmla="*/ 110 h 110"/>
                            <a:gd name="T6" fmla="*/ 0 w 42"/>
                            <a:gd name="T7" fmla="*/ 76 h 110"/>
                            <a:gd name="T8" fmla="*/ 20 w 42"/>
                            <a:gd name="T9" fmla="*/ 0 h 110"/>
                            <a:gd name="T10" fmla="*/ 20 w 42"/>
                            <a:gd name="T11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2" h="110">
                              <a:moveTo>
                                <a:pt x="20" y="0"/>
                              </a:moveTo>
                              <a:lnTo>
                                <a:pt x="42" y="74"/>
                              </a:lnTo>
                              <a:lnTo>
                                <a:pt x="22" y="110"/>
                              </a:lnTo>
                              <a:lnTo>
                                <a:pt x="0" y="76"/>
                              </a:lnTo>
                              <a:lnTo>
                                <a:pt x="20" y="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" name="Freeform 83"/>
                      <wps:cNvSpPr>
                        <a:spLocks/>
                      </wps:cNvSpPr>
                      <wps:spPr bwMode="auto">
                        <a:xfrm>
                          <a:off x="896937" y="996950"/>
                          <a:ext cx="238125" cy="98425"/>
                        </a:xfrm>
                        <a:custGeom>
                          <a:avLst/>
                          <a:gdLst>
                            <a:gd name="T0" fmla="*/ 0 w 150"/>
                            <a:gd name="T1" fmla="*/ 26 h 62"/>
                            <a:gd name="T2" fmla="*/ 44 w 150"/>
                            <a:gd name="T3" fmla="*/ 0 h 62"/>
                            <a:gd name="T4" fmla="*/ 150 w 150"/>
                            <a:gd name="T5" fmla="*/ 32 h 62"/>
                            <a:gd name="T6" fmla="*/ 48 w 150"/>
                            <a:gd name="T7" fmla="*/ 62 h 62"/>
                            <a:gd name="T8" fmla="*/ 0 w 150"/>
                            <a:gd name="T9" fmla="*/ 26 h 62"/>
                            <a:gd name="T10" fmla="*/ 0 w 150"/>
                            <a:gd name="T11" fmla="*/ 26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0" h="62">
                              <a:moveTo>
                                <a:pt x="0" y="26"/>
                              </a:moveTo>
                              <a:lnTo>
                                <a:pt x="44" y="0"/>
                              </a:lnTo>
                              <a:lnTo>
                                <a:pt x="150" y="32"/>
                              </a:lnTo>
                              <a:lnTo>
                                <a:pt x="48" y="62"/>
                              </a:lnTo>
                              <a:lnTo>
                                <a:pt x="0" y="26"/>
                              </a:lnTo>
                              <a:lnTo>
                                <a:pt x="0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" name="Freeform 84"/>
                      <wps:cNvSpPr>
                        <a:spLocks/>
                      </wps:cNvSpPr>
                      <wps:spPr bwMode="auto">
                        <a:xfrm>
                          <a:off x="1182687" y="996950"/>
                          <a:ext cx="236537" cy="95250"/>
                        </a:xfrm>
                        <a:custGeom>
                          <a:avLst/>
                          <a:gdLst>
                            <a:gd name="T0" fmla="*/ 0 w 149"/>
                            <a:gd name="T1" fmla="*/ 32 h 60"/>
                            <a:gd name="T2" fmla="*/ 105 w 149"/>
                            <a:gd name="T3" fmla="*/ 0 h 60"/>
                            <a:gd name="T4" fmla="*/ 149 w 149"/>
                            <a:gd name="T5" fmla="*/ 30 h 60"/>
                            <a:gd name="T6" fmla="*/ 105 w 149"/>
                            <a:gd name="T7" fmla="*/ 60 h 60"/>
                            <a:gd name="T8" fmla="*/ 0 w 149"/>
                            <a:gd name="T9" fmla="*/ 32 h 60"/>
                            <a:gd name="T10" fmla="*/ 0 w 149"/>
                            <a:gd name="T11" fmla="*/ 32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9" h="60">
                              <a:moveTo>
                                <a:pt x="0" y="32"/>
                              </a:moveTo>
                              <a:lnTo>
                                <a:pt x="105" y="0"/>
                              </a:lnTo>
                              <a:lnTo>
                                <a:pt x="149" y="30"/>
                              </a:lnTo>
                              <a:lnTo>
                                <a:pt x="105" y="60"/>
                              </a:lnTo>
                              <a:lnTo>
                                <a:pt x="0" y="32"/>
                              </a:lnTo>
                              <a:lnTo>
                                <a:pt x="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Freeform 85"/>
                      <wps:cNvSpPr>
                        <a:spLocks/>
                      </wps:cNvSpPr>
                      <wps:spPr bwMode="auto">
                        <a:xfrm>
                          <a:off x="1668462" y="987425"/>
                          <a:ext cx="142875" cy="92075"/>
                        </a:xfrm>
                        <a:custGeom>
                          <a:avLst/>
                          <a:gdLst>
                            <a:gd name="T0" fmla="*/ 0 w 90"/>
                            <a:gd name="T1" fmla="*/ 58 h 58"/>
                            <a:gd name="T2" fmla="*/ 18 w 90"/>
                            <a:gd name="T3" fmla="*/ 24 h 58"/>
                            <a:gd name="T4" fmla="*/ 90 w 90"/>
                            <a:gd name="T5" fmla="*/ 0 h 58"/>
                            <a:gd name="T6" fmla="*/ 40 w 90"/>
                            <a:gd name="T7" fmla="*/ 58 h 58"/>
                            <a:gd name="T8" fmla="*/ 0 w 90"/>
                            <a:gd name="T9" fmla="*/ 58 h 58"/>
                            <a:gd name="T10" fmla="*/ 0 w 90"/>
                            <a:gd name="T11" fmla="*/ 5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58">
                              <a:moveTo>
                                <a:pt x="0" y="58"/>
                              </a:moveTo>
                              <a:lnTo>
                                <a:pt x="18" y="24"/>
                              </a:lnTo>
                              <a:lnTo>
                                <a:pt x="90" y="0"/>
                              </a:lnTo>
                              <a:lnTo>
                                <a:pt x="40" y="58"/>
                              </a:lnTo>
                              <a:lnTo>
                                <a:pt x="0" y="58"/>
                              </a:lnTo>
                              <a:lnTo>
                                <a:pt x="0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" name="Freeform 86"/>
                      <wps:cNvSpPr>
                        <a:spLocks/>
                      </wps:cNvSpPr>
                      <wps:spPr bwMode="auto">
                        <a:xfrm>
                          <a:off x="1843087" y="987425"/>
                          <a:ext cx="141287" cy="85725"/>
                        </a:xfrm>
                        <a:custGeom>
                          <a:avLst/>
                          <a:gdLst>
                            <a:gd name="T0" fmla="*/ 0 w 89"/>
                            <a:gd name="T1" fmla="*/ 0 h 54"/>
                            <a:gd name="T2" fmla="*/ 70 w 89"/>
                            <a:gd name="T3" fmla="*/ 18 h 54"/>
                            <a:gd name="T4" fmla="*/ 76 w 89"/>
                            <a:gd name="T5" fmla="*/ 24 h 54"/>
                            <a:gd name="T6" fmla="*/ 82 w 89"/>
                            <a:gd name="T7" fmla="*/ 32 h 54"/>
                            <a:gd name="T8" fmla="*/ 85 w 89"/>
                            <a:gd name="T9" fmla="*/ 42 h 54"/>
                            <a:gd name="T10" fmla="*/ 89 w 89"/>
                            <a:gd name="T11" fmla="*/ 52 h 54"/>
                            <a:gd name="T12" fmla="*/ 84 w 89"/>
                            <a:gd name="T13" fmla="*/ 52 h 54"/>
                            <a:gd name="T14" fmla="*/ 80 w 89"/>
                            <a:gd name="T15" fmla="*/ 52 h 54"/>
                            <a:gd name="T16" fmla="*/ 74 w 89"/>
                            <a:gd name="T17" fmla="*/ 54 h 54"/>
                            <a:gd name="T18" fmla="*/ 68 w 89"/>
                            <a:gd name="T19" fmla="*/ 54 h 54"/>
                            <a:gd name="T20" fmla="*/ 62 w 89"/>
                            <a:gd name="T21" fmla="*/ 54 h 54"/>
                            <a:gd name="T22" fmla="*/ 58 w 89"/>
                            <a:gd name="T23" fmla="*/ 54 h 54"/>
                            <a:gd name="T24" fmla="*/ 54 w 89"/>
                            <a:gd name="T25" fmla="*/ 52 h 54"/>
                            <a:gd name="T26" fmla="*/ 50 w 89"/>
                            <a:gd name="T27" fmla="*/ 50 h 54"/>
                            <a:gd name="T28" fmla="*/ 0 w 89"/>
                            <a:gd name="T29" fmla="*/ 0 h 54"/>
                            <a:gd name="T30" fmla="*/ 0 w 89"/>
                            <a:gd name="T31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9" h="54">
                              <a:moveTo>
                                <a:pt x="0" y="0"/>
                              </a:moveTo>
                              <a:lnTo>
                                <a:pt x="70" y="18"/>
                              </a:lnTo>
                              <a:lnTo>
                                <a:pt x="76" y="24"/>
                              </a:lnTo>
                              <a:lnTo>
                                <a:pt x="82" y="32"/>
                              </a:lnTo>
                              <a:lnTo>
                                <a:pt x="85" y="42"/>
                              </a:lnTo>
                              <a:lnTo>
                                <a:pt x="89" y="52"/>
                              </a:lnTo>
                              <a:lnTo>
                                <a:pt x="84" y="52"/>
                              </a:lnTo>
                              <a:lnTo>
                                <a:pt x="80" y="52"/>
                              </a:lnTo>
                              <a:lnTo>
                                <a:pt x="74" y="54"/>
                              </a:lnTo>
                              <a:lnTo>
                                <a:pt x="68" y="54"/>
                              </a:lnTo>
                              <a:lnTo>
                                <a:pt x="62" y="54"/>
                              </a:lnTo>
                              <a:lnTo>
                                <a:pt x="58" y="54"/>
                              </a:lnTo>
                              <a:lnTo>
                                <a:pt x="54" y="52"/>
                              </a:lnTo>
                              <a:lnTo>
                                <a:pt x="50" y="5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" name="Freeform 87"/>
                      <wps:cNvSpPr>
                        <a:spLocks/>
                      </wps:cNvSpPr>
                      <wps:spPr bwMode="auto">
                        <a:xfrm>
                          <a:off x="1169987" y="803275"/>
                          <a:ext cx="122237" cy="222250"/>
                        </a:xfrm>
                        <a:custGeom>
                          <a:avLst/>
                          <a:gdLst>
                            <a:gd name="T0" fmla="*/ 30 w 77"/>
                            <a:gd name="T1" fmla="*/ 26 h 140"/>
                            <a:gd name="T2" fmla="*/ 77 w 77"/>
                            <a:gd name="T3" fmla="*/ 0 h 140"/>
                            <a:gd name="T4" fmla="*/ 73 w 77"/>
                            <a:gd name="T5" fmla="*/ 62 h 140"/>
                            <a:gd name="T6" fmla="*/ 0 w 77"/>
                            <a:gd name="T7" fmla="*/ 140 h 140"/>
                            <a:gd name="T8" fmla="*/ 30 w 77"/>
                            <a:gd name="T9" fmla="*/ 26 h 140"/>
                            <a:gd name="T10" fmla="*/ 30 w 77"/>
                            <a:gd name="T11" fmla="*/ 26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7" h="140">
                              <a:moveTo>
                                <a:pt x="30" y="26"/>
                              </a:moveTo>
                              <a:lnTo>
                                <a:pt x="77" y="0"/>
                              </a:lnTo>
                              <a:lnTo>
                                <a:pt x="73" y="62"/>
                              </a:lnTo>
                              <a:lnTo>
                                <a:pt x="0" y="140"/>
                              </a:lnTo>
                              <a:lnTo>
                                <a:pt x="30" y="26"/>
                              </a:lnTo>
                              <a:lnTo>
                                <a:pt x="30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" name="Freeform 88"/>
                      <wps:cNvSpPr>
                        <a:spLocks/>
                      </wps:cNvSpPr>
                      <wps:spPr bwMode="auto">
                        <a:xfrm>
                          <a:off x="1027112" y="800100"/>
                          <a:ext cx="120650" cy="225425"/>
                        </a:xfrm>
                        <a:custGeom>
                          <a:avLst/>
                          <a:gdLst>
                            <a:gd name="T0" fmla="*/ 0 w 76"/>
                            <a:gd name="T1" fmla="*/ 60 h 142"/>
                            <a:gd name="T2" fmla="*/ 4 w 76"/>
                            <a:gd name="T3" fmla="*/ 0 h 142"/>
                            <a:gd name="T4" fmla="*/ 52 w 76"/>
                            <a:gd name="T5" fmla="*/ 28 h 142"/>
                            <a:gd name="T6" fmla="*/ 76 w 76"/>
                            <a:gd name="T7" fmla="*/ 142 h 142"/>
                            <a:gd name="T8" fmla="*/ 0 w 76"/>
                            <a:gd name="T9" fmla="*/ 60 h 142"/>
                            <a:gd name="T10" fmla="*/ 0 w 76"/>
                            <a:gd name="T11" fmla="*/ 60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6" h="142">
                              <a:moveTo>
                                <a:pt x="0" y="60"/>
                              </a:moveTo>
                              <a:lnTo>
                                <a:pt x="4" y="0"/>
                              </a:lnTo>
                              <a:lnTo>
                                <a:pt x="52" y="28"/>
                              </a:lnTo>
                              <a:lnTo>
                                <a:pt x="76" y="142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" name="Freeform 89"/>
                      <wps:cNvSpPr>
                        <a:spLocks/>
                      </wps:cNvSpPr>
                      <wps:spPr bwMode="auto">
                        <a:xfrm>
                          <a:off x="1668462" y="885825"/>
                          <a:ext cx="142875" cy="82550"/>
                        </a:xfrm>
                        <a:custGeom>
                          <a:avLst/>
                          <a:gdLst>
                            <a:gd name="T0" fmla="*/ 0 w 90"/>
                            <a:gd name="T1" fmla="*/ 0 h 52"/>
                            <a:gd name="T2" fmla="*/ 40 w 90"/>
                            <a:gd name="T3" fmla="*/ 2 h 52"/>
                            <a:gd name="T4" fmla="*/ 90 w 90"/>
                            <a:gd name="T5" fmla="*/ 52 h 52"/>
                            <a:gd name="T6" fmla="*/ 18 w 90"/>
                            <a:gd name="T7" fmla="*/ 34 h 52"/>
                            <a:gd name="T8" fmla="*/ 0 w 90"/>
                            <a:gd name="T9" fmla="*/ 0 h 52"/>
                            <a:gd name="T10" fmla="*/ 0 w 90"/>
                            <a:gd name="T11" fmla="*/ 0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52">
                              <a:moveTo>
                                <a:pt x="0" y="0"/>
                              </a:moveTo>
                              <a:lnTo>
                                <a:pt x="40" y="2"/>
                              </a:lnTo>
                              <a:lnTo>
                                <a:pt x="90" y="52"/>
                              </a:lnTo>
                              <a:lnTo>
                                <a:pt x="18" y="34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" name="Freeform 90"/>
                      <wps:cNvSpPr>
                        <a:spLocks/>
                      </wps:cNvSpPr>
                      <wps:spPr bwMode="auto">
                        <a:xfrm>
                          <a:off x="1839912" y="876300"/>
                          <a:ext cx="141287" cy="92075"/>
                        </a:xfrm>
                        <a:custGeom>
                          <a:avLst/>
                          <a:gdLst>
                            <a:gd name="T0" fmla="*/ 0 w 89"/>
                            <a:gd name="T1" fmla="*/ 58 h 58"/>
                            <a:gd name="T2" fmla="*/ 54 w 89"/>
                            <a:gd name="T3" fmla="*/ 0 h 58"/>
                            <a:gd name="T4" fmla="*/ 89 w 89"/>
                            <a:gd name="T5" fmla="*/ 0 h 58"/>
                            <a:gd name="T6" fmla="*/ 74 w 89"/>
                            <a:gd name="T7" fmla="*/ 34 h 58"/>
                            <a:gd name="T8" fmla="*/ 0 w 89"/>
                            <a:gd name="T9" fmla="*/ 58 h 58"/>
                            <a:gd name="T10" fmla="*/ 0 w 89"/>
                            <a:gd name="T11" fmla="*/ 5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9" h="58">
                              <a:moveTo>
                                <a:pt x="0" y="58"/>
                              </a:moveTo>
                              <a:lnTo>
                                <a:pt x="54" y="0"/>
                              </a:lnTo>
                              <a:lnTo>
                                <a:pt x="89" y="0"/>
                              </a:lnTo>
                              <a:lnTo>
                                <a:pt x="74" y="34"/>
                              </a:lnTo>
                              <a:lnTo>
                                <a:pt x="0" y="58"/>
                              </a:lnTo>
                              <a:lnTo>
                                <a:pt x="0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" name="Freeform 91"/>
                      <wps:cNvSpPr>
                        <a:spLocks/>
                      </wps:cNvSpPr>
                      <wps:spPr bwMode="auto">
                        <a:xfrm>
                          <a:off x="1792287" y="787400"/>
                          <a:ext cx="63500" cy="171450"/>
                        </a:xfrm>
                        <a:custGeom>
                          <a:avLst/>
                          <a:gdLst>
                            <a:gd name="T0" fmla="*/ 0 w 40"/>
                            <a:gd name="T1" fmla="*/ 36 h 108"/>
                            <a:gd name="T2" fmla="*/ 20 w 40"/>
                            <a:gd name="T3" fmla="*/ 0 h 108"/>
                            <a:gd name="T4" fmla="*/ 40 w 40"/>
                            <a:gd name="T5" fmla="*/ 32 h 108"/>
                            <a:gd name="T6" fmla="*/ 22 w 40"/>
                            <a:gd name="T7" fmla="*/ 108 h 108"/>
                            <a:gd name="T8" fmla="*/ 0 w 40"/>
                            <a:gd name="T9" fmla="*/ 36 h 108"/>
                            <a:gd name="T10" fmla="*/ 0 w 40"/>
                            <a:gd name="T11" fmla="*/ 36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0" h="108">
                              <a:moveTo>
                                <a:pt x="0" y="36"/>
                              </a:moveTo>
                              <a:lnTo>
                                <a:pt x="20" y="0"/>
                              </a:lnTo>
                              <a:lnTo>
                                <a:pt x="40" y="32"/>
                              </a:lnTo>
                              <a:lnTo>
                                <a:pt x="22" y="108"/>
                              </a:lnTo>
                              <a:lnTo>
                                <a:pt x="0" y="36"/>
                              </a:lnTo>
                              <a:lnTo>
                                <a:pt x="0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92" name="Group 92"/>
                      <wpg:cNvGrpSpPr/>
                      <wpg:grpSpPr>
                        <a:xfrm>
                          <a:off x="343296" y="6452394"/>
                          <a:ext cx="1987550" cy="2217738"/>
                          <a:chOff x="343296" y="6452394"/>
                          <a:chExt cx="1987550" cy="2217738"/>
                        </a:xfrm>
                      </wpg:grpSpPr>
                      <wps:wsp>
                        <wps:cNvPr id="94" name="Freeform 94"/>
                        <wps:cNvSpPr>
                          <a:spLocks/>
                        </wps:cNvSpPr>
                        <wps:spPr bwMode="auto">
                          <a:xfrm>
                            <a:off x="409971" y="6461919"/>
                            <a:ext cx="1920875" cy="2208213"/>
                          </a:xfrm>
                          <a:custGeom>
                            <a:avLst/>
                            <a:gdLst>
                              <a:gd name="T0" fmla="*/ 95 w 1210"/>
                              <a:gd name="T1" fmla="*/ 654 h 1391"/>
                              <a:gd name="T2" fmla="*/ 133 w 1210"/>
                              <a:gd name="T3" fmla="*/ 672 h 1391"/>
                              <a:gd name="T4" fmla="*/ 157 w 1210"/>
                              <a:gd name="T5" fmla="*/ 708 h 1391"/>
                              <a:gd name="T6" fmla="*/ 320 w 1210"/>
                              <a:gd name="T7" fmla="*/ 672 h 1391"/>
                              <a:gd name="T8" fmla="*/ 326 w 1210"/>
                              <a:gd name="T9" fmla="*/ 612 h 1391"/>
                              <a:gd name="T10" fmla="*/ 354 w 1210"/>
                              <a:gd name="T11" fmla="*/ 542 h 1391"/>
                              <a:gd name="T12" fmla="*/ 396 w 1210"/>
                              <a:gd name="T13" fmla="*/ 484 h 1391"/>
                              <a:gd name="T14" fmla="*/ 454 w 1210"/>
                              <a:gd name="T15" fmla="*/ 442 h 1391"/>
                              <a:gd name="T16" fmla="*/ 440 w 1210"/>
                              <a:gd name="T17" fmla="*/ 395 h 1391"/>
                              <a:gd name="T18" fmla="*/ 422 w 1210"/>
                              <a:gd name="T19" fmla="*/ 327 h 1391"/>
                              <a:gd name="T20" fmla="*/ 424 w 1210"/>
                              <a:gd name="T21" fmla="*/ 269 h 1391"/>
                              <a:gd name="T22" fmla="*/ 418 w 1210"/>
                              <a:gd name="T23" fmla="*/ 209 h 1391"/>
                              <a:gd name="T24" fmla="*/ 470 w 1210"/>
                              <a:gd name="T25" fmla="*/ 2 h 1391"/>
                              <a:gd name="T26" fmla="*/ 555 w 1210"/>
                              <a:gd name="T27" fmla="*/ 0 h 1391"/>
                              <a:gd name="T28" fmla="*/ 653 w 1210"/>
                              <a:gd name="T29" fmla="*/ 2 h 1391"/>
                              <a:gd name="T30" fmla="*/ 711 w 1210"/>
                              <a:gd name="T31" fmla="*/ 6 h 1391"/>
                              <a:gd name="T32" fmla="*/ 693 w 1210"/>
                              <a:gd name="T33" fmla="*/ 66 h 1391"/>
                              <a:gd name="T34" fmla="*/ 667 w 1210"/>
                              <a:gd name="T35" fmla="*/ 167 h 1391"/>
                              <a:gd name="T36" fmla="*/ 701 w 1210"/>
                              <a:gd name="T37" fmla="*/ 247 h 1391"/>
                              <a:gd name="T38" fmla="*/ 711 w 1210"/>
                              <a:gd name="T39" fmla="*/ 309 h 1391"/>
                              <a:gd name="T40" fmla="*/ 697 w 1210"/>
                              <a:gd name="T41" fmla="*/ 379 h 1391"/>
                              <a:gd name="T42" fmla="*/ 661 w 1210"/>
                              <a:gd name="T43" fmla="*/ 436 h 1391"/>
                              <a:gd name="T44" fmla="*/ 701 w 1210"/>
                              <a:gd name="T45" fmla="*/ 458 h 1391"/>
                              <a:gd name="T46" fmla="*/ 737 w 1210"/>
                              <a:gd name="T47" fmla="*/ 492 h 1391"/>
                              <a:gd name="T48" fmla="*/ 766 w 1210"/>
                              <a:gd name="T49" fmla="*/ 530 h 1391"/>
                              <a:gd name="T50" fmla="*/ 788 w 1210"/>
                              <a:gd name="T51" fmla="*/ 572 h 1391"/>
                              <a:gd name="T52" fmla="*/ 1101 w 1210"/>
                              <a:gd name="T53" fmla="*/ 446 h 1391"/>
                              <a:gd name="T54" fmla="*/ 1121 w 1210"/>
                              <a:gd name="T55" fmla="*/ 606 h 1391"/>
                              <a:gd name="T56" fmla="*/ 802 w 1210"/>
                              <a:gd name="T57" fmla="*/ 616 h 1391"/>
                              <a:gd name="T58" fmla="*/ 806 w 1210"/>
                              <a:gd name="T59" fmla="*/ 696 h 1391"/>
                              <a:gd name="T60" fmla="*/ 776 w 1210"/>
                              <a:gd name="T61" fmla="*/ 793 h 1391"/>
                              <a:gd name="T62" fmla="*/ 746 w 1210"/>
                              <a:gd name="T63" fmla="*/ 863 h 1391"/>
                              <a:gd name="T64" fmla="*/ 792 w 1210"/>
                              <a:gd name="T65" fmla="*/ 913 h 1391"/>
                              <a:gd name="T66" fmla="*/ 826 w 1210"/>
                              <a:gd name="T67" fmla="*/ 973 h 1391"/>
                              <a:gd name="T68" fmla="*/ 846 w 1210"/>
                              <a:gd name="T69" fmla="*/ 1041 h 1391"/>
                              <a:gd name="T70" fmla="*/ 850 w 1210"/>
                              <a:gd name="T71" fmla="*/ 1124 h 1391"/>
                              <a:gd name="T72" fmla="*/ 818 w 1210"/>
                              <a:gd name="T73" fmla="*/ 1236 h 1391"/>
                              <a:gd name="T74" fmla="*/ 750 w 1210"/>
                              <a:gd name="T75" fmla="*/ 1324 h 1391"/>
                              <a:gd name="T76" fmla="*/ 657 w 1210"/>
                              <a:gd name="T77" fmla="*/ 1377 h 1391"/>
                              <a:gd name="T78" fmla="*/ 545 w 1210"/>
                              <a:gd name="T79" fmla="*/ 1389 h 1391"/>
                              <a:gd name="T80" fmla="*/ 442 w 1210"/>
                              <a:gd name="T81" fmla="*/ 1356 h 1391"/>
                              <a:gd name="T82" fmla="*/ 360 w 1210"/>
                              <a:gd name="T83" fmla="*/ 1284 h 1391"/>
                              <a:gd name="T84" fmla="*/ 310 w 1210"/>
                              <a:gd name="T85" fmla="*/ 1182 h 1391"/>
                              <a:gd name="T86" fmla="*/ 298 w 1210"/>
                              <a:gd name="T87" fmla="*/ 1076 h 1391"/>
                              <a:gd name="T88" fmla="*/ 308 w 1210"/>
                              <a:gd name="T89" fmla="*/ 1011 h 1391"/>
                              <a:gd name="T90" fmla="*/ 332 w 1210"/>
                              <a:gd name="T91" fmla="*/ 949 h 1391"/>
                              <a:gd name="T92" fmla="*/ 370 w 1210"/>
                              <a:gd name="T93" fmla="*/ 895 h 1391"/>
                              <a:gd name="T94" fmla="*/ 388 w 1210"/>
                              <a:gd name="T95" fmla="*/ 847 h 1391"/>
                              <a:gd name="T96" fmla="*/ 342 w 1210"/>
                              <a:gd name="T97" fmla="*/ 773 h 1391"/>
                              <a:gd name="T98" fmla="*/ 163 w 1210"/>
                              <a:gd name="T99" fmla="*/ 735 h 1391"/>
                              <a:gd name="T100" fmla="*/ 163 w 1210"/>
                              <a:gd name="T101" fmla="*/ 739 h 1391"/>
                              <a:gd name="T102" fmla="*/ 147 w 1210"/>
                              <a:gd name="T103" fmla="*/ 793 h 1391"/>
                              <a:gd name="T104" fmla="*/ 103 w 1210"/>
                              <a:gd name="T105" fmla="*/ 825 h 1391"/>
                              <a:gd name="T106" fmla="*/ 121 w 1210"/>
                              <a:gd name="T107" fmla="*/ 1372 h 1391"/>
                              <a:gd name="T108" fmla="*/ 97 w 1210"/>
                              <a:gd name="T109" fmla="*/ 1370 h 1391"/>
                              <a:gd name="T110" fmla="*/ 40 w 1210"/>
                              <a:gd name="T111" fmla="*/ 815 h 1391"/>
                              <a:gd name="T112" fmla="*/ 6 w 1210"/>
                              <a:gd name="T113" fmla="*/ 771 h 1391"/>
                              <a:gd name="T114" fmla="*/ 4 w 1210"/>
                              <a:gd name="T115" fmla="*/ 710 h 1391"/>
                              <a:gd name="T116" fmla="*/ 36 w 1210"/>
                              <a:gd name="T117" fmla="*/ 666 h 1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10" h="1391">
                                <a:moveTo>
                                  <a:pt x="62" y="656"/>
                                </a:moveTo>
                                <a:lnTo>
                                  <a:pt x="54" y="480"/>
                                </a:lnTo>
                                <a:lnTo>
                                  <a:pt x="87" y="480"/>
                                </a:lnTo>
                                <a:lnTo>
                                  <a:pt x="95" y="654"/>
                                </a:lnTo>
                                <a:lnTo>
                                  <a:pt x="105" y="656"/>
                                </a:lnTo>
                                <a:lnTo>
                                  <a:pt x="115" y="660"/>
                                </a:lnTo>
                                <a:lnTo>
                                  <a:pt x="125" y="666"/>
                                </a:lnTo>
                                <a:lnTo>
                                  <a:pt x="133" y="672"/>
                                </a:lnTo>
                                <a:lnTo>
                                  <a:pt x="141" y="680"/>
                                </a:lnTo>
                                <a:lnTo>
                                  <a:pt x="147" y="688"/>
                                </a:lnTo>
                                <a:lnTo>
                                  <a:pt x="153" y="698"/>
                                </a:lnTo>
                                <a:lnTo>
                                  <a:pt x="157" y="708"/>
                                </a:lnTo>
                                <a:lnTo>
                                  <a:pt x="320" y="680"/>
                                </a:lnTo>
                                <a:lnTo>
                                  <a:pt x="320" y="676"/>
                                </a:lnTo>
                                <a:lnTo>
                                  <a:pt x="320" y="674"/>
                                </a:lnTo>
                                <a:lnTo>
                                  <a:pt x="320" y="672"/>
                                </a:lnTo>
                                <a:lnTo>
                                  <a:pt x="320" y="670"/>
                                </a:lnTo>
                                <a:lnTo>
                                  <a:pt x="322" y="650"/>
                                </a:lnTo>
                                <a:lnTo>
                                  <a:pt x="324" y="632"/>
                                </a:lnTo>
                                <a:lnTo>
                                  <a:pt x="326" y="612"/>
                                </a:lnTo>
                                <a:lnTo>
                                  <a:pt x="332" y="594"/>
                                </a:lnTo>
                                <a:lnTo>
                                  <a:pt x="338" y="576"/>
                                </a:lnTo>
                                <a:lnTo>
                                  <a:pt x="344" y="560"/>
                                </a:lnTo>
                                <a:lnTo>
                                  <a:pt x="354" y="542"/>
                                </a:lnTo>
                                <a:lnTo>
                                  <a:pt x="362" y="528"/>
                                </a:lnTo>
                                <a:lnTo>
                                  <a:pt x="374" y="512"/>
                                </a:lnTo>
                                <a:lnTo>
                                  <a:pt x="384" y="498"/>
                                </a:lnTo>
                                <a:lnTo>
                                  <a:pt x="396" y="484"/>
                                </a:lnTo>
                                <a:lnTo>
                                  <a:pt x="410" y="472"/>
                                </a:lnTo>
                                <a:lnTo>
                                  <a:pt x="424" y="462"/>
                                </a:lnTo>
                                <a:lnTo>
                                  <a:pt x="438" y="452"/>
                                </a:lnTo>
                                <a:lnTo>
                                  <a:pt x="454" y="442"/>
                                </a:lnTo>
                                <a:lnTo>
                                  <a:pt x="470" y="434"/>
                                </a:lnTo>
                                <a:lnTo>
                                  <a:pt x="460" y="422"/>
                                </a:lnTo>
                                <a:lnTo>
                                  <a:pt x="450" y="408"/>
                                </a:lnTo>
                                <a:lnTo>
                                  <a:pt x="440" y="395"/>
                                </a:lnTo>
                                <a:lnTo>
                                  <a:pt x="434" y="379"/>
                                </a:lnTo>
                                <a:lnTo>
                                  <a:pt x="428" y="363"/>
                                </a:lnTo>
                                <a:lnTo>
                                  <a:pt x="424" y="345"/>
                                </a:lnTo>
                                <a:lnTo>
                                  <a:pt x="422" y="327"/>
                                </a:lnTo>
                                <a:lnTo>
                                  <a:pt x="420" y="309"/>
                                </a:lnTo>
                                <a:lnTo>
                                  <a:pt x="422" y="295"/>
                                </a:lnTo>
                                <a:lnTo>
                                  <a:pt x="422" y="283"/>
                                </a:lnTo>
                                <a:lnTo>
                                  <a:pt x="424" y="269"/>
                                </a:lnTo>
                                <a:lnTo>
                                  <a:pt x="428" y="257"/>
                                </a:lnTo>
                                <a:lnTo>
                                  <a:pt x="296" y="261"/>
                                </a:lnTo>
                                <a:lnTo>
                                  <a:pt x="308" y="217"/>
                                </a:lnTo>
                                <a:lnTo>
                                  <a:pt x="418" y="209"/>
                                </a:lnTo>
                                <a:lnTo>
                                  <a:pt x="444" y="2"/>
                                </a:lnTo>
                                <a:lnTo>
                                  <a:pt x="448" y="2"/>
                                </a:lnTo>
                                <a:lnTo>
                                  <a:pt x="456" y="2"/>
                                </a:lnTo>
                                <a:lnTo>
                                  <a:pt x="470" y="2"/>
                                </a:lnTo>
                                <a:lnTo>
                                  <a:pt x="488" y="0"/>
                                </a:lnTo>
                                <a:lnTo>
                                  <a:pt x="508" y="0"/>
                                </a:lnTo>
                                <a:lnTo>
                                  <a:pt x="531" y="0"/>
                                </a:lnTo>
                                <a:lnTo>
                                  <a:pt x="555" y="0"/>
                                </a:lnTo>
                                <a:lnTo>
                                  <a:pt x="581" y="0"/>
                                </a:lnTo>
                                <a:lnTo>
                                  <a:pt x="607" y="2"/>
                                </a:lnTo>
                                <a:lnTo>
                                  <a:pt x="631" y="2"/>
                                </a:lnTo>
                                <a:lnTo>
                                  <a:pt x="653" y="2"/>
                                </a:lnTo>
                                <a:lnTo>
                                  <a:pt x="673" y="4"/>
                                </a:lnTo>
                                <a:lnTo>
                                  <a:pt x="691" y="4"/>
                                </a:lnTo>
                                <a:lnTo>
                                  <a:pt x="703" y="6"/>
                                </a:lnTo>
                                <a:lnTo>
                                  <a:pt x="711" y="6"/>
                                </a:lnTo>
                                <a:lnTo>
                                  <a:pt x="711" y="8"/>
                                </a:lnTo>
                                <a:lnTo>
                                  <a:pt x="707" y="18"/>
                                </a:lnTo>
                                <a:lnTo>
                                  <a:pt x="701" y="38"/>
                                </a:lnTo>
                                <a:lnTo>
                                  <a:pt x="693" y="66"/>
                                </a:lnTo>
                                <a:lnTo>
                                  <a:pt x="685" y="95"/>
                                </a:lnTo>
                                <a:lnTo>
                                  <a:pt x="677" y="123"/>
                                </a:lnTo>
                                <a:lnTo>
                                  <a:pt x="671" y="149"/>
                                </a:lnTo>
                                <a:lnTo>
                                  <a:pt x="667" y="167"/>
                                </a:lnTo>
                                <a:lnTo>
                                  <a:pt x="667" y="173"/>
                                </a:lnTo>
                                <a:lnTo>
                                  <a:pt x="810" y="199"/>
                                </a:lnTo>
                                <a:lnTo>
                                  <a:pt x="796" y="243"/>
                                </a:lnTo>
                                <a:lnTo>
                                  <a:pt x="701" y="247"/>
                                </a:lnTo>
                                <a:lnTo>
                                  <a:pt x="705" y="261"/>
                                </a:lnTo>
                                <a:lnTo>
                                  <a:pt x="709" y="277"/>
                                </a:lnTo>
                                <a:lnTo>
                                  <a:pt x="711" y="291"/>
                                </a:lnTo>
                                <a:lnTo>
                                  <a:pt x="711" y="309"/>
                                </a:lnTo>
                                <a:lnTo>
                                  <a:pt x="711" y="327"/>
                                </a:lnTo>
                                <a:lnTo>
                                  <a:pt x="709" y="345"/>
                                </a:lnTo>
                                <a:lnTo>
                                  <a:pt x="703" y="363"/>
                                </a:lnTo>
                                <a:lnTo>
                                  <a:pt x="697" y="379"/>
                                </a:lnTo>
                                <a:lnTo>
                                  <a:pt x="691" y="395"/>
                                </a:lnTo>
                                <a:lnTo>
                                  <a:pt x="681" y="410"/>
                                </a:lnTo>
                                <a:lnTo>
                                  <a:pt x="671" y="424"/>
                                </a:lnTo>
                                <a:lnTo>
                                  <a:pt x="661" y="436"/>
                                </a:lnTo>
                                <a:lnTo>
                                  <a:pt x="671" y="440"/>
                                </a:lnTo>
                                <a:lnTo>
                                  <a:pt x="681" y="446"/>
                                </a:lnTo>
                                <a:lnTo>
                                  <a:pt x="693" y="452"/>
                                </a:lnTo>
                                <a:lnTo>
                                  <a:pt x="701" y="458"/>
                                </a:lnTo>
                                <a:lnTo>
                                  <a:pt x="711" y="466"/>
                                </a:lnTo>
                                <a:lnTo>
                                  <a:pt x="721" y="474"/>
                                </a:lnTo>
                                <a:lnTo>
                                  <a:pt x="729" y="482"/>
                                </a:lnTo>
                                <a:lnTo>
                                  <a:pt x="737" y="492"/>
                                </a:lnTo>
                                <a:lnTo>
                                  <a:pt x="744" y="500"/>
                                </a:lnTo>
                                <a:lnTo>
                                  <a:pt x="752" y="510"/>
                                </a:lnTo>
                                <a:lnTo>
                                  <a:pt x="760" y="520"/>
                                </a:lnTo>
                                <a:lnTo>
                                  <a:pt x="766" y="530"/>
                                </a:lnTo>
                                <a:lnTo>
                                  <a:pt x="772" y="540"/>
                                </a:lnTo>
                                <a:lnTo>
                                  <a:pt x="778" y="550"/>
                                </a:lnTo>
                                <a:lnTo>
                                  <a:pt x="784" y="562"/>
                                </a:lnTo>
                                <a:lnTo>
                                  <a:pt x="788" y="572"/>
                                </a:lnTo>
                                <a:lnTo>
                                  <a:pt x="1073" y="450"/>
                                </a:lnTo>
                                <a:lnTo>
                                  <a:pt x="1129" y="319"/>
                                </a:lnTo>
                                <a:lnTo>
                                  <a:pt x="1163" y="319"/>
                                </a:lnTo>
                                <a:lnTo>
                                  <a:pt x="1101" y="446"/>
                                </a:lnTo>
                                <a:lnTo>
                                  <a:pt x="1210" y="494"/>
                                </a:lnTo>
                                <a:lnTo>
                                  <a:pt x="1167" y="524"/>
                                </a:lnTo>
                                <a:lnTo>
                                  <a:pt x="1109" y="474"/>
                                </a:lnTo>
                                <a:lnTo>
                                  <a:pt x="1121" y="606"/>
                                </a:lnTo>
                                <a:lnTo>
                                  <a:pt x="1071" y="602"/>
                                </a:lnTo>
                                <a:lnTo>
                                  <a:pt x="1087" y="480"/>
                                </a:lnTo>
                                <a:lnTo>
                                  <a:pt x="796" y="598"/>
                                </a:lnTo>
                                <a:lnTo>
                                  <a:pt x="802" y="616"/>
                                </a:lnTo>
                                <a:lnTo>
                                  <a:pt x="804" y="634"/>
                                </a:lnTo>
                                <a:lnTo>
                                  <a:pt x="806" y="652"/>
                                </a:lnTo>
                                <a:lnTo>
                                  <a:pt x="806" y="670"/>
                                </a:lnTo>
                                <a:lnTo>
                                  <a:pt x="806" y="696"/>
                                </a:lnTo>
                                <a:lnTo>
                                  <a:pt x="802" y="722"/>
                                </a:lnTo>
                                <a:lnTo>
                                  <a:pt x="796" y="747"/>
                                </a:lnTo>
                                <a:lnTo>
                                  <a:pt x="786" y="771"/>
                                </a:lnTo>
                                <a:lnTo>
                                  <a:pt x="776" y="793"/>
                                </a:lnTo>
                                <a:lnTo>
                                  <a:pt x="764" y="815"/>
                                </a:lnTo>
                                <a:lnTo>
                                  <a:pt x="750" y="835"/>
                                </a:lnTo>
                                <a:lnTo>
                                  <a:pt x="735" y="853"/>
                                </a:lnTo>
                                <a:lnTo>
                                  <a:pt x="746" y="863"/>
                                </a:lnTo>
                                <a:lnTo>
                                  <a:pt x="760" y="875"/>
                                </a:lnTo>
                                <a:lnTo>
                                  <a:pt x="770" y="887"/>
                                </a:lnTo>
                                <a:lnTo>
                                  <a:pt x="782" y="899"/>
                                </a:lnTo>
                                <a:lnTo>
                                  <a:pt x="792" y="913"/>
                                </a:lnTo>
                                <a:lnTo>
                                  <a:pt x="802" y="927"/>
                                </a:lnTo>
                                <a:lnTo>
                                  <a:pt x="812" y="941"/>
                                </a:lnTo>
                                <a:lnTo>
                                  <a:pt x="820" y="957"/>
                                </a:lnTo>
                                <a:lnTo>
                                  <a:pt x="826" y="973"/>
                                </a:lnTo>
                                <a:lnTo>
                                  <a:pt x="832" y="989"/>
                                </a:lnTo>
                                <a:lnTo>
                                  <a:pt x="838" y="1005"/>
                                </a:lnTo>
                                <a:lnTo>
                                  <a:pt x="842" y="1023"/>
                                </a:lnTo>
                                <a:lnTo>
                                  <a:pt x="846" y="1041"/>
                                </a:lnTo>
                                <a:lnTo>
                                  <a:pt x="850" y="1058"/>
                                </a:lnTo>
                                <a:lnTo>
                                  <a:pt x="850" y="1076"/>
                                </a:lnTo>
                                <a:lnTo>
                                  <a:pt x="852" y="1094"/>
                                </a:lnTo>
                                <a:lnTo>
                                  <a:pt x="850" y="1124"/>
                                </a:lnTo>
                                <a:lnTo>
                                  <a:pt x="846" y="1154"/>
                                </a:lnTo>
                                <a:lnTo>
                                  <a:pt x="838" y="1182"/>
                                </a:lnTo>
                                <a:lnTo>
                                  <a:pt x="830" y="1210"/>
                                </a:lnTo>
                                <a:lnTo>
                                  <a:pt x="818" y="1236"/>
                                </a:lnTo>
                                <a:lnTo>
                                  <a:pt x="804" y="1260"/>
                                </a:lnTo>
                                <a:lnTo>
                                  <a:pt x="788" y="1284"/>
                                </a:lnTo>
                                <a:lnTo>
                                  <a:pt x="770" y="1304"/>
                                </a:lnTo>
                                <a:lnTo>
                                  <a:pt x="750" y="1324"/>
                                </a:lnTo>
                                <a:lnTo>
                                  <a:pt x="729" y="1340"/>
                                </a:lnTo>
                                <a:lnTo>
                                  <a:pt x="707" y="1356"/>
                                </a:lnTo>
                                <a:lnTo>
                                  <a:pt x="683" y="1368"/>
                                </a:lnTo>
                                <a:lnTo>
                                  <a:pt x="657" y="1377"/>
                                </a:lnTo>
                                <a:lnTo>
                                  <a:pt x="631" y="1385"/>
                                </a:lnTo>
                                <a:lnTo>
                                  <a:pt x="603" y="1389"/>
                                </a:lnTo>
                                <a:lnTo>
                                  <a:pt x="575" y="1391"/>
                                </a:lnTo>
                                <a:lnTo>
                                  <a:pt x="545" y="1389"/>
                                </a:lnTo>
                                <a:lnTo>
                                  <a:pt x="519" y="1385"/>
                                </a:lnTo>
                                <a:lnTo>
                                  <a:pt x="492" y="1377"/>
                                </a:lnTo>
                                <a:lnTo>
                                  <a:pt x="466" y="1368"/>
                                </a:lnTo>
                                <a:lnTo>
                                  <a:pt x="442" y="1356"/>
                                </a:lnTo>
                                <a:lnTo>
                                  <a:pt x="420" y="1340"/>
                                </a:lnTo>
                                <a:lnTo>
                                  <a:pt x="398" y="1324"/>
                                </a:lnTo>
                                <a:lnTo>
                                  <a:pt x="378" y="1304"/>
                                </a:lnTo>
                                <a:lnTo>
                                  <a:pt x="360" y="1284"/>
                                </a:lnTo>
                                <a:lnTo>
                                  <a:pt x="344" y="1260"/>
                                </a:lnTo>
                                <a:lnTo>
                                  <a:pt x="330" y="1236"/>
                                </a:lnTo>
                                <a:lnTo>
                                  <a:pt x="318" y="1210"/>
                                </a:lnTo>
                                <a:lnTo>
                                  <a:pt x="310" y="1182"/>
                                </a:lnTo>
                                <a:lnTo>
                                  <a:pt x="302" y="1154"/>
                                </a:lnTo>
                                <a:lnTo>
                                  <a:pt x="298" y="1124"/>
                                </a:lnTo>
                                <a:lnTo>
                                  <a:pt x="296" y="1094"/>
                                </a:lnTo>
                                <a:lnTo>
                                  <a:pt x="298" y="1076"/>
                                </a:lnTo>
                                <a:lnTo>
                                  <a:pt x="298" y="1058"/>
                                </a:lnTo>
                                <a:lnTo>
                                  <a:pt x="300" y="1043"/>
                                </a:lnTo>
                                <a:lnTo>
                                  <a:pt x="304" y="1027"/>
                                </a:lnTo>
                                <a:lnTo>
                                  <a:pt x="308" y="1011"/>
                                </a:lnTo>
                                <a:lnTo>
                                  <a:pt x="314" y="993"/>
                                </a:lnTo>
                                <a:lnTo>
                                  <a:pt x="318" y="979"/>
                                </a:lnTo>
                                <a:lnTo>
                                  <a:pt x="326" y="963"/>
                                </a:lnTo>
                                <a:lnTo>
                                  <a:pt x="332" y="949"/>
                                </a:lnTo>
                                <a:lnTo>
                                  <a:pt x="340" y="935"/>
                                </a:lnTo>
                                <a:lnTo>
                                  <a:pt x="350" y="921"/>
                                </a:lnTo>
                                <a:lnTo>
                                  <a:pt x="360" y="907"/>
                                </a:lnTo>
                                <a:lnTo>
                                  <a:pt x="370" y="895"/>
                                </a:lnTo>
                                <a:lnTo>
                                  <a:pt x="380" y="883"/>
                                </a:lnTo>
                                <a:lnTo>
                                  <a:pt x="392" y="873"/>
                                </a:lnTo>
                                <a:lnTo>
                                  <a:pt x="404" y="861"/>
                                </a:lnTo>
                                <a:lnTo>
                                  <a:pt x="388" y="847"/>
                                </a:lnTo>
                                <a:lnTo>
                                  <a:pt x="374" y="829"/>
                                </a:lnTo>
                                <a:lnTo>
                                  <a:pt x="362" y="813"/>
                                </a:lnTo>
                                <a:lnTo>
                                  <a:pt x="350" y="793"/>
                                </a:lnTo>
                                <a:lnTo>
                                  <a:pt x="342" y="773"/>
                                </a:lnTo>
                                <a:lnTo>
                                  <a:pt x="334" y="753"/>
                                </a:lnTo>
                                <a:lnTo>
                                  <a:pt x="328" y="731"/>
                                </a:lnTo>
                                <a:lnTo>
                                  <a:pt x="324" y="710"/>
                                </a:lnTo>
                                <a:lnTo>
                                  <a:pt x="163" y="735"/>
                                </a:lnTo>
                                <a:lnTo>
                                  <a:pt x="163" y="735"/>
                                </a:lnTo>
                                <a:lnTo>
                                  <a:pt x="163" y="737"/>
                                </a:lnTo>
                                <a:lnTo>
                                  <a:pt x="163" y="737"/>
                                </a:lnTo>
                                <a:lnTo>
                                  <a:pt x="163" y="739"/>
                                </a:lnTo>
                                <a:lnTo>
                                  <a:pt x="163" y="755"/>
                                </a:lnTo>
                                <a:lnTo>
                                  <a:pt x="159" y="769"/>
                                </a:lnTo>
                                <a:lnTo>
                                  <a:pt x="153" y="781"/>
                                </a:lnTo>
                                <a:lnTo>
                                  <a:pt x="147" y="793"/>
                                </a:lnTo>
                                <a:lnTo>
                                  <a:pt x="137" y="803"/>
                                </a:lnTo>
                                <a:lnTo>
                                  <a:pt x="127" y="813"/>
                                </a:lnTo>
                                <a:lnTo>
                                  <a:pt x="115" y="819"/>
                                </a:lnTo>
                                <a:lnTo>
                                  <a:pt x="103" y="825"/>
                                </a:lnTo>
                                <a:lnTo>
                                  <a:pt x="127" y="1356"/>
                                </a:lnTo>
                                <a:lnTo>
                                  <a:pt x="127" y="1358"/>
                                </a:lnTo>
                                <a:lnTo>
                                  <a:pt x="125" y="1364"/>
                                </a:lnTo>
                                <a:lnTo>
                                  <a:pt x="121" y="1372"/>
                                </a:lnTo>
                                <a:lnTo>
                                  <a:pt x="117" y="1377"/>
                                </a:lnTo>
                                <a:lnTo>
                                  <a:pt x="111" y="1381"/>
                                </a:lnTo>
                                <a:lnTo>
                                  <a:pt x="105" y="1377"/>
                                </a:lnTo>
                                <a:lnTo>
                                  <a:pt x="97" y="1370"/>
                                </a:lnTo>
                                <a:lnTo>
                                  <a:pt x="89" y="1350"/>
                                </a:lnTo>
                                <a:lnTo>
                                  <a:pt x="67" y="827"/>
                                </a:lnTo>
                                <a:lnTo>
                                  <a:pt x="54" y="823"/>
                                </a:lnTo>
                                <a:lnTo>
                                  <a:pt x="40" y="815"/>
                                </a:lnTo>
                                <a:lnTo>
                                  <a:pt x="30" y="807"/>
                                </a:lnTo>
                                <a:lnTo>
                                  <a:pt x="20" y="797"/>
                                </a:lnTo>
                                <a:lnTo>
                                  <a:pt x="12" y="785"/>
                                </a:lnTo>
                                <a:lnTo>
                                  <a:pt x="6" y="771"/>
                                </a:lnTo>
                                <a:lnTo>
                                  <a:pt x="2" y="755"/>
                                </a:lnTo>
                                <a:lnTo>
                                  <a:pt x="0" y="739"/>
                                </a:lnTo>
                                <a:lnTo>
                                  <a:pt x="2" y="724"/>
                                </a:lnTo>
                                <a:lnTo>
                                  <a:pt x="4" y="710"/>
                                </a:lnTo>
                                <a:lnTo>
                                  <a:pt x="10" y="698"/>
                                </a:lnTo>
                                <a:lnTo>
                                  <a:pt x="18" y="686"/>
                                </a:lnTo>
                                <a:lnTo>
                                  <a:pt x="26" y="674"/>
                                </a:lnTo>
                                <a:lnTo>
                                  <a:pt x="36" y="666"/>
                                </a:lnTo>
                                <a:lnTo>
                                  <a:pt x="48" y="660"/>
                                </a:lnTo>
                                <a:lnTo>
                                  <a:pt x="62" y="656"/>
                                </a:lnTo>
                                <a:lnTo>
                                  <a:pt x="62" y="6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Freeform 95"/>
                        <wps:cNvSpPr>
                          <a:spLocks/>
                        </wps:cNvSpPr>
                        <wps:spPr bwMode="auto">
                          <a:xfrm>
                            <a:off x="460771" y="6971507"/>
                            <a:ext cx="144462" cy="92075"/>
                          </a:xfrm>
                          <a:custGeom>
                            <a:avLst/>
                            <a:gdLst>
                              <a:gd name="T0" fmla="*/ 91 w 91"/>
                              <a:gd name="T1" fmla="*/ 58 h 58"/>
                              <a:gd name="T2" fmla="*/ 0 w 91"/>
                              <a:gd name="T3" fmla="*/ 54 h 58"/>
                              <a:gd name="T4" fmla="*/ 4 w 91"/>
                              <a:gd name="T5" fmla="*/ 4 h 58"/>
                              <a:gd name="T6" fmla="*/ 85 w 91"/>
                              <a:gd name="T7" fmla="*/ 0 h 58"/>
                              <a:gd name="T8" fmla="*/ 91 w 91"/>
                              <a:gd name="T9" fmla="*/ 58 h 58"/>
                              <a:gd name="T10" fmla="*/ 91 w 91"/>
                              <a:gd name="T11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1" h="58">
                                <a:moveTo>
                                  <a:pt x="91" y="58"/>
                                </a:moveTo>
                                <a:lnTo>
                                  <a:pt x="0" y="54"/>
                                </a:lnTo>
                                <a:lnTo>
                                  <a:pt x="4" y="4"/>
                                </a:lnTo>
                                <a:lnTo>
                                  <a:pt x="85" y="0"/>
                                </a:lnTo>
                                <a:lnTo>
                                  <a:pt x="91" y="58"/>
                                </a:lnTo>
                                <a:lnTo>
                                  <a:pt x="91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Freeform 96"/>
                        <wps:cNvSpPr>
                          <a:spLocks/>
                        </wps:cNvSpPr>
                        <wps:spPr bwMode="auto">
                          <a:xfrm>
                            <a:off x="378221" y="6506369"/>
                            <a:ext cx="360362" cy="430213"/>
                          </a:xfrm>
                          <a:custGeom>
                            <a:avLst/>
                            <a:gdLst>
                              <a:gd name="T0" fmla="*/ 58 w 227"/>
                              <a:gd name="T1" fmla="*/ 271 h 271"/>
                              <a:gd name="T2" fmla="*/ 0 w 227"/>
                              <a:gd name="T3" fmla="*/ 22 h 271"/>
                              <a:gd name="T4" fmla="*/ 38 w 227"/>
                              <a:gd name="T5" fmla="*/ 2 h 271"/>
                              <a:gd name="T6" fmla="*/ 68 w 227"/>
                              <a:gd name="T7" fmla="*/ 115 h 271"/>
                              <a:gd name="T8" fmla="*/ 62 w 227"/>
                              <a:gd name="T9" fmla="*/ 0 h 271"/>
                              <a:gd name="T10" fmla="*/ 99 w 227"/>
                              <a:gd name="T11" fmla="*/ 0 h 271"/>
                              <a:gd name="T12" fmla="*/ 101 w 227"/>
                              <a:gd name="T13" fmla="*/ 69 h 271"/>
                              <a:gd name="T14" fmla="*/ 123 w 227"/>
                              <a:gd name="T15" fmla="*/ 69 h 271"/>
                              <a:gd name="T16" fmla="*/ 121 w 227"/>
                              <a:gd name="T17" fmla="*/ 89 h 271"/>
                              <a:gd name="T18" fmla="*/ 115 w 227"/>
                              <a:gd name="T19" fmla="*/ 131 h 271"/>
                              <a:gd name="T20" fmla="*/ 111 w 227"/>
                              <a:gd name="T21" fmla="*/ 179 h 271"/>
                              <a:gd name="T22" fmla="*/ 109 w 227"/>
                              <a:gd name="T23" fmla="*/ 205 h 271"/>
                              <a:gd name="T24" fmla="*/ 111 w 227"/>
                              <a:gd name="T25" fmla="*/ 199 h 271"/>
                              <a:gd name="T26" fmla="*/ 115 w 227"/>
                              <a:gd name="T27" fmla="*/ 179 h 271"/>
                              <a:gd name="T28" fmla="*/ 123 w 227"/>
                              <a:gd name="T29" fmla="*/ 149 h 271"/>
                              <a:gd name="T30" fmla="*/ 131 w 227"/>
                              <a:gd name="T31" fmla="*/ 113 h 271"/>
                              <a:gd name="T32" fmla="*/ 139 w 227"/>
                              <a:gd name="T33" fmla="*/ 77 h 271"/>
                              <a:gd name="T34" fmla="*/ 147 w 227"/>
                              <a:gd name="T35" fmla="*/ 46 h 271"/>
                              <a:gd name="T36" fmla="*/ 151 w 227"/>
                              <a:gd name="T37" fmla="*/ 22 h 271"/>
                              <a:gd name="T38" fmla="*/ 153 w 227"/>
                              <a:gd name="T39" fmla="*/ 14 h 271"/>
                              <a:gd name="T40" fmla="*/ 177 w 227"/>
                              <a:gd name="T41" fmla="*/ 16 h 271"/>
                              <a:gd name="T42" fmla="*/ 161 w 227"/>
                              <a:gd name="T43" fmla="*/ 97 h 271"/>
                              <a:gd name="T44" fmla="*/ 199 w 227"/>
                              <a:gd name="T45" fmla="*/ 28 h 271"/>
                              <a:gd name="T46" fmla="*/ 227 w 227"/>
                              <a:gd name="T47" fmla="*/ 32 h 271"/>
                              <a:gd name="T48" fmla="*/ 137 w 227"/>
                              <a:gd name="T49" fmla="*/ 269 h 271"/>
                              <a:gd name="T50" fmla="*/ 58 w 227"/>
                              <a:gd name="T51" fmla="*/ 271 h 271"/>
                              <a:gd name="T52" fmla="*/ 58 w 227"/>
                              <a:gd name="T53" fmla="*/ 271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27" h="271">
                                <a:moveTo>
                                  <a:pt x="58" y="271"/>
                                </a:moveTo>
                                <a:lnTo>
                                  <a:pt x="0" y="22"/>
                                </a:lnTo>
                                <a:lnTo>
                                  <a:pt x="38" y="2"/>
                                </a:lnTo>
                                <a:lnTo>
                                  <a:pt x="68" y="115"/>
                                </a:lnTo>
                                <a:lnTo>
                                  <a:pt x="62" y="0"/>
                                </a:lnTo>
                                <a:lnTo>
                                  <a:pt x="99" y="0"/>
                                </a:lnTo>
                                <a:lnTo>
                                  <a:pt x="101" y="69"/>
                                </a:lnTo>
                                <a:lnTo>
                                  <a:pt x="123" y="69"/>
                                </a:lnTo>
                                <a:lnTo>
                                  <a:pt x="121" y="89"/>
                                </a:lnTo>
                                <a:lnTo>
                                  <a:pt x="115" y="131"/>
                                </a:lnTo>
                                <a:lnTo>
                                  <a:pt x="111" y="179"/>
                                </a:lnTo>
                                <a:lnTo>
                                  <a:pt x="109" y="205"/>
                                </a:lnTo>
                                <a:lnTo>
                                  <a:pt x="111" y="199"/>
                                </a:lnTo>
                                <a:lnTo>
                                  <a:pt x="115" y="179"/>
                                </a:lnTo>
                                <a:lnTo>
                                  <a:pt x="123" y="149"/>
                                </a:lnTo>
                                <a:lnTo>
                                  <a:pt x="131" y="113"/>
                                </a:lnTo>
                                <a:lnTo>
                                  <a:pt x="139" y="77"/>
                                </a:lnTo>
                                <a:lnTo>
                                  <a:pt x="147" y="46"/>
                                </a:lnTo>
                                <a:lnTo>
                                  <a:pt x="151" y="22"/>
                                </a:lnTo>
                                <a:lnTo>
                                  <a:pt x="153" y="14"/>
                                </a:lnTo>
                                <a:lnTo>
                                  <a:pt x="177" y="16"/>
                                </a:lnTo>
                                <a:lnTo>
                                  <a:pt x="161" y="97"/>
                                </a:lnTo>
                                <a:lnTo>
                                  <a:pt x="199" y="28"/>
                                </a:lnTo>
                                <a:lnTo>
                                  <a:pt x="227" y="32"/>
                                </a:lnTo>
                                <a:lnTo>
                                  <a:pt x="137" y="269"/>
                                </a:lnTo>
                                <a:lnTo>
                                  <a:pt x="58" y="271"/>
                                </a:lnTo>
                                <a:lnTo>
                                  <a:pt x="58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Freeform 97"/>
                        <wps:cNvSpPr>
                          <a:spLocks/>
                        </wps:cNvSpPr>
                        <wps:spPr bwMode="auto">
                          <a:xfrm>
                            <a:off x="403621" y="7088982"/>
                            <a:ext cx="207962" cy="90488"/>
                          </a:xfrm>
                          <a:custGeom>
                            <a:avLst/>
                            <a:gdLst>
                              <a:gd name="T0" fmla="*/ 113 w 131"/>
                              <a:gd name="T1" fmla="*/ 10 h 57"/>
                              <a:gd name="T2" fmla="*/ 131 w 131"/>
                              <a:gd name="T3" fmla="*/ 57 h 57"/>
                              <a:gd name="T4" fmla="*/ 85 w 131"/>
                              <a:gd name="T5" fmla="*/ 57 h 57"/>
                              <a:gd name="T6" fmla="*/ 71 w 131"/>
                              <a:gd name="T7" fmla="*/ 27 h 57"/>
                              <a:gd name="T8" fmla="*/ 60 w 131"/>
                              <a:gd name="T9" fmla="*/ 49 h 57"/>
                              <a:gd name="T10" fmla="*/ 0 w 131"/>
                              <a:gd name="T11" fmla="*/ 47 h 57"/>
                              <a:gd name="T12" fmla="*/ 42 w 131"/>
                              <a:gd name="T13" fmla="*/ 0 h 57"/>
                              <a:gd name="T14" fmla="*/ 113 w 131"/>
                              <a:gd name="T15" fmla="*/ 10 h 57"/>
                              <a:gd name="T16" fmla="*/ 113 w 131"/>
                              <a:gd name="T17" fmla="*/ 1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1" h="57">
                                <a:moveTo>
                                  <a:pt x="113" y="10"/>
                                </a:moveTo>
                                <a:lnTo>
                                  <a:pt x="131" y="57"/>
                                </a:lnTo>
                                <a:lnTo>
                                  <a:pt x="85" y="57"/>
                                </a:lnTo>
                                <a:lnTo>
                                  <a:pt x="71" y="27"/>
                                </a:lnTo>
                                <a:lnTo>
                                  <a:pt x="60" y="49"/>
                                </a:lnTo>
                                <a:lnTo>
                                  <a:pt x="0" y="47"/>
                                </a:lnTo>
                                <a:lnTo>
                                  <a:pt x="42" y="0"/>
                                </a:lnTo>
                                <a:lnTo>
                                  <a:pt x="113" y="10"/>
                                </a:lnTo>
                                <a:lnTo>
                                  <a:pt x="11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Freeform 98"/>
                        <wps:cNvSpPr>
                          <a:spLocks/>
                        </wps:cNvSpPr>
                        <wps:spPr bwMode="auto">
                          <a:xfrm>
                            <a:off x="375046" y="7487444"/>
                            <a:ext cx="258762" cy="277813"/>
                          </a:xfrm>
                          <a:custGeom>
                            <a:avLst/>
                            <a:gdLst>
                              <a:gd name="T0" fmla="*/ 0 w 163"/>
                              <a:gd name="T1" fmla="*/ 87 h 175"/>
                              <a:gd name="T2" fmla="*/ 2 w 163"/>
                              <a:gd name="T3" fmla="*/ 105 h 175"/>
                              <a:gd name="T4" fmla="*/ 6 w 163"/>
                              <a:gd name="T5" fmla="*/ 121 h 175"/>
                              <a:gd name="T6" fmla="*/ 14 w 163"/>
                              <a:gd name="T7" fmla="*/ 137 h 175"/>
                              <a:gd name="T8" fmla="*/ 24 w 163"/>
                              <a:gd name="T9" fmla="*/ 149 h 175"/>
                              <a:gd name="T10" fmla="*/ 36 w 163"/>
                              <a:gd name="T11" fmla="*/ 161 h 175"/>
                              <a:gd name="T12" fmla="*/ 50 w 163"/>
                              <a:gd name="T13" fmla="*/ 169 h 175"/>
                              <a:gd name="T14" fmla="*/ 66 w 163"/>
                              <a:gd name="T15" fmla="*/ 173 h 175"/>
                              <a:gd name="T16" fmla="*/ 82 w 163"/>
                              <a:gd name="T17" fmla="*/ 175 h 175"/>
                              <a:gd name="T18" fmla="*/ 97 w 163"/>
                              <a:gd name="T19" fmla="*/ 173 h 175"/>
                              <a:gd name="T20" fmla="*/ 113 w 163"/>
                              <a:gd name="T21" fmla="*/ 169 h 175"/>
                              <a:gd name="T22" fmla="*/ 127 w 163"/>
                              <a:gd name="T23" fmla="*/ 161 h 175"/>
                              <a:gd name="T24" fmla="*/ 139 w 163"/>
                              <a:gd name="T25" fmla="*/ 149 h 175"/>
                              <a:gd name="T26" fmla="*/ 149 w 163"/>
                              <a:gd name="T27" fmla="*/ 137 h 175"/>
                              <a:gd name="T28" fmla="*/ 157 w 163"/>
                              <a:gd name="T29" fmla="*/ 121 h 175"/>
                              <a:gd name="T30" fmla="*/ 161 w 163"/>
                              <a:gd name="T31" fmla="*/ 105 h 175"/>
                              <a:gd name="T32" fmla="*/ 163 w 163"/>
                              <a:gd name="T33" fmla="*/ 87 h 175"/>
                              <a:gd name="T34" fmla="*/ 161 w 163"/>
                              <a:gd name="T35" fmla="*/ 70 h 175"/>
                              <a:gd name="T36" fmla="*/ 157 w 163"/>
                              <a:gd name="T37" fmla="*/ 54 h 175"/>
                              <a:gd name="T38" fmla="*/ 149 w 163"/>
                              <a:gd name="T39" fmla="*/ 38 h 175"/>
                              <a:gd name="T40" fmla="*/ 139 w 163"/>
                              <a:gd name="T41" fmla="*/ 26 h 175"/>
                              <a:gd name="T42" fmla="*/ 127 w 163"/>
                              <a:gd name="T43" fmla="*/ 14 h 175"/>
                              <a:gd name="T44" fmla="*/ 113 w 163"/>
                              <a:gd name="T45" fmla="*/ 8 h 175"/>
                              <a:gd name="T46" fmla="*/ 97 w 163"/>
                              <a:gd name="T47" fmla="*/ 2 h 175"/>
                              <a:gd name="T48" fmla="*/ 82 w 163"/>
                              <a:gd name="T49" fmla="*/ 0 h 175"/>
                              <a:gd name="T50" fmla="*/ 66 w 163"/>
                              <a:gd name="T51" fmla="*/ 2 h 175"/>
                              <a:gd name="T52" fmla="*/ 50 w 163"/>
                              <a:gd name="T53" fmla="*/ 8 h 175"/>
                              <a:gd name="T54" fmla="*/ 36 w 163"/>
                              <a:gd name="T55" fmla="*/ 14 h 175"/>
                              <a:gd name="T56" fmla="*/ 24 w 163"/>
                              <a:gd name="T57" fmla="*/ 26 h 175"/>
                              <a:gd name="T58" fmla="*/ 14 w 163"/>
                              <a:gd name="T59" fmla="*/ 38 h 175"/>
                              <a:gd name="T60" fmla="*/ 6 w 163"/>
                              <a:gd name="T61" fmla="*/ 54 h 175"/>
                              <a:gd name="T62" fmla="*/ 2 w 163"/>
                              <a:gd name="T63" fmla="*/ 70 h 175"/>
                              <a:gd name="T64" fmla="*/ 0 w 163"/>
                              <a:gd name="T65" fmla="*/ 87 h 175"/>
                              <a:gd name="T66" fmla="*/ 0 w 163"/>
                              <a:gd name="T67" fmla="*/ 87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3" h="175">
                                <a:moveTo>
                                  <a:pt x="0" y="87"/>
                                </a:moveTo>
                                <a:lnTo>
                                  <a:pt x="2" y="105"/>
                                </a:lnTo>
                                <a:lnTo>
                                  <a:pt x="6" y="121"/>
                                </a:lnTo>
                                <a:lnTo>
                                  <a:pt x="14" y="137"/>
                                </a:lnTo>
                                <a:lnTo>
                                  <a:pt x="24" y="149"/>
                                </a:lnTo>
                                <a:lnTo>
                                  <a:pt x="36" y="161"/>
                                </a:lnTo>
                                <a:lnTo>
                                  <a:pt x="50" y="169"/>
                                </a:lnTo>
                                <a:lnTo>
                                  <a:pt x="66" y="173"/>
                                </a:lnTo>
                                <a:lnTo>
                                  <a:pt x="82" y="175"/>
                                </a:lnTo>
                                <a:lnTo>
                                  <a:pt x="97" y="173"/>
                                </a:lnTo>
                                <a:lnTo>
                                  <a:pt x="113" y="169"/>
                                </a:lnTo>
                                <a:lnTo>
                                  <a:pt x="127" y="161"/>
                                </a:lnTo>
                                <a:lnTo>
                                  <a:pt x="139" y="149"/>
                                </a:lnTo>
                                <a:lnTo>
                                  <a:pt x="149" y="137"/>
                                </a:lnTo>
                                <a:lnTo>
                                  <a:pt x="157" y="121"/>
                                </a:lnTo>
                                <a:lnTo>
                                  <a:pt x="161" y="105"/>
                                </a:lnTo>
                                <a:lnTo>
                                  <a:pt x="163" y="87"/>
                                </a:lnTo>
                                <a:lnTo>
                                  <a:pt x="161" y="70"/>
                                </a:lnTo>
                                <a:lnTo>
                                  <a:pt x="157" y="54"/>
                                </a:lnTo>
                                <a:lnTo>
                                  <a:pt x="149" y="38"/>
                                </a:lnTo>
                                <a:lnTo>
                                  <a:pt x="139" y="26"/>
                                </a:lnTo>
                                <a:lnTo>
                                  <a:pt x="127" y="14"/>
                                </a:lnTo>
                                <a:lnTo>
                                  <a:pt x="113" y="8"/>
                                </a:lnTo>
                                <a:lnTo>
                                  <a:pt x="97" y="2"/>
                                </a:lnTo>
                                <a:lnTo>
                                  <a:pt x="82" y="0"/>
                                </a:lnTo>
                                <a:lnTo>
                                  <a:pt x="66" y="2"/>
                                </a:lnTo>
                                <a:lnTo>
                                  <a:pt x="50" y="8"/>
                                </a:lnTo>
                                <a:lnTo>
                                  <a:pt x="36" y="14"/>
                                </a:lnTo>
                                <a:lnTo>
                                  <a:pt x="24" y="26"/>
                                </a:lnTo>
                                <a:lnTo>
                                  <a:pt x="14" y="38"/>
                                </a:lnTo>
                                <a:lnTo>
                                  <a:pt x="6" y="54"/>
                                </a:lnTo>
                                <a:lnTo>
                                  <a:pt x="2" y="70"/>
                                </a:lnTo>
                                <a:lnTo>
                                  <a:pt x="0" y="87"/>
                                </a:lnTo>
                                <a:lnTo>
                                  <a:pt x="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" name="Freeform 99"/>
                        <wps:cNvSpPr>
                          <a:spLocks/>
                        </wps:cNvSpPr>
                        <wps:spPr bwMode="auto">
                          <a:xfrm>
                            <a:off x="1041796" y="6673057"/>
                            <a:ext cx="461962" cy="534988"/>
                          </a:xfrm>
                          <a:custGeom>
                            <a:avLst/>
                            <a:gdLst>
                              <a:gd name="T0" fmla="*/ 0 w 291"/>
                              <a:gd name="T1" fmla="*/ 188 h 337"/>
                              <a:gd name="T2" fmla="*/ 6 w 291"/>
                              <a:gd name="T3" fmla="*/ 220 h 337"/>
                              <a:gd name="T4" fmla="*/ 18 w 291"/>
                              <a:gd name="T5" fmla="*/ 250 h 337"/>
                              <a:gd name="T6" fmla="*/ 34 w 291"/>
                              <a:gd name="T7" fmla="*/ 277 h 337"/>
                              <a:gd name="T8" fmla="*/ 54 w 291"/>
                              <a:gd name="T9" fmla="*/ 299 h 337"/>
                              <a:gd name="T10" fmla="*/ 76 w 291"/>
                              <a:gd name="T11" fmla="*/ 317 h 337"/>
                              <a:gd name="T12" fmla="*/ 102 w 291"/>
                              <a:gd name="T13" fmla="*/ 329 h 337"/>
                              <a:gd name="T14" fmla="*/ 131 w 291"/>
                              <a:gd name="T15" fmla="*/ 337 h 337"/>
                              <a:gd name="T16" fmla="*/ 161 w 291"/>
                              <a:gd name="T17" fmla="*/ 337 h 337"/>
                              <a:gd name="T18" fmla="*/ 189 w 291"/>
                              <a:gd name="T19" fmla="*/ 329 h 337"/>
                              <a:gd name="T20" fmla="*/ 215 w 291"/>
                              <a:gd name="T21" fmla="*/ 317 h 337"/>
                              <a:gd name="T22" fmla="*/ 239 w 291"/>
                              <a:gd name="T23" fmla="*/ 299 h 337"/>
                              <a:gd name="T24" fmla="*/ 259 w 291"/>
                              <a:gd name="T25" fmla="*/ 277 h 337"/>
                              <a:gd name="T26" fmla="*/ 273 w 291"/>
                              <a:gd name="T27" fmla="*/ 250 h 337"/>
                              <a:gd name="T28" fmla="*/ 285 w 291"/>
                              <a:gd name="T29" fmla="*/ 220 h 337"/>
                              <a:gd name="T30" fmla="*/ 291 w 291"/>
                              <a:gd name="T31" fmla="*/ 188 h 337"/>
                              <a:gd name="T32" fmla="*/ 291 w 291"/>
                              <a:gd name="T33" fmla="*/ 152 h 337"/>
                              <a:gd name="T34" fmla="*/ 285 w 291"/>
                              <a:gd name="T35" fmla="*/ 120 h 337"/>
                              <a:gd name="T36" fmla="*/ 273 w 291"/>
                              <a:gd name="T37" fmla="*/ 90 h 337"/>
                              <a:gd name="T38" fmla="*/ 259 w 291"/>
                              <a:gd name="T39" fmla="*/ 62 h 337"/>
                              <a:gd name="T40" fmla="*/ 239 w 291"/>
                              <a:gd name="T41" fmla="*/ 40 h 337"/>
                              <a:gd name="T42" fmla="*/ 215 w 291"/>
                              <a:gd name="T43" fmla="*/ 22 h 337"/>
                              <a:gd name="T44" fmla="*/ 189 w 291"/>
                              <a:gd name="T45" fmla="*/ 8 h 337"/>
                              <a:gd name="T46" fmla="*/ 161 w 291"/>
                              <a:gd name="T47" fmla="*/ 2 h 337"/>
                              <a:gd name="T48" fmla="*/ 131 w 291"/>
                              <a:gd name="T49" fmla="*/ 2 h 337"/>
                              <a:gd name="T50" fmla="*/ 102 w 291"/>
                              <a:gd name="T51" fmla="*/ 8 h 337"/>
                              <a:gd name="T52" fmla="*/ 76 w 291"/>
                              <a:gd name="T53" fmla="*/ 22 h 337"/>
                              <a:gd name="T54" fmla="*/ 54 w 291"/>
                              <a:gd name="T55" fmla="*/ 40 h 337"/>
                              <a:gd name="T56" fmla="*/ 34 w 291"/>
                              <a:gd name="T57" fmla="*/ 62 h 337"/>
                              <a:gd name="T58" fmla="*/ 18 w 291"/>
                              <a:gd name="T59" fmla="*/ 90 h 337"/>
                              <a:gd name="T60" fmla="*/ 6 w 291"/>
                              <a:gd name="T61" fmla="*/ 120 h 337"/>
                              <a:gd name="T62" fmla="*/ 0 w 291"/>
                              <a:gd name="T63" fmla="*/ 152 h 337"/>
                              <a:gd name="T64" fmla="*/ 0 w 291"/>
                              <a:gd name="T65" fmla="*/ 170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91" h="337">
                                <a:moveTo>
                                  <a:pt x="0" y="170"/>
                                </a:moveTo>
                                <a:lnTo>
                                  <a:pt x="0" y="188"/>
                                </a:lnTo>
                                <a:lnTo>
                                  <a:pt x="2" y="204"/>
                                </a:lnTo>
                                <a:lnTo>
                                  <a:pt x="6" y="220"/>
                                </a:lnTo>
                                <a:lnTo>
                                  <a:pt x="12" y="236"/>
                                </a:lnTo>
                                <a:lnTo>
                                  <a:pt x="18" y="250"/>
                                </a:lnTo>
                                <a:lnTo>
                                  <a:pt x="26" y="264"/>
                                </a:lnTo>
                                <a:lnTo>
                                  <a:pt x="34" y="277"/>
                                </a:lnTo>
                                <a:lnTo>
                                  <a:pt x="42" y="287"/>
                                </a:lnTo>
                                <a:lnTo>
                                  <a:pt x="54" y="299"/>
                                </a:lnTo>
                                <a:lnTo>
                                  <a:pt x="64" y="309"/>
                                </a:lnTo>
                                <a:lnTo>
                                  <a:pt x="76" y="317"/>
                                </a:lnTo>
                                <a:lnTo>
                                  <a:pt x="90" y="323"/>
                                </a:lnTo>
                                <a:lnTo>
                                  <a:pt x="102" y="329"/>
                                </a:lnTo>
                                <a:lnTo>
                                  <a:pt x="116" y="333"/>
                                </a:lnTo>
                                <a:lnTo>
                                  <a:pt x="131" y="337"/>
                                </a:lnTo>
                                <a:lnTo>
                                  <a:pt x="145" y="337"/>
                                </a:lnTo>
                                <a:lnTo>
                                  <a:pt x="161" y="337"/>
                                </a:lnTo>
                                <a:lnTo>
                                  <a:pt x="175" y="333"/>
                                </a:lnTo>
                                <a:lnTo>
                                  <a:pt x="189" y="329"/>
                                </a:lnTo>
                                <a:lnTo>
                                  <a:pt x="203" y="323"/>
                                </a:lnTo>
                                <a:lnTo>
                                  <a:pt x="215" y="317"/>
                                </a:lnTo>
                                <a:lnTo>
                                  <a:pt x="227" y="309"/>
                                </a:lnTo>
                                <a:lnTo>
                                  <a:pt x="239" y="299"/>
                                </a:lnTo>
                                <a:lnTo>
                                  <a:pt x="249" y="287"/>
                                </a:lnTo>
                                <a:lnTo>
                                  <a:pt x="259" y="277"/>
                                </a:lnTo>
                                <a:lnTo>
                                  <a:pt x="265" y="264"/>
                                </a:lnTo>
                                <a:lnTo>
                                  <a:pt x="273" y="250"/>
                                </a:lnTo>
                                <a:lnTo>
                                  <a:pt x="279" y="236"/>
                                </a:lnTo>
                                <a:lnTo>
                                  <a:pt x="285" y="220"/>
                                </a:lnTo>
                                <a:lnTo>
                                  <a:pt x="289" y="204"/>
                                </a:lnTo>
                                <a:lnTo>
                                  <a:pt x="291" y="188"/>
                                </a:lnTo>
                                <a:lnTo>
                                  <a:pt x="291" y="170"/>
                                </a:lnTo>
                                <a:lnTo>
                                  <a:pt x="291" y="152"/>
                                </a:lnTo>
                                <a:lnTo>
                                  <a:pt x="289" y="136"/>
                                </a:lnTo>
                                <a:lnTo>
                                  <a:pt x="285" y="120"/>
                                </a:lnTo>
                                <a:lnTo>
                                  <a:pt x="279" y="104"/>
                                </a:lnTo>
                                <a:lnTo>
                                  <a:pt x="273" y="90"/>
                                </a:lnTo>
                                <a:lnTo>
                                  <a:pt x="265" y="76"/>
                                </a:lnTo>
                                <a:lnTo>
                                  <a:pt x="259" y="62"/>
                                </a:lnTo>
                                <a:lnTo>
                                  <a:pt x="249" y="50"/>
                                </a:lnTo>
                                <a:lnTo>
                                  <a:pt x="239" y="40"/>
                                </a:lnTo>
                                <a:lnTo>
                                  <a:pt x="227" y="30"/>
                                </a:lnTo>
                                <a:lnTo>
                                  <a:pt x="215" y="22"/>
                                </a:lnTo>
                                <a:lnTo>
                                  <a:pt x="203" y="14"/>
                                </a:lnTo>
                                <a:lnTo>
                                  <a:pt x="189" y="8"/>
                                </a:lnTo>
                                <a:lnTo>
                                  <a:pt x="175" y="4"/>
                                </a:lnTo>
                                <a:lnTo>
                                  <a:pt x="161" y="2"/>
                                </a:lnTo>
                                <a:lnTo>
                                  <a:pt x="145" y="0"/>
                                </a:lnTo>
                                <a:lnTo>
                                  <a:pt x="131" y="2"/>
                                </a:lnTo>
                                <a:lnTo>
                                  <a:pt x="116" y="4"/>
                                </a:lnTo>
                                <a:lnTo>
                                  <a:pt x="102" y="8"/>
                                </a:lnTo>
                                <a:lnTo>
                                  <a:pt x="90" y="14"/>
                                </a:lnTo>
                                <a:lnTo>
                                  <a:pt x="76" y="22"/>
                                </a:lnTo>
                                <a:lnTo>
                                  <a:pt x="64" y="30"/>
                                </a:lnTo>
                                <a:lnTo>
                                  <a:pt x="54" y="40"/>
                                </a:lnTo>
                                <a:lnTo>
                                  <a:pt x="42" y="50"/>
                                </a:lnTo>
                                <a:lnTo>
                                  <a:pt x="34" y="62"/>
                                </a:lnTo>
                                <a:lnTo>
                                  <a:pt x="26" y="76"/>
                                </a:lnTo>
                                <a:lnTo>
                                  <a:pt x="18" y="90"/>
                                </a:lnTo>
                                <a:lnTo>
                                  <a:pt x="12" y="104"/>
                                </a:lnTo>
                                <a:lnTo>
                                  <a:pt x="6" y="120"/>
                                </a:lnTo>
                                <a:lnTo>
                                  <a:pt x="2" y="136"/>
                                </a:lnTo>
                                <a:lnTo>
                                  <a:pt x="0" y="152"/>
                                </a:lnTo>
                                <a:lnTo>
                                  <a:pt x="0" y="17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Freeform 100"/>
                        <wps:cNvSpPr>
                          <a:spLocks/>
                        </wps:cNvSpPr>
                        <wps:spPr bwMode="auto">
                          <a:xfrm>
                            <a:off x="883046" y="7109619"/>
                            <a:ext cx="771525" cy="811213"/>
                          </a:xfrm>
                          <a:custGeom>
                            <a:avLst/>
                            <a:gdLst>
                              <a:gd name="T0" fmla="*/ 2 w 486"/>
                              <a:gd name="T1" fmla="*/ 282 h 511"/>
                              <a:gd name="T2" fmla="*/ 12 w 486"/>
                              <a:gd name="T3" fmla="*/ 331 h 511"/>
                              <a:gd name="T4" fmla="*/ 30 w 486"/>
                              <a:gd name="T5" fmla="*/ 377 h 511"/>
                              <a:gd name="T6" fmla="*/ 56 w 486"/>
                              <a:gd name="T7" fmla="*/ 419 h 511"/>
                              <a:gd name="T8" fmla="*/ 88 w 486"/>
                              <a:gd name="T9" fmla="*/ 453 h 511"/>
                              <a:gd name="T10" fmla="*/ 128 w 486"/>
                              <a:gd name="T11" fmla="*/ 481 h 511"/>
                              <a:gd name="T12" fmla="*/ 172 w 486"/>
                              <a:gd name="T13" fmla="*/ 501 h 511"/>
                              <a:gd name="T14" fmla="*/ 219 w 486"/>
                              <a:gd name="T15" fmla="*/ 511 h 511"/>
                              <a:gd name="T16" fmla="*/ 269 w 486"/>
                              <a:gd name="T17" fmla="*/ 511 h 511"/>
                              <a:gd name="T18" fmla="*/ 315 w 486"/>
                              <a:gd name="T19" fmla="*/ 501 h 511"/>
                              <a:gd name="T20" fmla="*/ 359 w 486"/>
                              <a:gd name="T21" fmla="*/ 481 h 511"/>
                              <a:gd name="T22" fmla="*/ 399 w 486"/>
                              <a:gd name="T23" fmla="*/ 453 h 511"/>
                              <a:gd name="T24" fmla="*/ 431 w 486"/>
                              <a:gd name="T25" fmla="*/ 419 h 511"/>
                              <a:gd name="T26" fmla="*/ 456 w 486"/>
                              <a:gd name="T27" fmla="*/ 377 h 511"/>
                              <a:gd name="T28" fmla="*/ 474 w 486"/>
                              <a:gd name="T29" fmla="*/ 331 h 511"/>
                              <a:gd name="T30" fmla="*/ 484 w 486"/>
                              <a:gd name="T31" fmla="*/ 282 h 511"/>
                              <a:gd name="T32" fmla="*/ 484 w 486"/>
                              <a:gd name="T33" fmla="*/ 230 h 511"/>
                              <a:gd name="T34" fmla="*/ 474 w 486"/>
                              <a:gd name="T35" fmla="*/ 180 h 511"/>
                              <a:gd name="T36" fmla="*/ 456 w 486"/>
                              <a:gd name="T37" fmla="*/ 134 h 511"/>
                              <a:gd name="T38" fmla="*/ 431 w 486"/>
                              <a:gd name="T39" fmla="*/ 94 h 511"/>
                              <a:gd name="T40" fmla="*/ 399 w 486"/>
                              <a:gd name="T41" fmla="*/ 58 h 511"/>
                              <a:gd name="T42" fmla="*/ 359 w 486"/>
                              <a:gd name="T43" fmla="*/ 30 h 511"/>
                              <a:gd name="T44" fmla="*/ 315 w 486"/>
                              <a:gd name="T45" fmla="*/ 10 h 511"/>
                              <a:gd name="T46" fmla="*/ 269 w 486"/>
                              <a:gd name="T47" fmla="*/ 2 h 511"/>
                              <a:gd name="T48" fmla="*/ 219 w 486"/>
                              <a:gd name="T49" fmla="*/ 2 h 511"/>
                              <a:gd name="T50" fmla="*/ 172 w 486"/>
                              <a:gd name="T51" fmla="*/ 10 h 511"/>
                              <a:gd name="T52" fmla="*/ 128 w 486"/>
                              <a:gd name="T53" fmla="*/ 30 h 511"/>
                              <a:gd name="T54" fmla="*/ 88 w 486"/>
                              <a:gd name="T55" fmla="*/ 58 h 511"/>
                              <a:gd name="T56" fmla="*/ 56 w 486"/>
                              <a:gd name="T57" fmla="*/ 94 h 511"/>
                              <a:gd name="T58" fmla="*/ 30 w 486"/>
                              <a:gd name="T59" fmla="*/ 134 h 511"/>
                              <a:gd name="T60" fmla="*/ 12 w 486"/>
                              <a:gd name="T61" fmla="*/ 180 h 511"/>
                              <a:gd name="T62" fmla="*/ 2 w 486"/>
                              <a:gd name="T63" fmla="*/ 230 h 511"/>
                              <a:gd name="T64" fmla="*/ 0 w 486"/>
                              <a:gd name="T65" fmla="*/ 256 h 5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86" h="511">
                                <a:moveTo>
                                  <a:pt x="0" y="256"/>
                                </a:moveTo>
                                <a:lnTo>
                                  <a:pt x="2" y="282"/>
                                </a:lnTo>
                                <a:lnTo>
                                  <a:pt x="6" y="308"/>
                                </a:lnTo>
                                <a:lnTo>
                                  <a:pt x="12" y="331"/>
                                </a:lnTo>
                                <a:lnTo>
                                  <a:pt x="20" y="355"/>
                                </a:lnTo>
                                <a:lnTo>
                                  <a:pt x="30" y="377"/>
                                </a:lnTo>
                                <a:lnTo>
                                  <a:pt x="42" y="399"/>
                                </a:lnTo>
                                <a:lnTo>
                                  <a:pt x="56" y="419"/>
                                </a:lnTo>
                                <a:lnTo>
                                  <a:pt x="72" y="437"/>
                                </a:lnTo>
                                <a:lnTo>
                                  <a:pt x="88" y="453"/>
                                </a:lnTo>
                                <a:lnTo>
                                  <a:pt x="108" y="469"/>
                                </a:lnTo>
                                <a:lnTo>
                                  <a:pt x="128" y="481"/>
                                </a:lnTo>
                                <a:lnTo>
                                  <a:pt x="150" y="491"/>
                                </a:lnTo>
                                <a:lnTo>
                                  <a:pt x="172" y="501"/>
                                </a:lnTo>
                                <a:lnTo>
                                  <a:pt x="194" y="507"/>
                                </a:lnTo>
                                <a:lnTo>
                                  <a:pt x="219" y="511"/>
                                </a:lnTo>
                                <a:lnTo>
                                  <a:pt x="243" y="511"/>
                                </a:lnTo>
                                <a:lnTo>
                                  <a:pt x="269" y="511"/>
                                </a:lnTo>
                                <a:lnTo>
                                  <a:pt x="293" y="507"/>
                                </a:lnTo>
                                <a:lnTo>
                                  <a:pt x="315" y="501"/>
                                </a:lnTo>
                                <a:lnTo>
                                  <a:pt x="339" y="491"/>
                                </a:lnTo>
                                <a:lnTo>
                                  <a:pt x="359" y="481"/>
                                </a:lnTo>
                                <a:lnTo>
                                  <a:pt x="379" y="469"/>
                                </a:lnTo>
                                <a:lnTo>
                                  <a:pt x="399" y="453"/>
                                </a:lnTo>
                                <a:lnTo>
                                  <a:pt x="415" y="437"/>
                                </a:lnTo>
                                <a:lnTo>
                                  <a:pt x="431" y="419"/>
                                </a:lnTo>
                                <a:lnTo>
                                  <a:pt x="445" y="399"/>
                                </a:lnTo>
                                <a:lnTo>
                                  <a:pt x="456" y="377"/>
                                </a:lnTo>
                                <a:lnTo>
                                  <a:pt x="468" y="355"/>
                                </a:lnTo>
                                <a:lnTo>
                                  <a:pt x="474" y="331"/>
                                </a:lnTo>
                                <a:lnTo>
                                  <a:pt x="480" y="308"/>
                                </a:lnTo>
                                <a:lnTo>
                                  <a:pt x="484" y="282"/>
                                </a:lnTo>
                                <a:lnTo>
                                  <a:pt x="486" y="256"/>
                                </a:lnTo>
                                <a:lnTo>
                                  <a:pt x="484" y="230"/>
                                </a:lnTo>
                                <a:lnTo>
                                  <a:pt x="480" y="204"/>
                                </a:lnTo>
                                <a:lnTo>
                                  <a:pt x="474" y="180"/>
                                </a:lnTo>
                                <a:lnTo>
                                  <a:pt x="468" y="156"/>
                                </a:lnTo>
                                <a:lnTo>
                                  <a:pt x="456" y="134"/>
                                </a:lnTo>
                                <a:lnTo>
                                  <a:pt x="445" y="112"/>
                                </a:lnTo>
                                <a:lnTo>
                                  <a:pt x="431" y="94"/>
                                </a:lnTo>
                                <a:lnTo>
                                  <a:pt x="415" y="74"/>
                                </a:lnTo>
                                <a:lnTo>
                                  <a:pt x="399" y="58"/>
                                </a:lnTo>
                                <a:lnTo>
                                  <a:pt x="379" y="44"/>
                                </a:lnTo>
                                <a:lnTo>
                                  <a:pt x="359" y="30"/>
                                </a:lnTo>
                                <a:lnTo>
                                  <a:pt x="339" y="20"/>
                                </a:lnTo>
                                <a:lnTo>
                                  <a:pt x="315" y="10"/>
                                </a:lnTo>
                                <a:lnTo>
                                  <a:pt x="293" y="4"/>
                                </a:lnTo>
                                <a:lnTo>
                                  <a:pt x="269" y="2"/>
                                </a:lnTo>
                                <a:lnTo>
                                  <a:pt x="243" y="0"/>
                                </a:lnTo>
                                <a:lnTo>
                                  <a:pt x="219" y="2"/>
                                </a:lnTo>
                                <a:lnTo>
                                  <a:pt x="194" y="4"/>
                                </a:lnTo>
                                <a:lnTo>
                                  <a:pt x="172" y="10"/>
                                </a:lnTo>
                                <a:lnTo>
                                  <a:pt x="150" y="20"/>
                                </a:lnTo>
                                <a:lnTo>
                                  <a:pt x="128" y="30"/>
                                </a:lnTo>
                                <a:lnTo>
                                  <a:pt x="108" y="44"/>
                                </a:lnTo>
                                <a:lnTo>
                                  <a:pt x="88" y="58"/>
                                </a:lnTo>
                                <a:lnTo>
                                  <a:pt x="72" y="74"/>
                                </a:lnTo>
                                <a:lnTo>
                                  <a:pt x="56" y="94"/>
                                </a:lnTo>
                                <a:lnTo>
                                  <a:pt x="42" y="112"/>
                                </a:lnTo>
                                <a:lnTo>
                                  <a:pt x="30" y="134"/>
                                </a:lnTo>
                                <a:lnTo>
                                  <a:pt x="20" y="156"/>
                                </a:lnTo>
                                <a:lnTo>
                                  <a:pt x="12" y="180"/>
                                </a:lnTo>
                                <a:lnTo>
                                  <a:pt x="6" y="204"/>
                                </a:lnTo>
                                <a:lnTo>
                                  <a:pt x="2" y="230"/>
                                </a:lnTo>
                                <a:lnTo>
                                  <a:pt x="0" y="256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Freeform 101"/>
                        <wps:cNvSpPr>
                          <a:spLocks/>
                        </wps:cNvSpPr>
                        <wps:spPr bwMode="auto">
                          <a:xfrm>
                            <a:off x="1089421" y="6720682"/>
                            <a:ext cx="366712" cy="427038"/>
                          </a:xfrm>
                          <a:custGeom>
                            <a:avLst/>
                            <a:gdLst>
                              <a:gd name="T0" fmla="*/ 0 w 231"/>
                              <a:gd name="T1" fmla="*/ 150 h 269"/>
                              <a:gd name="T2" fmla="*/ 4 w 231"/>
                              <a:gd name="T3" fmla="*/ 176 h 269"/>
                              <a:gd name="T4" fmla="*/ 14 w 231"/>
                              <a:gd name="T5" fmla="*/ 200 h 269"/>
                              <a:gd name="T6" fmla="*/ 26 w 231"/>
                              <a:gd name="T7" fmla="*/ 222 h 269"/>
                              <a:gd name="T8" fmla="*/ 42 w 231"/>
                              <a:gd name="T9" fmla="*/ 240 h 269"/>
                              <a:gd name="T10" fmla="*/ 60 w 231"/>
                              <a:gd name="T11" fmla="*/ 253 h 269"/>
                              <a:gd name="T12" fmla="*/ 82 w 231"/>
                              <a:gd name="T13" fmla="*/ 263 h 269"/>
                              <a:gd name="T14" fmla="*/ 103 w 231"/>
                              <a:gd name="T15" fmla="*/ 269 h 269"/>
                              <a:gd name="T16" fmla="*/ 127 w 231"/>
                              <a:gd name="T17" fmla="*/ 269 h 269"/>
                              <a:gd name="T18" fmla="*/ 151 w 231"/>
                              <a:gd name="T19" fmla="*/ 263 h 269"/>
                              <a:gd name="T20" fmla="*/ 171 w 231"/>
                              <a:gd name="T21" fmla="*/ 253 h 269"/>
                              <a:gd name="T22" fmla="*/ 189 w 231"/>
                              <a:gd name="T23" fmla="*/ 240 h 269"/>
                              <a:gd name="T24" fmla="*/ 205 w 231"/>
                              <a:gd name="T25" fmla="*/ 222 h 269"/>
                              <a:gd name="T26" fmla="*/ 217 w 231"/>
                              <a:gd name="T27" fmla="*/ 200 h 269"/>
                              <a:gd name="T28" fmla="*/ 227 w 231"/>
                              <a:gd name="T29" fmla="*/ 176 h 269"/>
                              <a:gd name="T30" fmla="*/ 231 w 231"/>
                              <a:gd name="T31" fmla="*/ 150 h 269"/>
                              <a:gd name="T32" fmla="*/ 231 w 231"/>
                              <a:gd name="T33" fmla="*/ 122 h 269"/>
                              <a:gd name="T34" fmla="*/ 227 w 231"/>
                              <a:gd name="T35" fmla="*/ 96 h 269"/>
                              <a:gd name="T36" fmla="*/ 217 w 231"/>
                              <a:gd name="T37" fmla="*/ 72 h 269"/>
                              <a:gd name="T38" fmla="*/ 205 w 231"/>
                              <a:gd name="T39" fmla="*/ 50 h 269"/>
                              <a:gd name="T40" fmla="*/ 189 w 231"/>
                              <a:gd name="T41" fmla="*/ 32 h 269"/>
                              <a:gd name="T42" fmla="*/ 171 w 231"/>
                              <a:gd name="T43" fmla="*/ 18 h 269"/>
                              <a:gd name="T44" fmla="*/ 151 w 231"/>
                              <a:gd name="T45" fmla="*/ 8 h 269"/>
                              <a:gd name="T46" fmla="*/ 127 w 231"/>
                              <a:gd name="T47" fmla="*/ 2 h 269"/>
                              <a:gd name="T48" fmla="*/ 103 w 231"/>
                              <a:gd name="T49" fmla="*/ 2 h 269"/>
                              <a:gd name="T50" fmla="*/ 82 w 231"/>
                              <a:gd name="T51" fmla="*/ 8 h 269"/>
                              <a:gd name="T52" fmla="*/ 60 w 231"/>
                              <a:gd name="T53" fmla="*/ 18 h 269"/>
                              <a:gd name="T54" fmla="*/ 42 w 231"/>
                              <a:gd name="T55" fmla="*/ 32 h 269"/>
                              <a:gd name="T56" fmla="*/ 26 w 231"/>
                              <a:gd name="T57" fmla="*/ 50 h 269"/>
                              <a:gd name="T58" fmla="*/ 14 w 231"/>
                              <a:gd name="T59" fmla="*/ 72 h 269"/>
                              <a:gd name="T60" fmla="*/ 4 w 231"/>
                              <a:gd name="T61" fmla="*/ 96 h 269"/>
                              <a:gd name="T62" fmla="*/ 0 w 231"/>
                              <a:gd name="T63" fmla="*/ 122 h 269"/>
                              <a:gd name="T64" fmla="*/ 0 w 231"/>
                              <a:gd name="T65" fmla="*/ 136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1" h="269">
                                <a:moveTo>
                                  <a:pt x="0" y="136"/>
                                </a:moveTo>
                                <a:lnTo>
                                  <a:pt x="0" y="150"/>
                                </a:lnTo>
                                <a:lnTo>
                                  <a:pt x="2" y="164"/>
                                </a:lnTo>
                                <a:lnTo>
                                  <a:pt x="4" y="176"/>
                                </a:lnTo>
                                <a:lnTo>
                                  <a:pt x="8" y="188"/>
                                </a:lnTo>
                                <a:lnTo>
                                  <a:pt x="14" y="200"/>
                                </a:lnTo>
                                <a:lnTo>
                                  <a:pt x="18" y="212"/>
                                </a:lnTo>
                                <a:lnTo>
                                  <a:pt x="26" y="222"/>
                                </a:lnTo>
                                <a:lnTo>
                                  <a:pt x="34" y="232"/>
                                </a:lnTo>
                                <a:lnTo>
                                  <a:pt x="42" y="240"/>
                                </a:lnTo>
                                <a:lnTo>
                                  <a:pt x="52" y="247"/>
                                </a:lnTo>
                                <a:lnTo>
                                  <a:pt x="60" y="253"/>
                                </a:lnTo>
                                <a:lnTo>
                                  <a:pt x="70" y="259"/>
                                </a:lnTo>
                                <a:lnTo>
                                  <a:pt x="82" y="263"/>
                                </a:lnTo>
                                <a:lnTo>
                                  <a:pt x="91" y="267"/>
                                </a:lnTo>
                                <a:lnTo>
                                  <a:pt x="103" y="269"/>
                                </a:lnTo>
                                <a:lnTo>
                                  <a:pt x="115" y="269"/>
                                </a:lnTo>
                                <a:lnTo>
                                  <a:pt x="127" y="269"/>
                                </a:lnTo>
                                <a:lnTo>
                                  <a:pt x="139" y="267"/>
                                </a:lnTo>
                                <a:lnTo>
                                  <a:pt x="151" y="263"/>
                                </a:lnTo>
                                <a:lnTo>
                                  <a:pt x="161" y="259"/>
                                </a:lnTo>
                                <a:lnTo>
                                  <a:pt x="171" y="253"/>
                                </a:lnTo>
                                <a:lnTo>
                                  <a:pt x="181" y="247"/>
                                </a:lnTo>
                                <a:lnTo>
                                  <a:pt x="189" y="240"/>
                                </a:lnTo>
                                <a:lnTo>
                                  <a:pt x="197" y="232"/>
                                </a:lnTo>
                                <a:lnTo>
                                  <a:pt x="205" y="222"/>
                                </a:lnTo>
                                <a:lnTo>
                                  <a:pt x="211" y="212"/>
                                </a:lnTo>
                                <a:lnTo>
                                  <a:pt x="217" y="200"/>
                                </a:lnTo>
                                <a:lnTo>
                                  <a:pt x="223" y="188"/>
                                </a:lnTo>
                                <a:lnTo>
                                  <a:pt x="227" y="176"/>
                                </a:lnTo>
                                <a:lnTo>
                                  <a:pt x="229" y="164"/>
                                </a:lnTo>
                                <a:lnTo>
                                  <a:pt x="231" y="150"/>
                                </a:lnTo>
                                <a:lnTo>
                                  <a:pt x="231" y="136"/>
                                </a:lnTo>
                                <a:lnTo>
                                  <a:pt x="231" y="122"/>
                                </a:lnTo>
                                <a:lnTo>
                                  <a:pt x="229" y="108"/>
                                </a:lnTo>
                                <a:lnTo>
                                  <a:pt x="227" y="96"/>
                                </a:lnTo>
                                <a:lnTo>
                                  <a:pt x="223" y="84"/>
                                </a:lnTo>
                                <a:lnTo>
                                  <a:pt x="217" y="72"/>
                                </a:lnTo>
                                <a:lnTo>
                                  <a:pt x="211" y="60"/>
                                </a:lnTo>
                                <a:lnTo>
                                  <a:pt x="205" y="50"/>
                                </a:lnTo>
                                <a:lnTo>
                                  <a:pt x="197" y="40"/>
                                </a:lnTo>
                                <a:lnTo>
                                  <a:pt x="189" y="32"/>
                                </a:lnTo>
                                <a:lnTo>
                                  <a:pt x="181" y="24"/>
                                </a:lnTo>
                                <a:lnTo>
                                  <a:pt x="171" y="18"/>
                                </a:lnTo>
                                <a:lnTo>
                                  <a:pt x="161" y="12"/>
                                </a:lnTo>
                                <a:lnTo>
                                  <a:pt x="151" y="8"/>
                                </a:lnTo>
                                <a:lnTo>
                                  <a:pt x="139" y="4"/>
                                </a:lnTo>
                                <a:lnTo>
                                  <a:pt x="127" y="2"/>
                                </a:lnTo>
                                <a:lnTo>
                                  <a:pt x="115" y="0"/>
                                </a:lnTo>
                                <a:lnTo>
                                  <a:pt x="103" y="2"/>
                                </a:lnTo>
                                <a:lnTo>
                                  <a:pt x="91" y="4"/>
                                </a:lnTo>
                                <a:lnTo>
                                  <a:pt x="82" y="8"/>
                                </a:lnTo>
                                <a:lnTo>
                                  <a:pt x="70" y="12"/>
                                </a:lnTo>
                                <a:lnTo>
                                  <a:pt x="60" y="18"/>
                                </a:lnTo>
                                <a:lnTo>
                                  <a:pt x="52" y="24"/>
                                </a:lnTo>
                                <a:lnTo>
                                  <a:pt x="42" y="32"/>
                                </a:lnTo>
                                <a:lnTo>
                                  <a:pt x="34" y="40"/>
                                </a:lnTo>
                                <a:lnTo>
                                  <a:pt x="26" y="50"/>
                                </a:lnTo>
                                <a:lnTo>
                                  <a:pt x="18" y="60"/>
                                </a:lnTo>
                                <a:lnTo>
                                  <a:pt x="14" y="72"/>
                                </a:lnTo>
                                <a:lnTo>
                                  <a:pt x="8" y="84"/>
                                </a:lnTo>
                                <a:lnTo>
                                  <a:pt x="4" y="96"/>
                                </a:lnTo>
                                <a:lnTo>
                                  <a:pt x="2" y="108"/>
                                </a:lnTo>
                                <a:lnTo>
                                  <a:pt x="0" y="122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" name="Freeform 102"/>
                        <wps:cNvSpPr>
                          <a:spLocks/>
                        </wps:cNvSpPr>
                        <wps:spPr bwMode="auto">
                          <a:xfrm>
                            <a:off x="846534" y="6452394"/>
                            <a:ext cx="814387" cy="414338"/>
                          </a:xfrm>
                          <a:custGeom>
                            <a:avLst/>
                            <a:gdLst>
                              <a:gd name="T0" fmla="*/ 499 w 513"/>
                              <a:gd name="T1" fmla="*/ 243 h 261"/>
                              <a:gd name="T2" fmla="*/ 0 w 513"/>
                              <a:gd name="T3" fmla="*/ 261 h 261"/>
                              <a:gd name="T4" fmla="*/ 10 w 513"/>
                              <a:gd name="T5" fmla="*/ 217 h 261"/>
                              <a:gd name="T6" fmla="*/ 119 w 513"/>
                              <a:gd name="T7" fmla="*/ 209 h 261"/>
                              <a:gd name="T8" fmla="*/ 147 w 513"/>
                              <a:gd name="T9" fmla="*/ 2 h 261"/>
                              <a:gd name="T10" fmla="*/ 151 w 513"/>
                              <a:gd name="T11" fmla="*/ 2 h 261"/>
                              <a:gd name="T12" fmla="*/ 159 w 513"/>
                              <a:gd name="T13" fmla="*/ 2 h 261"/>
                              <a:gd name="T14" fmla="*/ 173 w 513"/>
                              <a:gd name="T15" fmla="*/ 2 h 261"/>
                              <a:gd name="T16" fmla="*/ 191 w 513"/>
                              <a:gd name="T17" fmla="*/ 0 h 261"/>
                              <a:gd name="T18" fmla="*/ 211 w 513"/>
                              <a:gd name="T19" fmla="*/ 0 h 261"/>
                              <a:gd name="T20" fmla="*/ 235 w 513"/>
                              <a:gd name="T21" fmla="*/ 0 h 261"/>
                              <a:gd name="T22" fmla="*/ 258 w 513"/>
                              <a:gd name="T23" fmla="*/ 0 h 261"/>
                              <a:gd name="T24" fmla="*/ 284 w 513"/>
                              <a:gd name="T25" fmla="*/ 0 h 261"/>
                              <a:gd name="T26" fmla="*/ 310 w 513"/>
                              <a:gd name="T27" fmla="*/ 0 h 261"/>
                              <a:gd name="T28" fmla="*/ 334 w 513"/>
                              <a:gd name="T29" fmla="*/ 2 h 261"/>
                              <a:gd name="T30" fmla="*/ 356 w 513"/>
                              <a:gd name="T31" fmla="*/ 2 h 261"/>
                              <a:gd name="T32" fmla="*/ 376 w 513"/>
                              <a:gd name="T33" fmla="*/ 2 h 261"/>
                              <a:gd name="T34" fmla="*/ 392 w 513"/>
                              <a:gd name="T35" fmla="*/ 4 h 261"/>
                              <a:gd name="T36" fmla="*/ 406 w 513"/>
                              <a:gd name="T37" fmla="*/ 4 h 261"/>
                              <a:gd name="T38" fmla="*/ 412 w 513"/>
                              <a:gd name="T39" fmla="*/ 6 h 261"/>
                              <a:gd name="T40" fmla="*/ 414 w 513"/>
                              <a:gd name="T41" fmla="*/ 8 h 261"/>
                              <a:gd name="T42" fmla="*/ 408 w 513"/>
                              <a:gd name="T43" fmla="*/ 18 h 261"/>
                              <a:gd name="T44" fmla="*/ 402 w 513"/>
                              <a:gd name="T45" fmla="*/ 38 h 261"/>
                              <a:gd name="T46" fmla="*/ 394 w 513"/>
                              <a:gd name="T47" fmla="*/ 66 h 261"/>
                              <a:gd name="T48" fmla="*/ 388 w 513"/>
                              <a:gd name="T49" fmla="*/ 93 h 261"/>
                              <a:gd name="T50" fmla="*/ 380 w 513"/>
                              <a:gd name="T51" fmla="*/ 123 h 261"/>
                              <a:gd name="T52" fmla="*/ 374 w 513"/>
                              <a:gd name="T53" fmla="*/ 149 h 261"/>
                              <a:gd name="T54" fmla="*/ 370 w 513"/>
                              <a:gd name="T55" fmla="*/ 167 h 261"/>
                              <a:gd name="T56" fmla="*/ 370 w 513"/>
                              <a:gd name="T57" fmla="*/ 173 h 261"/>
                              <a:gd name="T58" fmla="*/ 513 w 513"/>
                              <a:gd name="T59" fmla="*/ 199 h 261"/>
                              <a:gd name="T60" fmla="*/ 499 w 513"/>
                              <a:gd name="T61" fmla="*/ 243 h 261"/>
                              <a:gd name="T62" fmla="*/ 499 w 513"/>
                              <a:gd name="T63" fmla="*/ 243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13" h="261">
                                <a:moveTo>
                                  <a:pt x="499" y="243"/>
                                </a:moveTo>
                                <a:lnTo>
                                  <a:pt x="0" y="261"/>
                                </a:lnTo>
                                <a:lnTo>
                                  <a:pt x="10" y="217"/>
                                </a:lnTo>
                                <a:lnTo>
                                  <a:pt x="119" y="209"/>
                                </a:lnTo>
                                <a:lnTo>
                                  <a:pt x="147" y="2"/>
                                </a:lnTo>
                                <a:lnTo>
                                  <a:pt x="151" y="2"/>
                                </a:lnTo>
                                <a:lnTo>
                                  <a:pt x="159" y="2"/>
                                </a:lnTo>
                                <a:lnTo>
                                  <a:pt x="173" y="2"/>
                                </a:lnTo>
                                <a:lnTo>
                                  <a:pt x="191" y="0"/>
                                </a:lnTo>
                                <a:lnTo>
                                  <a:pt x="211" y="0"/>
                                </a:lnTo>
                                <a:lnTo>
                                  <a:pt x="235" y="0"/>
                                </a:lnTo>
                                <a:lnTo>
                                  <a:pt x="258" y="0"/>
                                </a:lnTo>
                                <a:lnTo>
                                  <a:pt x="284" y="0"/>
                                </a:lnTo>
                                <a:lnTo>
                                  <a:pt x="310" y="0"/>
                                </a:lnTo>
                                <a:lnTo>
                                  <a:pt x="334" y="2"/>
                                </a:lnTo>
                                <a:lnTo>
                                  <a:pt x="356" y="2"/>
                                </a:lnTo>
                                <a:lnTo>
                                  <a:pt x="376" y="2"/>
                                </a:lnTo>
                                <a:lnTo>
                                  <a:pt x="392" y="4"/>
                                </a:lnTo>
                                <a:lnTo>
                                  <a:pt x="406" y="4"/>
                                </a:lnTo>
                                <a:lnTo>
                                  <a:pt x="412" y="6"/>
                                </a:lnTo>
                                <a:lnTo>
                                  <a:pt x="414" y="8"/>
                                </a:lnTo>
                                <a:lnTo>
                                  <a:pt x="408" y="18"/>
                                </a:lnTo>
                                <a:lnTo>
                                  <a:pt x="402" y="38"/>
                                </a:lnTo>
                                <a:lnTo>
                                  <a:pt x="394" y="66"/>
                                </a:lnTo>
                                <a:lnTo>
                                  <a:pt x="388" y="93"/>
                                </a:lnTo>
                                <a:lnTo>
                                  <a:pt x="380" y="123"/>
                                </a:lnTo>
                                <a:lnTo>
                                  <a:pt x="374" y="149"/>
                                </a:lnTo>
                                <a:lnTo>
                                  <a:pt x="370" y="167"/>
                                </a:lnTo>
                                <a:lnTo>
                                  <a:pt x="370" y="173"/>
                                </a:lnTo>
                                <a:lnTo>
                                  <a:pt x="513" y="199"/>
                                </a:lnTo>
                                <a:lnTo>
                                  <a:pt x="499" y="243"/>
                                </a:lnTo>
                                <a:lnTo>
                                  <a:pt x="499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Freeform 103"/>
                        <wps:cNvSpPr>
                          <a:spLocks/>
                        </wps:cNvSpPr>
                        <wps:spPr bwMode="auto">
                          <a:xfrm>
                            <a:off x="1345009" y="6895307"/>
                            <a:ext cx="50800" cy="47625"/>
                          </a:xfrm>
                          <a:custGeom>
                            <a:avLst/>
                            <a:gdLst>
                              <a:gd name="T0" fmla="*/ 0 w 32"/>
                              <a:gd name="T1" fmla="*/ 14 h 30"/>
                              <a:gd name="T2" fmla="*/ 2 w 32"/>
                              <a:gd name="T3" fmla="*/ 20 h 30"/>
                              <a:gd name="T4" fmla="*/ 6 w 32"/>
                              <a:gd name="T5" fmla="*/ 26 h 30"/>
                              <a:gd name="T6" fmla="*/ 10 w 32"/>
                              <a:gd name="T7" fmla="*/ 28 h 30"/>
                              <a:gd name="T8" fmla="*/ 16 w 32"/>
                              <a:gd name="T9" fmla="*/ 30 h 30"/>
                              <a:gd name="T10" fmla="*/ 22 w 32"/>
                              <a:gd name="T11" fmla="*/ 28 h 30"/>
                              <a:gd name="T12" fmla="*/ 26 w 32"/>
                              <a:gd name="T13" fmla="*/ 26 h 30"/>
                              <a:gd name="T14" fmla="*/ 30 w 32"/>
                              <a:gd name="T15" fmla="*/ 20 h 30"/>
                              <a:gd name="T16" fmla="*/ 32 w 32"/>
                              <a:gd name="T17" fmla="*/ 14 h 30"/>
                              <a:gd name="T18" fmla="*/ 30 w 32"/>
                              <a:gd name="T19" fmla="*/ 10 h 30"/>
                              <a:gd name="T20" fmla="*/ 26 w 32"/>
                              <a:gd name="T21" fmla="*/ 4 h 30"/>
                              <a:gd name="T22" fmla="*/ 22 w 32"/>
                              <a:gd name="T23" fmla="*/ 2 h 30"/>
                              <a:gd name="T24" fmla="*/ 16 w 32"/>
                              <a:gd name="T25" fmla="*/ 0 h 30"/>
                              <a:gd name="T26" fmla="*/ 10 w 32"/>
                              <a:gd name="T27" fmla="*/ 2 h 30"/>
                              <a:gd name="T28" fmla="*/ 6 w 32"/>
                              <a:gd name="T29" fmla="*/ 4 h 30"/>
                              <a:gd name="T30" fmla="*/ 2 w 32"/>
                              <a:gd name="T31" fmla="*/ 10 h 30"/>
                              <a:gd name="T32" fmla="*/ 0 w 32"/>
                              <a:gd name="T33" fmla="*/ 14 h 30"/>
                              <a:gd name="T34" fmla="*/ 0 w 32"/>
                              <a:gd name="T35" fmla="*/ 14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2" h="30">
                                <a:moveTo>
                                  <a:pt x="0" y="14"/>
                                </a:moveTo>
                                <a:lnTo>
                                  <a:pt x="2" y="20"/>
                                </a:lnTo>
                                <a:lnTo>
                                  <a:pt x="6" y="26"/>
                                </a:lnTo>
                                <a:lnTo>
                                  <a:pt x="10" y="28"/>
                                </a:lnTo>
                                <a:lnTo>
                                  <a:pt x="16" y="30"/>
                                </a:lnTo>
                                <a:lnTo>
                                  <a:pt x="22" y="28"/>
                                </a:lnTo>
                                <a:lnTo>
                                  <a:pt x="26" y="26"/>
                                </a:lnTo>
                                <a:lnTo>
                                  <a:pt x="30" y="20"/>
                                </a:lnTo>
                                <a:lnTo>
                                  <a:pt x="32" y="14"/>
                                </a:lnTo>
                                <a:lnTo>
                                  <a:pt x="30" y="10"/>
                                </a:lnTo>
                                <a:lnTo>
                                  <a:pt x="26" y="4"/>
                                </a:lnTo>
                                <a:lnTo>
                                  <a:pt x="22" y="2"/>
                                </a:lnTo>
                                <a:lnTo>
                                  <a:pt x="16" y="0"/>
                                </a:lnTo>
                                <a:lnTo>
                                  <a:pt x="10" y="2"/>
                                </a:lnTo>
                                <a:lnTo>
                                  <a:pt x="6" y="4"/>
                                </a:lnTo>
                                <a:lnTo>
                                  <a:pt x="2" y="10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Freeform 104"/>
                        <wps:cNvSpPr>
                          <a:spLocks/>
                        </wps:cNvSpPr>
                        <wps:spPr bwMode="auto">
                          <a:xfrm>
                            <a:off x="1146571" y="6860382"/>
                            <a:ext cx="103187" cy="168275"/>
                          </a:xfrm>
                          <a:custGeom>
                            <a:avLst/>
                            <a:gdLst>
                              <a:gd name="T0" fmla="*/ 0 w 65"/>
                              <a:gd name="T1" fmla="*/ 52 h 106"/>
                              <a:gd name="T2" fmla="*/ 0 w 65"/>
                              <a:gd name="T3" fmla="*/ 64 h 106"/>
                              <a:gd name="T4" fmla="*/ 2 w 65"/>
                              <a:gd name="T5" fmla="*/ 74 h 106"/>
                              <a:gd name="T6" fmla="*/ 6 w 65"/>
                              <a:gd name="T7" fmla="*/ 84 h 106"/>
                              <a:gd name="T8" fmla="*/ 10 w 65"/>
                              <a:gd name="T9" fmla="*/ 90 h 106"/>
                              <a:gd name="T10" fmla="*/ 14 w 65"/>
                              <a:gd name="T11" fmla="*/ 98 h 106"/>
                              <a:gd name="T12" fmla="*/ 20 w 65"/>
                              <a:gd name="T13" fmla="*/ 102 h 106"/>
                              <a:gd name="T14" fmla="*/ 26 w 65"/>
                              <a:gd name="T15" fmla="*/ 104 h 106"/>
                              <a:gd name="T16" fmla="*/ 32 w 65"/>
                              <a:gd name="T17" fmla="*/ 106 h 106"/>
                              <a:gd name="T18" fmla="*/ 38 w 65"/>
                              <a:gd name="T19" fmla="*/ 104 h 106"/>
                              <a:gd name="T20" fmla="*/ 46 w 65"/>
                              <a:gd name="T21" fmla="*/ 102 h 106"/>
                              <a:gd name="T22" fmla="*/ 50 w 65"/>
                              <a:gd name="T23" fmla="*/ 98 h 106"/>
                              <a:gd name="T24" fmla="*/ 55 w 65"/>
                              <a:gd name="T25" fmla="*/ 90 h 106"/>
                              <a:gd name="T26" fmla="*/ 59 w 65"/>
                              <a:gd name="T27" fmla="*/ 84 h 106"/>
                              <a:gd name="T28" fmla="*/ 61 w 65"/>
                              <a:gd name="T29" fmla="*/ 74 h 106"/>
                              <a:gd name="T30" fmla="*/ 63 w 65"/>
                              <a:gd name="T31" fmla="*/ 64 h 106"/>
                              <a:gd name="T32" fmla="*/ 65 w 65"/>
                              <a:gd name="T33" fmla="*/ 52 h 106"/>
                              <a:gd name="T34" fmla="*/ 63 w 65"/>
                              <a:gd name="T35" fmla="*/ 42 h 106"/>
                              <a:gd name="T36" fmla="*/ 61 w 65"/>
                              <a:gd name="T37" fmla="*/ 32 h 106"/>
                              <a:gd name="T38" fmla="*/ 59 w 65"/>
                              <a:gd name="T39" fmla="*/ 22 h 106"/>
                              <a:gd name="T40" fmla="*/ 55 w 65"/>
                              <a:gd name="T41" fmla="*/ 14 h 106"/>
                              <a:gd name="T42" fmla="*/ 50 w 65"/>
                              <a:gd name="T43" fmla="*/ 8 h 106"/>
                              <a:gd name="T44" fmla="*/ 46 w 65"/>
                              <a:gd name="T45" fmla="*/ 4 h 106"/>
                              <a:gd name="T46" fmla="*/ 38 w 65"/>
                              <a:gd name="T47" fmla="*/ 0 h 106"/>
                              <a:gd name="T48" fmla="*/ 32 w 65"/>
                              <a:gd name="T49" fmla="*/ 0 h 106"/>
                              <a:gd name="T50" fmla="*/ 26 w 65"/>
                              <a:gd name="T51" fmla="*/ 0 h 106"/>
                              <a:gd name="T52" fmla="*/ 20 w 65"/>
                              <a:gd name="T53" fmla="*/ 4 h 106"/>
                              <a:gd name="T54" fmla="*/ 14 w 65"/>
                              <a:gd name="T55" fmla="*/ 8 h 106"/>
                              <a:gd name="T56" fmla="*/ 10 w 65"/>
                              <a:gd name="T57" fmla="*/ 14 h 106"/>
                              <a:gd name="T58" fmla="*/ 6 w 65"/>
                              <a:gd name="T59" fmla="*/ 22 h 106"/>
                              <a:gd name="T60" fmla="*/ 2 w 65"/>
                              <a:gd name="T61" fmla="*/ 32 h 106"/>
                              <a:gd name="T62" fmla="*/ 0 w 65"/>
                              <a:gd name="T63" fmla="*/ 42 h 106"/>
                              <a:gd name="T64" fmla="*/ 0 w 65"/>
                              <a:gd name="T65" fmla="*/ 52 h 106"/>
                              <a:gd name="T66" fmla="*/ 0 w 65"/>
                              <a:gd name="T67" fmla="*/ 52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0" y="52"/>
                                </a:moveTo>
                                <a:lnTo>
                                  <a:pt x="0" y="64"/>
                                </a:lnTo>
                                <a:lnTo>
                                  <a:pt x="2" y="74"/>
                                </a:lnTo>
                                <a:lnTo>
                                  <a:pt x="6" y="84"/>
                                </a:lnTo>
                                <a:lnTo>
                                  <a:pt x="10" y="90"/>
                                </a:lnTo>
                                <a:lnTo>
                                  <a:pt x="14" y="98"/>
                                </a:lnTo>
                                <a:lnTo>
                                  <a:pt x="20" y="102"/>
                                </a:lnTo>
                                <a:lnTo>
                                  <a:pt x="26" y="104"/>
                                </a:lnTo>
                                <a:lnTo>
                                  <a:pt x="32" y="106"/>
                                </a:lnTo>
                                <a:lnTo>
                                  <a:pt x="38" y="104"/>
                                </a:lnTo>
                                <a:lnTo>
                                  <a:pt x="46" y="102"/>
                                </a:lnTo>
                                <a:lnTo>
                                  <a:pt x="50" y="98"/>
                                </a:lnTo>
                                <a:lnTo>
                                  <a:pt x="55" y="90"/>
                                </a:lnTo>
                                <a:lnTo>
                                  <a:pt x="59" y="84"/>
                                </a:lnTo>
                                <a:lnTo>
                                  <a:pt x="61" y="74"/>
                                </a:lnTo>
                                <a:lnTo>
                                  <a:pt x="63" y="64"/>
                                </a:lnTo>
                                <a:lnTo>
                                  <a:pt x="65" y="52"/>
                                </a:lnTo>
                                <a:lnTo>
                                  <a:pt x="63" y="42"/>
                                </a:lnTo>
                                <a:lnTo>
                                  <a:pt x="61" y="32"/>
                                </a:lnTo>
                                <a:lnTo>
                                  <a:pt x="59" y="22"/>
                                </a:lnTo>
                                <a:lnTo>
                                  <a:pt x="55" y="14"/>
                                </a:lnTo>
                                <a:lnTo>
                                  <a:pt x="50" y="8"/>
                                </a:lnTo>
                                <a:lnTo>
                                  <a:pt x="46" y="4"/>
                                </a:lnTo>
                                <a:lnTo>
                                  <a:pt x="38" y="0"/>
                                </a:lnTo>
                                <a:lnTo>
                                  <a:pt x="32" y="0"/>
                                </a:lnTo>
                                <a:lnTo>
                                  <a:pt x="26" y="0"/>
                                </a:lnTo>
                                <a:lnTo>
                                  <a:pt x="20" y="4"/>
                                </a:lnTo>
                                <a:lnTo>
                                  <a:pt x="14" y="8"/>
                                </a:lnTo>
                                <a:lnTo>
                                  <a:pt x="10" y="14"/>
                                </a:lnTo>
                                <a:lnTo>
                                  <a:pt x="6" y="22"/>
                                </a:lnTo>
                                <a:lnTo>
                                  <a:pt x="2" y="32"/>
                                </a:lnTo>
                                <a:lnTo>
                                  <a:pt x="0" y="42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Freeform 105"/>
                        <wps:cNvSpPr>
                          <a:spLocks/>
                        </wps:cNvSpPr>
                        <wps:spPr bwMode="auto">
                          <a:xfrm>
                            <a:off x="1165621" y="6888957"/>
                            <a:ext cx="65087" cy="107950"/>
                          </a:xfrm>
                          <a:custGeom>
                            <a:avLst/>
                            <a:gdLst>
                              <a:gd name="T0" fmla="*/ 0 w 41"/>
                              <a:gd name="T1" fmla="*/ 34 h 68"/>
                              <a:gd name="T2" fmla="*/ 2 w 41"/>
                              <a:gd name="T3" fmla="*/ 40 h 68"/>
                              <a:gd name="T4" fmla="*/ 2 w 41"/>
                              <a:gd name="T5" fmla="*/ 46 h 68"/>
                              <a:gd name="T6" fmla="*/ 4 w 41"/>
                              <a:gd name="T7" fmla="*/ 52 h 68"/>
                              <a:gd name="T8" fmla="*/ 8 w 41"/>
                              <a:gd name="T9" fmla="*/ 58 h 68"/>
                              <a:gd name="T10" fmla="*/ 10 w 41"/>
                              <a:gd name="T11" fmla="*/ 62 h 68"/>
                              <a:gd name="T12" fmla="*/ 14 w 41"/>
                              <a:gd name="T13" fmla="*/ 66 h 68"/>
                              <a:gd name="T14" fmla="*/ 18 w 41"/>
                              <a:gd name="T15" fmla="*/ 68 h 68"/>
                              <a:gd name="T16" fmla="*/ 22 w 41"/>
                              <a:gd name="T17" fmla="*/ 68 h 68"/>
                              <a:gd name="T18" fmla="*/ 26 w 41"/>
                              <a:gd name="T19" fmla="*/ 68 h 68"/>
                              <a:gd name="T20" fmla="*/ 30 w 41"/>
                              <a:gd name="T21" fmla="*/ 66 h 68"/>
                              <a:gd name="T22" fmla="*/ 34 w 41"/>
                              <a:gd name="T23" fmla="*/ 62 h 68"/>
                              <a:gd name="T24" fmla="*/ 36 w 41"/>
                              <a:gd name="T25" fmla="*/ 58 h 68"/>
                              <a:gd name="T26" fmla="*/ 40 w 41"/>
                              <a:gd name="T27" fmla="*/ 52 h 68"/>
                              <a:gd name="T28" fmla="*/ 41 w 41"/>
                              <a:gd name="T29" fmla="*/ 46 h 68"/>
                              <a:gd name="T30" fmla="*/ 41 w 41"/>
                              <a:gd name="T31" fmla="*/ 40 h 68"/>
                              <a:gd name="T32" fmla="*/ 41 w 41"/>
                              <a:gd name="T33" fmla="*/ 34 h 68"/>
                              <a:gd name="T34" fmla="*/ 41 w 41"/>
                              <a:gd name="T35" fmla="*/ 26 h 68"/>
                              <a:gd name="T36" fmla="*/ 41 w 41"/>
                              <a:gd name="T37" fmla="*/ 20 h 68"/>
                              <a:gd name="T38" fmla="*/ 40 w 41"/>
                              <a:gd name="T39" fmla="*/ 14 h 68"/>
                              <a:gd name="T40" fmla="*/ 36 w 41"/>
                              <a:gd name="T41" fmla="*/ 10 h 68"/>
                              <a:gd name="T42" fmla="*/ 34 w 41"/>
                              <a:gd name="T43" fmla="*/ 6 h 68"/>
                              <a:gd name="T44" fmla="*/ 30 w 41"/>
                              <a:gd name="T45" fmla="*/ 2 h 68"/>
                              <a:gd name="T46" fmla="*/ 26 w 41"/>
                              <a:gd name="T47" fmla="*/ 0 h 68"/>
                              <a:gd name="T48" fmla="*/ 22 w 41"/>
                              <a:gd name="T49" fmla="*/ 0 h 68"/>
                              <a:gd name="T50" fmla="*/ 18 w 41"/>
                              <a:gd name="T51" fmla="*/ 0 h 68"/>
                              <a:gd name="T52" fmla="*/ 14 w 41"/>
                              <a:gd name="T53" fmla="*/ 2 h 68"/>
                              <a:gd name="T54" fmla="*/ 10 w 41"/>
                              <a:gd name="T55" fmla="*/ 6 h 68"/>
                              <a:gd name="T56" fmla="*/ 8 w 41"/>
                              <a:gd name="T57" fmla="*/ 10 h 68"/>
                              <a:gd name="T58" fmla="*/ 4 w 41"/>
                              <a:gd name="T59" fmla="*/ 14 h 68"/>
                              <a:gd name="T60" fmla="*/ 2 w 41"/>
                              <a:gd name="T61" fmla="*/ 20 h 68"/>
                              <a:gd name="T62" fmla="*/ 2 w 41"/>
                              <a:gd name="T63" fmla="*/ 26 h 68"/>
                              <a:gd name="T64" fmla="*/ 0 w 41"/>
                              <a:gd name="T65" fmla="*/ 34 h 68"/>
                              <a:gd name="T66" fmla="*/ 0 w 41"/>
                              <a:gd name="T67" fmla="*/ 34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1" h="68">
                                <a:moveTo>
                                  <a:pt x="0" y="34"/>
                                </a:moveTo>
                                <a:lnTo>
                                  <a:pt x="2" y="40"/>
                                </a:lnTo>
                                <a:lnTo>
                                  <a:pt x="2" y="46"/>
                                </a:lnTo>
                                <a:lnTo>
                                  <a:pt x="4" y="52"/>
                                </a:lnTo>
                                <a:lnTo>
                                  <a:pt x="8" y="58"/>
                                </a:lnTo>
                                <a:lnTo>
                                  <a:pt x="10" y="62"/>
                                </a:lnTo>
                                <a:lnTo>
                                  <a:pt x="14" y="66"/>
                                </a:lnTo>
                                <a:lnTo>
                                  <a:pt x="18" y="68"/>
                                </a:lnTo>
                                <a:lnTo>
                                  <a:pt x="22" y="68"/>
                                </a:lnTo>
                                <a:lnTo>
                                  <a:pt x="26" y="68"/>
                                </a:lnTo>
                                <a:lnTo>
                                  <a:pt x="30" y="66"/>
                                </a:lnTo>
                                <a:lnTo>
                                  <a:pt x="34" y="62"/>
                                </a:lnTo>
                                <a:lnTo>
                                  <a:pt x="36" y="58"/>
                                </a:lnTo>
                                <a:lnTo>
                                  <a:pt x="40" y="52"/>
                                </a:lnTo>
                                <a:lnTo>
                                  <a:pt x="41" y="46"/>
                                </a:lnTo>
                                <a:lnTo>
                                  <a:pt x="41" y="40"/>
                                </a:lnTo>
                                <a:lnTo>
                                  <a:pt x="41" y="34"/>
                                </a:lnTo>
                                <a:lnTo>
                                  <a:pt x="41" y="26"/>
                                </a:lnTo>
                                <a:lnTo>
                                  <a:pt x="41" y="20"/>
                                </a:lnTo>
                                <a:lnTo>
                                  <a:pt x="40" y="14"/>
                                </a:lnTo>
                                <a:lnTo>
                                  <a:pt x="36" y="10"/>
                                </a:lnTo>
                                <a:lnTo>
                                  <a:pt x="34" y="6"/>
                                </a:lnTo>
                                <a:lnTo>
                                  <a:pt x="30" y="2"/>
                                </a:lnTo>
                                <a:lnTo>
                                  <a:pt x="26" y="0"/>
                                </a:lnTo>
                                <a:lnTo>
                                  <a:pt x="22" y="0"/>
                                </a:lnTo>
                                <a:lnTo>
                                  <a:pt x="18" y="0"/>
                                </a:lnTo>
                                <a:lnTo>
                                  <a:pt x="14" y="2"/>
                                </a:lnTo>
                                <a:lnTo>
                                  <a:pt x="10" y="6"/>
                                </a:lnTo>
                                <a:lnTo>
                                  <a:pt x="8" y="10"/>
                                </a:lnTo>
                                <a:lnTo>
                                  <a:pt x="4" y="14"/>
                                </a:lnTo>
                                <a:lnTo>
                                  <a:pt x="2" y="20"/>
                                </a:lnTo>
                                <a:lnTo>
                                  <a:pt x="2" y="26"/>
                                </a:lnTo>
                                <a:lnTo>
                                  <a:pt x="0" y="34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Freeform 106"/>
                        <wps:cNvSpPr>
                          <a:spLocks/>
                        </wps:cNvSpPr>
                        <wps:spPr bwMode="auto">
                          <a:xfrm>
                            <a:off x="1265634" y="6984207"/>
                            <a:ext cx="133350" cy="85725"/>
                          </a:xfrm>
                          <a:custGeom>
                            <a:avLst/>
                            <a:gdLst>
                              <a:gd name="T0" fmla="*/ 34 w 84"/>
                              <a:gd name="T1" fmla="*/ 0 h 54"/>
                              <a:gd name="T2" fmla="*/ 36 w 84"/>
                              <a:gd name="T3" fmla="*/ 2 h 54"/>
                              <a:gd name="T4" fmla="*/ 42 w 84"/>
                              <a:gd name="T5" fmla="*/ 8 h 54"/>
                              <a:gd name="T6" fmla="*/ 52 w 84"/>
                              <a:gd name="T7" fmla="*/ 18 h 54"/>
                              <a:gd name="T8" fmla="*/ 62 w 84"/>
                              <a:gd name="T9" fmla="*/ 28 h 54"/>
                              <a:gd name="T10" fmla="*/ 72 w 84"/>
                              <a:gd name="T11" fmla="*/ 38 h 54"/>
                              <a:gd name="T12" fmla="*/ 80 w 84"/>
                              <a:gd name="T13" fmla="*/ 48 h 54"/>
                              <a:gd name="T14" fmla="*/ 84 w 84"/>
                              <a:gd name="T15" fmla="*/ 52 h 54"/>
                              <a:gd name="T16" fmla="*/ 82 w 84"/>
                              <a:gd name="T17" fmla="*/ 54 h 54"/>
                              <a:gd name="T18" fmla="*/ 74 w 84"/>
                              <a:gd name="T19" fmla="*/ 52 h 54"/>
                              <a:gd name="T20" fmla="*/ 62 w 84"/>
                              <a:gd name="T21" fmla="*/ 48 h 54"/>
                              <a:gd name="T22" fmla="*/ 50 w 84"/>
                              <a:gd name="T23" fmla="*/ 44 h 54"/>
                              <a:gd name="T24" fmla="*/ 36 w 84"/>
                              <a:gd name="T25" fmla="*/ 38 h 54"/>
                              <a:gd name="T26" fmla="*/ 22 w 84"/>
                              <a:gd name="T27" fmla="*/ 34 h 54"/>
                              <a:gd name="T28" fmla="*/ 10 w 84"/>
                              <a:gd name="T29" fmla="*/ 28 h 54"/>
                              <a:gd name="T30" fmla="*/ 2 w 84"/>
                              <a:gd name="T31" fmla="*/ 26 h 54"/>
                              <a:gd name="T32" fmla="*/ 0 w 84"/>
                              <a:gd name="T33" fmla="*/ 24 h 54"/>
                              <a:gd name="T34" fmla="*/ 34 w 84"/>
                              <a:gd name="T35" fmla="*/ 0 h 54"/>
                              <a:gd name="T36" fmla="*/ 34 w 84"/>
                              <a:gd name="T37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4" h="54">
                                <a:moveTo>
                                  <a:pt x="34" y="0"/>
                                </a:moveTo>
                                <a:lnTo>
                                  <a:pt x="36" y="2"/>
                                </a:lnTo>
                                <a:lnTo>
                                  <a:pt x="42" y="8"/>
                                </a:lnTo>
                                <a:lnTo>
                                  <a:pt x="52" y="18"/>
                                </a:lnTo>
                                <a:lnTo>
                                  <a:pt x="62" y="28"/>
                                </a:lnTo>
                                <a:lnTo>
                                  <a:pt x="72" y="38"/>
                                </a:lnTo>
                                <a:lnTo>
                                  <a:pt x="80" y="48"/>
                                </a:lnTo>
                                <a:lnTo>
                                  <a:pt x="84" y="52"/>
                                </a:lnTo>
                                <a:lnTo>
                                  <a:pt x="82" y="54"/>
                                </a:lnTo>
                                <a:lnTo>
                                  <a:pt x="74" y="52"/>
                                </a:lnTo>
                                <a:lnTo>
                                  <a:pt x="62" y="48"/>
                                </a:lnTo>
                                <a:lnTo>
                                  <a:pt x="50" y="44"/>
                                </a:lnTo>
                                <a:lnTo>
                                  <a:pt x="36" y="38"/>
                                </a:lnTo>
                                <a:lnTo>
                                  <a:pt x="22" y="34"/>
                                </a:lnTo>
                                <a:lnTo>
                                  <a:pt x="10" y="28"/>
                                </a:lnTo>
                                <a:lnTo>
                                  <a:pt x="2" y="26"/>
                                </a:lnTo>
                                <a:lnTo>
                                  <a:pt x="0" y="24"/>
                                </a:lnTo>
                                <a:lnTo>
                                  <a:pt x="34" y="0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Freeform 107"/>
                        <wps:cNvSpPr>
                          <a:spLocks/>
                        </wps:cNvSpPr>
                        <wps:spPr bwMode="auto">
                          <a:xfrm>
                            <a:off x="1616471" y="6958807"/>
                            <a:ext cx="681037" cy="452438"/>
                          </a:xfrm>
                          <a:custGeom>
                            <a:avLst/>
                            <a:gdLst>
                              <a:gd name="T0" fmla="*/ 0 w 429"/>
                              <a:gd name="T1" fmla="*/ 257 h 285"/>
                              <a:gd name="T2" fmla="*/ 291 w 429"/>
                              <a:gd name="T3" fmla="*/ 131 h 285"/>
                              <a:gd name="T4" fmla="*/ 347 w 429"/>
                              <a:gd name="T5" fmla="*/ 0 h 285"/>
                              <a:gd name="T6" fmla="*/ 381 w 429"/>
                              <a:gd name="T7" fmla="*/ 0 h 285"/>
                              <a:gd name="T8" fmla="*/ 319 w 429"/>
                              <a:gd name="T9" fmla="*/ 127 h 285"/>
                              <a:gd name="T10" fmla="*/ 429 w 429"/>
                              <a:gd name="T11" fmla="*/ 175 h 285"/>
                              <a:gd name="T12" fmla="*/ 385 w 429"/>
                              <a:gd name="T13" fmla="*/ 205 h 285"/>
                              <a:gd name="T14" fmla="*/ 325 w 429"/>
                              <a:gd name="T15" fmla="*/ 153 h 285"/>
                              <a:gd name="T16" fmla="*/ 339 w 429"/>
                              <a:gd name="T17" fmla="*/ 285 h 285"/>
                              <a:gd name="T18" fmla="*/ 289 w 429"/>
                              <a:gd name="T19" fmla="*/ 283 h 285"/>
                              <a:gd name="T20" fmla="*/ 305 w 429"/>
                              <a:gd name="T21" fmla="*/ 161 h 285"/>
                              <a:gd name="T22" fmla="*/ 8 w 429"/>
                              <a:gd name="T23" fmla="*/ 283 h 285"/>
                              <a:gd name="T24" fmla="*/ 0 w 429"/>
                              <a:gd name="T25" fmla="*/ 257 h 285"/>
                              <a:gd name="T26" fmla="*/ 0 w 429"/>
                              <a:gd name="T27" fmla="*/ 257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29" h="285">
                                <a:moveTo>
                                  <a:pt x="0" y="257"/>
                                </a:moveTo>
                                <a:lnTo>
                                  <a:pt x="291" y="131"/>
                                </a:lnTo>
                                <a:lnTo>
                                  <a:pt x="347" y="0"/>
                                </a:lnTo>
                                <a:lnTo>
                                  <a:pt x="381" y="0"/>
                                </a:lnTo>
                                <a:lnTo>
                                  <a:pt x="319" y="127"/>
                                </a:lnTo>
                                <a:lnTo>
                                  <a:pt x="429" y="175"/>
                                </a:lnTo>
                                <a:lnTo>
                                  <a:pt x="385" y="205"/>
                                </a:lnTo>
                                <a:lnTo>
                                  <a:pt x="325" y="153"/>
                                </a:lnTo>
                                <a:lnTo>
                                  <a:pt x="339" y="285"/>
                                </a:lnTo>
                                <a:lnTo>
                                  <a:pt x="289" y="283"/>
                                </a:lnTo>
                                <a:lnTo>
                                  <a:pt x="305" y="161"/>
                                </a:lnTo>
                                <a:lnTo>
                                  <a:pt x="8" y="283"/>
                                </a:lnTo>
                                <a:lnTo>
                                  <a:pt x="0" y="257"/>
                                </a:lnTo>
                                <a:lnTo>
                                  <a:pt x="0" y="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Freeform 108"/>
                        <wps:cNvSpPr>
                          <a:spLocks/>
                        </wps:cNvSpPr>
                        <wps:spPr bwMode="auto">
                          <a:xfrm>
                            <a:off x="425846" y="6958807"/>
                            <a:ext cx="141287" cy="95250"/>
                          </a:xfrm>
                          <a:custGeom>
                            <a:avLst/>
                            <a:gdLst>
                              <a:gd name="T0" fmla="*/ 83 w 89"/>
                              <a:gd name="T1" fmla="*/ 0 h 60"/>
                              <a:gd name="T2" fmla="*/ 89 w 89"/>
                              <a:gd name="T3" fmla="*/ 60 h 60"/>
                              <a:gd name="T4" fmla="*/ 0 w 89"/>
                              <a:gd name="T5" fmla="*/ 56 h 60"/>
                              <a:gd name="T6" fmla="*/ 2 w 89"/>
                              <a:gd name="T7" fmla="*/ 6 h 60"/>
                              <a:gd name="T8" fmla="*/ 83 w 89"/>
                              <a:gd name="T9" fmla="*/ 0 h 60"/>
                              <a:gd name="T10" fmla="*/ 83 w 89"/>
                              <a:gd name="T11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9" h="60">
                                <a:moveTo>
                                  <a:pt x="83" y="0"/>
                                </a:moveTo>
                                <a:lnTo>
                                  <a:pt x="89" y="60"/>
                                </a:lnTo>
                                <a:lnTo>
                                  <a:pt x="0" y="56"/>
                                </a:lnTo>
                                <a:lnTo>
                                  <a:pt x="2" y="6"/>
                                </a:lnTo>
                                <a:lnTo>
                                  <a:pt x="83" y="0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Freeform 109"/>
                        <wps:cNvSpPr>
                          <a:spLocks/>
                        </wps:cNvSpPr>
                        <wps:spPr bwMode="auto">
                          <a:xfrm>
                            <a:off x="343296" y="6496844"/>
                            <a:ext cx="360362" cy="430213"/>
                          </a:xfrm>
                          <a:custGeom>
                            <a:avLst/>
                            <a:gdLst>
                              <a:gd name="T0" fmla="*/ 135 w 227"/>
                              <a:gd name="T1" fmla="*/ 269 h 271"/>
                              <a:gd name="T2" fmla="*/ 227 w 227"/>
                              <a:gd name="T3" fmla="*/ 32 h 271"/>
                              <a:gd name="T4" fmla="*/ 199 w 227"/>
                              <a:gd name="T5" fmla="*/ 28 h 271"/>
                              <a:gd name="T6" fmla="*/ 161 w 227"/>
                              <a:gd name="T7" fmla="*/ 97 h 271"/>
                              <a:gd name="T8" fmla="*/ 177 w 227"/>
                              <a:gd name="T9" fmla="*/ 16 h 271"/>
                              <a:gd name="T10" fmla="*/ 153 w 227"/>
                              <a:gd name="T11" fmla="*/ 14 h 271"/>
                              <a:gd name="T12" fmla="*/ 151 w 227"/>
                              <a:gd name="T13" fmla="*/ 22 h 271"/>
                              <a:gd name="T14" fmla="*/ 145 w 227"/>
                              <a:gd name="T15" fmla="*/ 46 h 271"/>
                              <a:gd name="T16" fmla="*/ 139 w 227"/>
                              <a:gd name="T17" fmla="*/ 77 h 271"/>
                              <a:gd name="T18" fmla="*/ 131 w 227"/>
                              <a:gd name="T19" fmla="*/ 113 h 271"/>
                              <a:gd name="T20" fmla="*/ 123 w 227"/>
                              <a:gd name="T21" fmla="*/ 149 h 271"/>
                              <a:gd name="T22" fmla="*/ 115 w 227"/>
                              <a:gd name="T23" fmla="*/ 179 h 271"/>
                              <a:gd name="T24" fmla="*/ 111 w 227"/>
                              <a:gd name="T25" fmla="*/ 199 h 271"/>
                              <a:gd name="T26" fmla="*/ 109 w 227"/>
                              <a:gd name="T27" fmla="*/ 203 h 271"/>
                              <a:gd name="T28" fmla="*/ 111 w 227"/>
                              <a:gd name="T29" fmla="*/ 177 h 271"/>
                              <a:gd name="T30" fmla="*/ 115 w 227"/>
                              <a:gd name="T31" fmla="*/ 133 h 271"/>
                              <a:gd name="T32" fmla="*/ 121 w 227"/>
                              <a:gd name="T33" fmla="*/ 89 h 271"/>
                              <a:gd name="T34" fmla="*/ 123 w 227"/>
                              <a:gd name="T35" fmla="*/ 69 h 271"/>
                              <a:gd name="T36" fmla="*/ 102 w 227"/>
                              <a:gd name="T37" fmla="*/ 69 h 271"/>
                              <a:gd name="T38" fmla="*/ 98 w 227"/>
                              <a:gd name="T39" fmla="*/ 0 h 271"/>
                              <a:gd name="T40" fmla="*/ 62 w 227"/>
                              <a:gd name="T41" fmla="*/ 0 h 271"/>
                              <a:gd name="T42" fmla="*/ 68 w 227"/>
                              <a:gd name="T43" fmla="*/ 115 h 271"/>
                              <a:gd name="T44" fmla="*/ 38 w 227"/>
                              <a:gd name="T45" fmla="*/ 2 h 271"/>
                              <a:gd name="T46" fmla="*/ 0 w 227"/>
                              <a:gd name="T47" fmla="*/ 22 h 271"/>
                              <a:gd name="T48" fmla="*/ 58 w 227"/>
                              <a:gd name="T49" fmla="*/ 271 h 271"/>
                              <a:gd name="T50" fmla="*/ 135 w 227"/>
                              <a:gd name="T51" fmla="*/ 269 h 271"/>
                              <a:gd name="T52" fmla="*/ 135 w 227"/>
                              <a:gd name="T53" fmla="*/ 269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27" h="271">
                                <a:moveTo>
                                  <a:pt x="135" y="269"/>
                                </a:moveTo>
                                <a:lnTo>
                                  <a:pt x="227" y="32"/>
                                </a:lnTo>
                                <a:lnTo>
                                  <a:pt x="199" y="28"/>
                                </a:lnTo>
                                <a:lnTo>
                                  <a:pt x="161" y="97"/>
                                </a:lnTo>
                                <a:lnTo>
                                  <a:pt x="177" y="16"/>
                                </a:lnTo>
                                <a:lnTo>
                                  <a:pt x="153" y="14"/>
                                </a:lnTo>
                                <a:lnTo>
                                  <a:pt x="151" y="22"/>
                                </a:lnTo>
                                <a:lnTo>
                                  <a:pt x="145" y="46"/>
                                </a:lnTo>
                                <a:lnTo>
                                  <a:pt x="139" y="77"/>
                                </a:lnTo>
                                <a:lnTo>
                                  <a:pt x="131" y="113"/>
                                </a:lnTo>
                                <a:lnTo>
                                  <a:pt x="123" y="149"/>
                                </a:lnTo>
                                <a:lnTo>
                                  <a:pt x="115" y="179"/>
                                </a:lnTo>
                                <a:lnTo>
                                  <a:pt x="111" y="199"/>
                                </a:lnTo>
                                <a:lnTo>
                                  <a:pt x="109" y="203"/>
                                </a:lnTo>
                                <a:lnTo>
                                  <a:pt x="111" y="177"/>
                                </a:lnTo>
                                <a:lnTo>
                                  <a:pt x="115" y="133"/>
                                </a:lnTo>
                                <a:lnTo>
                                  <a:pt x="121" y="89"/>
                                </a:lnTo>
                                <a:lnTo>
                                  <a:pt x="123" y="69"/>
                                </a:lnTo>
                                <a:lnTo>
                                  <a:pt x="102" y="69"/>
                                </a:lnTo>
                                <a:lnTo>
                                  <a:pt x="98" y="0"/>
                                </a:lnTo>
                                <a:lnTo>
                                  <a:pt x="62" y="0"/>
                                </a:lnTo>
                                <a:lnTo>
                                  <a:pt x="68" y="115"/>
                                </a:lnTo>
                                <a:lnTo>
                                  <a:pt x="38" y="2"/>
                                </a:lnTo>
                                <a:lnTo>
                                  <a:pt x="0" y="22"/>
                                </a:lnTo>
                                <a:lnTo>
                                  <a:pt x="58" y="271"/>
                                </a:lnTo>
                                <a:lnTo>
                                  <a:pt x="135" y="269"/>
                                </a:lnTo>
                                <a:lnTo>
                                  <a:pt x="135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Freeform 110"/>
                        <wps:cNvSpPr>
                          <a:spLocks/>
                        </wps:cNvSpPr>
                        <wps:spPr bwMode="auto">
                          <a:xfrm>
                            <a:off x="368696" y="7082632"/>
                            <a:ext cx="207962" cy="84138"/>
                          </a:xfrm>
                          <a:custGeom>
                            <a:avLst/>
                            <a:gdLst>
                              <a:gd name="T0" fmla="*/ 111 w 131"/>
                              <a:gd name="T1" fmla="*/ 8 h 53"/>
                              <a:gd name="T2" fmla="*/ 131 w 131"/>
                              <a:gd name="T3" fmla="*/ 53 h 53"/>
                              <a:gd name="T4" fmla="*/ 86 w 131"/>
                              <a:gd name="T5" fmla="*/ 53 h 53"/>
                              <a:gd name="T6" fmla="*/ 72 w 131"/>
                              <a:gd name="T7" fmla="*/ 25 h 53"/>
                              <a:gd name="T8" fmla="*/ 60 w 131"/>
                              <a:gd name="T9" fmla="*/ 49 h 53"/>
                              <a:gd name="T10" fmla="*/ 0 w 131"/>
                              <a:gd name="T11" fmla="*/ 45 h 53"/>
                              <a:gd name="T12" fmla="*/ 42 w 131"/>
                              <a:gd name="T13" fmla="*/ 0 h 53"/>
                              <a:gd name="T14" fmla="*/ 111 w 131"/>
                              <a:gd name="T15" fmla="*/ 8 h 53"/>
                              <a:gd name="T16" fmla="*/ 111 w 131"/>
                              <a:gd name="T17" fmla="*/ 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1" h="53">
                                <a:moveTo>
                                  <a:pt x="111" y="8"/>
                                </a:moveTo>
                                <a:lnTo>
                                  <a:pt x="131" y="53"/>
                                </a:lnTo>
                                <a:lnTo>
                                  <a:pt x="86" y="53"/>
                                </a:lnTo>
                                <a:lnTo>
                                  <a:pt x="72" y="25"/>
                                </a:lnTo>
                                <a:lnTo>
                                  <a:pt x="60" y="49"/>
                                </a:lnTo>
                                <a:lnTo>
                                  <a:pt x="0" y="45"/>
                                </a:lnTo>
                                <a:lnTo>
                                  <a:pt x="42" y="0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Freeform 111"/>
                        <wps:cNvSpPr>
                          <a:spLocks/>
                        </wps:cNvSpPr>
                        <wps:spPr bwMode="auto">
                          <a:xfrm>
                            <a:off x="460771" y="7217569"/>
                            <a:ext cx="115887" cy="1425575"/>
                          </a:xfrm>
                          <a:custGeom>
                            <a:avLst/>
                            <a:gdLst>
                              <a:gd name="T0" fmla="*/ 33 w 73"/>
                              <a:gd name="T1" fmla="*/ 0 h 898"/>
                              <a:gd name="T2" fmla="*/ 73 w 73"/>
                              <a:gd name="T3" fmla="*/ 874 h 898"/>
                              <a:gd name="T4" fmla="*/ 73 w 73"/>
                              <a:gd name="T5" fmla="*/ 876 h 898"/>
                              <a:gd name="T6" fmla="*/ 71 w 73"/>
                              <a:gd name="T7" fmla="*/ 882 h 898"/>
                              <a:gd name="T8" fmla="*/ 67 w 73"/>
                              <a:gd name="T9" fmla="*/ 890 h 898"/>
                              <a:gd name="T10" fmla="*/ 63 w 73"/>
                              <a:gd name="T11" fmla="*/ 896 h 898"/>
                              <a:gd name="T12" fmla="*/ 57 w 73"/>
                              <a:gd name="T13" fmla="*/ 898 h 898"/>
                              <a:gd name="T14" fmla="*/ 51 w 73"/>
                              <a:gd name="T15" fmla="*/ 896 h 898"/>
                              <a:gd name="T16" fmla="*/ 43 w 73"/>
                              <a:gd name="T17" fmla="*/ 888 h 898"/>
                              <a:gd name="T18" fmla="*/ 35 w 73"/>
                              <a:gd name="T19" fmla="*/ 868 h 898"/>
                              <a:gd name="T20" fmla="*/ 0 w 73"/>
                              <a:gd name="T21" fmla="*/ 0 h 898"/>
                              <a:gd name="T22" fmla="*/ 33 w 73"/>
                              <a:gd name="T23" fmla="*/ 0 h 898"/>
                              <a:gd name="T24" fmla="*/ 33 w 73"/>
                              <a:gd name="T25" fmla="*/ 0 h 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3" h="898">
                                <a:moveTo>
                                  <a:pt x="33" y="0"/>
                                </a:moveTo>
                                <a:lnTo>
                                  <a:pt x="73" y="874"/>
                                </a:lnTo>
                                <a:lnTo>
                                  <a:pt x="73" y="876"/>
                                </a:lnTo>
                                <a:lnTo>
                                  <a:pt x="71" y="882"/>
                                </a:lnTo>
                                <a:lnTo>
                                  <a:pt x="67" y="890"/>
                                </a:lnTo>
                                <a:lnTo>
                                  <a:pt x="63" y="896"/>
                                </a:lnTo>
                                <a:lnTo>
                                  <a:pt x="57" y="898"/>
                                </a:lnTo>
                                <a:lnTo>
                                  <a:pt x="51" y="896"/>
                                </a:lnTo>
                                <a:lnTo>
                                  <a:pt x="43" y="888"/>
                                </a:lnTo>
                                <a:lnTo>
                                  <a:pt x="35" y="868"/>
                                </a:ln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Freeform 112"/>
                        <wps:cNvSpPr>
                          <a:spLocks/>
                        </wps:cNvSpPr>
                        <wps:spPr bwMode="auto">
                          <a:xfrm>
                            <a:off x="508396" y="7528719"/>
                            <a:ext cx="403225" cy="106363"/>
                          </a:xfrm>
                          <a:custGeom>
                            <a:avLst/>
                            <a:gdLst>
                              <a:gd name="T0" fmla="*/ 246 w 254"/>
                              <a:gd name="T1" fmla="*/ 0 h 67"/>
                              <a:gd name="T2" fmla="*/ 0 w 254"/>
                              <a:gd name="T3" fmla="*/ 44 h 67"/>
                              <a:gd name="T4" fmla="*/ 3 w 254"/>
                              <a:gd name="T5" fmla="*/ 67 h 67"/>
                              <a:gd name="T6" fmla="*/ 254 w 254"/>
                              <a:gd name="T7" fmla="*/ 28 h 67"/>
                              <a:gd name="T8" fmla="*/ 246 w 254"/>
                              <a:gd name="T9" fmla="*/ 0 h 67"/>
                              <a:gd name="T10" fmla="*/ 246 w 254"/>
                              <a:gd name="T11" fmla="*/ 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54" h="67">
                                <a:moveTo>
                                  <a:pt x="246" y="0"/>
                                </a:moveTo>
                                <a:lnTo>
                                  <a:pt x="0" y="44"/>
                                </a:lnTo>
                                <a:lnTo>
                                  <a:pt x="3" y="67"/>
                                </a:lnTo>
                                <a:lnTo>
                                  <a:pt x="254" y="28"/>
                                </a:lnTo>
                                <a:lnTo>
                                  <a:pt x="246" y="0"/>
                                </a:lnTo>
                                <a:lnTo>
                                  <a:pt x="2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Freeform 113"/>
                        <wps:cNvSpPr>
                          <a:spLocks/>
                        </wps:cNvSpPr>
                        <wps:spPr bwMode="auto">
                          <a:xfrm>
                            <a:off x="416321" y="7531894"/>
                            <a:ext cx="173037" cy="192088"/>
                          </a:xfrm>
                          <a:custGeom>
                            <a:avLst/>
                            <a:gdLst>
                              <a:gd name="T0" fmla="*/ 0 w 109"/>
                              <a:gd name="T1" fmla="*/ 61 h 121"/>
                              <a:gd name="T2" fmla="*/ 2 w 109"/>
                              <a:gd name="T3" fmla="*/ 73 h 121"/>
                              <a:gd name="T4" fmla="*/ 4 w 109"/>
                              <a:gd name="T5" fmla="*/ 85 h 121"/>
                              <a:gd name="T6" fmla="*/ 10 w 109"/>
                              <a:gd name="T7" fmla="*/ 95 h 121"/>
                              <a:gd name="T8" fmla="*/ 16 w 109"/>
                              <a:gd name="T9" fmla="*/ 103 h 121"/>
                              <a:gd name="T10" fmla="*/ 26 w 109"/>
                              <a:gd name="T11" fmla="*/ 111 h 121"/>
                              <a:gd name="T12" fmla="*/ 34 w 109"/>
                              <a:gd name="T13" fmla="*/ 117 h 121"/>
                              <a:gd name="T14" fmla="*/ 44 w 109"/>
                              <a:gd name="T15" fmla="*/ 121 h 121"/>
                              <a:gd name="T16" fmla="*/ 56 w 109"/>
                              <a:gd name="T17" fmla="*/ 121 h 121"/>
                              <a:gd name="T18" fmla="*/ 65 w 109"/>
                              <a:gd name="T19" fmla="*/ 121 h 121"/>
                              <a:gd name="T20" fmla="*/ 77 w 109"/>
                              <a:gd name="T21" fmla="*/ 117 h 121"/>
                              <a:gd name="T22" fmla="*/ 85 w 109"/>
                              <a:gd name="T23" fmla="*/ 111 h 121"/>
                              <a:gd name="T24" fmla="*/ 93 w 109"/>
                              <a:gd name="T25" fmla="*/ 103 h 121"/>
                              <a:gd name="T26" fmla="*/ 101 w 109"/>
                              <a:gd name="T27" fmla="*/ 95 h 121"/>
                              <a:gd name="T28" fmla="*/ 105 w 109"/>
                              <a:gd name="T29" fmla="*/ 85 h 121"/>
                              <a:gd name="T30" fmla="*/ 109 w 109"/>
                              <a:gd name="T31" fmla="*/ 73 h 121"/>
                              <a:gd name="T32" fmla="*/ 109 w 109"/>
                              <a:gd name="T33" fmla="*/ 61 h 121"/>
                              <a:gd name="T34" fmla="*/ 109 w 109"/>
                              <a:gd name="T35" fmla="*/ 50 h 121"/>
                              <a:gd name="T36" fmla="*/ 105 w 109"/>
                              <a:gd name="T37" fmla="*/ 38 h 121"/>
                              <a:gd name="T38" fmla="*/ 101 w 109"/>
                              <a:gd name="T39" fmla="*/ 28 h 121"/>
                              <a:gd name="T40" fmla="*/ 93 w 109"/>
                              <a:gd name="T41" fmla="*/ 18 h 121"/>
                              <a:gd name="T42" fmla="*/ 85 w 109"/>
                              <a:gd name="T43" fmla="*/ 12 h 121"/>
                              <a:gd name="T44" fmla="*/ 77 w 109"/>
                              <a:gd name="T45" fmla="*/ 6 h 121"/>
                              <a:gd name="T46" fmla="*/ 65 w 109"/>
                              <a:gd name="T47" fmla="*/ 2 h 121"/>
                              <a:gd name="T48" fmla="*/ 56 w 109"/>
                              <a:gd name="T49" fmla="*/ 0 h 121"/>
                              <a:gd name="T50" fmla="*/ 44 w 109"/>
                              <a:gd name="T51" fmla="*/ 2 h 121"/>
                              <a:gd name="T52" fmla="*/ 34 w 109"/>
                              <a:gd name="T53" fmla="*/ 6 h 121"/>
                              <a:gd name="T54" fmla="*/ 26 w 109"/>
                              <a:gd name="T55" fmla="*/ 12 h 121"/>
                              <a:gd name="T56" fmla="*/ 16 w 109"/>
                              <a:gd name="T57" fmla="*/ 18 h 121"/>
                              <a:gd name="T58" fmla="*/ 10 w 109"/>
                              <a:gd name="T59" fmla="*/ 28 h 121"/>
                              <a:gd name="T60" fmla="*/ 4 w 109"/>
                              <a:gd name="T61" fmla="*/ 38 h 121"/>
                              <a:gd name="T62" fmla="*/ 2 w 109"/>
                              <a:gd name="T63" fmla="*/ 50 h 121"/>
                              <a:gd name="T64" fmla="*/ 0 w 109"/>
                              <a:gd name="T65" fmla="*/ 61 h 121"/>
                              <a:gd name="T66" fmla="*/ 0 w 109"/>
                              <a:gd name="T67" fmla="*/ 61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9" h="121">
                                <a:moveTo>
                                  <a:pt x="0" y="61"/>
                                </a:moveTo>
                                <a:lnTo>
                                  <a:pt x="2" y="73"/>
                                </a:lnTo>
                                <a:lnTo>
                                  <a:pt x="4" y="85"/>
                                </a:lnTo>
                                <a:lnTo>
                                  <a:pt x="10" y="95"/>
                                </a:lnTo>
                                <a:lnTo>
                                  <a:pt x="16" y="103"/>
                                </a:lnTo>
                                <a:lnTo>
                                  <a:pt x="26" y="111"/>
                                </a:lnTo>
                                <a:lnTo>
                                  <a:pt x="34" y="117"/>
                                </a:lnTo>
                                <a:lnTo>
                                  <a:pt x="44" y="121"/>
                                </a:lnTo>
                                <a:lnTo>
                                  <a:pt x="56" y="121"/>
                                </a:lnTo>
                                <a:lnTo>
                                  <a:pt x="65" y="121"/>
                                </a:lnTo>
                                <a:lnTo>
                                  <a:pt x="77" y="117"/>
                                </a:lnTo>
                                <a:lnTo>
                                  <a:pt x="85" y="111"/>
                                </a:lnTo>
                                <a:lnTo>
                                  <a:pt x="93" y="103"/>
                                </a:lnTo>
                                <a:lnTo>
                                  <a:pt x="101" y="95"/>
                                </a:lnTo>
                                <a:lnTo>
                                  <a:pt x="105" y="85"/>
                                </a:lnTo>
                                <a:lnTo>
                                  <a:pt x="109" y="73"/>
                                </a:lnTo>
                                <a:lnTo>
                                  <a:pt x="109" y="61"/>
                                </a:lnTo>
                                <a:lnTo>
                                  <a:pt x="109" y="50"/>
                                </a:lnTo>
                                <a:lnTo>
                                  <a:pt x="105" y="38"/>
                                </a:lnTo>
                                <a:lnTo>
                                  <a:pt x="101" y="28"/>
                                </a:lnTo>
                                <a:lnTo>
                                  <a:pt x="93" y="18"/>
                                </a:lnTo>
                                <a:lnTo>
                                  <a:pt x="85" y="12"/>
                                </a:lnTo>
                                <a:lnTo>
                                  <a:pt x="77" y="6"/>
                                </a:lnTo>
                                <a:lnTo>
                                  <a:pt x="65" y="2"/>
                                </a:lnTo>
                                <a:lnTo>
                                  <a:pt x="56" y="0"/>
                                </a:lnTo>
                                <a:lnTo>
                                  <a:pt x="44" y="2"/>
                                </a:lnTo>
                                <a:lnTo>
                                  <a:pt x="34" y="6"/>
                                </a:lnTo>
                                <a:lnTo>
                                  <a:pt x="26" y="12"/>
                                </a:lnTo>
                                <a:lnTo>
                                  <a:pt x="16" y="18"/>
                                </a:lnTo>
                                <a:lnTo>
                                  <a:pt x="10" y="28"/>
                                </a:lnTo>
                                <a:lnTo>
                                  <a:pt x="4" y="38"/>
                                </a:lnTo>
                                <a:lnTo>
                                  <a:pt x="2" y="50"/>
                                </a:lnTo>
                                <a:lnTo>
                                  <a:pt x="0" y="61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Freeform 114"/>
                        <wps:cNvSpPr>
                          <a:spLocks/>
                        </wps:cNvSpPr>
                        <wps:spPr bwMode="auto">
                          <a:xfrm>
                            <a:off x="846534" y="7717632"/>
                            <a:ext cx="877887" cy="942975"/>
                          </a:xfrm>
                          <a:custGeom>
                            <a:avLst/>
                            <a:gdLst>
                              <a:gd name="T0" fmla="*/ 2 w 553"/>
                              <a:gd name="T1" fmla="*/ 327 h 594"/>
                              <a:gd name="T2" fmla="*/ 12 w 553"/>
                              <a:gd name="T3" fmla="*/ 385 h 594"/>
                              <a:gd name="T4" fmla="*/ 33 w 553"/>
                              <a:gd name="T5" fmla="*/ 439 h 594"/>
                              <a:gd name="T6" fmla="*/ 63 w 553"/>
                              <a:gd name="T7" fmla="*/ 485 h 594"/>
                              <a:gd name="T8" fmla="*/ 101 w 553"/>
                              <a:gd name="T9" fmla="*/ 527 h 594"/>
                              <a:gd name="T10" fmla="*/ 145 w 553"/>
                              <a:gd name="T11" fmla="*/ 559 h 594"/>
                              <a:gd name="T12" fmla="*/ 195 w 553"/>
                              <a:gd name="T13" fmla="*/ 581 h 594"/>
                              <a:gd name="T14" fmla="*/ 248 w 553"/>
                              <a:gd name="T15" fmla="*/ 592 h 594"/>
                              <a:gd name="T16" fmla="*/ 306 w 553"/>
                              <a:gd name="T17" fmla="*/ 592 h 594"/>
                              <a:gd name="T18" fmla="*/ 360 w 553"/>
                              <a:gd name="T19" fmla="*/ 581 h 594"/>
                              <a:gd name="T20" fmla="*/ 410 w 553"/>
                              <a:gd name="T21" fmla="*/ 559 h 594"/>
                              <a:gd name="T22" fmla="*/ 454 w 553"/>
                              <a:gd name="T23" fmla="*/ 527 h 594"/>
                              <a:gd name="T24" fmla="*/ 491 w 553"/>
                              <a:gd name="T25" fmla="*/ 485 h 594"/>
                              <a:gd name="T26" fmla="*/ 521 w 553"/>
                              <a:gd name="T27" fmla="*/ 439 h 594"/>
                              <a:gd name="T28" fmla="*/ 541 w 553"/>
                              <a:gd name="T29" fmla="*/ 385 h 594"/>
                              <a:gd name="T30" fmla="*/ 553 w 553"/>
                              <a:gd name="T31" fmla="*/ 327 h 594"/>
                              <a:gd name="T32" fmla="*/ 553 w 553"/>
                              <a:gd name="T33" fmla="*/ 267 h 594"/>
                              <a:gd name="T34" fmla="*/ 541 w 553"/>
                              <a:gd name="T35" fmla="*/ 210 h 594"/>
                              <a:gd name="T36" fmla="*/ 521 w 553"/>
                              <a:gd name="T37" fmla="*/ 156 h 594"/>
                              <a:gd name="T38" fmla="*/ 491 w 553"/>
                              <a:gd name="T39" fmla="*/ 108 h 594"/>
                              <a:gd name="T40" fmla="*/ 454 w 553"/>
                              <a:gd name="T41" fmla="*/ 68 h 594"/>
                              <a:gd name="T42" fmla="*/ 410 w 553"/>
                              <a:gd name="T43" fmla="*/ 36 h 594"/>
                              <a:gd name="T44" fmla="*/ 360 w 553"/>
                              <a:gd name="T45" fmla="*/ 14 h 594"/>
                              <a:gd name="T46" fmla="*/ 306 w 553"/>
                              <a:gd name="T47" fmla="*/ 2 h 594"/>
                              <a:gd name="T48" fmla="*/ 248 w 553"/>
                              <a:gd name="T49" fmla="*/ 2 h 594"/>
                              <a:gd name="T50" fmla="*/ 195 w 553"/>
                              <a:gd name="T51" fmla="*/ 14 h 594"/>
                              <a:gd name="T52" fmla="*/ 145 w 553"/>
                              <a:gd name="T53" fmla="*/ 36 h 594"/>
                              <a:gd name="T54" fmla="*/ 101 w 553"/>
                              <a:gd name="T55" fmla="*/ 68 h 594"/>
                              <a:gd name="T56" fmla="*/ 63 w 553"/>
                              <a:gd name="T57" fmla="*/ 108 h 594"/>
                              <a:gd name="T58" fmla="*/ 33 w 553"/>
                              <a:gd name="T59" fmla="*/ 156 h 594"/>
                              <a:gd name="T60" fmla="*/ 12 w 553"/>
                              <a:gd name="T61" fmla="*/ 210 h 594"/>
                              <a:gd name="T62" fmla="*/ 2 w 553"/>
                              <a:gd name="T63" fmla="*/ 267 h 594"/>
                              <a:gd name="T64" fmla="*/ 0 w 553"/>
                              <a:gd name="T65" fmla="*/ 297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53" h="594">
                                <a:moveTo>
                                  <a:pt x="0" y="297"/>
                                </a:moveTo>
                                <a:lnTo>
                                  <a:pt x="2" y="327"/>
                                </a:lnTo>
                                <a:lnTo>
                                  <a:pt x="6" y="357"/>
                                </a:lnTo>
                                <a:lnTo>
                                  <a:pt x="12" y="385"/>
                                </a:lnTo>
                                <a:lnTo>
                                  <a:pt x="21" y="413"/>
                                </a:lnTo>
                                <a:lnTo>
                                  <a:pt x="33" y="439"/>
                                </a:lnTo>
                                <a:lnTo>
                                  <a:pt x="47" y="463"/>
                                </a:lnTo>
                                <a:lnTo>
                                  <a:pt x="63" y="485"/>
                                </a:lnTo>
                                <a:lnTo>
                                  <a:pt x="81" y="507"/>
                                </a:lnTo>
                                <a:lnTo>
                                  <a:pt x="101" y="527"/>
                                </a:lnTo>
                                <a:lnTo>
                                  <a:pt x="121" y="543"/>
                                </a:lnTo>
                                <a:lnTo>
                                  <a:pt x="145" y="559"/>
                                </a:lnTo>
                                <a:lnTo>
                                  <a:pt x="169" y="571"/>
                                </a:lnTo>
                                <a:lnTo>
                                  <a:pt x="195" y="581"/>
                                </a:lnTo>
                                <a:lnTo>
                                  <a:pt x="221" y="586"/>
                                </a:lnTo>
                                <a:lnTo>
                                  <a:pt x="248" y="592"/>
                                </a:lnTo>
                                <a:lnTo>
                                  <a:pt x="276" y="594"/>
                                </a:lnTo>
                                <a:lnTo>
                                  <a:pt x="306" y="592"/>
                                </a:lnTo>
                                <a:lnTo>
                                  <a:pt x="332" y="586"/>
                                </a:lnTo>
                                <a:lnTo>
                                  <a:pt x="360" y="581"/>
                                </a:lnTo>
                                <a:lnTo>
                                  <a:pt x="384" y="571"/>
                                </a:lnTo>
                                <a:lnTo>
                                  <a:pt x="410" y="559"/>
                                </a:lnTo>
                                <a:lnTo>
                                  <a:pt x="432" y="543"/>
                                </a:lnTo>
                                <a:lnTo>
                                  <a:pt x="454" y="527"/>
                                </a:lnTo>
                                <a:lnTo>
                                  <a:pt x="473" y="507"/>
                                </a:lnTo>
                                <a:lnTo>
                                  <a:pt x="491" y="485"/>
                                </a:lnTo>
                                <a:lnTo>
                                  <a:pt x="507" y="463"/>
                                </a:lnTo>
                                <a:lnTo>
                                  <a:pt x="521" y="439"/>
                                </a:lnTo>
                                <a:lnTo>
                                  <a:pt x="533" y="413"/>
                                </a:lnTo>
                                <a:lnTo>
                                  <a:pt x="541" y="385"/>
                                </a:lnTo>
                                <a:lnTo>
                                  <a:pt x="549" y="357"/>
                                </a:lnTo>
                                <a:lnTo>
                                  <a:pt x="553" y="327"/>
                                </a:lnTo>
                                <a:lnTo>
                                  <a:pt x="553" y="297"/>
                                </a:lnTo>
                                <a:lnTo>
                                  <a:pt x="553" y="267"/>
                                </a:lnTo>
                                <a:lnTo>
                                  <a:pt x="549" y="238"/>
                                </a:lnTo>
                                <a:lnTo>
                                  <a:pt x="541" y="210"/>
                                </a:lnTo>
                                <a:lnTo>
                                  <a:pt x="533" y="182"/>
                                </a:lnTo>
                                <a:lnTo>
                                  <a:pt x="521" y="156"/>
                                </a:lnTo>
                                <a:lnTo>
                                  <a:pt x="507" y="132"/>
                                </a:lnTo>
                                <a:lnTo>
                                  <a:pt x="491" y="108"/>
                                </a:lnTo>
                                <a:lnTo>
                                  <a:pt x="473" y="88"/>
                                </a:lnTo>
                                <a:lnTo>
                                  <a:pt x="454" y="68"/>
                                </a:lnTo>
                                <a:lnTo>
                                  <a:pt x="432" y="50"/>
                                </a:lnTo>
                                <a:lnTo>
                                  <a:pt x="410" y="36"/>
                                </a:lnTo>
                                <a:lnTo>
                                  <a:pt x="384" y="24"/>
                                </a:lnTo>
                                <a:lnTo>
                                  <a:pt x="360" y="14"/>
                                </a:lnTo>
                                <a:lnTo>
                                  <a:pt x="332" y="6"/>
                                </a:lnTo>
                                <a:lnTo>
                                  <a:pt x="306" y="2"/>
                                </a:lnTo>
                                <a:lnTo>
                                  <a:pt x="276" y="0"/>
                                </a:lnTo>
                                <a:lnTo>
                                  <a:pt x="248" y="2"/>
                                </a:lnTo>
                                <a:lnTo>
                                  <a:pt x="221" y="6"/>
                                </a:lnTo>
                                <a:lnTo>
                                  <a:pt x="195" y="14"/>
                                </a:lnTo>
                                <a:lnTo>
                                  <a:pt x="169" y="24"/>
                                </a:lnTo>
                                <a:lnTo>
                                  <a:pt x="145" y="36"/>
                                </a:lnTo>
                                <a:lnTo>
                                  <a:pt x="121" y="50"/>
                                </a:lnTo>
                                <a:lnTo>
                                  <a:pt x="101" y="68"/>
                                </a:lnTo>
                                <a:lnTo>
                                  <a:pt x="81" y="88"/>
                                </a:lnTo>
                                <a:lnTo>
                                  <a:pt x="63" y="108"/>
                                </a:lnTo>
                                <a:lnTo>
                                  <a:pt x="47" y="132"/>
                                </a:lnTo>
                                <a:lnTo>
                                  <a:pt x="33" y="156"/>
                                </a:lnTo>
                                <a:lnTo>
                                  <a:pt x="21" y="182"/>
                                </a:lnTo>
                                <a:lnTo>
                                  <a:pt x="12" y="210"/>
                                </a:lnTo>
                                <a:lnTo>
                                  <a:pt x="6" y="238"/>
                                </a:lnTo>
                                <a:lnTo>
                                  <a:pt x="2" y="267"/>
                                </a:lnTo>
                                <a:lnTo>
                                  <a:pt x="0" y="297"/>
                                </a:lnTo>
                                <a:lnTo>
                                  <a:pt x="0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Freeform 115"/>
                        <wps:cNvSpPr>
                          <a:spLocks/>
                        </wps:cNvSpPr>
                        <wps:spPr bwMode="auto">
                          <a:xfrm>
                            <a:off x="962421" y="7179469"/>
                            <a:ext cx="617537" cy="649288"/>
                          </a:xfrm>
                          <a:custGeom>
                            <a:avLst/>
                            <a:gdLst>
                              <a:gd name="T0" fmla="*/ 2 w 389"/>
                              <a:gd name="T1" fmla="*/ 226 h 409"/>
                              <a:gd name="T2" fmla="*/ 10 w 389"/>
                              <a:gd name="T3" fmla="*/ 266 h 409"/>
                              <a:gd name="T4" fmla="*/ 24 w 389"/>
                              <a:gd name="T5" fmla="*/ 303 h 409"/>
                              <a:gd name="T6" fmla="*/ 46 w 389"/>
                              <a:gd name="T7" fmla="*/ 335 h 409"/>
                              <a:gd name="T8" fmla="*/ 72 w 389"/>
                              <a:gd name="T9" fmla="*/ 363 h 409"/>
                              <a:gd name="T10" fmla="*/ 102 w 389"/>
                              <a:gd name="T11" fmla="*/ 385 h 409"/>
                              <a:gd name="T12" fmla="*/ 138 w 389"/>
                              <a:gd name="T13" fmla="*/ 401 h 409"/>
                              <a:gd name="T14" fmla="*/ 175 w 389"/>
                              <a:gd name="T15" fmla="*/ 409 h 409"/>
                              <a:gd name="T16" fmla="*/ 215 w 389"/>
                              <a:gd name="T17" fmla="*/ 409 h 409"/>
                              <a:gd name="T18" fmla="*/ 253 w 389"/>
                              <a:gd name="T19" fmla="*/ 401 h 409"/>
                              <a:gd name="T20" fmla="*/ 287 w 389"/>
                              <a:gd name="T21" fmla="*/ 385 h 409"/>
                              <a:gd name="T22" fmla="*/ 319 w 389"/>
                              <a:gd name="T23" fmla="*/ 363 h 409"/>
                              <a:gd name="T24" fmla="*/ 345 w 389"/>
                              <a:gd name="T25" fmla="*/ 335 h 409"/>
                              <a:gd name="T26" fmla="*/ 367 w 389"/>
                              <a:gd name="T27" fmla="*/ 303 h 409"/>
                              <a:gd name="T28" fmla="*/ 381 w 389"/>
                              <a:gd name="T29" fmla="*/ 266 h 409"/>
                              <a:gd name="T30" fmla="*/ 389 w 389"/>
                              <a:gd name="T31" fmla="*/ 226 h 409"/>
                              <a:gd name="T32" fmla="*/ 389 w 389"/>
                              <a:gd name="T33" fmla="*/ 184 h 409"/>
                              <a:gd name="T34" fmla="*/ 381 w 389"/>
                              <a:gd name="T35" fmla="*/ 144 h 409"/>
                              <a:gd name="T36" fmla="*/ 367 w 389"/>
                              <a:gd name="T37" fmla="*/ 108 h 409"/>
                              <a:gd name="T38" fmla="*/ 345 w 389"/>
                              <a:gd name="T39" fmla="*/ 74 h 409"/>
                              <a:gd name="T40" fmla="*/ 319 w 389"/>
                              <a:gd name="T41" fmla="*/ 48 h 409"/>
                              <a:gd name="T42" fmla="*/ 287 w 389"/>
                              <a:gd name="T43" fmla="*/ 24 h 409"/>
                              <a:gd name="T44" fmla="*/ 253 w 389"/>
                              <a:gd name="T45" fmla="*/ 10 h 409"/>
                              <a:gd name="T46" fmla="*/ 215 w 389"/>
                              <a:gd name="T47" fmla="*/ 2 h 409"/>
                              <a:gd name="T48" fmla="*/ 175 w 389"/>
                              <a:gd name="T49" fmla="*/ 2 h 409"/>
                              <a:gd name="T50" fmla="*/ 138 w 389"/>
                              <a:gd name="T51" fmla="*/ 10 h 409"/>
                              <a:gd name="T52" fmla="*/ 102 w 389"/>
                              <a:gd name="T53" fmla="*/ 24 h 409"/>
                              <a:gd name="T54" fmla="*/ 72 w 389"/>
                              <a:gd name="T55" fmla="*/ 48 h 409"/>
                              <a:gd name="T56" fmla="*/ 46 w 389"/>
                              <a:gd name="T57" fmla="*/ 74 h 409"/>
                              <a:gd name="T58" fmla="*/ 24 w 389"/>
                              <a:gd name="T59" fmla="*/ 108 h 409"/>
                              <a:gd name="T60" fmla="*/ 10 w 389"/>
                              <a:gd name="T61" fmla="*/ 144 h 409"/>
                              <a:gd name="T62" fmla="*/ 2 w 389"/>
                              <a:gd name="T63" fmla="*/ 184 h 409"/>
                              <a:gd name="T64" fmla="*/ 0 w 389"/>
                              <a:gd name="T65" fmla="*/ 204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89" h="409">
                                <a:moveTo>
                                  <a:pt x="0" y="204"/>
                                </a:moveTo>
                                <a:lnTo>
                                  <a:pt x="2" y="226"/>
                                </a:lnTo>
                                <a:lnTo>
                                  <a:pt x="4" y="246"/>
                                </a:lnTo>
                                <a:lnTo>
                                  <a:pt x="10" y="266"/>
                                </a:lnTo>
                                <a:lnTo>
                                  <a:pt x="16" y="283"/>
                                </a:lnTo>
                                <a:lnTo>
                                  <a:pt x="24" y="303"/>
                                </a:lnTo>
                                <a:lnTo>
                                  <a:pt x="34" y="319"/>
                                </a:lnTo>
                                <a:lnTo>
                                  <a:pt x="46" y="335"/>
                                </a:lnTo>
                                <a:lnTo>
                                  <a:pt x="58" y="349"/>
                                </a:lnTo>
                                <a:lnTo>
                                  <a:pt x="72" y="363"/>
                                </a:lnTo>
                                <a:lnTo>
                                  <a:pt x="86" y="375"/>
                                </a:lnTo>
                                <a:lnTo>
                                  <a:pt x="102" y="385"/>
                                </a:lnTo>
                                <a:lnTo>
                                  <a:pt x="120" y="393"/>
                                </a:lnTo>
                                <a:lnTo>
                                  <a:pt x="138" y="401"/>
                                </a:lnTo>
                                <a:lnTo>
                                  <a:pt x="156" y="405"/>
                                </a:lnTo>
                                <a:lnTo>
                                  <a:pt x="175" y="409"/>
                                </a:lnTo>
                                <a:lnTo>
                                  <a:pt x="195" y="409"/>
                                </a:lnTo>
                                <a:lnTo>
                                  <a:pt x="215" y="409"/>
                                </a:lnTo>
                                <a:lnTo>
                                  <a:pt x="235" y="405"/>
                                </a:lnTo>
                                <a:lnTo>
                                  <a:pt x="253" y="401"/>
                                </a:lnTo>
                                <a:lnTo>
                                  <a:pt x="271" y="393"/>
                                </a:lnTo>
                                <a:lnTo>
                                  <a:pt x="287" y="385"/>
                                </a:lnTo>
                                <a:lnTo>
                                  <a:pt x="305" y="375"/>
                                </a:lnTo>
                                <a:lnTo>
                                  <a:pt x="319" y="363"/>
                                </a:lnTo>
                                <a:lnTo>
                                  <a:pt x="333" y="349"/>
                                </a:lnTo>
                                <a:lnTo>
                                  <a:pt x="345" y="335"/>
                                </a:lnTo>
                                <a:lnTo>
                                  <a:pt x="357" y="319"/>
                                </a:lnTo>
                                <a:lnTo>
                                  <a:pt x="367" y="303"/>
                                </a:lnTo>
                                <a:lnTo>
                                  <a:pt x="375" y="283"/>
                                </a:lnTo>
                                <a:lnTo>
                                  <a:pt x="381" y="266"/>
                                </a:lnTo>
                                <a:lnTo>
                                  <a:pt x="385" y="246"/>
                                </a:lnTo>
                                <a:lnTo>
                                  <a:pt x="389" y="226"/>
                                </a:lnTo>
                                <a:lnTo>
                                  <a:pt x="389" y="204"/>
                                </a:lnTo>
                                <a:lnTo>
                                  <a:pt x="389" y="184"/>
                                </a:lnTo>
                                <a:lnTo>
                                  <a:pt x="385" y="164"/>
                                </a:lnTo>
                                <a:lnTo>
                                  <a:pt x="381" y="144"/>
                                </a:lnTo>
                                <a:lnTo>
                                  <a:pt x="375" y="126"/>
                                </a:lnTo>
                                <a:lnTo>
                                  <a:pt x="367" y="108"/>
                                </a:lnTo>
                                <a:lnTo>
                                  <a:pt x="357" y="90"/>
                                </a:lnTo>
                                <a:lnTo>
                                  <a:pt x="345" y="74"/>
                                </a:lnTo>
                                <a:lnTo>
                                  <a:pt x="333" y="60"/>
                                </a:lnTo>
                                <a:lnTo>
                                  <a:pt x="319" y="48"/>
                                </a:lnTo>
                                <a:lnTo>
                                  <a:pt x="305" y="36"/>
                                </a:lnTo>
                                <a:lnTo>
                                  <a:pt x="287" y="24"/>
                                </a:lnTo>
                                <a:lnTo>
                                  <a:pt x="271" y="16"/>
                                </a:lnTo>
                                <a:lnTo>
                                  <a:pt x="253" y="10"/>
                                </a:lnTo>
                                <a:lnTo>
                                  <a:pt x="235" y="4"/>
                                </a:lnTo>
                                <a:lnTo>
                                  <a:pt x="215" y="2"/>
                                </a:lnTo>
                                <a:lnTo>
                                  <a:pt x="195" y="0"/>
                                </a:lnTo>
                                <a:lnTo>
                                  <a:pt x="175" y="2"/>
                                </a:lnTo>
                                <a:lnTo>
                                  <a:pt x="156" y="4"/>
                                </a:lnTo>
                                <a:lnTo>
                                  <a:pt x="138" y="10"/>
                                </a:lnTo>
                                <a:lnTo>
                                  <a:pt x="120" y="16"/>
                                </a:lnTo>
                                <a:lnTo>
                                  <a:pt x="102" y="24"/>
                                </a:lnTo>
                                <a:lnTo>
                                  <a:pt x="86" y="36"/>
                                </a:lnTo>
                                <a:lnTo>
                                  <a:pt x="72" y="48"/>
                                </a:lnTo>
                                <a:lnTo>
                                  <a:pt x="58" y="60"/>
                                </a:lnTo>
                                <a:lnTo>
                                  <a:pt x="46" y="74"/>
                                </a:lnTo>
                                <a:lnTo>
                                  <a:pt x="34" y="90"/>
                                </a:lnTo>
                                <a:lnTo>
                                  <a:pt x="24" y="108"/>
                                </a:lnTo>
                                <a:lnTo>
                                  <a:pt x="16" y="126"/>
                                </a:lnTo>
                                <a:lnTo>
                                  <a:pt x="10" y="144"/>
                                </a:lnTo>
                                <a:lnTo>
                                  <a:pt x="4" y="164"/>
                                </a:lnTo>
                                <a:lnTo>
                                  <a:pt x="2" y="184"/>
                                </a:lnTo>
                                <a:lnTo>
                                  <a:pt x="0" y="204"/>
                                </a:lnTo>
                                <a:lnTo>
                                  <a:pt x="0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Freeform 116"/>
                        <wps:cNvSpPr>
                          <a:spLocks/>
                        </wps:cNvSpPr>
                        <wps:spPr bwMode="auto">
                          <a:xfrm>
                            <a:off x="940196" y="7806532"/>
                            <a:ext cx="704850" cy="754063"/>
                          </a:xfrm>
                          <a:custGeom>
                            <a:avLst/>
                            <a:gdLst>
                              <a:gd name="T0" fmla="*/ 2 w 444"/>
                              <a:gd name="T1" fmla="*/ 261 h 475"/>
                              <a:gd name="T2" fmla="*/ 10 w 444"/>
                              <a:gd name="T3" fmla="*/ 309 h 475"/>
                              <a:gd name="T4" fmla="*/ 28 w 444"/>
                              <a:gd name="T5" fmla="*/ 351 h 475"/>
                              <a:gd name="T6" fmla="*/ 52 w 444"/>
                              <a:gd name="T7" fmla="*/ 389 h 475"/>
                              <a:gd name="T8" fmla="*/ 82 w 444"/>
                              <a:gd name="T9" fmla="*/ 421 h 475"/>
                              <a:gd name="T10" fmla="*/ 118 w 444"/>
                              <a:gd name="T11" fmla="*/ 447 h 475"/>
                              <a:gd name="T12" fmla="*/ 158 w 444"/>
                              <a:gd name="T13" fmla="*/ 465 h 475"/>
                              <a:gd name="T14" fmla="*/ 201 w 444"/>
                              <a:gd name="T15" fmla="*/ 473 h 475"/>
                              <a:gd name="T16" fmla="*/ 245 w 444"/>
                              <a:gd name="T17" fmla="*/ 473 h 475"/>
                              <a:gd name="T18" fmla="*/ 289 w 444"/>
                              <a:gd name="T19" fmla="*/ 465 h 475"/>
                              <a:gd name="T20" fmla="*/ 329 w 444"/>
                              <a:gd name="T21" fmla="*/ 447 h 475"/>
                              <a:gd name="T22" fmla="*/ 365 w 444"/>
                              <a:gd name="T23" fmla="*/ 421 h 475"/>
                              <a:gd name="T24" fmla="*/ 395 w 444"/>
                              <a:gd name="T25" fmla="*/ 389 h 475"/>
                              <a:gd name="T26" fmla="*/ 418 w 444"/>
                              <a:gd name="T27" fmla="*/ 351 h 475"/>
                              <a:gd name="T28" fmla="*/ 434 w 444"/>
                              <a:gd name="T29" fmla="*/ 309 h 475"/>
                              <a:gd name="T30" fmla="*/ 442 w 444"/>
                              <a:gd name="T31" fmla="*/ 261 h 475"/>
                              <a:gd name="T32" fmla="*/ 442 w 444"/>
                              <a:gd name="T33" fmla="*/ 213 h 475"/>
                              <a:gd name="T34" fmla="*/ 434 w 444"/>
                              <a:gd name="T35" fmla="*/ 168 h 475"/>
                              <a:gd name="T36" fmla="*/ 418 w 444"/>
                              <a:gd name="T37" fmla="*/ 126 h 475"/>
                              <a:gd name="T38" fmla="*/ 395 w 444"/>
                              <a:gd name="T39" fmla="*/ 88 h 475"/>
                              <a:gd name="T40" fmla="*/ 365 w 444"/>
                              <a:gd name="T41" fmla="*/ 54 h 475"/>
                              <a:gd name="T42" fmla="*/ 329 w 444"/>
                              <a:gd name="T43" fmla="*/ 30 h 475"/>
                              <a:gd name="T44" fmla="*/ 289 w 444"/>
                              <a:gd name="T45" fmla="*/ 12 h 475"/>
                              <a:gd name="T46" fmla="*/ 245 w 444"/>
                              <a:gd name="T47" fmla="*/ 2 h 475"/>
                              <a:gd name="T48" fmla="*/ 201 w 444"/>
                              <a:gd name="T49" fmla="*/ 2 h 475"/>
                              <a:gd name="T50" fmla="*/ 158 w 444"/>
                              <a:gd name="T51" fmla="*/ 12 h 475"/>
                              <a:gd name="T52" fmla="*/ 118 w 444"/>
                              <a:gd name="T53" fmla="*/ 30 h 475"/>
                              <a:gd name="T54" fmla="*/ 82 w 444"/>
                              <a:gd name="T55" fmla="*/ 54 h 475"/>
                              <a:gd name="T56" fmla="*/ 52 w 444"/>
                              <a:gd name="T57" fmla="*/ 88 h 475"/>
                              <a:gd name="T58" fmla="*/ 28 w 444"/>
                              <a:gd name="T59" fmla="*/ 126 h 475"/>
                              <a:gd name="T60" fmla="*/ 10 w 444"/>
                              <a:gd name="T61" fmla="*/ 168 h 475"/>
                              <a:gd name="T62" fmla="*/ 2 w 444"/>
                              <a:gd name="T63" fmla="*/ 213 h 475"/>
                              <a:gd name="T64" fmla="*/ 0 w 444"/>
                              <a:gd name="T65" fmla="*/ 237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44" h="475">
                                <a:moveTo>
                                  <a:pt x="0" y="237"/>
                                </a:moveTo>
                                <a:lnTo>
                                  <a:pt x="2" y="261"/>
                                </a:lnTo>
                                <a:lnTo>
                                  <a:pt x="6" y="285"/>
                                </a:lnTo>
                                <a:lnTo>
                                  <a:pt x="10" y="309"/>
                                </a:lnTo>
                                <a:lnTo>
                                  <a:pt x="18" y="331"/>
                                </a:lnTo>
                                <a:lnTo>
                                  <a:pt x="28" y="351"/>
                                </a:lnTo>
                                <a:lnTo>
                                  <a:pt x="40" y="371"/>
                                </a:lnTo>
                                <a:lnTo>
                                  <a:pt x="52" y="389"/>
                                </a:lnTo>
                                <a:lnTo>
                                  <a:pt x="66" y="405"/>
                                </a:lnTo>
                                <a:lnTo>
                                  <a:pt x="82" y="421"/>
                                </a:lnTo>
                                <a:lnTo>
                                  <a:pt x="100" y="435"/>
                                </a:lnTo>
                                <a:lnTo>
                                  <a:pt x="118" y="447"/>
                                </a:lnTo>
                                <a:lnTo>
                                  <a:pt x="138" y="455"/>
                                </a:lnTo>
                                <a:lnTo>
                                  <a:pt x="158" y="465"/>
                                </a:lnTo>
                                <a:lnTo>
                                  <a:pt x="180" y="471"/>
                                </a:lnTo>
                                <a:lnTo>
                                  <a:pt x="201" y="473"/>
                                </a:lnTo>
                                <a:lnTo>
                                  <a:pt x="223" y="475"/>
                                </a:lnTo>
                                <a:lnTo>
                                  <a:pt x="245" y="473"/>
                                </a:lnTo>
                                <a:lnTo>
                                  <a:pt x="267" y="471"/>
                                </a:lnTo>
                                <a:lnTo>
                                  <a:pt x="289" y="465"/>
                                </a:lnTo>
                                <a:lnTo>
                                  <a:pt x="309" y="455"/>
                                </a:lnTo>
                                <a:lnTo>
                                  <a:pt x="329" y="447"/>
                                </a:lnTo>
                                <a:lnTo>
                                  <a:pt x="347" y="435"/>
                                </a:lnTo>
                                <a:lnTo>
                                  <a:pt x="365" y="421"/>
                                </a:lnTo>
                                <a:lnTo>
                                  <a:pt x="381" y="405"/>
                                </a:lnTo>
                                <a:lnTo>
                                  <a:pt x="395" y="389"/>
                                </a:lnTo>
                                <a:lnTo>
                                  <a:pt x="407" y="371"/>
                                </a:lnTo>
                                <a:lnTo>
                                  <a:pt x="418" y="351"/>
                                </a:lnTo>
                                <a:lnTo>
                                  <a:pt x="426" y="331"/>
                                </a:lnTo>
                                <a:lnTo>
                                  <a:pt x="434" y="309"/>
                                </a:lnTo>
                                <a:lnTo>
                                  <a:pt x="440" y="285"/>
                                </a:lnTo>
                                <a:lnTo>
                                  <a:pt x="442" y="261"/>
                                </a:lnTo>
                                <a:lnTo>
                                  <a:pt x="444" y="237"/>
                                </a:lnTo>
                                <a:lnTo>
                                  <a:pt x="442" y="213"/>
                                </a:lnTo>
                                <a:lnTo>
                                  <a:pt x="440" y="190"/>
                                </a:lnTo>
                                <a:lnTo>
                                  <a:pt x="434" y="168"/>
                                </a:lnTo>
                                <a:lnTo>
                                  <a:pt x="426" y="146"/>
                                </a:lnTo>
                                <a:lnTo>
                                  <a:pt x="418" y="126"/>
                                </a:lnTo>
                                <a:lnTo>
                                  <a:pt x="407" y="106"/>
                                </a:lnTo>
                                <a:lnTo>
                                  <a:pt x="395" y="88"/>
                                </a:lnTo>
                                <a:lnTo>
                                  <a:pt x="381" y="70"/>
                                </a:lnTo>
                                <a:lnTo>
                                  <a:pt x="365" y="54"/>
                                </a:lnTo>
                                <a:lnTo>
                                  <a:pt x="347" y="42"/>
                                </a:lnTo>
                                <a:lnTo>
                                  <a:pt x="329" y="30"/>
                                </a:lnTo>
                                <a:lnTo>
                                  <a:pt x="309" y="20"/>
                                </a:lnTo>
                                <a:lnTo>
                                  <a:pt x="289" y="12"/>
                                </a:lnTo>
                                <a:lnTo>
                                  <a:pt x="267" y="6"/>
                                </a:lnTo>
                                <a:lnTo>
                                  <a:pt x="245" y="2"/>
                                </a:lnTo>
                                <a:lnTo>
                                  <a:pt x="223" y="0"/>
                                </a:lnTo>
                                <a:lnTo>
                                  <a:pt x="201" y="2"/>
                                </a:lnTo>
                                <a:lnTo>
                                  <a:pt x="180" y="6"/>
                                </a:lnTo>
                                <a:lnTo>
                                  <a:pt x="158" y="12"/>
                                </a:lnTo>
                                <a:lnTo>
                                  <a:pt x="138" y="20"/>
                                </a:lnTo>
                                <a:lnTo>
                                  <a:pt x="118" y="30"/>
                                </a:lnTo>
                                <a:lnTo>
                                  <a:pt x="100" y="42"/>
                                </a:lnTo>
                                <a:lnTo>
                                  <a:pt x="82" y="54"/>
                                </a:lnTo>
                                <a:lnTo>
                                  <a:pt x="66" y="70"/>
                                </a:lnTo>
                                <a:lnTo>
                                  <a:pt x="52" y="88"/>
                                </a:lnTo>
                                <a:lnTo>
                                  <a:pt x="40" y="106"/>
                                </a:lnTo>
                                <a:lnTo>
                                  <a:pt x="28" y="126"/>
                                </a:lnTo>
                                <a:lnTo>
                                  <a:pt x="18" y="146"/>
                                </a:lnTo>
                                <a:lnTo>
                                  <a:pt x="10" y="168"/>
                                </a:lnTo>
                                <a:lnTo>
                                  <a:pt x="6" y="190"/>
                                </a:lnTo>
                                <a:lnTo>
                                  <a:pt x="2" y="213"/>
                                </a:lnTo>
                                <a:lnTo>
                                  <a:pt x="0" y="237"/>
                                </a:lnTo>
                                <a:lnTo>
                                  <a:pt x="0" y="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Freeform 117"/>
                        <wps:cNvSpPr>
                          <a:spLocks/>
                        </wps:cNvSpPr>
                        <wps:spPr bwMode="auto">
                          <a:xfrm>
                            <a:off x="1338659" y="7474744"/>
                            <a:ext cx="88900" cy="92075"/>
                          </a:xfrm>
                          <a:custGeom>
                            <a:avLst/>
                            <a:gdLst>
                              <a:gd name="T0" fmla="*/ 0 w 56"/>
                              <a:gd name="T1" fmla="*/ 28 h 58"/>
                              <a:gd name="T2" fmla="*/ 2 w 56"/>
                              <a:gd name="T3" fmla="*/ 34 h 58"/>
                              <a:gd name="T4" fmla="*/ 2 w 56"/>
                              <a:gd name="T5" fmla="*/ 40 h 58"/>
                              <a:gd name="T6" fmla="*/ 6 w 56"/>
                              <a:gd name="T7" fmla="*/ 46 h 58"/>
                              <a:gd name="T8" fmla="*/ 8 w 56"/>
                              <a:gd name="T9" fmla="*/ 50 h 58"/>
                              <a:gd name="T10" fmla="*/ 14 w 56"/>
                              <a:gd name="T11" fmla="*/ 54 h 58"/>
                              <a:gd name="T12" fmla="*/ 18 w 56"/>
                              <a:gd name="T13" fmla="*/ 56 h 58"/>
                              <a:gd name="T14" fmla="*/ 22 w 56"/>
                              <a:gd name="T15" fmla="*/ 58 h 58"/>
                              <a:gd name="T16" fmla="*/ 28 w 56"/>
                              <a:gd name="T17" fmla="*/ 58 h 58"/>
                              <a:gd name="T18" fmla="*/ 34 w 56"/>
                              <a:gd name="T19" fmla="*/ 58 h 58"/>
                              <a:gd name="T20" fmla="*/ 38 w 56"/>
                              <a:gd name="T21" fmla="*/ 56 h 58"/>
                              <a:gd name="T22" fmla="*/ 44 w 56"/>
                              <a:gd name="T23" fmla="*/ 54 h 58"/>
                              <a:gd name="T24" fmla="*/ 48 w 56"/>
                              <a:gd name="T25" fmla="*/ 50 h 58"/>
                              <a:gd name="T26" fmla="*/ 50 w 56"/>
                              <a:gd name="T27" fmla="*/ 46 h 58"/>
                              <a:gd name="T28" fmla="*/ 54 w 56"/>
                              <a:gd name="T29" fmla="*/ 40 h 58"/>
                              <a:gd name="T30" fmla="*/ 54 w 56"/>
                              <a:gd name="T31" fmla="*/ 34 h 58"/>
                              <a:gd name="T32" fmla="*/ 56 w 56"/>
                              <a:gd name="T33" fmla="*/ 28 h 58"/>
                              <a:gd name="T34" fmla="*/ 54 w 56"/>
                              <a:gd name="T35" fmla="*/ 22 h 58"/>
                              <a:gd name="T36" fmla="*/ 54 w 56"/>
                              <a:gd name="T37" fmla="*/ 18 h 58"/>
                              <a:gd name="T38" fmla="*/ 50 w 56"/>
                              <a:gd name="T39" fmla="*/ 12 h 58"/>
                              <a:gd name="T40" fmla="*/ 48 w 56"/>
                              <a:gd name="T41" fmla="*/ 8 h 58"/>
                              <a:gd name="T42" fmla="*/ 44 w 56"/>
                              <a:gd name="T43" fmla="*/ 4 h 58"/>
                              <a:gd name="T44" fmla="*/ 38 w 56"/>
                              <a:gd name="T45" fmla="*/ 2 h 58"/>
                              <a:gd name="T46" fmla="*/ 34 w 56"/>
                              <a:gd name="T47" fmla="*/ 0 h 58"/>
                              <a:gd name="T48" fmla="*/ 28 w 56"/>
                              <a:gd name="T49" fmla="*/ 0 h 58"/>
                              <a:gd name="T50" fmla="*/ 22 w 56"/>
                              <a:gd name="T51" fmla="*/ 0 h 58"/>
                              <a:gd name="T52" fmla="*/ 18 w 56"/>
                              <a:gd name="T53" fmla="*/ 2 h 58"/>
                              <a:gd name="T54" fmla="*/ 14 w 56"/>
                              <a:gd name="T55" fmla="*/ 4 h 58"/>
                              <a:gd name="T56" fmla="*/ 8 w 56"/>
                              <a:gd name="T57" fmla="*/ 8 h 58"/>
                              <a:gd name="T58" fmla="*/ 6 w 56"/>
                              <a:gd name="T59" fmla="*/ 12 h 58"/>
                              <a:gd name="T60" fmla="*/ 2 w 56"/>
                              <a:gd name="T61" fmla="*/ 18 h 58"/>
                              <a:gd name="T62" fmla="*/ 2 w 56"/>
                              <a:gd name="T63" fmla="*/ 22 h 58"/>
                              <a:gd name="T64" fmla="*/ 0 w 56"/>
                              <a:gd name="T65" fmla="*/ 28 h 58"/>
                              <a:gd name="T66" fmla="*/ 0 w 56"/>
                              <a:gd name="T67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6" h="58">
                                <a:moveTo>
                                  <a:pt x="0" y="28"/>
                                </a:moveTo>
                                <a:lnTo>
                                  <a:pt x="2" y="34"/>
                                </a:lnTo>
                                <a:lnTo>
                                  <a:pt x="2" y="40"/>
                                </a:lnTo>
                                <a:lnTo>
                                  <a:pt x="6" y="46"/>
                                </a:lnTo>
                                <a:lnTo>
                                  <a:pt x="8" y="50"/>
                                </a:lnTo>
                                <a:lnTo>
                                  <a:pt x="14" y="54"/>
                                </a:lnTo>
                                <a:lnTo>
                                  <a:pt x="18" y="56"/>
                                </a:lnTo>
                                <a:lnTo>
                                  <a:pt x="22" y="58"/>
                                </a:lnTo>
                                <a:lnTo>
                                  <a:pt x="28" y="58"/>
                                </a:lnTo>
                                <a:lnTo>
                                  <a:pt x="34" y="58"/>
                                </a:lnTo>
                                <a:lnTo>
                                  <a:pt x="38" y="56"/>
                                </a:lnTo>
                                <a:lnTo>
                                  <a:pt x="44" y="54"/>
                                </a:lnTo>
                                <a:lnTo>
                                  <a:pt x="48" y="50"/>
                                </a:lnTo>
                                <a:lnTo>
                                  <a:pt x="50" y="46"/>
                                </a:lnTo>
                                <a:lnTo>
                                  <a:pt x="54" y="40"/>
                                </a:lnTo>
                                <a:lnTo>
                                  <a:pt x="54" y="34"/>
                                </a:lnTo>
                                <a:lnTo>
                                  <a:pt x="56" y="28"/>
                                </a:lnTo>
                                <a:lnTo>
                                  <a:pt x="54" y="22"/>
                                </a:lnTo>
                                <a:lnTo>
                                  <a:pt x="54" y="18"/>
                                </a:lnTo>
                                <a:lnTo>
                                  <a:pt x="50" y="12"/>
                                </a:lnTo>
                                <a:lnTo>
                                  <a:pt x="48" y="8"/>
                                </a:lnTo>
                                <a:lnTo>
                                  <a:pt x="44" y="4"/>
                                </a:lnTo>
                                <a:lnTo>
                                  <a:pt x="38" y="2"/>
                                </a:lnTo>
                                <a:lnTo>
                                  <a:pt x="34" y="0"/>
                                </a:lnTo>
                                <a:lnTo>
                                  <a:pt x="28" y="0"/>
                                </a:lnTo>
                                <a:lnTo>
                                  <a:pt x="22" y="0"/>
                                </a:lnTo>
                                <a:lnTo>
                                  <a:pt x="18" y="2"/>
                                </a:lnTo>
                                <a:lnTo>
                                  <a:pt x="14" y="4"/>
                                </a:lnTo>
                                <a:lnTo>
                                  <a:pt x="8" y="8"/>
                                </a:lnTo>
                                <a:lnTo>
                                  <a:pt x="6" y="12"/>
                                </a:lnTo>
                                <a:lnTo>
                                  <a:pt x="2" y="18"/>
                                </a:lnTo>
                                <a:lnTo>
                                  <a:pt x="2" y="22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Freeform 118"/>
                        <wps:cNvSpPr>
                          <a:spLocks/>
                        </wps:cNvSpPr>
                        <wps:spPr bwMode="auto">
                          <a:xfrm>
                            <a:off x="1310084" y="7328694"/>
                            <a:ext cx="76200" cy="82550"/>
                          </a:xfrm>
                          <a:custGeom>
                            <a:avLst/>
                            <a:gdLst>
                              <a:gd name="T0" fmla="*/ 0 w 48"/>
                              <a:gd name="T1" fmla="*/ 26 h 52"/>
                              <a:gd name="T2" fmla="*/ 0 w 48"/>
                              <a:gd name="T3" fmla="*/ 32 h 52"/>
                              <a:gd name="T4" fmla="*/ 2 w 48"/>
                              <a:gd name="T5" fmla="*/ 36 h 52"/>
                              <a:gd name="T6" fmla="*/ 4 w 48"/>
                              <a:gd name="T7" fmla="*/ 40 h 52"/>
                              <a:gd name="T8" fmla="*/ 6 w 48"/>
                              <a:gd name="T9" fmla="*/ 44 h 52"/>
                              <a:gd name="T10" fmla="*/ 10 w 48"/>
                              <a:gd name="T11" fmla="*/ 48 h 52"/>
                              <a:gd name="T12" fmla="*/ 14 w 48"/>
                              <a:gd name="T13" fmla="*/ 50 h 52"/>
                              <a:gd name="T14" fmla="*/ 20 w 48"/>
                              <a:gd name="T15" fmla="*/ 50 h 52"/>
                              <a:gd name="T16" fmla="*/ 24 w 48"/>
                              <a:gd name="T17" fmla="*/ 52 h 52"/>
                              <a:gd name="T18" fmla="*/ 28 w 48"/>
                              <a:gd name="T19" fmla="*/ 50 h 52"/>
                              <a:gd name="T20" fmla="*/ 34 w 48"/>
                              <a:gd name="T21" fmla="*/ 50 h 52"/>
                              <a:gd name="T22" fmla="*/ 36 w 48"/>
                              <a:gd name="T23" fmla="*/ 48 h 52"/>
                              <a:gd name="T24" fmla="*/ 40 w 48"/>
                              <a:gd name="T25" fmla="*/ 44 h 52"/>
                              <a:gd name="T26" fmla="*/ 44 w 48"/>
                              <a:gd name="T27" fmla="*/ 40 h 52"/>
                              <a:gd name="T28" fmla="*/ 46 w 48"/>
                              <a:gd name="T29" fmla="*/ 36 h 52"/>
                              <a:gd name="T30" fmla="*/ 46 w 48"/>
                              <a:gd name="T31" fmla="*/ 32 h 52"/>
                              <a:gd name="T32" fmla="*/ 48 w 48"/>
                              <a:gd name="T33" fmla="*/ 26 h 52"/>
                              <a:gd name="T34" fmla="*/ 46 w 48"/>
                              <a:gd name="T35" fmla="*/ 22 h 52"/>
                              <a:gd name="T36" fmla="*/ 46 w 48"/>
                              <a:gd name="T37" fmla="*/ 16 h 52"/>
                              <a:gd name="T38" fmla="*/ 44 w 48"/>
                              <a:gd name="T39" fmla="*/ 12 h 52"/>
                              <a:gd name="T40" fmla="*/ 40 w 48"/>
                              <a:gd name="T41" fmla="*/ 8 h 52"/>
                              <a:gd name="T42" fmla="*/ 36 w 48"/>
                              <a:gd name="T43" fmla="*/ 6 h 52"/>
                              <a:gd name="T44" fmla="*/ 34 w 48"/>
                              <a:gd name="T45" fmla="*/ 2 h 52"/>
                              <a:gd name="T46" fmla="*/ 28 w 48"/>
                              <a:gd name="T47" fmla="*/ 2 h 52"/>
                              <a:gd name="T48" fmla="*/ 24 w 48"/>
                              <a:gd name="T49" fmla="*/ 0 h 52"/>
                              <a:gd name="T50" fmla="*/ 20 w 48"/>
                              <a:gd name="T51" fmla="*/ 2 h 52"/>
                              <a:gd name="T52" fmla="*/ 14 w 48"/>
                              <a:gd name="T53" fmla="*/ 2 h 52"/>
                              <a:gd name="T54" fmla="*/ 10 w 48"/>
                              <a:gd name="T55" fmla="*/ 6 h 52"/>
                              <a:gd name="T56" fmla="*/ 6 w 48"/>
                              <a:gd name="T57" fmla="*/ 8 h 52"/>
                              <a:gd name="T58" fmla="*/ 4 w 48"/>
                              <a:gd name="T59" fmla="*/ 12 h 52"/>
                              <a:gd name="T60" fmla="*/ 2 w 48"/>
                              <a:gd name="T61" fmla="*/ 16 h 52"/>
                              <a:gd name="T62" fmla="*/ 0 w 48"/>
                              <a:gd name="T63" fmla="*/ 22 h 52"/>
                              <a:gd name="T64" fmla="*/ 0 w 48"/>
                              <a:gd name="T65" fmla="*/ 26 h 52"/>
                              <a:gd name="T66" fmla="*/ 0 w 48"/>
                              <a:gd name="T67" fmla="*/ 26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8" h="52">
                                <a:moveTo>
                                  <a:pt x="0" y="26"/>
                                </a:moveTo>
                                <a:lnTo>
                                  <a:pt x="0" y="32"/>
                                </a:lnTo>
                                <a:lnTo>
                                  <a:pt x="2" y="36"/>
                                </a:lnTo>
                                <a:lnTo>
                                  <a:pt x="4" y="40"/>
                                </a:lnTo>
                                <a:lnTo>
                                  <a:pt x="6" y="44"/>
                                </a:lnTo>
                                <a:lnTo>
                                  <a:pt x="10" y="48"/>
                                </a:lnTo>
                                <a:lnTo>
                                  <a:pt x="14" y="50"/>
                                </a:lnTo>
                                <a:lnTo>
                                  <a:pt x="20" y="50"/>
                                </a:lnTo>
                                <a:lnTo>
                                  <a:pt x="24" y="52"/>
                                </a:lnTo>
                                <a:lnTo>
                                  <a:pt x="28" y="50"/>
                                </a:lnTo>
                                <a:lnTo>
                                  <a:pt x="34" y="50"/>
                                </a:lnTo>
                                <a:lnTo>
                                  <a:pt x="36" y="48"/>
                                </a:lnTo>
                                <a:lnTo>
                                  <a:pt x="40" y="44"/>
                                </a:lnTo>
                                <a:lnTo>
                                  <a:pt x="44" y="40"/>
                                </a:lnTo>
                                <a:lnTo>
                                  <a:pt x="46" y="36"/>
                                </a:lnTo>
                                <a:lnTo>
                                  <a:pt x="46" y="32"/>
                                </a:lnTo>
                                <a:lnTo>
                                  <a:pt x="48" y="26"/>
                                </a:lnTo>
                                <a:lnTo>
                                  <a:pt x="46" y="22"/>
                                </a:lnTo>
                                <a:lnTo>
                                  <a:pt x="46" y="16"/>
                                </a:lnTo>
                                <a:lnTo>
                                  <a:pt x="44" y="12"/>
                                </a:lnTo>
                                <a:lnTo>
                                  <a:pt x="40" y="8"/>
                                </a:lnTo>
                                <a:lnTo>
                                  <a:pt x="36" y="6"/>
                                </a:lnTo>
                                <a:lnTo>
                                  <a:pt x="34" y="2"/>
                                </a:lnTo>
                                <a:lnTo>
                                  <a:pt x="28" y="2"/>
                                </a:lnTo>
                                <a:lnTo>
                                  <a:pt x="24" y="0"/>
                                </a:lnTo>
                                <a:lnTo>
                                  <a:pt x="20" y="2"/>
                                </a:lnTo>
                                <a:lnTo>
                                  <a:pt x="14" y="2"/>
                                </a:lnTo>
                                <a:lnTo>
                                  <a:pt x="10" y="6"/>
                                </a:lnTo>
                                <a:lnTo>
                                  <a:pt x="6" y="8"/>
                                </a:lnTo>
                                <a:lnTo>
                                  <a:pt x="4" y="12"/>
                                </a:lnTo>
                                <a:lnTo>
                                  <a:pt x="2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Freeform 119"/>
                        <wps:cNvSpPr>
                          <a:spLocks/>
                        </wps:cNvSpPr>
                        <wps:spPr bwMode="auto">
                          <a:xfrm>
                            <a:off x="1329134" y="7638257"/>
                            <a:ext cx="60325" cy="63500"/>
                          </a:xfrm>
                          <a:custGeom>
                            <a:avLst/>
                            <a:gdLst>
                              <a:gd name="T0" fmla="*/ 0 w 38"/>
                              <a:gd name="T1" fmla="*/ 20 h 40"/>
                              <a:gd name="T2" fmla="*/ 2 w 38"/>
                              <a:gd name="T3" fmla="*/ 28 h 40"/>
                              <a:gd name="T4" fmla="*/ 6 w 38"/>
                              <a:gd name="T5" fmla="*/ 34 h 40"/>
                              <a:gd name="T6" fmla="*/ 12 w 38"/>
                              <a:gd name="T7" fmla="*/ 38 h 40"/>
                              <a:gd name="T8" fmla="*/ 20 w 38"/>
                              <a:gd name="T9" fmla="*/ 40 h 40"/>
                              <a:gd name="T10" fmla="*/ 26 w 38"/>
                              <a:gd name="T11" fmla="*/ 38 h 40"/>
                              <a:gd name="T12" fmla="*/ 32 w 38"/>
                              <a:gd name="T13" fmla="*/ 34 h 40"/>
                              <a:gd name="T14" fmla="*/ 36 w 38"/>
                              <a:gd name="T15" fmla="*/ 28 h 40"/>
                              <a:gd name="T16" fmla="*/ 38 w 38"/>
                              <a:gd name="T17" fmla="*/ 20 h 40"/>
                              <a:gd name="T18" fmla="*/ 36 w 38"/>
                              <a:gd name="T19" fmla="*/ 12 h 40"/>
                              <a:gd name="T20" fmla="*/ 32 w 38"/>
                              <a:gd name="T21" fmla="*/ 6 h 40"/>
                              <a:gd name="T22" fmla="*/ 26 w 38"/>
                              <a:gd name="T23" fmla="*/ 2 h 40"/>
                              <a:gd name="T24" fmla="*/ 20 w 38"/>
                              <a:gd name="T25" fmla="*/ 0 h 40"/>
                              <a:gd name="T26" fmla="*/ 12 w 38"/>
                              <a:gd name="T27" fmla="*/ 2 h 40"/>
                              <a:gd name="T28" fmla="*/ 6 w 38"/>
                              <a:gd name="T29" fmla="*/ 6 h 40"/>
                              <a:gd name="T30" fmla="*/ 2 w 38"/>
                              <a:gd name="T31" fmla="*/ 12 h 40"/>
                              <a:gd name="T32" fmla="*/ 0 w 38"/>
                              <a:gd name="T33" fmla="*/ 20 h 40"/>
                              <a:gd name="T34" fmla="*/ 0 w 38"/>
                              <a:gd name="T35" fmla="*/ 2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8" h="40">
                                <a:moveTo>
                                  <a:pt x="0" y="20"/>
                                </a:moveTo>
                                <a:lnTo>
                                  <a:pt x="2" y="28"/>
                                </a:lnTo>
                                <a:lnTo>
                                  <a:pt x="6" y="34"/>
                                </a:lnTo>
                                <a:lnTo>
                                  <a:pt x="12" y="38"/>
                                </a:lnTo>
                                <a:lnTo>
                                  <a:pt x="20" y="40"/>
                                </a:lnTo>
                                <a:lnTo>
                                  <a:pt x="26" y="38"/>
                                </a:lnTo>
                                <a:lnTo>
                                  <a:pt x="32" y="34"/>
                                </a:lnTo>
                                <a:lnTo>
                                  <a:pt x="36" y="28"/>
                                </a:lnTo>
                                <a:lnTo>
                                  <a:pt x="38" y="20"/>
                                </a:lnTo>
                                <a:lnTo>
                                  <a:pt x="36" y="12"/>
                                </a:lnTo>
                                <a:lnTo>
                                  <a:pt x="32" y="6"/>
                                </a:lnTo>
                                <a:lnTo>
                                  <a:pt x="26" y="2"/>
                                </a:lnTo>
                                <a:lnTo>
                                  <a:pt x="20" y="0"/>
                                </a:lnTo>
                                <a:lnTo>
                                  <a:pt x="12" y="2"/>
                                </a:lnTo>
                                <a:lnTo>
                                  <a:pt x="6" y="6"/>
                                </a:lnTo>
                                <a:lnTo>
                                  <a:pt x="2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Freeform 120"/>
                        <wps:cNvSpPr>
                          <a:spLocks/>
                        </wps:cNvSpPr>
                        <wps:spPr bwMode="auto">
                          <a:xfrm>
                            <a:off x="1386284" y="8131969"/>
                            <a:ext cx="88900" cy="92075"/>
                          </a:xfrm>
                          <a:custGeom>
                            <a:avLst/>
                            <a:gdLst>
                              <a:gd name="T0" fmla="*/ 0 w 56"/>
                              <a:gd name="T1" fmla="*/ 30 h 58"/>
                              <a:gd name="T2" fmla="*/ 2 w 56"/>
                              <a:gd name="T3" fmla="*/ 36 h 58"/>
                              <a:gd name="T4" fmla="*/ 2 w 56"/>
                              <a:gd name="T5" fmla="*/ 40 h 58"/>
                              <a:gd name="T6" fmla="*/ 6 w 56"/>
                              <a:gd name="T7" fmla="*/ 46 h 58"/>
                              <a:gd name="T8" fmla="*/ 8 w 56"/>
                              <a:gd name="T9" fmla="*/ 50 h 58"/>
                              <a:gd name="T10" fmla="*/ 12 w 56"/>
                              <a:gd name="T11" fmla="*/ 54 h 58"/>
                              <a:gd name="T12" fmla="*/ 18 w 56"/>
                              <a:gd name="T13" fmla="*/ 56 h 58"/>
                              <a:gd name="T14" fmla="*/ 22 w 56"/>
                              <a:gd name="T15" fmla="*/ 58 h 58"/>
                              <a:gd name="T16" fmla="*/ 28 w 56"/>
                              <a:gd name="T17" fmla="*/ 58 h 58"/>
                              <a:gd name="T18" fmla="*/ 34 w 56"/>
                              <a:gd name="T19" fmla="*/ 58 h 58"/>
                              <a:gd name="T20" fmla="*/ 40 w 56"/>
                              <a:gd name="T21" fmla="*/ 56 h 58"/>
                              <a:gd name="T22" fmla="*/ 44 w 56"/>
                              <a:gd name="T23" fmla="*/ 54 h 58"/>
                              <a:gd name="T24" fmla="*/ 48 w 56"/>
                              <a:gd name="T25" fmla="*/ 50 h 58"/>
                              <a:gd name="T26" fmla="*/ 52 w 56"/>
                              <a:gd name="T27" fmla="*/ 46 h 58"/>
                              <a:gd name="T28" fmla="*/ 54 w 56"/>
                              <a:gd name="T29" fmla="*/ 40 h 58"/>
                              <a:gd name="T30" fmla="*/ 56 w 56"/>
                              <a:gd name="T31" fmla="*/ 36 h 58"/>
                              <a:gd name="T32" fmla="*/ 56 w 56"/>
                              <a:gd name="T33" fmla="*/ 30 h 58"/>
                              <a:gd name="T34" fmla="*/ 56 w 56"/>
                              <a:gd name="T35" fmla="*/ 24 h 58"/>
                              <a:gd name="T36" fmla="*/ 54 w 56"/>
                              <a:gd name="T37" fmla="*/ 18 h 58"/>
                              <a:gd name="T38" fmla="*/ 52 w 56"/>
                              <a:gd name="T39" fmla="*/ 12 h 58"/>
                              <a:gd name="T40" fmla="*/ 48 w 56"/>
                              <a:gd name="T41" fmla="*/ 8 h 58"/>
                              <a:gd name="T42" fmla="*/ 44 w 56"/>
                              <a:gd name="T43" fmla="*/ 4 h 58"/>
                              <a:gd name="T44" fmla="*/ 40 w 56"/>
                              <a:gd name="T45" fmla="*/ 2 h 58"/>
                              <a:gd name="T46" fmla="*/ 34 w 56"/>
                              <a:gd name="T47" fmla="*/ 0 h 58"/>
                              <a:gd name="T48" fmla="*/ 28 w 56"/>
                              <a:gd name="T49" fmla="*/ 0 h 58"/>
                              <a:gd name="T50" fmla="*/ 22 w 56"/>
                              <a:gd name="T51" fmla="*/ 0 h 58"/>
                              <a:gd name="T52" fmla="*/ 18 w 56"/>
                              <a:gd name="T53" fmla="*/ 2 h 58"/>
                              <a:gd name="T54" fmla="*/ 12 w 56"/>
                              <a:gd name="T55" fmla="*/ 4 h 58"/>
                              <a:gd name="T56" fmla="*/ 8 w 56"/>
                              <a:gd name="T57" fmla="*/ 8 h 58"/>
                              <a:gd name="T58" fmla="*/ 6 w 56"/>
                              <a:gd name="T59" fmla="*/ 12 h 58"/>
                              <a:gd name="T60" fmla="*/ 2 w 56"/>
                              <a:gd name="T61" fmla="*/ 18 h 58"/>
                              <a:gd name="T62" fmla="*/ 2 w 56"/>
                              <a:gd name="T63" fmla="*/ 24 h 58"/>
                              <a:gd name="T64" fmla="*/ 0 w 56"/>
                              <a:gd name="T65" fmla="*/ 30 h 58"/>
                              <a:gd name="T66" fmla="*/ 0 w 56"/>
                              <a:gd name="T67" fmla="*/ 3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6" h="58">
                                <a:moveTo>
                                  <a:pt x="0" y="30"/>
                                </a:moveTo>
                                <a:lnTo>
                                  <a:pt x="2" y="36"/>
                                </a:lnTo>
                                <a:lnTo>
                                  <a:pt x="2" y="40"/>
                                </a:lnTo>
                                <a:lnTo>
                                  <a:pt x="6" y="46"/>
                                </a:lnTo>
                                <a:lnTo>
                                  <a:pt x="8" y="50"/>
                                </a:lnTo>
                                <a:lnTo>
                                  <a:pt x="12" y="54"/>
                                </a:lnTo>
                                <a:lnTo>
                                  <a:pt x="18" y="56"/>
                                </a:lnTo>
                                <a:lnTo>
                                  <a:pt x="22" y="58"/>
                                </a:lnTo>
                                <a:lnTo>
                                  <a:pt x="28" y="58"/>
                                </a:lnTo>
                                <a:lnTo>
                                  <a:pt x="34" y="58"/>
                                </a:lnTo>
                                <a:lnTo>
                                  <a:pt x="40" y="56"/>
                                </a:lnTo>
                                <a:lnTo>
                                  <a:pt x="44" y="54"/>
                                </a:lnTo>
                                <a:lnTo>
                                  <a:pt x="48" y="50"/>
                                </a:lnTo>
                                <a:lnTo>
                                  <a:pt x="52" y="46"/>
                                </a:lnTo>
                                <a:lnTo>
                                  <a:pt x="54" y="40"/>
                                </a:lnTo>
                                <a:lnTo>
                                  <a:pt x="56" y="36"/>
                                </a:lnTo>
                                <a:lnTo>
                                  <a:pt x="56" y="30"/>
                                </a:lnTo>
                                <a:lnTo>
                                  <a:pt x="56" y="24"/>
                                </a:lnTo>
                                <a:lnTo>
                                  <a:pt x="54" y="18"/>
                                </a:lnTo>
                                <a:lnTo>
                                  <a:pt x="52" y="12"/>
                                </a:lnTo>
                                <a:lnTo>
                                  <a:pt x="48" y="8"/>
                                </a:lnTo>
                                <a:lnTo>
                                  <a:pt x="44" y="4"/>
                                </a:lnTo>
                                <a:lnTo>
                                  <a:pt x="40" y="2"/>
                                </a:lnTo>
                                <a:lnTo>
                                  <a:pt x="34" y="0"/>
                                </a:lnTo>
                                <a:lnTo>
                                  <a:pt x="28" y="0"/>
                                </a:lnTo>
                                <a:lnTo>
                                  <a:pt x="22" y="0"/>
                                </a:lnTo>
                                <a:lnTo>
                                  <a:pt x="18" y="2"/>
                                </a:lnTo>
                                <a:lnTo>
                                  <a:pt x="12" y="4"/>
                                </a:lnTo>
                                <a:lnTo>
                                  <a:pt x="8" y="8"/>
                                </a:lnTo>
                                <a:lnTo>
                                  <a:pt x="6" y="12"/>
                                </a:lnTo>
                                <a:lnTo>
                                  <a:pt x="2" y="18"/>
                                </a:lnTo>
                                <a:lnTo>
                                  <a:pt x="2" y="24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Freeform 121"/>
                        <wps:cNvSpPr>
                          <a:spLocks/>
                        </wps:cNvSpPr>
                        <wps:spPr bwMode="auto">
                          <a:xfrm>
                            <a:off x="1357709" y="7990682"/>
                            <a:ext cx="76200" cy="79375"/>
                          </a:xfrm>
                          <a:custGeom>
                            <a:avLst/>
                            <a:gdLst>
                              <a:gd name="T0" fmla="*/ 0 w 48"/>
                              <a:gd name="T1" fmla="*/ 24 h 50"/>
                              <a:gd name="T2" fmla="*/ 2 w 48"/>
                              <a:gd name="T3" fmla="*/ 30 h 50"/>
                              <a:gd name="T4" fmla="*/ 2 w 48"/>
                              <a:gd name="T5" fmla="*/ 34 h 50"/>
                              <a:gd name="T6" fmla="*/ 4 w 48"/>
                              <a:gd name="T7" fmla="*/ 38 h 50"/>
                              <a:gd name="T8" fmla="*/ 6 w 48"/>
                              <a:gd name="T9" fmla="*/ 42 h 50"/>
                              <a:gd name="T10" fmla="*/ 10 w 48"/>
                              <a:gd name="T11" fmla="*/ 46 h 50"/>
                              <a:gd name="T12" fmla="*/ 14 w 48"/>
                              <a:gd name="T13" fmla="*/ 48 h 50"/>
                              <a:gd name="T14" fmla="*/ 20 w 48"/>
                              <a:gd name="T15" fmla="*/ 50 h 50"/>
                              <a:gd name="T16" fmla="*/ 24 w 48"/>
                              <a:gd name="T17" fmla="*/ 50 h 50"/>
                              <a:gd name="T18" fmla="*/ 28 w 48"/>
                              <a:gd name="T19" fmla="*/ 50 h 50"/>
                              <a:gd name="T20" fmla="*/ 34 w 48"/>
                              <a:gd name="T21" fmla="*/ 48 h 50"/>
                              <a:gd name="T22" fmla="*/ 38 w 48"/>
                              <a:gd name="T23" fmla="*/ 46 h 50"/>
                              <a:gd name="T24" fmla="*/ 40 w 48"/>
                              <a:gd name="T25" fmla="*/ 42 h 50"/>
                              <a:gd name="T26" fmla="*/ 44 w 48"/>
                              <a:gd name="T27" fmla="*/ 38 h 50"/>
                              <a:gd name="T28" fmla="*/ 46 w 48"/>
                              <a:gd name="T29" fmla="*/ 34 h 50"/>
                              <a:gd name="T30" fmla="*/ 46 w 48"/>
                              <a:gd name="T31" fmla="*/ 30 h 50"/>
                              <a:gd name="T32" fmla="*/ 48 w 48"/>
                              <a:gd name="T33" fmla="*/ 24 h 50"/>
                              <a:gd name="T34" fmla="*/ 46 w 48"/>
                              <a:gd name="T35" fmla="*/ 20 h 50"/>
                              <a:gd name="T36" fmla="*/ 46 w 48"/>
                              <a:gd name="T37" fmla="*/ 14 h 50"/>
                              <a:gd name="T38" fmla="*/ 44 w 48"/>
                              <a:gd name="T39" fmla="*/ 10 h 50"/>
                              <a:gd name="T40" fmla="*/ 40 w 48"/>
                              <a:gd name="T41" fmla="*/ 6 h 50"/>
                              <a:gd name="T42" fmla="*/ 38 w 48"/>
                              <a:gd name="T43" fmla="*/ 4 h 50"/>
                              <a:gd name="T44" fmla="*/ 34 w 48"/>
                              <a:gd name="T45" fmla="*/ 2 h 50"/>
                              <a:gd name="T46" fmla="*/ 28 w 48"/>
                              <a:gd name="T47" fmla="*/ 0 h 50"/>
                              <a:gd name="T48" fmla="*/ 24 w 48"/>
                              <a:gd name="T49" fmla="*/ 0 h 50"/>
                              <a:gd name="T50" fmla="*/ 20 w 48"/>
                              <a:gd name="T51" fmla="*/ 0 h 50"/>
                              <a:gd name="T52" fmla="*/ 14 w 48"/>
                              <a:gd name="T53" fmla="*/ 2 h 50"/>
                              <a:gd name="T54" fmla="*/ 10 w 48"/>
                              <a:gd name="T55" fmla="*/ 4 h 50"/>
                              <a:gd name="T56" fmla="*/ 6 w 48"/>
                              <a:gd name="T57" fmla="*/ 6 h 50"/>
                              <a:gd name="T58" fmla="*/ 4 w 48"/>
                              <a:gd name="T59" fmla="*/ 10 h 50"/>
                              <a:gd name="T60" fmla="*/ 2 w 48"/>
                              <a:gd name="T61" fmla="*/ 14 h 50"/>
                              <a:gd name="T62" fmla="*/ 2 w 48"/>
                              <a:gd name="T63" fmla="*/ 20 h 50"/>
                              <a:gd name="T64" fmla="*/ 0 w 48"/>
                              <a:gd name="T65" fmla="*/ 24 h 50"/>
                              <a:gd name="T66" fmla="*/ 0 w 48"/>
                              <a:gd name="T67" fmla="*/ 24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8" h="50">
                                <a:moveTo>
                                  <a:pt x="0" y="24"/>
                                </a:moveTo>
                                <a:lnTo>
                                  <a:pt x="2" y="30"/>
                                </a:lnTo>
                                <a:lnTo>
                                  <a:pt x="2" y="34"/>
                                </a:lnTo>
                                <a:lnTo>
                                  <a:pt x="4" y="38"/>
                                </a:lnTo>
                                <a:lnTo>
                                  <a:pt x="6" y="42"/>
                                </a:lnTo>
                                <a:lnTo>
                                  <a:pt x="10" y="46"/>
                                </a:lnTo>
                                <a:lnTo>
                                  <a:pt x="14" y="48"/>
                                </a:lnTo>
                                <a:lnTo>
                                  <a:pt x="20" y="50"/>
                                </a:lnTo>
                                <a:lnTo>
                                  <a:pt x="24" y="50"/>
                                </a:lnTo>
                                <a:lnTo>
                                  <a:pt x="28" y="50"/>
                                </a:lnTo>
                                <a:lnTo>
                                  <a:pt x="34" y="48"/>
                                </a:lnTo>
                                <a:lnTo>
                                  <a:pt x="38" y="46"/>
                                </a:lnTo>
                                <a:lnTo>
                                  <a:pt x="40" y="42"/>
                                </a:lnTo>
                                <a:lnTo>
                                  <a:pt x="44" y="38"/>
                                </a:lnTo>
                                <a:lnTo>
                                  <a:pt x="46" y="34"/>
                                </a:lnTo>
                                <a:lnTo>
                                  <a:pt x="46" y="30"/>
                                </a:lnTo>
                                <a:lnTo>
                                  <a:pt x="48" y="24"/>
                                </a:lnTo>
                                <a:lnTo>
                                  <a:pt x="46" y="20"/>
                                </a:lnTo>
                                <a:lnTo>
                                  <a:pt x="46" y="14"/>
                                </a:lnTo>
                                <a:lnTo>
                                  <a:pt x="44" y="10"/>
                                </a:lnTo>
                                <a:lnTo>
                                  <a:pt x="40" y="6"/>
                                </a:lnTo>
                                <a:lnTo>
                                  <a:pt x="38" y="4"/>
                                </a:lnTo>
                                <a:lnTo>
                                  <a:pt x="34" y="2"/>
                                </a:lnTo>
                                <a:lnTo>
                                  <a:pt x="28" y="0"/>
                                </a:lnTo>
                                <a:lnTo>
                                  <a:pt x="24" y="0"/>
                                </a:lnTo>
                                <a:lnTo>
                                  <a:pt x="20" y="0"/>
                                </a:lnTo>
                                <a:lnTo>
                                  <a:pt x="14" y="2"/>
                                </a:lnTo>
                                <a:lnTo>
                                  <a:pt x="10" y="4"/>
                                </a:lnTo>
                                <a:lnTo>
                                  <a:pt x="6" y="6"/>
                                </a:lnTo>
                                <a:lnTo>
                                  <a:pt x="4" y="10"/>
                                </a:lnTo>
                                <a:lnTo>
                                  <a:pt x="2" y="14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Freeform 122"/>
                        <wps:cNvSpPr>
                          <a:spLocks/>
                        </wps:cNvSpPr>
                        <wps:spPr bwMode="auto">
                          <a:xfrm>
                            <a:off x="1376759" y="8297069"/>
                            <a:ext cx="60325" cy="63500"/>
                          </a:xfrm>
                          <a:custGeom>
                            <a:avLst/>
                            <a:gdLst>
                              <a:gd name="T0" fmla="*/ 0 w 38"/>
                              <a:gd name="T1" fmla="*/ 20 h 40"/>
                              <a:gd name="T2" fmla="*/ 2 w 38"/>
                              <a:gd name="T3" fmla="*/ 28 h 40"/>
                              <a:gd name="T4" fmla="*/ 6 w 38"/>
                              <a:gd name="T5" fmla="*/ 34 h 40"/>
                              <a:gd name="T6" fmla="*/ 12 w 38"/>
                              <a:gd name="T7" fmla="*/ 40 h 40"/>
                              <a:gd name="T8" fmla="*/ 20 w 38"/>
                              <a:gd name="T9" fmla="*/ 40 h 40"/>
                              <a:gd name="T10" fmla="*/ 26 w 38"/>
                              <a:gd name="T11" fmla="*/ 40 h 40"/>
                              <a:gd name="T12" fmla="*/ 32 w 38"/>
                              <a:gd name="T13" fmla="*/ 34 h 40"/>
                              <a:gd name="T14" fmla="*/ 36 w 38"/>
                              <a:gd name="T15" fmla="*/ 28 h 40"/>
                              <a:gd name="T16" fmla="*/ 38 w 38"/>
                              <a:gd name="T17" fmla="*/ 20 h 40"/>
                              <a:gd name="T18" fmla="*/ 36 w 38"/>
                              <a:gd name="T19" fmla="*/ 12 h 40"/>
                              <a:gd name="T20" fmla="*/ 32 w 38"/>
                              <a:gd name="T21" fmla="*/ 6 h 40"/>
                              <a:gd name="T22" fmla="*/ 26 w 38"/>
                              <a:gd name="T23" fmla="*/ 2 h 40"/>
                              <a:gd name="T24" fmla="*/ 20 w 38"/>
                              <a:gd name="T25" fmla="*/ 0 h 40"/>
                              <a:gd name="T26" fmla="*/ 12 w 38"/>
                              <a:gd name="T27" fmla="*/ 2 h 40"/>
                              <a:gd name="T28" fmla="*/ 6 w 38"/>
                              <a:gd name="T29" fmla="*/ 6 h 40"/>
                              <a:gd name="T30" fmla="*/ 2 w 38"/>
                              <a:gd name="T31" fmla="*/ 12 h 40"/>
                              <a:gd name="T32" fmla="*/ 0 w 38"/>
                              <a:gd name="T33" fmla="*/ 20 h 40"/>
                              <a:gd name="T34" fmla="*/ 0 w 38"/>
                              <a:gd name="T35" fmla="*/ 2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8" h="40">
                                <a:moveTo>
                                  <a:pt x="0" y="20"/>
                                </a:moveTo>
                                <a:lnTo>
                                  <a:pt x="2" y="28"/>
                                </a:lnTo>
                                <a:lnTo>
                                  <a:pt x="6" y="34"/>
                                </a:lnTo>
                                <a:lnTo>
                                  <a:pt x="12" y="40"/>
                                </a:lnTo>
                                <a:lnTo>
                                  <a:pt x="20" y="40"/>
                                </a:lnTo>
                                <a:lnTo>
                                  <a:pt x="26" y="40"/>
                                </a:lnTo>
                                <a:lnTo>
                                  <a:pt x="32" y="34"/>
                                </a:lnTo>
                                <a:lnTo>
                                  <a:pt x="36" y="28"/>
                                </a:lnTo>
                                <a:lnTo>
                                  <a:pt x="38" y="20"/>
                                </a:lnTo>
                                <a:lnTo>
                                  <a:pt x="36" y="12"/>
                                </a:lnTo>
                                <a:lnTo>
                                  <a:pt x="32" y="6"/>
                                </a:lnTo>
                                <a:lnTo>
                                  <a:pt x="26" y="2"/>
                                </a:lnTo>
                                <a:lnTo>
                                  <a:pt x="20" y="0"/>
                                </a:lnTo>
                                <a:lnTo>
                                  <a:pt x="12" y="2"/>
                                </a:lnTo>
                                <a:lnTo>
                                  <a:pt x="6" y="6"/>
                                </a:lnTo>
                                <a:lnTo>
                                  <a:pt x="2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Freeform 123"/>
                        <wps:cNvSpPr>
                          <a:spLocks/>
                        </wps:cNvSpPr>
                        <wps:spPr bwMode="auto">
                          <a:xfrm>
                            <a:off x="1108471" y="6506369"/>
                            <a:ext cx="306387" cy="261938"/>
                          </a:xfrm>
                          <a:custGeom>
                            <a:avLst/>
                            <a:gdLst>
                              <a:gd name="T0" fmla="*/ 193 w 193"/>
                              <a:gd name="T1" fmla="*/ 0 h 165"/>
                              <a:gd name="T2" fmla="*/ 175 w 193"/>
                              <a:gd name="T3" fmla="*/ 135 h 165"/>
                              <a:gd name="T4" fmla="*/ 175 w 193"/>
                              <a:gd name="T5" fmla="*/ 155 h 165"/>
                              <a:gd name="T6" fmla="*/ 0 w 193"/>
                              <a:gd name="T7" fmla="*/ 165 h 165"/>
                              <a:gd name="T8" fmla="*/ 24 w 193"/>
                              <a:gd name="T9" fmla="*/ 10 h 165"/>
                              <a:gd name="T10" fmla="*/ 193 w 193"/>
                              <a:gd name="T11" fmla="*/ 0 h 165"/>
                              <a:gd name="T12" fmla="*/ 193 w 193"/>
                              <a:gd name="T13" fmla="*/ 0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3" h="165">
                                <a:moveTo>
                                  <a:pt x="193" y="0"/>
                                </a:moveTo>
                                <a:lnTo>
                                  <a:pt x="175" y="135"/>
                                </a:lnTo>
                                <a:lnTo>
                                  <a:pt x="175" y="155"/>
                                </a:lnTo>
                                <a:lnTo>
                                  <a:pt x="0" y="165"/>
                                </a:lnTo>
                                <a:lnTo>
                                  <a:pt x="24" y="10"/>
                                </a:lnTo>
                                <a:lnTo>
                                  <a:pt x="193" y="0"/>
                                </a:lnTo>
                                <a:lnTo>
                                  <a:pt x="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Freeform 124"/>
                        <wps:cNvSpPr>
                          <a:spLocks/>
                        </wps:cNvSpPr>
                        <wps:spPr bwMode="auto">
                          <a:xfrm>
                            <a:off x="1092596" y="6641307"/>
                            <a:ext cx="338137" cy="88900"/>
                          </a:xfrm>
                          <a:custGeom>
                            <a:avLst/>
                            <a:gdLst>
                              <a:gd name="T0" fmla="*/ 199 w 213"/>
                              <a:gd name="T1" fmla="*/ 34 h 56"/>
                              <a:gd name="T2" fmla="*/ 0 w 213"/>
                              <a:gd name="T3" fmla="*/ 56 h 56"/>
                              <a:gd name="T4" fmla="*/ 14 w 213"/>
                              <a:gd name="T5" fmla="*/ 0 h 56"/>
                              <a:gd name="T6" fmla="*/ 213 w 213"/>
                              <a:gd name="T7" fmla="*/ 0 h 56"/>
                              <a:gd name="T8" fmla="*/ 199 w 213"/>
                              <a:gd name="T9" fmla="*/ 34 h 56"/>
                              <a:gd name="T10" fmla="*/ 199 w 213"/>
                              <a:gd name="T11" fmla="*/ 34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3" h="56">
                                <a:moveTo>
                                  <a:pt x="199" y="34"/>
                                </a:moveTo>
                                <a:lnTo>
                                  <a:pt x="0" y="56"/>
                                </a:lnTo>
                                <a:lnTo>
                                  <a:pt x="14" y="0"/>
                                </a:lnTo>
                                <a:lnTo>
                                  <a:pt x="213" y="0"/>
                                </a:lnTo>
                                <a:lnTo>
                                  <a:pt x="199" y="34"/>
                                </a:lnTo>
                                <a:lnTo>
                                  <a:pt x="199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795734" y="7784307"/>
                            <a:ext cx="60325" cy="66675"/>
                          </a:xfrm>
                          <a:custGeom>
                            <a:avLst/>
                            <a:gdLst>
                              <a:gd name="T0" fmla="*/ 18 w 38"/>
                              <a:gd name="T1" fmla="*/ 42 h 42"/>
                              <a:gd name="T2" fmla="*/ 12 w 38"/>
                              <a:gd name="T3" fmla="*/ 40 h 42"/>
                              <a:gd name="T4" fmla="*/ 4 w 38"/>
                              <a:gd name="T5" fmla="*/ 36 h 42"/>
                              <a:gd name="T6" fmla="*/ 0 w 38"/>
                              <a:gd name="T7" fmla="*/ 28 h 42"/>
                              <a:gd name="T8" fmla="*/ 0 w 38"/>
                              <a:gd name="T9" fmla="*/ 20 h 42"/>
                              <a:gd name="T10" fmla="*/ 0 w 38"/>
                              <a:gd name="T11" fmla="*/ 14 h 42"/>
                              <a:gd name="T12" fmla="*/ 4 w 38"/>
                              <a:gd name="T13" fmla="*/ 6 h 42"/>
                              <a:gd name="T14" fmla="*/ 12 w 38"/>
                              <a:gd name="T15" fmla="*/ 2 h 42"/>
                              <a:gd name="T16" fmla="*/ 18 w 38"/>
                              <a:gd name="T17" fmla="*/ 0 h 42"/>
                              <a:gd name="T18" fmla="*/ 22 w 38"/>
                              <a:gd name="T19" fmla="*/ 2 h 42"/>
                              <a:gd name="T20" fmla="*/ 26 w 38"/>
                              <a:gd name="T21" fmla="*/ 2 h 42"/>
                              <a:gd name="T22" fmla="*/ 30 w 38"/>
                              <a:gd name="T23" fmla="*/ 4 h 42"/>
                              <a:gd name="T24" fmla="*/ 32 w 38"/>
                              <a:gd name="T25" fmla="*/ 6 h 42"/>
                              <a:gd name="T26" fmla="*/ 34 w 38"/>
                              <a:gd name="T27" fmla="*/ 10 h 42"/>
                              <a:gd name="T28" fmla="*/ 36 w 38"/>
                              <a:gd name="T29" fmla="*/ 14 h 42"/>
                              <a:gd name="T30" fmla="*/ 38 w 38"/>
                              <a:gd name="T31" fmla="*/ 16 h 42"/>
                              <a:gd name="T32" fmla="*/ 38 w 38"/>
                              <a:gd name="T33" fmla="*/ 20 h 42"/>
                              <a:gd name="T34" fmla="*/ 38 w 38"/>
                              <a:gd name="T35" fmla="*/ 26 h 42"/>
                              <a:gd name="T36" fmla="*/ 36 w 38"/>
                              <a:gd name="T37" fmla="*/ 28 h 42"/>
                              <a:gd name="T38" fmla="*/ 34 w 38"/>
                              <a:gd name="T39" fmla="*/ 32 h 42"/>
                              <a:gd name="T40" fmla="*/ 32 w 38"/>
                              <a:gd name="T41" fmla="*/ 36 h 42"/>
                              <a:gd name="T42" fmla="*/ 30 w 38"/>
                              <a:gd name="T43" fmla="*/ 38 h 42"/>
                              <a:gd name="T44" fmla="*/ 26 w 38"/>
                              <a:gd name="T45" fmla="*/ 40 h 42"/>
                              <a:gd name="T46" fmla="*/ 22 w 38"/>
                              <a:gd name="T47" fmla="*/ 42 h 42"/>
                              <a:gd name="T48" fmla="*/ 18 w 38"/>
                              <a:gd name="T49" fmla="*/ 42 h 42"/>
                              <a:gd name="T50" fmla="*/ 18 w 38"/>
                              <a:gd name="T5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8" h="42">
                                <a:moveTo>
                                  <a:pt x="18" y="42"/>
                                </a:moveTo>
                                <a:lnTo>
                                  <a:pt x="12" y="40"/>
                                </a:lnTo>
                                <a:lnTo>
                                  <a:pt x="4" y="36"/>
                                </a:lnTo>
                                <a:lnTo>
                                  <a:pt x="0" y="28"/>
                                </a:lnTo>
                                <a:lnTo>
                                  <a:pt x="0" y="20"/>
                                </a:lnTo>
                                <a:lnTo>
                                  <a:pt x="0" y="14"/>
                                </a:lnTo>
                                <a:lnTo>
                                  <a:pt x="4" y="6"/>
                                </a:lnTo>
                                <a:lnTo>
                                  <a:pt x="12" y="2"/>
                                </a:lnTo>
                                <a:lnTo>
                                  <a:pt x="18" y="0"/>
                                </a:lnTo>
                                <a:lnTo>
                                  <a:pt x="22" y="2"/>
                                </a:lnTo>
                                <a:lnTo>
                                  <a:pt x="26" y="2"/>
                                </a:lnTo>
                                <a:lnTo>
                                  <a:pt x="30" y="4"/>
                                </a:lnTo>
                                <a:lnTo>
                                  <a:pt x="32" y="6"/>
                                </a:lnTo>
                                <a:lnTo>
                                  <a:pt x="34" y="10"/>
                                </a:lnTo>
                                <a:lnTo>
                                  <a:pt x="36" y="14"/>
                                </a:lnTo>
                                <a:lnTo>
                                  <a:pt x="38" y="16"/>
                                </a:lnTo>
                                <a:lnTo>
                                  <a:pt x="38" y="20"/>
                                </a:lnTo>
                                <a:lnTo>
                                  <a:pt x="38" y="26"/>
                                </a:lnTo>
                                <a:lnTo>
                                  <a:pt x="36" y="28"/>
                                </a:lnTo>
                                <a:lnTo>
                                  <a:pt x="34" y="32"/>
                                </a:lnTo>
                                <a:lnTo>
                                  <a:pt x="32" y="36"/>
                                </a:lnTo>
                                <a:lnTo>
                                  <a:pt x="30" y="38"/>
                                </a:lnTo>
                                <a:lnTo>
                                  <a:pt x="26" y="40"/>
                                </a:lnTo>
                                <a:lnTo>
                                  <a:pt x="22" y="42"/>
                                </a:lnTo>
                                <a:lnTo>
                                  <a:pt x="18" y="42"/>
                                </a:lnTo>
                                <a:lnTo>
                                  <a:pt x="18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6" name="Freeform 126"/>
                        <wps:cNvSpPr>
                          <a:spLocks/>
                        </wps:cNvSpPr>
                        <wps:spPr bwMode="auto">
                          <a:xfrm>
                            <a:off x="732234" y="8041482"/>
                            <a:ext cx="41275" cy="53975"/>
                          </a:xfrm>
                          <a:custGeom>
                            <a:avLst/>
                            <a:gdLst>
                              <a:gd name="T0" fmla="*/ 12 w 26"/>
                              <a:gd name="T1" fmla="*/ 34 h 34"/>
                              <a:gd name="T2" fmla="*/ 8 w 26"/>
                              <a:gd name="T3" fmla="*/ 34 h 34"/>
                              <a:gd name="T4" fmla="*/ 4 w 26"/>
                              <a:gd name="T5" fmla="*/ 30 h 34"/>
                              <a:gd name="T6" fmla="*/ 2 w 26"/>
                              <a:gd name="T7" fmla="*/ 24 h 34"/>
                              <a:gd name="T8" fmla="*/ 0 w 26"/>
                              <a:gd name="T9" fmla="*/ 18 h 34"/>
                              <a:gd name="T10" fmla="*/ 2 w 26"/>
                              <a:gd name="T11" fmla="*/ 10 h 34"/>
                              <a:gd name="T12" fmla="*/ 4 w 26"/>
                              <a:gd name="T13" fmla="*/ 6 h 34"/>
                              <a:gd name="T14" fmla="*/ 8 w 26"/>
                              <a:gd name="T15" fmla="*/ 2 h 34"/>
                              <a:gd name="T16" fmla="*/ 12 w 26"/>
                              <a:gd name="T17" fmla="*/ 0 h 34"/>
                              <a:gd name="T18" fmla="*/ 18 w 26"/>
                              <a:gd name="T19" fmla="*/ 2 h 34"/>
                              <a:gd name="T20" fmla="*/ 22 w 26"/>
                              <a:gd name="T21" fmla="*/ 6 h 34"/>
                              <a:gd name="T22" fmla="*/ 24 w 26"/>
                              <a:gd name="T23" fmla="*/ 10 h 34"/>
                              <a:gd name="T24" fmla="*/ 26 w 26"/>
                              <a:gd name="T25" fmla="*/ 18 h 34"/>
                              <a:gd name="T26" fmla="*/ 24 w 26"/>
                              <a:gd name="T27" fmla="*/ 24 h 34"/>
                              <a:gd name="T28" fmla="*/ 22 w 26"/>
                              <a:gd name="T29" fmla="*/ 30 h 34"/>
                              <a:gd name="T30" fmla="*/ 18 w 26"/>
                              <a:gd name="T31" fmla="*/ 34 h 34"/>
                              <a:gd name="T32" fmla="*/ 12 w 26"/>
                              <a:gd name="T33" fmla="*/ 34 h 34"/>
                              <a:gd name="T34" fmla="*/ 12 w 26"/>
                              <a:gd name="T35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6" h="34">
                                <a:moveTo>
                                  <a:pt x="12" y="34"/>
                                </a:moveTo>
                                <a:lnTo>
                                  <a:pt x="8" y="34"/>
                                </a:lnTo>
                                <a:lnTo>
                                  <a:pt x="4" y="30"/>
                                </a:lnTo>
                                <a:lnTo>
                                  <a:pt x="2" y="24"/>
                                </a:lnTo>
                                <a:lnTo>
                                  <a:pt x="0" y="18"/>
                                </a:lnTo>
                                <a:lnTo>
                                  <a:pt x="2" y="10"/>
                                </a:lnTo>
                                <a:lnTo>
                                  <a:pt x="4" y="6"/>
                                </a:lnTo>
                                <a:lnTo>
                                  <a:pt x="8" y="2"/>
                                </a:lnTo>
                                <a:lnTo>
                                  <a:pt x="12" y="0"/>
                                </a:lnTo>
                                <a:lnTo>
                                  <a:pt x="18" y="2"/>
                                </a:lnTo>
                                <a:lnTo>
                                  <a:pt x="22" y="6"/>
                                </a:lnTo>
                                <a:lnTo>
                                  <a:pt x="24" y="10"/>
                                </a:lnTo>
                                <a:lnTo>
                                  <a:pt x="26" y="18"/>
                                </a:lnTo>
                                <a:lnTo>
                                  <a:pt x="24" y="24"/>
                                </a:lnTo>
                                <a:lnTo>
                                  <a:pt x="22" y="30"/>
                                </a:lnTo>
                                <a:lnTo>
                                  <a:pt x="18" y="34"/>
                                </a:lnTo>
                                <a:lnTo>
                                  <a:pt x="12" y="34"/>
                                </a:lnTo>
                                <a:lnTo>
                                  <a:pt x="12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93" name="Freeform 93"/>
                      <wps:cNvSpPr>
                        <a:spLocks/>
                      </wps:cNvSpPr>
                      <wps:spPr bwMode="auto">
                        <a:xfrm>
                          <a:off x="796925" y="5073650"/>
                          <a:ext cx="122237" cy="133350"/>
                        </a:xfrm>
                        <a:custGeom>
                          <a:avLst/>
                          <a:gdLst>
                            <a:gd name="T0" fmla="*/ 40 w 77"/>
                            <a:gd name="T1" fmla="*/ 84 h 84"/>
                            <a:gd name="T2" fmla="*/ 54 w 77"/>
                            <a:gd name="T3" fmla="*/ 80 h 84"/>
                            <a:gd name="T4" fmla="*/ 65 w 77"/>
                            <a:gd name="T5" fmla="*/ 72 h 84"/>
                            <a:gd name="T6" fmla="*/ 73 w 77"/>
                            <a:gd name="T7" fmla="*/ 58 h 84"/>
                            <a:gd name="T8" fmla="*/ 77 w 77"/>
                            <a:gd name="T9" fmla="*/ 42 h 84"/>
                            <a:gd name="T10" fmla="*/ 73 w 77"/>
                            <a:gd name="T11" fmla="*/ 26 h 84"/>
                            <a:gd name="T12" fmla="*/ 65 w 77"/>
                            <a:gd name="T13" fmla="*/ 12 h 84"/>
                            <a:gd name="T14" fmla="*/ 54 w 77"/>
                            <a:gd name="T15" fmla="*/ 4 h 84"/>
                            <a:gd name="T16" fmla="*/ 40 w 77"/>
                            <a:gd name="T17" fmla="*/ 0 h 84"/>
                            <a:gd name="T18" fmla="*/ 24 w 77"/>
                            <a:gd name="T19" fmla="*/ 4 h 84"/>
                            <a:gd name="T20" fmla="*/ 10 w 77"/>
                            <a:gd name="T21" fmla="*/ 12 h 84"/>
                            <a:gd name="T22" fmla="*/ 2 w 77"/>
                            <a:gd name="T23" fmla="*/ 26 h 84"/>
                            <a:gd name="T24" fmla="*/ 0 w 77"/>
                            <a:gd name="T25" fmla="*/ 42 h 84"/>
                            <a:gd name="T26" fmla="*/ 2 w 77"/>
                            <a:gd name="T27" fmla="*/ 58 h 84"/>
                            <a:gd name="T28" fmla="*/ 10 w 77"/>
                            <a:gd name="T29" fmla="*/ 72 h 84"/>
                            <a:gd name="T30" fmla="*/ 24 w 77"/>
                            <a:gd name="T31" fmla="*/ 80 h 84"/>
                            <a:gd name="T32" fmla="*/ 40 w 77"/>
                            <a:gd name="T33" fmla="*/ 84 h 84"/>
                            <a:gd name="T34" fmla="*/ 40 w 77"/>
                            <a:gd name="T3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7" h="84">
                              <a:moveTo>
                                <a:pt x="40" y="84"/>
                              </a:moveTo>
                              <a:lnTo>
                                <a:pt x="54" y="80"/>
                              </a:lnTo>
                              <a:lnTo>
                                <a:pt x="65" y="72"/>
                              </a:lnTo>
                              <a:lnTo>
                                <a:pt x="73" y="58"/>
                              </a:lnTo>
                              <a:lnTo>
                                <a:pt x="77" y="42"/>
                              </a:lnTo>
                              <a:lnTo>
                                <a:pt x="73" y="26"/>
                              </a:lnTo>
                              <a:lnTo>
                                <a:pt x="65" y="12"/>
                              </a:lnTo>
                              <a:lnTo>
                                <a:pt x="54" y="4"/>
                              </a:lnTo>
                              <a:lnTo>
                                <a:pt x="40" y="0"/>
                              </a:lnTo>
                              <a:lnTo>
                                <a:pt x="24" y="4"/>
                              </a:lnTo>
                              <a:lnTo>
                                <a:pt x="10" y="12"/>
                              </a:lnTo>
                              <a:lnTo>
                                <a:pt x="2" y="26"/>
                              </a:lnTo>
                              <a:lnTo>
                                <a:pt x="0" y="42"/>
                              </a:lnTo>
                              <a:lnTo>
                                <a:pt x="2" y="58"/>
                              </a:lnTo>
                              <a:lnTo>
                                <a:pt x="10" y="72"/>
                              </a:lnTo>
                              <a:lnTo>
                                <a:pt x="24" y="80"/>
                              </a:lnTo>
                              <a:lnTo>
                                <a:pt x="40" y="84"/>
                              </a:lnTo>
                              <a:lnTo>
                                <a:pt x="4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88400</wp14:pctWidth>
              </wp14:sizeRelH>
              <wp14:sizeRelV relativeFrom="page">
                <wp14:pctHeight>90700</wp14:pctHeight>
              </wp14:sizeRelV>
            </wp:anchor>
          </w:drawing>
        </mc:Choice>
        <mc:Fallback>
          <w:pict>
            <v:group w14:anchorId="3D9CB8BC" id="Group 1" o:spid="_x0000_s1026" alt="Title: Snowman and snowflake background with border" style="position:absolute;margin-left:0;margin-top:0;width:540.7pt;height:718.55pt;z-index:-251657216;mso-width-percent:884;mso-height-percent:907;mso-position-horizontal:center;mso-position-horizontal-relative:page;mso-position-vertical:center;mso-position-vertical-relative:page;mso-width-percent:884;mso-height-percent:907" coordsize="68627,91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">
              <o:lock v:ext="edit" aspectratio="t"/>
              <v:shape id="Freeform 2" o:spid="_x0000_s1027" style="position:absolute;width:66754;height:90646;visibility:visible;mso-wrap-style:square;v-text-anchor:top" coordsize="4205,5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" path="m,748l4205,r-49,5710l605,5373,,748r,xe" fillcolor="#b5c0df [1300]" strokecolor="#374c80 [2404]" strokeweight="1pt">
                <v:stroke joinstyle="miter"/>
                <v:path arrowok="t" o:connecttype="custom" o:connectlocs="0,1187450;6675437,0;6597650,9064625;960437,8529638;0,1187450;0,1187450" o:connectangles="0,0,0,0,0,0"/>
              </v:shape>
              <v:shape id="Freeform 3" o:spid="_x0000_s1028" style="position:absolute;left:3032;top:2873;width:61452;height:85693;visibility:visible;mso-wrap-style:square;v-text-anchor:top" coordsize="3871,5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" path="m,686l3871,r-44,5398l558,5077,,686r,xe" fillcolor="#f6f7fb [180]" strokecolor="#374c80 [2404]" strokeweight="1pt">
                <v:fill color2="#c7d0e7 [980]" rotate="t" colors="0 #f6f7fb;48497f #acb9db;54395f #acb9db;1 #c8d1e7" focus="100%" type="gradient"/>
                <v:stroke joinstyle="miter"/>
                <v:path arrowok="t" o:connecttype="custom" o:connectlocs="0,1089025;6145212,0;6075362,8569325;885825,8059738;0,1089025;0,1089025" o:connectangles="0,0,0,0,0,0"/>
              </v:shape>
              <v:shape id="Freeform 4" o:spid="_x0000_s1029" style="position:absolute;left:30194;top:27225;width:841;height:889;visibility:visible;mso-wrap-style:square;v-text-anchor:top" coordsize="5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" path="m25,56l16,54,8,48,2,38,,28,2,16,8,8,16,2,25,r6,l35,2r6,2l43,8r4,4l51,16r,6l53,28r-2,6l51,38r-4,6l43,48r-2,4l35,54r-4,2l25,56r,xe" stroked="f">
                <v:path arrowok="t" o:connecttype="custom" o:connectlocs="39687,88900;25400,85725;12700,76200;3175,60325;0,44450;3175,25400;12700,12700;25400,3175;39687,0;49212,0;55562,3175;65087,6350;68262,12700;74612,19050;80962,25400;80962,34925;84137,44450;80962,53975;80962,60325;74612,69850;68262,76200;65087,82550;55562,85725;49212,88900;39687,88900;39687,88900" o:connectangles="0,0,0,0,0,0,0,0,0,0,0,0,0,0,0,0,0,0,0,0,0,0,0,0,0,0"/>
              </v:shape>
              <v:shape id="Freeform 5" o:spid="_x0000_s1030" style="position:absolute;left:39354;top:64055;width:698;height:762;visibility:visible;mso-wrap-style:square;v-text-anchor:top" coordsize="4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" path="m22,48l14,46,6,42,2,34,,24,2,16,6,8,14,2,22,,32,2r6,6l42,16r2,8l42,34r-4,8l32,46,22,48r,xe" stroked="f">
                <v:path arrowok="t" o:connecttype="custom" o:connectlocs="34925,76200;22225,73025;9525,66675;3175,53975;0,38100;3175,25400;9525,12700;22225,3175;34925,0;50800,3175;60325,12700;66675,25400;69850,38100;66675,53975;60325,66675;50800,73025;34925,76200;34925,76200" o:connectangles="0,0,0,0,0,0,0,0,0,0,0,0,0,0,0,0,0,0"/>
              </v:shape>
              <v:shape id="Freeform 6" o:spid="_x0000_s1031" style="position:absolute;left:47704;top:57737;width:698;height:762;visibility:visible;mso-wrap-style:square;v-text-anchor:top" coordsize="4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" path="m22,48l14,46,6,42,2,34,,24,2,16,6,8,14,2,22,,32,2r6,6l42,16r2,8l42,34r-4,8l32,46,22,48r,xe" stroked="f">
                <v:path arrowok="t" o:connecttype="custom" o:connectlocs="34925,76200;22225,73025;9525,66675;3175,53975;0,38100;3175,25400;9525,12700;22225,3175;34925,0;50800,3175;60325,12700;66675,25400;69850,38100;66675,53975;60325,66675;50800,73025;34925,76200;34925,76200" o:connectangles="0,0,0,0,0,0,0,0,0,0,0,0,0,0,0,0,0,0"/>
              </v:shape>
              <v:shape id="Freeform 7" o:spid="_x0000_s1032" style="position:absolute;left:34321;top:35639;width:1493;height:1587;visibility:visible;mso-wrap-style:square;v-text-anchor:top" coordsize="94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" path="m48,100l66,96,82,84,92,70,94,50,92,30,82,16,66,4,48,,38,2,30,4,22,8r-8,8l8,22,4,30,2,40,,50,2,62r2,8l8,78r6,6l22,92r8,4l38,98r10,2l48,100xe" stroked="f">
                <v:path arrowok="t" o:connecttype="custom" o:connectlocs="76200,158750;104775,152400;130175,133350;146050,111125;149225,79375;146050,47625;130175,25400;104775,6350;76200,0;60325,3175;47625,6350;34925,12700;22225,25400;12700,34925;6350,47625;3175,63500;0,79375;3175,98425;6350,111125;12700,123825;22225,133350;34925,146050;47625,152400;60325,155575;76200,158750;76200,158750" o:connectangles="0,0,0,0,0,0,0,0,0,0,0,0,0,0,0,0,0,0,0,0,0,0,0,0,0,0"/>
              </v:shape>
              <v:shape id="Freeform 8" o:spid="_x0000_s1033" style="position:absolute;left:42862;top:18351;width:1238;height:1588;visibility:visible;mso-wrap-style:square;v-text-anchor:top" coordsize="78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" path="m38,100l54,98,66,86,74,68,78,50,74,30,66,14,54,4,38,,24,4,10,14,2,30,,50,2,68r8,18l24,98r14,2l38,100xe" stroked="f">
                <v:path arrowok="t" o:connecttype="custom" o:connectlocs="60325,158750;85725,155575;104775,136525;117475,107950;123825,79375;117475,47625;104775,22225;85725,6350;60325,0;38100,6350;15875,22225;3175,47625;0,79375;3175,107950;15875,136525;38100,155575;60325,158750;60325,158750" o:connectangles="0,0,0,0,0,0,0,0,0,0,0,0,0,0,0,0,0,0"/>
              </v:shape>
              <v:shape id="Freeform 9" o:spid="_x0000_s1034" style="position:absolute;left:40973;top:21971;width:968;height:1063;visibility:visible;mso-wrap-style:square;v-text-anchor:top" coordsize="61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" path="m31,67l43,64r8,-6l59,48,61,34,59,20,51,10,43,4,31,,20,4,10,10,4,20,,34,4,48r6,10l20,64r11,3l31,67xe" stroked="f">
                <v:path arrowok="t" o:connecttype="custom" o:connectlocs="49212,106363;68262,101600;80962,92075;93662,76200;96837,53975;93662,31750;80962,15875;68262,6350;49212,0;31750,6350;15875,15875;6350,31750;0,53975;6350,76200;15875,92075;31750,101600;49212,106363;49212,106363" o:connectangles="0,0,0,0,0,0,0,0,0,0,0,0,0,0,0,0,0,0"/>
              </v:shape>
              <v:shape id="Freeform 10" o:spid="_x0000_s1035" style="position:absolute;left:31734;top:50577;width:1238;height:1334;visibility:visible;mso-wrap-style:square;v-text-anchor:top" coordsize="7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" path="m40,84l54,80,68,72,76,58,78,44,76,26,68,12,54,4,40,,24,4,12,12,4,26,,44,4,58r8,14l24,80r16,4l40,84xe" stroked="f">
                <v:path arrowok="t" o:connecttype="custom" o:connectlocs="63500,133350;85725,127000;107950,114300;120650,92075;123825,69850;120650,41275;107950,19050;85725,6350;63500,0;38100,6350;19050,19050;6350,41275;0,69850;6350,92075;19050,114300;38100,127000;63500,133350;63500,133350" o:connectangles="0,0,0,0,0,0,0,0,0,0,0,0,0,0,0,0,0,0"/>
              </v:shape>
              <v:shape id="Freeform 11" o:spid="_x0000_s1036" style="position:absolute;left:42640;top:37957;width:1492;height:1571;visibility:visible;mso-wrap-style:square;v-text-anchor:top" coordsize="94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" path="m48,99l64,95,80,83,90,67,94,47,90,29,80,12,64,2,48,,38,2r-8,l20,8r-6,4l8,22,2,29,,37,,47,,57,2,67,8,77r6,6l20,91r10,4l38,97r10,2l48,99xe" stroked="f">
                <v:path arrowok="t" o:connecttype="custom" o:connectlocs="76200,157163;101600,150813;127000,131763;142875,106363;149225,74613;142875,46038;127000,19050;101600,3175;76200,0;60325,3175;47625,3175;31750,12700;22225,19050;12700,34925;3175,46038;0,58738;0,74613;0,90488;3175,106363;12700,122238;22225,131763;31750,144463;47625,150813;60325,153988;76200,157163;76200,157163" o:connectangles="0,0,0,0,0,0,0,0,0,0,0,0,0,0,0,0,0,0,0,0,0,0,0,0,0,0"/>
              </v:shape>
              <v:shape id="Freeform 12" o:spid="_x0000_s1037" style="position:absolute;left:31924;top:55451;width:1238;height:1333;visibility:visible;mso-wrap-style:square;v-text-anchor:top" coordsize="7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" path="m40,84l54,80,66,72,74,58,78,42,74,26,66,12,54,4,40,,24,4,10,12,2,26,,42,2,58r8,14l24,80r16,4l40,84xe" stroked="f">
                <v:path arrowok="t" o:connecttype="custom" o:connectlocs="63500,133350;85725,127000;104775,114300;117475,92075;123825,66675;117475,41275;104775,19050;85725,6350;63500,0;38100,6350;15875,19050;3175,41275;0,66675;3175,92075;15875,114300;38100,127000;63500,133350;63500,133350" o:connectangles="0,0,0,0,0,0,0,0,0,0,0,0,0,0,0,0,0,0"/>
              </v:shape>
              <v:shape id="Freeform 13" o:spid="_x0000_s1038" style="position:absolute;left:44672;top:44116;width:968;height:1334;visibility:visible;mso-wrap-style:square;v-text-anchor:top" coordsize="6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" path="m29,84l41,80,51,72,57,58,61,42,57,26,51,12,41,4,29,,18,4,8,12,2,26,,42,2,58,8,72r10,8l29,84r,xe" stroked="f">
                <v:path arrowok="t" o:connecttype="custom" o:connectlocs="46037,133350;65087,127000;80962,114300;90487,92075;96837,66675;90487,41275;80962,19050;65087,6350;46037,0;28575,6350;12700,19050;3175,41275;0,66675;3175,92075;12700,114300;28575,127000;46037,133350;46037,133350" o:connectangles="0,0,0,0,0,0,0,0,0,0,0,0,0,0,0,0,0,0"/>
              </v:shape>
              <v:shape id="Freeform 14" o:spid="_x0000_s1039" style="position:absolute;left:38338;top:54816;width:1524;height:1524;visibility:visible;mso-wrap-style:square;v-text-anchor:top" coordsize="9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" path="m6,20l,36,,56,6,74,20,86,38,96r18,l76,90,88,78r4,-8l96,60r,-8l96,42,94,34,90,24,82,18,74,10,66,6,58,2,48,,38,2,30,4,20,6r-6,8l6,20r,xe" stroked="f">
                <v:path arrowok="t" o:connecttype="custom" o:connectlocs="9525,31750;0,57150;0,88900;9525,117475;31750,136525;60325,152400;88900,152400;120650,142875;139700,123825;146050,111125;152400,95250;152400,82550;152400,66675;149225,53975;142875,38100;130175,28575;117475,15875;104775,9525;92075,3175;76200,0;60325,3175;47625,6350;31750,9525;22225,22225;9525,31750;9525,31750" o:connectangles="0,0,0,0,0,0,0,0,0,0,0,0,0,0,0,0,0,0,0,0,0,0,0,0,0,0"/>
              </v:shape>
              <v:shape id="Freeform 15" o:spid="_x0000_s1040" style="position:absolute;left:47513;top:71786;width:1477;height:1397;visibility:visible;mso-wrap-style:square;v-text-anchor:top" coordsize="9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" path="m8,14l,28,4,46r8,16l26,76r16,8l62,88,77,82,89,72,93,58r,-16l83,26,71,12,54,4,36,,18,4,8,14r,xe" stroked="f">
                <v:path arrowok="t" o:connecttype="custom" o:connectlocs="12700,22225;0,44450;6350,73025;19050,98425;41275,120650;66675,133350;98425,139700;122237,130175;141287,114300;147637,92075;147637,66675;131762,41275;112712,19050;85725,6350;57150,0;28575,6350;12700,22225;12700,22225" o:connectangles="0,0,0,0,0,0,0,0,0,0,0,0,0,0,0,0,0,0"/>
              </v:shape>
              <v:shape id="Freeform 16" o:spid="_x0000_s1041" style="position:absolute;left:46212;top:68405;width:1016;height:968;visibility:visible;mso-wrap-style:square;v-text-anchor:top" coordsize="64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" path="m4,12l,22,,34,4,46r10,9l26,59r12,2l50,57r8,-8l64,38r,-12l60,16,50,6,36,,24,,14,2,4,12r,xe" stroked="f">
                <v:path arrowok="t" o:connecttype="custom" o:connectlocs="6350,19050;0,34925;0,53975;6350,73025;22225,87313;41275,93663;60325,96838;79375,90488;92075,77788;101600,60325;101600,41275;95250,25400;79375,9525;57150,0;38100,0;22225,3175;6350,19050;6350,19050" o:connectangles="0,0,0,0,0,0,0,0,0,0,0,0,0,0,0,0,0,0"/>
              </v:shape>
              <v:shape id="Freeform 17" o:spid="_x0000_s1042" style="position:absolute;left:28003;top:44116;width:1270;height:1270;visibility:visible;mso-wrap-style:square;v-text-anchor:top" coordsize="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" path="m6,18l,30,,46,6,60,16,72r16,8l48,80,62,76,74,66,80,50r,-14l74,20,62,8,48,2,32,,18,6,6,18r,xe" stroked="f">
                <v:path arrowok="t" o:connecttype="custom" o:connectlocs="9525,28575;0,47625;0,73025;9525,95250;25400,114300;50800,127000;76200,127000;98425,120650;117475,104775;127000,79375;127000,57150;117475,31750;98425,12700;76200,3175;50800,0;28575,9525;9525,28575;9525,28575" o:connectangles="0,0,0,0,0,0,0,0,0,0,0,0,0,0,0,0,0,0"/>
              </v:shape>
              <v:shape id="Freeform 18" o:spid="_x0000_s1043" style="position:absolute;left:31638;top:60261;width:1556;height:1524;visibility:visible;mso-wrap-style:square;v-text-anchor:top" coordsize="98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" path="m8,20l,36,,56,8,72,22,86r16,8l58,96,76,90,88,78,92,68r4,-6l98,50r,-8l94,32,90,24,84,16,76,10,68,6,60,2,48,,40,,30,2,20,6r-6,6l8,20r,xe" stroked="f">
                <v:path arrowok="t" o:connecttype="custom" o:connectlocs="12700,31750;0,57150;0,88900;12700,114300;34925,136525;60325,149225;92075,152400;120650,142875;139700,123825;146050,107950;152400,98425;155575,79375;155575,66675;149225,50800;142875,38100;133350,25400;120650,15875;107950,9525;95250,3175;76200,0;63500,0;47625,3175;31750,9525;22225,19050;12700,31750;12700,31750" o:connectangles="0,0,0,0,0,0,0,0,0,0,0,0,0,0,0,0,0,0,0,0,0,0,0,0,0,0"/>
              </v:shape>
              <v:shape id="Freeform 19" o:spid="_x0000_s1044" style="position:absolute;left:23923;top:41465;width:1302;height:1270;visibility:visible;mso-wrap-style:square;v-text-anchor:top" coordsize="8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" path="m6,16l,30,,44,6,58,18,72r16,6l48,80,64,74,74,64,80,48,82,34,74,20,64,8,48,,32,,18,4,6,16r,xe" stroked="f">
                <v:path arrowok="t" o:connecttype="custom" o:connectlocs="9525,25400;0,47625;0,69850;9525,92075;28575,114300;53975,123825;76200,127000;101600,117475;117475,101600;127000,76200;130175,53975;117475,31750;101600,12700;76200,0;50800,0;28575,6350;9525,25400;9525,25400" o:connectangles="0,0,0,0,0,0,0,0,0,0,0,0,0,0,0,0,0,0"/>
              </v:shape>
              <v:shape id="Freeform 20" o:spid="_x0000_s1045" style="position:absolute;left:25860;top:58404;width:1190;height:1095;visibility:visible;mso-wrap-style:square;v-text-anchor:top" coordsize="75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" path="m4,10l,22,2,33r8,14l20,59r16,6l50,69,62,65r9,-8l75,45r,-12l68,22,56,8,42,2,26,,14,2,4,10r,xe" stroked="f">
                <v:path arrowok="t" o:connecttype="custom" o:connectlocs="6350,15875;0,34925;3175,52388;15875,74613;31750,93663;57150,103188;79375,109538;98425,103188;112712,90488;119062,71438;119062,52388;107950,34925;88900,12700;66675,3175;41275,0;22225,3175;6350,15875;6350,15875" o:connectangles="0,0,0,0,0,0,0,0,0,0,0,0,0,0,0,0,0,0"/>
              </v:shape>
              <v:shape id="Freeform 21" o:spid="_x0000_s1046" style="position:absolute;left:17986;top:34401;width:1270;height:1270;visibility:visible;mso-wrap-style:square;v-text-anchor:top" coordsize="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" path="m6,16l,30,,46,6,60,16,70r16,8l48,80,62,74,72,64,80,50r,-16l74,20,62,8,48,,32,,18,6,6,16r,xe" stroked="f">
                <v:path arrowok="t" o:connecttype="custom" o:connectlocs="9525,25400;0,47625;0,73025;9525,95250;25400,111125;50800,123825;76200,127000;98425,117475;114300,101600;127000,79375;127000,53975;117475,31750;98425,12700;76200,0;50800,0;28575,9525;9525,25400;9525,25400" o:connectangles="0,0,0,0,0,0,0,0,0,0,0,0,0,0,0,0,0,0"/>
              </v:shape>
              <v:shape id="Freeform 22" o:spid="_x0000_s1047" style="position:absolute;left:63119;top:58023;width:5508;height:5032;visibility:visible;mso-wrap-style:square;v-text-anchor:top" coordsize="34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" path="m166,91r-2,6l160,101r-2,8l162,115r6,2l176,117r6,l188,113r2,-8l188,99r-4,-4l182,89,265,r,4l261,14r-6,12l249,44r-6,17l237,81r-6,18l225,115r-3,2l214,117r-6,2l204,123r4,10l212,141r4,8l225,147r10,-14l347,161,235,187r-4,-4l229,177r-2,-4l223,169r-7,2l212,175r-2,6l206,189r2,8l214,201r6,2l227,203r10,32l245,271r8,30l255,315r-2,-2l247,305r-8,-10l229,281,218,267,206,253,194,239,184,229r4,-8l192,213r,-6l184,203r-8,l168,203r-6,2l160,213r2,4l166,221r,6l166,233r-10,10l144,257r-12,14l118,285r-12,12l98,307r-8,8l88,317r2,-4l92,303r6,-16l104,271r6,-20l116,233r6,-18l126,203r6,-2l140,201r6,-2l148,191r-2,-8l142,175r-6,-6l130,165r-4,4l122,173r-2,6l118,183,,157,118,129r2,6l122,139r4,2l130,145r6,l140,141r2,-6l144,131r2,-6l144,121r-4,-2l138,117r-14,l118,101,114,81,108,63,102,44,98,26,94,12,92,2,90,r76,91l166,91xe" fillcolor="#374c80 [2404]" strokecolor="#374c80 [2404]">
                <v:path arrowok="t" o:connecttype="custom" o:connectlocs="260350,153988;250825,173038;266700,185738;288925,185738;301625,166688;292100,150813;420687,0;414337,22225;395287,69850;376237,128588;357187,182563;339725,185738;323850,195263;336550,223838;357187,233363;550862,255588;366712,290513;360362,274638;342900,271463;333375,287338;330200,312738;349250,322263;376237,373063;401637,477838;401637,496888;379412,468313;346075,423863;307975,379413;298450,350838;304800,328613;279400,322263;257175,325438;257175,344488;263525,360363;247650,385763;209550,430213;168275,471488;142875,500063;142875,496888;155575,455613;174625,398463;193675,341313;209550,319088;231775,315913;231775,290513;215900,268288;200025,268288;190500,284163;0,249238;190500,214313;200025,223838;215900,230188;225425,214313;231775,198438;222250,188913;196850,185738;180975,128588;161925,69850;149225,19050;142875,0;263525,144463" o:connectangles="0,0,0,0,0,0,0,0,0,0,0,0,0,0,0,0,0,0,0,0,0,0,0,0,0,0,0,0,0,0,0,0,0,0,0,0,0,0,0,0,0,0,0,0,0,0,0,0,0,0,0,0,0,0,0,0,0,0,0,0,0"/>
              </v:shape>
              <v:shape id="Freeform 23" o:spid="_x0000_s1048" style="position:absolute;left:59991;top:62134;width:6668;height:8446;visibility:visible;mso-wrap-style:square;v-text-anchor:top" coordsize="420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" path="m259,54r-14,73l293,104r4,61l353,114r67,19l403,207r-66,22l385,261r-44,38l403,317r17,80l355,417,303,363r-6,62l247,399r18,77l211,532,162,480r14,-77l130,425r-4,-58l70,417,,399,14,325,86,301,38,267,86,235,20,213,,135,68,116r52,49l122,104r52,27l158,58,211,r48,54l259,54xe" fillcolor="#629dd1 [3205]" strokecolor="#629dd1 [3205]">
                <v:path arrowok="t" o:connecttype="custom" o:connectlocs="411163,85725;388938,201613;465138,165100;471488,261938;560388,180975;666750,211138;639763,328613;534988,363538;611188,414338;541338,474663;639763,503238;666750,630238;563563,661988;481013,576263;471488,674688;392113,633413;420688,755650;334963,844550;257175,762000;279400,639763;206375,674688;200025,582613;111125,661988;0,633413;22225,515938;136525,477838;60325,423863;136525,373063;31750,338138;0,214313;107950,184150;190500,261938;193675,165100;276225,207963;250825,92075;334963,0;411163,85725;411163,85725" o:connectangles="0,0,0,0,0,0,0,0,0,0,0,0,0,0,0,0,0,0,0,0,0,0,0,0,0,0,0,0,0,0,0,0,0,0,0,0,0,0"/>
              </v:shape>
              <v:shape id="Freeform 24" o:spid="_x0000_s1049" style="position:absolute;left:62880;top:63563;width:873;height:2556;visibility:visible;mso-wrap-style:square;v-text-anchor:top" coordsize="55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" path="m55,49l27,161,,43,31,,55,49r,xe" fillcolor="white [3212]" stroked="f">
                <v:path arrowok="t" o:connecttype="custom" o:connectlocs="87312,77788;42862,255588;0,68263;49212,0;87312,77788;87312,77788" o:connectangles="0,0,0,0,0,0"/>
              </v:shape>
              <v:shape id="Freeform 25" o:spid="_x0000_s1050" style="position:absolute;left:63531;top:64912;width:2032;height:1302;visibility:visible;mso-wrap-style:square;v-text-anchor:top" coordsize="12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" path="m104,52l,82,72,r56,l104,52r,xe" stroked="f">
                <v:path arrowok="t" o:connecttype="custom" o:connectlocs="165100,82550;0,130175;114300,0;203200,0;165100,82550;165100,82550" o:connectangles="0,0,0,0,0,0"/>
              </v:shape>
              <v:shape id="Freeform 26" o:spid="_x0000_s1051" style="position:absolute;left:61071;top:64944;width:2079;height:1270;visibility:visible;mso-wrap-style:square;v-text-anchor:top" coordsize="131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" path="m131,80l28,54,,,56,r75,80l131,80xe" stroked="f">
                <v:path arrowok="t" o:connecttype="custom" o:connectlocs="207962,127000;44450,85725;0,0;88900,0;207962,127000;207962,127000" o:connectangles="0,0,0,0,0,0"/>
              </v:shape>
              <v:shape id="Freeform 27" o:spid="_x0000_s1052" style="position:absolute;left:61071;top:66468;width:2079;height:1302;visibility:visible;mso-wrap-style:square;v-text-anchor:top" coordsize="131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" path="m131,l58,82,,82,24,32,131,r,xe" stroked="f">
                <v:path arrowok="t" o:connecttype="custom" o:connectlocs="207962,0;92075,130175;0,130175;38100,50800;207962,0;207962,0" o:connectangles="0,0,0,0,0,0"/>
              </v:shape>
              <v:shape id="Freeform 28" o:spid="_x0000_s1053" style="position:absolute;left:63531;top:66468;width:2064;height:1334;visibility:visible;mso-wrap-style:square;v-text-anchor:top" coordsize="13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" path="m130,80l78,84,,,106,28r24,52l130,80xe" stroked="f">
                <v:path arrowok="t" o:connecttype="custom" o:connectlocs="206375,127000;123825,133350;0,0;168275,44450;206375,127000;206375,127000" o:connectangles="0,0,0,0,0,0"/>
              </v:shape>
              <v:shape id="Freeform 29" o:spid="_x0000_s1054" style="position:absolute;left:62880;top:66563;width:905;height:2620;visibility:visible;mso-wrap-style:square;v-text-anchor:top" coordsize="57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" path="m29,165l,116,29,,57,116,29,165r,xe" stroked="f">
                <v:path arrowok="t" o:connecttype="custom" o:connectlocs="46037,261938;0,184150;46037,0;90487,184150;46037,261938;46037,261938" o:connectangles="0,0,0,0,0,0"/>
              </v:shape>
              <v:shape id="Freeform 30" o:spid="_x0000_s1055" style="position:absolute;left:63055;top:70072;width:5223;height:4937;visibility:visible;mso-wrap-style:square;v-text-anchor:top" coordsize="329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" path="m144,60r8,-2l164,140,182,54r12,6l204,r14,22l247,10r,34l273,50,237,84r10,2l178,146r85,-32l259,128r52,-28l305,132r24,24l299,176r10,22l259,178r4,14l176,160r65,60l227,224r50,45l245,271r-4,40l214,283r-16,20l188,252r-8,6l164,166r-22,99l136,258r-12,47l110,287,82,301,76,263,52,262,94,226,82,224r72,-62l152,162r-6,2l134,168r-12,4l108,178r-14,4l82,186r-12,6l72,176,20,196,30,176,,154,30,132,20,104r56,26l76,116r10,6l98,126r14,6l124,138r12,4l146,146r8,4l154,150,92,92r14,-2l58,44,82,42,84,4r36,14l136,r8,60l144,60xe" strokecolor="#629dd1 [3205]" strokeweight="1pt">
                <v:stroke joinstyle="miter"/>
                <v:path arrowok="t" o:connecttype="custom" o:connectlocs="241300,92075;288925,85725;323850,0;392112,15875;433387,79375;392112,136525;417512,180975;493712,158750;522287,247650;490537,314325;417512,304800;382587,349250;439737,427038;382587,493713;314325,481013;285750,409575;225425,420688;196850,484188;130175,477838;82550,415925;130175,355600;241300,257175;212725,266700;171450,282575;130175,295275;114300,279400;47625,279400;47625,209550;120650,206375;136525,193675;177800,209550;215900,225425;244475,238125;146050,146050;92075,69850;133350,6350;215900,0;228600,95250" o:connectangles="0,0,0,0,0,0,0,0,0,0,0,0,0,0,0,0,0,0,0,0,0,0,0,0,0,0,0,0,0,0,0,0,0,0,0,0,0,0"/>
              </v:shape>
              <v:shape id="Freeform 31" o:spid="_x0000_s1056" style="position:absolute;left:58864;top:73152;width:5461;height:4968;visibility:visible;mso-wrap-style:square;v-text-anchor:top" coordsize="344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" path="m135,16r14,46l169,30r26,32l207,14,259,4r11,52l239,87r37,4l259,127r53,-8l344,157r-36,36l261,185r15,34l239,223r29,36l259,313,211,301,197,255r-22,30l149,255r-16,46l83,311,75,263r30,-40l71,221,83,185,36,195,,157,36,117r47,12l69,95r38,-4l75,52,87,r48,16l135,16xe" strokecolor="#374c80 [2404]" strokeweight="1pt">
                <v:stroke joinstyle="miter"/>
                <v:path arrowok="t" o:connecttype="custom" o:connectlocs="214313,25400;236538,98425;268288,47625;309563,98425;328613,22225;411163,6350;428625,88900;379413,138113;438150,144463;411163,201613;495300,188913;546100,249238;488950,306388;414338,293688;438150,347663;379413,354013;425450,411163;411163,496888;334963,477838;312738,404813;277813,452438;236538,404813;211138,477838;131763,493713;119063,417513;166688,354013;112713,350838;131763,293688;57150,309563;0,249238;57150,185738;131763,204788;109538,150813;169863,144463;119063,82550;138113,0;214313,25400;214313,25400" o:connectangles="0,0,0,0,0,0,0,0,0,0,0,0,0,0,0,0,0,0,0,0,0,0,0,0,0,0,0,0,0,0,0,0,0,0,0,0,0,0"/>
              </v:shape>
              <v:shape id="Freeform 32" o:spid="_x0000_s1057" style="position:absolute;left:60658;top:73945;width:857;height:1508;visibility:visible;mso-wrap-style:square;v-text-anchor:top" coordsize="5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" path="m34,19l54,95,,41,2,,34,19r,xe" strokecolor="#374c80 [2404]" strokeweight="1pt">
                <v:stroke joinstyle="miter"/>
                <v:path arrowok="t" o:connecttype="custom" o:connectlocs="53975,30163;85725,150813;0,65088;3175,0;53975,30163;53975,30163" o:connectangles="0,0,0,0,0,0"/>
              </v:shape>
              <v:shape id="Freeform 33" o:spid="_x0000_s1058" style="position:absolute;left:61674;top:73977;width:857;height:1508;visibility:visible;mso-wrap-style:square;v-text-anchor:top" coordsize="5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" path="m54,41l,95,16,29,54,r,41l54,41xe" strokecolor="#374c80 [2404]" strokeweight="1pt">
                <v:stroke joinstyle="miter"/>
                <v:path arrowok="t" o:connecttype="custom" o:connectlocs="85725,65088;0,150813;25400,46038;85725,0;85725,65088;85725,65088" o:connectangles="0,0,0,0,0,0"/>
              </v:shape>
              <v:shape id="Freeform 34" o:spid="_x0000_s1059" style="position:absolute;left:61769;top:75295;width:1667;height:635;visibility:visible;mso-wrap-style:square;v-text-anchor:top" coordsize="10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" path="m105,20l70,40,,22,70,r35,20l105,20xe" strokecolor="#374c80 [2404]" strokeweight="1pt">
                <v:stroke joinstyle="miter"/>
                <v:path arrowok="t" o:connecttype="custom" o:connectlocs="166687,31750;111125,63500;0,34925;111125,0;166687,31750;166687,31750" o:connectangles="0,0,0,0,0,0"/>
              </v:shape>
              <v:shape id="Freeform 35" o:spid="_x0000_s1060" style="position:absolute;left:59769;top:75295;width:1651;height:666;visibility:visible;mso-wrap-style:square;v-text-anchor:top" coordsize="10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" path="m104,20l30,42,,22,30,r74,20l104,20xe" strokecolor="#374c80 [2404]" strokeweight="1pt">
                <v:stroke joinstyle="miter"/>
                <v:path arrowok="t" o:connecttype="custom" o:connectlocs="165100,31750;47625,66675;0,34925;47625,0;165100,31750;165100,31750" o:connectangles="0,0,0,0,0,0"/>
              </v:shape>
              <v:shape id="Freeform 36" o:spid="_x0000_s1061" style="position:absolute;left:61674;top:75771;width:857;height:1556;visibility:visible;mso-wrap-style:square;v-text-anchor:top" coordsize="5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" path="m54,98l18,70,,,54,56r,42l54,98xe" strokecolor="#374c80 [2404]" strokeweight="1pt">
                <v:stroke joinstyle="miter"/>
                <v:path arrowok="t" o:connecttype="custom" o:connectlocs="85725,155575;28575,111125;0,0;85725,88900;85725,155575;85725,155575" o:connectangles="0,0,0,0,0,0"/>
              </v:shape>
              <v:shape id="Freeform 37" o:spid="_x0000_s1062" style="position:absolute;left:60626;top:75803;width:857;height:1524;visibility:visible;mso-wrap-style:square;v-text-anchor:top" coordsize="5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" path="m38,76l,96,,56,54,,38,76r,xe" strokecolor="#374c80 [2404]" strokeweight="1pt">
                <v:stroke joinstyle="miter"/>
                <v:path arrowok="t" o:connecttype="custom" o:connectlocs="60325,120650;0,152400;0,88900;85725,0;60325,120650;60325,120650" o:connectangles="0,0,0,0,0,0"/>
              </v:shape>
              <v:shape id="Freeform 38" o:spid="_x0000_s1063" style="position:absolute;left:60848;top:77327;width:6858;height:7937;visibility:visible;mso-wrap-style:square;v-text-anchor:top" coordsize="432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" path="m251,48l285,32r-28,74l273,104,227,233r82,-98l313,155,368,86r,34l422,124r-24,47l432,201r-89,12l355,229,229,249r124,22l339,291r85,14l394,327r24,50l363,381r-4,40l303,353r-2,12l229,265r36,122l265,387r-16,l275,474,237,452r-26,48l181,451r-26,13l175,399r-14,4l203,271,122,381r-4,-24l70,433,68,381r-6,-2l54,379r-6,-2l42,377r-8,l26,377r-8,l12,377r4,-14l24,353r6,-12l34,327r-6,-4l22,319r-6,-4l10,313,84,295r,-4l78,287r-6,-2l68,281r20,-4l108,273r24,-6l153,261r20,-4l191,255r10,-2l205,251,76,229,94,211,,195,38,173,12,118r54,-2l70,86r56,65l128,133r87,102l169,94r18,6l163,30r34,14l223,r28,48l251,48xe" fillcolor="#629dd1 [3205]" strokecolor="#629dd1 [3205]">
                <v:path arrowok="t" o:connecttype="custom" o:connectlocs="452438,50800;433388,165100;490538,214313;584200,136525;669925,196850;685800,319088;563563,363538;560388,430213;673100,484188;663575,598488;569913,668338;477838,579438;420688,614363;395288,614363;376238,717550;287338,715963;277813,633413;322263,430213;187325,566738;107950,604838;85725,601663;66675,598488;41275,598488;19050,598488;38100,560388;53975,519113;34925,506413;15875,496888;133350,461963;114300,452438;139700,439738;209550,423863;274638,407988;319088,401638;120650,363538;0,309563;19050,187325;111125,136525;203200,211138;268288,149225;258763,47625;354013,0;398463,76200" o:connectangles="0,0,0,0,0,0,0,0,0,0,0,0,0,0,0,0,0,0,0,0,0,0,0,0,0,0,0,0,0,0,0,0,0,0,0,0,0,0,0,0,0,0,0"/>
              </v:shape>
              <v:shape id="Freeform 39" o:spid="_x0000_s1064" style="position:absolute;left:52403;top:80899;width:5508;height:5095;visibility:visible;mso-wrap-style:square;v-text-anchor:top" coordsize="34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" path="m164,86r-2,6l158,100r-2,6l160,114r8,l178,114r8,-4l190,102r-2,-6l184,90r-2,-4l186,80,255,r,4l251,14r-4,14l243,42r-6,20l231,80r-4,18l223,114r-8,l210,114r-6,2l202,120r,8l206,134r4,4l214,144r5,2l225,140r2,-6l231,130r16,2l265,136r18,6l303,146r18,6l333,156r10,2l347,160,231,180r-4,-6l223,168r-4,-2l212,166r-6,6l202,180r-2,8l202,196r8,l217,202r6,4l225,208r34,113l178,226r2,-6l184,214r2,-6l182,202r-4,-2l172,200r-6,l162,200r-4,8l158,214r4,6l166,227r-12,10l142,251r-12,14l118,279r-12,14l98,303r-6,8l90,313r,-4l92,299r4,-12l100,271r6,-18l110,235r6,-17l120,202r6,-4l134,198r6,l142,188r-2,-6l138,176r-4,-6l130,168r-6,2l120,174r-2,6l114,186,,154,114,132r4,4l122,142r2,4l130,148r4,-6l138,138r2,-6l142,126r-8,-6l126,114r-4,-4l120,110,112,80,102,44,94,14,90,r74,86l164,86xe" fillcolor="#629dd1 [3205]" strokecolor="#629dd1 [3205]">
                <v:path arrowok="t" o:connecttype="custom" o:connectlocs="257175,146050;247650,168275;266700,180975;295275,174625;298450,152400;288925,136525;404812,0;398462,22225;385762,66675;366712,127000;354012,180975;333375,180975;320675,190500;327025,212725;339725,228600;357187,222250;366712,206375;420687,215900;481012,231775;528637,247650;550862,254000;360362,276225;347662,263525;327025,273050;317500,298450;333375,311150;354012,327025;411162,509588;285750,349250;295275,330200;282575,317500;263525,317500;250825,330200;257175,349250;244475,376238;206375,420688;168275,465138;146050,493713;142875,490538;152400,455613;168275,401638;184150,346075;200025,314325;222250,314325;222250,288925;212725,269875;196850,269875;187325,285750;0,244475;187325,215900;196850,231775;212725,225425;222250,209550;212725,190500;193675,174625;177800,127000;149225,22225;260350,136525" o:connectangles="0,0,0,0,0,0,0,0,0,0,0,0,0,0,0,0,0,0,0,0,0,0,0,0,0,0,0,0,0,0,0,0,0,0,0,0,0,0,0,0,0,0,0,0,0,0,0,0,0,0,0,0,0,0,0,0,0,0"/>
              </v:shape>
              <v:shape id="Freeform 40" o:spid="_x0000_s1065" style="position:absolute;left:43148;top:82708;width:6858;height:8446;visibility:visible;mso-wrap-style:square;v-text-anchor:top" coordsize="432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" path="m251,163r2,10l251,179r-6,4l239,187r-4,4l231,195r,6l237,207r4,4l245,213r6,2l255,217r4,2l263,221r6,-2l273,217r2,-8l277,201r,-8l277,185r20,-8l323,169r23,-8l372,153r22,-8l412,139r12,-4l430,135r-4,2l416,147r-12,14l388,179r-20,18l350,217r-17,20l315,255r-4,-2l307,251r-6,-4l297,243r-4,-2l289,241r-4,l281,245r-2,8l279,261r,10l279,281r4,6l289,289r4,l299,287r6,-2l309,281r6,-2l319,277,432,393,277,345r,-10l279,325r-2,-8l269,313r-8,2l255,319r-6,4l241,327r-2,8l239,341r2,4l245,347r4,4l255,355r4,2l263,359r-4,18l253,403r-8,28l239,460r-8,26l225,510r-4,16l221,532r-2,-6l217,514r-4,-20l209,470r-6,-28l199,415r-6,-28l189,361r2,-2l195,355r6,-2l205,349r4,-4l211,339r,-4l207,327r-4,-4l197,321r-4,-4l187,315r-4,-2l177,313r-4,l167,315r,2l165,319r-2,2l165,325r-2,24l,409,127,277r4,2l135,283r4,2l143,287r4,2l151,291r2,-2l157,285r4,-8l161,271r,-10l159,255r-4,-6l151,247r-4,l143,249r-6,4l133,255r-4,4l125,261,2,139r161,50l163,199r,12l165,221r10,4l179,221r6,-2l191,215r4,-2l201,209r2,-4l203,199r-2,-8l181,175r4,-24l191,123r6,-27l203,66r6,-26l215,20,217,6,219,r32,163l251,163xe" strokecolor="#629dd1 [3205]" strokeweight="1pt">
                <v:stroke joinstyle="miter"/>
                <v:path arrowok="t" o:connecttype="custom" o:connectlocs="398463,284163;373063,303213;376238,328613;398463,341313;417513,350838;436563,331788;439738,293688;549275,255588;654050,220663;676275,217488;615950,284163;528638,376238;487363,398463;465138,382588;446088,388938;442913,430213;458788,458788;484188,452438;506413,439738;439738,531813;427038,496888;395288,512763;379413,541338;395288,557213;417513,569913;388938,684213;357188,809625;347663,835025;331788,746125;306388,614363;309563,563563;331788,547688;328613,519113;306388,503238;280988,496888;265113,503238;261938,515938;201613,439738;220663,452438;239713,461963;255588,439738;252413,404813;233363,392113;211138,404813;3175,220663;258763,334963;284163,350838;309563,338138;322263,315913;293688,239713;322263,104775;344488,9525;398463,258763" o:connectangles="0,0,0,0,0,0,0,0,0,0,0,0,0,0,0,0,0,0,0,0,0,0,0,0,0,0,0,0,0,0,0,0,0,0,0,0,0,0,0,0,0,0,0,0,0,0,0,0,0,0,0,0,0"/>
              </v:shape>
              <v:shape id="Freeform 41" o:spid="_x0000_s1066" style="position:absolute;left:55419;top:84010;width:7795;height:7271;visibility:visible;mso-wrap-style:square;v-text-anchor:top" coordsize="491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" path="m195,22r22,77l247,47r31,50l298,22,372,2r20,77l342,135r50,2l368,195r68,-16l491,235r-49,54l372,271r22,54l338,331r46,51l368,456,294,438,274,370r-27,50l215,370r-22,70l119,458,103,384r48,-51l97,329r26,-54l51,287,,231,47,177r70,18l113,179r-6,-14l99,153,93,137r58,-2l105,81,129,r66,22l195,22xe" fillcolor="#629dd1 [3205]" strokecolor="#629dd1 [3205]">
                <v:path arrowok="t" o:connecttype="custom" o:connectlocs="309562,34925;344487,157163;392112,74613;441325,153988;473075,34925;590550,3175;622300,125413;542925,214313;622300,217488;584200,309563;692150,284163;779462,373063;701675,458788;590550,430213;625475,515938;536575,525463;609600,606425;584200,723900;466725,695325;434975,587375;392112,666750;341312,587375;306387,698500;188912,727075;163512,609600;239712,528638;153987,522288;195262,436563;80962,455613;0,366713;74612,280988;185737,309563;179387,284163;169862,261938;157162,242888;147637,217488;239712,214313;166687,128588;204787,0;309562,34925;309562,34925" o:connectangles="0,0,0,0,0,0,0,0,0,0,0,0,0,0,0,0,0,0,0,0,0,0,0,0,0,0,0,0,0,0,0,0,0,0,0,0,0,0,0,0,0"/>
              </v:shape>
              <v:shape id="Freeform 42" o:spid="_x0000_s1067" style="position:absolute;left:63214;top:84978;width:4746;height:5700;visibility:visible;mso-wrap-style:square;v-text-anchor:top" coordsize="299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" path="m176,114r-18,14l162,136r8,6l178,144r8,-2l190,122,299,90r-87,78l206,164r-4,-2l198,160r-6,2l188,168r-2,8l188,184r,8l194,198r6,-2l206,194r6,-4l223,200r10,10l245,222r12,12l267,244r10,12l289,268r10,8l188,236r,-8l186,220r-4,-4l176,212r-4,4l166,218r-6,4l160,230r4,6l170,240r6,4l176,252r-8,28l160,315r-8,32l148,359r-2,-12l142,317r-8,-37l126,248r2,-8l134,236r6,-2l142,226r-4,-6l134,216r-6,-2l124,210r-8,2l112,218r,8l110,232r2,2l,268,10,258,20,248,30,238,42,228,52,218,64,208,76,198,88,188r4,2l98,192r4,2l108,194r2,-6l110,180r,-6l110,164r-6,-4l98,162r-6,4l84,168,76,158,66,148,54,138,44,128,34,116r-8,-8l16,96,8,86r100,34l112,128r,6l114,142r6,4l126,142r8,-2l140,134r-2,-8l138,120r-4,-2l130,114r-4,-2l132,82r8,-28l144,26,152,r6,28l164,58r6,30l176,114r,xe" fillcolor="#374c80 [2404]" strokecolor="#374c80 [2404]">
                <v:path arrowok="t" o:connecttype="custom" o:connectlocs="250825,203200;269875,225425;295275,225425;474662,142875;327025,260350;314325,254000;298450,266700;298450,292100;307975,314325;327025,307975;354012,317500;388937,352425;423862,387350;458787,425450;298450,374650;295275,349250;279400,336550;263525,346075;254000,365125;269875,381000;279400,400050;254000,500063;234950,569913;225425,503238;200025,393700;212725,374650;225425,358775;212725,342900;196850,333375;177800,346075;174625,368300;0,425450;31750,393700;66675,361950;101600,330200;139700,298450;155575,304800;171450,307975;174625,285750;174625,260350;155575,257175;133350,266700;104775,234950;69850,203200;41275,171450;12700,136525;177800,203200;180975,225425;200025,225425;222250,212725;219075,190500;206375,180975;209550,130175;228600,41275;250825,44450;269875,139700;279400,180975" o:connectangles="0,0,0,0,0,0,0,0,0,0,0,0,0,0,0,0,0,0,0,0,0,0,0,0,0,0,0,0,0,0,0,0,0,0,0,0,0,0,0,0,0,0,0,0,0,0,0,0,0,0,0,0,0,0,0,0,0"/>
              </v:shape>
              <v:shape id="Freeform 43" o:spid="_x0000_s1068" style="position:absolute;left:58039;top:85232;width:1143;height:2223;visibility:visible;mso-wrap-style:square;v-text-anchor:top" coordsize="72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" path="m48,28l72,140,,62,,,48,28r,xe" stroked="f">
                <v:path arrowok="t" o:connecttype="custom" o:connectlocs="76200,44450;114300,222250;0,98425;0,0;76200,44450;76200,44450" o:connectangles="0,0,0,0,0,0"/>
              </v:shape>
              <v:shape id="Freeform 44" o:spid="_x0000_s1069" style="position:absolute;left:59436;top:85264;width:1254;height:2223;visibility:visible;mso-wrap-style:square;v-text-anchor:top" coordsize="79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" path="m77,58l,140,29,26,79,,77,58r,xe" stroked="f">
                <v:path arrowok="t" o:connecttype="custom" o:connectlocs="122237,92075;0,222250;46037,41275;125412,0;122237,92075;122237,92075" o:connectangles="0,0,0,0,0,0"/>
              </v:shape>
              <v:shape id="Freeform 45" o:spid="_x0000_s1070" style="position:absolute;left:38274;top:85359;width:5223;height:5096;visibility:visible;mso-wrap-style:square;v-text-anchor:top" coordsize="329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" path="m213,20l245,4r,36l275,46,227,86r14,4l174,150r79,-32l249,132r58,-24l297,134r32,18l295,178r12,26l253,184r2,8l178,166r63,58l231,228r44,40l249,269r,38l213,291r-10,16l192,260r-6,9l166,178r-12,93l144,264r,57l124,295,88,313r,-36l66,275r36,-37l90,236r68,-70l76,204r6,-16l20,214,30,182,,164,30,138,22,120r54,18l74,126r84,26l86,86,96,82,60,50,84,44r,-34l118,26,130,4r12,54l150,52r16,92l182,52r8,12l201,r12,20l213,20xe" fillcolor="#374c80 [2404]" strokecolor="#374c80 [2404]">
                <v:path arrowok="t" o:connecttype="custom" o:connectlocs="338137,31750;388937,6350;388937,63500;436562,73025;360362,136525;382587,142875;276225,238125;401637,187325;395287,209550;487362,171450;471487,212725;522287,241300;468312,282575;487362,323850;401637,292100;404812,304800;282575,263525;382587,355600;366712,361950;436562,425450;395287,427038;395287,487363;338137,461963;322262,487363;304800,412750;295275,427038;263525,282575;244475,430213;228600,419100;228600,509588;196850,468313;139700,496888;139700,439738;104775,436563;161925,377825;142875,374650;250825,263525;120650,323850;130175,298450;31750,339725;47625,288925;0,260350;47625,219075;34925,190500;120650,219075;117475,200025;250825,241300;136525,136525;152400,130175;95250,79375;133350,69850;133350,15875;187325,41275;206375,6350;225425,92075;238125,82550;263525,228600;288925,82550;301625,101600;319087,0;338137,31750;338137,31750" o:connectangles="0,0,0,0,0,0,0,0,0,0,0,0,0,0,0,0,0,0,0,0,0,0,0,0,0,0,0,0,0,0,0,0,0,0,0,0,0,0,0,0,0,0,0,0,0,0,0,0,0,0,0,0,0,0,0,0,0,0,0,0,0,0"/>
              </v:shape>
              <v:shape id="Freeform 46" o:spid="_x0000_s1071" style="position:absolute;left:50323;top:85486;width:4652;height:5731;visibility:visible;mso-wrap-style:square;v-text-anchor:top" coordsize="293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" path="m179,36l169,88,203,68r2,42l243,72r50,14l291,100r-2,12l285,126r-4,12l235,156r28,20l231,200r48,16l293,269r-46,14l211,250r-4,39l171,275r8,54l149,361,114,327r9,-50l90,295,82,256,46,289,,275,12,226,58,210,24,188,58,162,12,138,4,84r52,6l80,112,82,70r37,16l118,26,147,r32,36l179,36xe" fillcolor="#374c80 [2404]" strokecolor="#374c80 [2404]">
                <v:path arrowok="t" o:connecttype="custom" o:connectlocs="284162,57150;268287,139700;322262,107950;325437,174625;385762,114300;465137,136525;461962,158750;458787,177800;452437,200025;446087,219075;373062,247650;417512,279400;366712,317500;442912,342900;465137,427038;392112,449263;334962,396875;328612,458788;271462,436563;284162,522288;236537,573088;180975,519113;195262,439738;142875,468313;130175,406400;73025,458788;0,436563;19050,358775;92075,333375;38100,298450;92075,257175;19050,219075;6350,133350;88900,142875;127000,177800;130175,111125;188912,136525;187325,41275;233362,0;284162,57150;284162,57150" o:connectangles="0,0,0,0,0,0,0,0,0,0,0,0,0,0,0,0,0,0,0,0,0,0,0,0,0,0,0,0,0,0,0,0,0,0,0,0,0,0,0,0,0"/>
              </v:shape>
              <v:shape id="Freeform 47" o:spid="_x0000_s1072" style="position:absolute;left:52276;top:86407;width:667;height:1746;visibility:visible;mso-wrap-style:square;v-text-anchor:top" coordsize="42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" path="m22,110l,36,20,,42,34,22,110r,xe" stroked="f">
                <v:path arrowok="t" o:connecttype="custom" o:connectlocs="34925,174625;0,57150;31750,0;66675,53975;34925,174625;34925,174625" o:connectangles="0,0,0,0,0,0"/>
              </v:shape>
              <v:shape id="Freeform 48" o:spid="_x0000_s1073" style="position:absolute;left:59515;top:87201;width:2413;height:984;visibility:visible;mso-wrap-style:square;v-text-anchor:top" coordsize="15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" path="m152,36l108,62,,32,104,r48,36l152,36xe" stroked="f">
                <v:path arrowok="t" o:connecttype="custom" o:connectlocs="241300,57150;171450,98425;0,50800;165100,0;241300,57150;241300,57150" o:connectangles="0,0,0,0,0,0"/>
              </v:shape>
              <v:shape id="Freeform 49" o:spid="_x0000_s1074" style="position:absolute;left:56705;top:87233;width:2381;height:952;visibility:visible;mso-wrap-style:square;v-text-anchor:top" coordsize="1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" path="m150,30l44,60,,30,44,,150,30r,xe" stroked="f">
                <v:path arrowok="t" o:connecttype="custom" o:connectlocs="238125,47625;69850,95250;0,47625;69850,0;238125,47625;238125,47625" o:connectangles="0,0,0,0,0,0"/>
              </v:shape>
              <v:shape id="Freeform 50" o:spid="_x0000_s1075" style="position:absolute;left:52784;top:87360;width:1429;height:952;visibility:visible;mso-wrap-style:square;v-text-anchor:top" coordsize="9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" path="m90,l72,34,,60,48,,90,r,xe" stroked="f">
                <v:path arrowok="t" o:connecttype="custom" o:connectlocs="142875,0;114300,53975;0,95250;76200,0;142875,0;142875,0" o:connectangles="0,0,0,0,0,0"/>
              </v:shape>
              <v:shape id="Freeform 51" o:spid="_x0000_s1076" style="position:absolute;left:51054;top:87423;width:1412;height:857;visibility:visible;mso-wrap-style:square;v-text-anchor:top" coordsize="8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" path="m89,54l20,38,14,30,8,22,4,12,,2r6,l10,2,16,r6,l28,r4,l36,2r4,2l89,54r,xe" stroked="f">
                <v:path arrowok="t" o:connecttype="custom" o:connectlocs="141287,85725;31750,60325;22225,47625;12700,34925;6350,19050;0,3175;9525,3175;15875,3175;25400,0;34925,0;44450,0;50800,0;57150,3175;63500,6350;141287,85725;141287,85725" o:connectangles="0,0,0,0,0,0,0,0,0,0,0,0,0,0,0,0"/>
              </v:shape>
              <v:shape id="Freeform 52" o:spid="_x0000_s1077" style="position:absolute;left:57975;top:87899;width:1238;height:2207;visibility:visible;mso-wrap-style:square;v-text-anchor:top" coordsize="7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" path="m48,113l,139,4,78,78,,48,113r,xe" stroked="f">
                <v:path arrowok="t" o:connecttype="custom" o:connectlocs="76200,179388;0,220663;6350,123825;123825,0;76200,179388;76200,179388" o:connectangles="0,0,0,0,0,0"/>
              </v:shape>
              <v:shape id="Freeform 53" o:spid="_x0000_s1078" style="position:absolute;left:59436;top:87899;width:1190;height:2239;visibility:visible;mso-wrap-style:square;v-text-anchor:top" coordsize="75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" path="m75,82r-4,59l23,113,,,75,82r,xe" stroked="f">
                <v:path arrowok="t" o:connecttype="custom" o:connectlocs="119062,130175;112712,223838;36512,179388;0,0;119062,130175;119062,130175" o:connectangles="0,0,0,0,0,0"/>
              </v:shape>
              <v:shape id="Freeform 54" o:spid="_x0000_s1079" style="position:absolute;left:52784;top:88471;width:1429;height:825;visibility:visible;mso-wrap-style:square;v-text-anchor:top" coordsize="90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" path="m90,52l50,50,,,72,18,90,52r,xe" stroked="f">
                <v:path arrowok="t" o:connecttype="custom" o:connectlocs="142875,82550;79375,79375;0,0;114300,28575;142875,82550;142875,82550" o:connectangles="0,0,0,0,0,0"/>
              </v:shape>
              <v:shape id="Freeform 55" o:spid="_x0000_s1080" style="position:absolute;left:51085;top:88471;width:1413;height:921;visibility:visible;mso-wrap-style:square;v-text-anchor:top" coordsize="8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" path="m89,l36,58,,58,16,24,89,r,xe" stroked="f">
                <v:path arrowok="t" o:connecttype="custom" o:connectlocs="141287,0;57150,92075;0,92075;25400,38100;141287,0;141287,0" o:connectangles="0,0,0,0,0,0"/>
              </v:shape>
              <v:shape id="Freeform 56" o:spid="_x0000_s1081" style="position:absolute;left:52339;top:88566;width:635;height:1699;visibility:visible;mso-wrap-style:square;v-text-anchor:top" coordsize="4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" path="m40,71l20,107,,75,18,,40,71r,xe" stroked="f">
                <v:path arrowok="t" o:connecttype="custom" o:connectlocs="63500,112713;31750,169863;0,119063;28575,0;63500,112713;63500,112713" o:connectangles="0,0,0,0,0,0"/>
              </v:shape>
              <v:shape id="Freeform 57" o:spid="_x0000_s1082" style="position:absolute;left:2270;top:35099;width:5508;height:5033;visibility:visible;mso-wrap-style:square;v-text-anchor:top" coordsize="34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" path="m182,225r2,-6l188,215r2,-7l186,202r-6,-2l172,200r-6,l160,206r-2,5l160,217r4,4l166,229,82,317r,-4l86,305r6,-14l98,273r6,-18l110,235r6,-18l122,202r4,-2l134,200r6,-2l144,194r-4,-8l136,176r-4,-6l122,170r-10,14l,156,112,130r4,4l118,140r2,4l124,148r8,l136,142r2,-6l142,130r-2,-10l134,116r-6,-2l120,114,110,82,102,48,94,16,92,2r2,4l100,12r8,10l118,36r12,14l142,64r12,14l164,88r-4,8l156,104r,6l164,114r8,l180,114r6,-2l188,104r-2,-4l182,96r,-6l182,86,192,74,203,60,215,46,229,32,241,20r8,-10l257,2r,-2l257,4r-2,10l249,30r-6,18l237,68r-6,18l225,102r-4,12l215,116r-8,l201,118r-2,10l201,134r4,8l211,150r6,2l221,148r4,-4l227,138r2,-4l347,160,229,188r-2,-6l225,178r-4,-2l217,172r-6,l207,176r-2,6l203,188r-2,4l203,196r4,2l209,200r14,l229,215r4,20l239,253r6,20l249,291r4,14l255,315r2,2l182,225r,xe" fillcolor="#374c80 [2404]" strokecolor="#374c80 [2404]">
                <v:path arrowok="t" o:connecttype="custom" o:connectlocs="292100,347663;301625,330200;285750,317500;263525,317500;250825,334963;260350,350838;130175,503238;136525,484188;155575,433388;174625,373063;193675,320675;212725,317500;228600,307975;215900,279400;193675,269875;0,247650;184150,212725;190500,228600;209550,234950;219075,215900;222250,190500;203200,180975;174625,130175;149225,25400;149225,9525;171450,34925;206375,79375;244475,123825;254000,152400;247650,174625;273050,180975;295275,177800;295275,158750;288925,142875;304800,117475;341312,73025;382587,31750;407987,3175;407987,6350;395287,47625;376237,107950;357187,161925;341312,184150;319087,187325;319087,212725;334962,238125;350837,234950;360362,219075;550862,254000;360362,288925;350837,279400;334962,273050;325437,288925;319087,304800;328612,314325;354012,317500;369887,373063;388937,433388;401637,484188;407987,503238;288925,357188" o:connectangles="0,0,0,0,0,0,0,0,0,0,0,0,0,0,0,0,0,0,0,0,0,0,0,0,0,0,0,0,0,0,0,0,0,0,0,0,0,0,0,0,0,0,0,0,0,0,0,0,0,0,0,0,0,0,0,0,0,0,0,0,0"/>
              </v:shape>
              <v:shape id="Freeform 58" o:spid="_x0000_s1083" style="position:absolute;left:4238;top:27574;width:6668;height:8446;visibility:visible;mso-wrap-style:square;v-text-anchor:top" coordsize="420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" path="m161,478r14,-74l127,428r-4,-62l68,418,,400,18,325,83,303,36,271,79,233,18,215,,135,66,115r51,54l123,107r50,26l155,55,209,r50,51l245,129r46,-22l295,165r55,-50l420,133r-14,74l334,231r48,34l334,297r66,22l420,396r-68,20l300,366r-2,62l247,402r16,72l209,532,161,478r,xe" fillcolor="#629dd1 [3205]" strokecolor="#629dd1 [3205]">
                <v:path arrowok="t" o:connecttype="custom" o:connectlocs="255588,758825;277813,641350;201613,679450;195263,581025;107950,663575;0,635000;28575,515938;131763,481013;57150,430213;125413,369888;28575,341313;0,214313;104775,182563;185738,268288;195263,169863;274638,211138;246063,87313;331788,0;411163,80963;388938,204788;461963,169863;468313,261938;555625,182563;666750,211138;644525,328613;530225,366713;606425,420688;530225,471488;635000,506413;666750,628650;558800,660400;476250,581025;473075,679450;392113,638175;417513,752475;331788,844550;255588,758825;255588,758825" o:connectangles="0,0,0,0,0,0,0,0,0,0,0,0,0,0,0,0,0,0,0,0,0,0,0,0,0,0,0,0,0,0,0,0,0,0,0,0,0,0"/>
              </v:shape>
              <v:shape id="Freeform 59" o:spid="_x0000_s1084" style="position:absolute;left:7143;top:32035;width:889;height:2556;visibility:visible;mso-wrap-style:square;v-text-anchor:top" coordsize="56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" path="m,111l28,,56,117,24,161,,111r,xe" stroked="f">
                <v:path arrowok="t" o:connecttype="custom" o:connectlocs="0,176213;44450,0;88900,185738;38100,255588;0,176213;0,176213" o:connectangles="0,0,0,0,0,0"/>
              </v:shape>
              <v:shape id="Freeform 60" o:spid="_x0000_s1085" style="position:absolute;left:5349;top:31940;width:2016;height:1302;visibility:visible;mso-wrap-style:square;v-text-anchor:top" coordsize="12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" path="m23,30l127,,55,82,,82,23,30r,xe" stroked="f">
                <v:path arrowok="t" o:connecttype="custom" o:connectlocs="36512,47625;201612,0;87312,130175;0,130175;36512,47625;36512,47625" o:connectangles="0,0,0,0,0,0"/>
              </v:shape>
              <v:shape id="Freeform 61" o:spid="_x0000_s1086" style="position:absolute;left:7747;top:31940;width:2079;height:1270;visibility:visible;mso-wrap-style:square;v-text-anchor:top" coordsize="131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" path="m,l103,28r28,52l76,80,,,,xe" stroked="f">
                <v:path arrowok="t" o:connecttype="custom" o:connectlocs="0,0;163512,44450;207962,127000;120650,127000;0,0;0,0" o:connectangles="0,0,0,0,0,0"/>
              </v:shape>
              <v:shape id="Freeform 62" o:spid="_x0000_s1087" style="position:absolute;left:7747;top:30384;width:2079;height:1334;visibility:visible;mso-wrap-style:square;v-text-anchor:top" coordsize="13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" path="m,84l74,r57,l107,50,,84r,xe" stroked="f">
                <v:path arrowok="t" o:connecttype="custom" o:connectlocs="0,133350;117475,0;207962,0;169862,79375;0,133350;0,133350" o:connectangles="0,0,0,0,0,0"/>
              </v:shape>
              <v:shape id="Freeform 63" o:spid="_x0000_s1088" style="position:absolute;left:5318;top:30353;width:2047;height:1333;visibility:visible;mso-wrap-style:square;v-text-anchor:top" coordsize="12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" path="m,4l51,r78,84l23,56,,4r,xe" stroked="f">
                <v:path arrowok="t" o:connecttype="custom" o:connectlocs="0,6350;80962,0;204787,133350;36512,88900;0,6350;0,6350" o:connectangles="0,0,0,0,0,0"/>
              </v:shape>
              <v:shape id="Freeform 64" o:spid="_x0000_s1089" style="position:absolute;left:7112;top:28956;width:920;height:2635;visibility:visible;mso-wrap-style:square;v-text-anchor:top" coordsize="58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" path="m28,l58,52,28,166,,52,28,r,xe" stroked="f">
                <v:path arrowok="t" o:connecttype="custom" o:connectlocs="44450,0;92075,82550;44450,263525;0,82550;44450,0;44450,0" o:connectangles="0,0,0,0,0,0"/>
              </v:shape>
              <v:shape id="Freeform 65" o:spid="_x0000_s1090" style="position:absolute;left:2619;top:23129;width:5223;height:4953;visibility:visible;mso-wrap-style:square;v-text-anchor:top" coordsize="329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" path="m185,252r-8,2l166,172r-18,86l136,252r-10,60l110,290,82,304r,-36l56,262,92,228,82,226r70,-60l66,200r4,-16l18,212r6,-30l,156,30,136,20,114r50,20l66,122r88,30l88,92r14,-4l52,42r32,l88,r28,28l132,8r10,54l150,54r16,92l187,46r6,8l205,6r14,18l247,10r6,38l277,50,235,86r12,2l175,150r2,l183,148r12,-4l207,140r14,-6l235,130r12,-4l259,122r-2,14l309,116r-10,20l329,160r-30,20l309,208,253,182r,14l243,190r-12,-4l217,180r-12,-6l193,170r-10,-4l175,164r-2,-2l237,220r-14,2l271,268r-24,2l245,308,209,294r-16,18l185,252r,xe" strokecolor="#374c80 [2404]" strokeweight="1pt">
                <v:stroke joinstyle="miter"/>
                <v:path arrowok="t" o:connecttype="custom" o:connectlocs="280987,403225;234950,409575;200025,495300;130175,482600;88900,415925;130175,358775;104775,317500;28575,336550;0,247650;31750,180975;104775,193675;139700,146050;82550,66675;139700,0;209550,12700;238125,85725;296862,73025;325437,9525;392112,15875;439737,79375;392112,139700;280987,238125;309562,228600;350837,212725;392112,200025;407987,215900;474662,215900;474662,285750;401637,288925;385762,301625;344487,285750;306387,269875;277812,260350;376237,349250;430212,425450;388937,488950;306387,495300;293687,400050" o:connectangles="0,0,0,0,0,0,0,0,0,0,0,0,0,0,0,0,0,0,0,0,0,0,0,0,0,0,0,0,0,0,0,0,0,0,0,0,0,0"/>
              </v:shape>
              <v:shape id="Freeform 66" o:spid="_x0000_s1091" style="position:absolute;left:6572;top:20034;width:5477;height:5000;visibility:visible;mso-wrap-style:square;v-text-anchor:top" coordsize="34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" path="m209,297l195,251r-20,32l150,251r-12,48l86,309,74,259r32,-34l68,221,86,186r-54,7l,156,36,120r48,8l68,94r38,-4l76,54,86,r48,12l148,60,169,28r26,32l211,12,261,2r8,48l237,90r36,2l261,128r48,-10l345,158r-36,37l261,184r14,35l237,221r32,40l257,315,209,297r,xe" fillcolor="#374c80 [2404]" strokecolor="#374c80 [2404]">
                <v:path arrowok="t" o:connecttype="custom" o:connectlocs="331787,471488;309562,398463;277812,449263;238125,398463;219075,474663;136525,490538;117475,411163;168275,357188;107950,350838;136525,295275;50800,306388;0,247650;57150,190500;133350,203200;107950,149225;168275,142875;120650,85725;136525,0;212725,19050;234950,95250;268287,44450;309562,95250;334962,19050;414337,3175;427037,79375;376237,142875;433387,146050;414337,203200;490537,187325;547687,250825;490537,309563;414337,292100;436562,347663;376237,350838;427037,414338;407987,500063;331787,471488;331787,471488" o:connectangles="0,0,0,0,0,0,0,0,0,0,0,0,0,0,0,0,0,0,0,0,0,0,0,0,0,0,0,0,0,0,0,0,0,0,0,0,0,0"/>
              </v:shape>
              <v:shape id="Freeform 67" o:spid="_x0000_s1092" style="position:absolute;left:9350;top:22701;width:889;height:1508;visibility:visible;mso-wrap-style:square;v-text-anchor:top" coordsize="56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" path="m22,75l,,56,53,54,95,22,75r,xe" stroked="f">
                <v:path arrowok="t" o:connecttype="custom" o:connectlocs="34925,119063;0,0;88900,84138;85725,150813;34925,119063;34925,119063" o:connectangles="0,0,0,0,0,0"/>
              </v:shape>
              <v:shape id="Freeform 68" o:spid="_x0000_s1093" style="position:absolute;left:8382;top:22669;width:841;height:1508;visibility:visible;mso-wrap-style:square;v-text-anchor:top" coordsize="53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" path="m,53l53,,37,65,,95,,53r,xe" stroked="f">
                <v:path arrowok="t" o:connecttype="custom" o:connectlocs="0,84138;84137,0;58737,103188;0,150813;0,84138;0,84138" o:connectangles="0,0,0,0,0,0"/>
              </v:shape>
              <v:shape id="Freeform 69" o:spid="_x0000_s1094" style="position:absolute;left:7461;top:22225;width:1667;height:666;visibility:visible;mso-wrap-style:square;v-text-anchor:top" coordsize="10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" path="m,20l36,r69,20l36,42,,20r,xe" stroked="f">
                <v:path arrowok="t" o:connecttype="custom" o:connectlocs="0,31750;57150,0;166687,31750;57150,66675;0,31750;0,31750" o:connectangles="0,0,0,0,0,0"/>
              </v:shape>
              <v:shape id="Freeform 70" o:spid="_x0000_s1095" style="position:absolute;left:9477;top:22225;width:1651;height:635;visibility:visible;mso-wrap-style:square;v-text-anchor:top" coordsize="10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" path="m,20l74,r30,20l74,40,,20r,xe" stroked="f">
                <v:path arrowok="t" o:connecttype="custom" o:connectlocs="0,31750;117475,0;165100,31750;117475,63500;0,31750;0,31750" o:connectangles="0,0,0,0,0,0"/>
              </v:shape>
              <v:shape id="Freeform 71" o:spid="_x0000_s1096" style="position:absolute;left:8382;top:20828;width:841;height:1555;visibility:visible;mso-wrap-style:square;v-text-anchor:top" coordsize="53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" path="m,l36,28,53,98,,42,,,,xe" stroked="f">
                <v:path arrowok="t" o:connecttype="custom" o:connectlocs="0,0;57150,44450;84137,155575;0,66675;0,0;0,0" o:connectangles="0,0,0,0,0,0"/>
              </v:shape>
              <v:shape id="Freeform 72" o:spid="_x0000_s1097" style="position:absolute;left:9413;top:20828;width:858;height:1524;visibility:visible;mso-wrap-style:square;v-text-anchor:top" coordsize="5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" path="m16,20l54,r,40l,96,16,20r,xe" stroked="f">
                <v:path arrowok="t" o:connecttype="custom" o:connectlocs="25400,31750;85725,0;85725,63500;0,152400;25400,31750;25400,31750" o:connectangles="0,0,0,0,0,0"/>
              </v:shape>
              <v:shape id="Freeform 73" o:spid="_x0000_s1098" style="position:absolute;left:3190;top:12874;width:6858;height:7954;visibility:visible;mso-wrap-style:square;v-text-anchor:top" coordsize="432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" path="m181,453r-34,18l175,395r-16,2l205,270r-81,97l120,345,64,415r,-34l10,377,34,331,,300,90,288,76,272,203,252,80,230,94,212,8,196,38,174,12,124r58,-4l74,80r56,70l132,136r71,100l167,114r,l183,114,157,28r38,20l221,r30,50l277,36r-20,66l271,98,229,232,311,120r4,24l363,70r1,50l370,122r8,l384,124r6,l398,124r8,l414,124r6,l416,138r-8,12l402,160r-4,14l404,178r6,4l416,186r6,4l349,206r,6l355,214r6,2l364,220r-19,4l325,230r-24,4l279,240r-20,4l241,248r-10,2l227,250r130,22l339,290r93,16l394,329r26,54l366,385r-3,30l307,351r-2,18l217,266r46,143l245,401r24,70l235,457r-26,44l181,453r,xe" fillcolor="#629dd1 [3205]" strokecolor="#629dd1 [3205]">
                <v:path arrowok="t" o:connecttype="custom" o:connectlocs="233363,747713;252413,630238;196850,582613;101600,658813;15875,598488;0,476250;120650,431800;127000,365125;12700,311150;19050,196850;117475,127000;209550,215900;265113,180975;290513,180975;309563,76200;398463,79375;407988,161925;363538,368300;500063,228600;577850,190500;600075,193675;619125,196850;644525,196850;666750,196850;647700,238125;631825,276225;650875,288925;669925,301625;554038,336550;573088,342900;547688,355600;477838,371475;411163,387350;366713,396875;566738,431800;685800,485775;666750,608013;576263,658813;484188,585788;417513,649288;427038,747713;331788,795338;287338,719138" o:connectangles="0,0,0,0,0,0,0,0,0,0,0,0,0,0,0,0,0,0,0,0,0,0,0,0,0,0,0,0,0,0,0,0,0,0,0,0,0,0,0,0,0,0,0"/>
              </v:shape>
              <v:shape id="Freeform 74" o:spid="_x0000_s1099" style="position:absolute;left:12985;top:12160;width:5509;height:5096;visibility:visible;mso-wrap-style:square;v-text-anchor:top" coordsize="34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" path="m184,235r2,-6l190,221r2,-6l188,207r-8,l170,207r-8,4l158,219r2,6l164,231r2,6l162,241,92,321r,-4l96,307r4,-12l104,279r6,-20l116,241r4,-18l124,207r8,l138,207r6,-2l146,201r,-8l142,187r-4,-4l134,177r-6,l122,181r-2,6l116,191r-16,-2l82,185,64,179,44,175,26,169,14,165,4,163,,161,116,141r4,6l124,155r4,2l136,157r6,-8l146,141r2,-8l146,125r-8,l130,119r-6,-4l122,113,88,r82,97l168,101r-4,6l162,115r4,4l170,121r6,l182,121r4,l190,115r,-8l186,101r-4,-6l194,83,205,69,217,55,229,41,241,28r8,-10l255,10r2,-2l257,12r-2,10l251,34r-4,15l241,67r-4,18l231,103r-4,16l221,123r-8,l207,123r-2,10l207,139r2,6l213,151r4,2l223,151r4,-4l229,141r4,-6l347,167,233,189r-4,-4l225,179r-2,-4l217,175r-6,4l209,183r-2,6l205,197r8,4l221,207r4,4l227,213r8,28l245,277r8,30l257,321,184,235r,xe" fillcolor="#629dd1 [3205]" strokecolor="#629dd1 [3205]">
                <v:path arrowok="t" o:connecttype="custom" o:connectlocs="295275,363538;304800,341313;285750,328613;257175,334963;254000,357188;263525,376238;146050,509588;152400,487363;165100,442913;184150,382588;196850,328613;219075,328613;231775,319088;225425,296863;212725,280988;193675,287338;184150,303213;130175,293688;69850,277813;22225,261938;0,255588;190500,233363;203200,249238;225425,236538;234950,211138;219075,198438;196850,182563;139700,0;266700,160338;257175,182563;269875,192088;288925,192088;301625,182563;295275,160338;307975,131763;344487,87313;382587,44450;404812,15875;407987,19050;398462,53975;382587,106363;366712,163513;350837,195263;328612,195263;328612,220663;338137,239713;354012,239713;363537,223838;550862,265113;363537,293688;354012,277813;334962,284163;328612,300038;338137,319088;357187,334963;373062,382588;401637,487363;292100,373063" o:connectangles="0,0,0,0,0,0,0,0,0,0,0,0,0,0,0,0,0,0,0,0,0,0,0,0,0,0,0,0,0,0,0,0,0,0,0,0,0,0,0,0,0,0,0,0,0,0,0,0,0,0,0,0,0,0,0,0,0,0"/>
              </v:shape>
              <v:shape id="Freeform 75" o:spid="_x0000_s1100" style="position:absolute;left:20891;top:7000;width:6858;height:8446;visibility:visible;mso-wrap-style:square;v-text-anchor:top" coordsize="432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" path="m181,368r-2,-7l181,353r6,-4l193,345r4,-2l201,339r,-8l195,325r-4,-2l187,321r-6,-4l177,315r-4,-2l169,311r-6,2l159,315r-2,8l156,331r,8l156,347r-20,8l110,363r-24,7l60,380r-22,6l20,392,8,396r-6,2l6,394,16,384,28,370,44,353,64,335,82,315r18,-20l118,279r4,2l126,283r6,2l136,289r4,2l144,291r4,l152,287r2,-8l154,271r-2,-8l152,251r-2,-6l144,243r-4,l134,245r-6,2l124,251r-6,2l114,255,,139r156,48l156,197r-2,10l156,215r7,6l171,219r6,-6l183,209r8,-4l193,197r,-6l191,187r-4,-2l183,181r-6,-2l173,175r-4,-2l173,155r6,-26l187,101r6,-30l201,45r6,-23l211,6r,-6l213,6r2,12l219,38r4,23l229,89r4,30l239,145r4,26l241,173r-4,4l231,181r-4,2l223,187r-2,6l221,199r4,6l229,209r6,2l239,215r6,2l249,219r6,2l259,221r6,-2l265,215r2,-2l269,211r-2,-4l269,183,432,123,305,255r-4,-2l297,249r-4,-2l289,245r-4,-2l281,243r-4,l275,247r-4,8l271,263r,8l273,279r4,4l281,285r4,l289,283r6,-2l299,277r4,-4l307,271,430,392,269,343r,-10l269,321r-2,-10l257,307r-4,4l247,313r-6,4l237,321r-6,2l229,327r,6l231,341r20,16l247,380r-6,28l235,438r-6,28l223,492r-6,20l213,526r,6l181,368r,xe" strokecolor="#374c80 [2404]" strokeweight="1pt">
                <v:stroke joinstyle="miter"/>
                <v:path arrowok="t" o:connecttype="custom" o:connectlocs="287338,560388;312738,544513;309563,515938;287338,503238;268288,493713;249238,512763;247650,550863;136525,587375;31750,622300;9525,625475;69850,560388;158750,468313;200025,449263;222250,461963;241300,455613;241300,417513;228600,385763;203200,392113;180975,404813;247650,312738;258763,350838;290513,331788;306388,303213;290513,287338;268288,274638;296863,160338;328613,34925;338138,9525;354013,96838;379413,230188;376238,280988;354013,296863;357188,325438;379413,341313;404813,350838;420688,341313;423863,328613;484188,404813;465138,392113;446088,385763;430213,404813;433388,442913;452438,452438;474663,439738;682625,622300;427038,509588;401638,493713;376238,509588;363538,528638;392113,603250;363538,739775;338138,835025;287338,584200" o:connectangles="0,0,0,0,0,0,0,0,0,0,0,0,0,0,0,0,0,0,0,0,0,0,0,0,0,0,0,0,0,0,0,0,0,0,0,0,0,0,0,0,0,0,0,0,0,0,0,0,0,0,0,0,0"/>
              </v:shape>
              <v:shape id="Freeform 76" o:spid="_x0000_s1101" style="position:absolute;left:7683;top:6873;width:7811;height:7271;visibility:visible;mso-wrap-style:square;v-text-anchor:top" coordsize="492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" path="m297,436l275,359r-30,51l213,361r-20,75l119,456,99,378r50,-55l99,321r24,-58l56,279,,223,50,171r69,16l97,133r56,-4l105,75,123,2r74,18l217,89,245,38r32,51l299,18,372,r16,73l340,127r54,4l368,183r72,-12l492,227r-48,54l374,263r4,16l384,293r8,14l398,321r-58,2l386,376r-24,82l297,436r,xe" fillcolor="#374c80 [2404]" strokecolor="#374c80 [2404]">
                <v:path arrowok="t" o:connecttype="custom" o:connectlocs="471488,692150;436563,569913;388938,650875;338138,573088;306388,692150;188913,723900;157163,600075;236538,512763;157163,509588;195263,417513;88900,442913;0,354013;79375,271463;188913,296863;153988,211138;242888,204788;166688,119063;195263,3175;312738,31750;344488,141288;388938,60325;439738,141288;474663,28575;590550,0;615950,115888;539750,201613;625475,207963;584200,290513;698500,271463;781050,360363;704850,446088;593725,417513;600075,442913;609600,465138;622300,487363;631825,509588;539750,512763;612775,596900;574675,727075;471488,692150;471488,692150" o:connectangles="0,0,0,0,0,0,0,0,0,0,0,0,0,0,0,0,0,0,0,0,0,0,0,0,0,0,0,0,0,0,0,0,0,0,0,0,0,0,0,0,0"/>
              </v:shape>
              <v:shape id="Freeform 77" o:spid="_x0000_s1102" style="position:absolute;left:2936;top:7477;width:4747;height:5683;visibility:visible;mso-wrap-style:square;v-text-anchor:top" coordsize="299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" path="m124,245r18,-14l138,223r-8,-6l122,215r-8,2l110,237,,269,88,191r4,4l98,197r4,2l108,197r4,-6l114,183r-2,-8l112,169r-6,-8l100,163r-6,2l88,169,76,159,66,149,54,137,42,125,32,115,22,103,10,93,,83r112,40l112,131r2,8l118,143r6,4l128,143r6,-2l140,137r,-6l136,123r-6,-4l124,115r,-8l132,79r8,-36l148,13,152,r1,12l157,41r8,38l173,113r-2,6l165,123r-6,2l157,133r4,6l165,143r6,2l175,149r8,-2l187,141r,-8l189,127r-2,-2l299,93r-10,8l279,111r-10,10l257,131r-10,10l235,151r-12,10l211,171r-4,l201,167r-4,-2l191,165r-2,8l189,179r,6l189,195r6,4l201,197r6,-4l215,191r8,10l233,213r12,8l255,233r10,10l273,253r10,10l291,273,191,239r-4,-6l187,225r-2,-8l179,213r-6,4l165,219r-6,6l161,233r,6l165,241r4,4l173,249r-6,28l159,305r-6,28l148,358r-6,-27l136,301r-6,-28l124,245r,xe" fillcolor="#374c80 [2404]" strokecolor="#374c80 [2404]">
                <v:path arrowok="t" o:connecttype="custom" o:connectlocs="225425,366713;206375,344488;180975,344488;0,427038;146050,309563;161925,315913;177800,303213;177800,277813;168275,255588;149225,261938;120650,252413;85725,217488;50800,182563;15875,147638;177800,195263;180975,220663;196850,233363;212725,223838;222250,207963;206375,188913;196850,169863;222250,68263;241300,0;249237,65088;274637,179388;261937,195263;249237,211138;261937,227013;277812,236538;296862,223838;300037,201613;474662,147638;442912,176213;407987,207963;373062,239713;334962,271463;319087,265113;303212,261938;300037,284163;300037,309563;319087,312738;341312,303213;369887,338138;404812,369888;433387,401638;461962,433388;296862,369888;293687,344488;274637,344488;252412,357188;255587,379413;268287,388938;265112,439738;242887,528638;225425,525463;206375,433388;196850,388938" o:connectangles="0,0,0,0,0,0,0,0,0,0,0,0,0,0,0,0,0,0,0,0,0,0,0,0,0,0,0,0,0,0,0,0,0,0,0,0,0,0,0,0,0,0,0,0,0,0,0,0,0,0,0,0,0,0,0,0,0"/>
              </v:shape>
              <v:shape id="Freeform 78" o:spid="_x0000_s1103" style="position:absolute;left:11731;top:10699;width:1127;height:2207;visibility:visible;mso-wrap-style:square;v-text-anchor:top" coordsize="71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" path="m24,112l,,71,78r,61l24,112r,xe" stroked="f">
                <v:path arrowok="t" o:connecttype="custom" o:connectlocs="38100,177800;0,0;112712,123825;112712,220663;38100,177800;38100,177800" o:connectangles="0,0,0,0,0,0"/>
              </v:shape>
              <v:shape id="Freeform 79" o:spid="_x0000_s1104" style="position:absolute;left:10207;top:10668;width:1270;height:2206;visibility:visible;mso-wrap-style:square;v-text-anchor:top" coordsize="80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" path="m2,82l80,,50,114,,139,2,82r,xe" stroked="f">
                <v:path arrowok="t" o:connecttype="custom" o:connectlocs="3175,130175;127000,0;79375,180975;0,220663;3175,130175;3175,130175" o:connectangles="0,0,0,0,0,0"/>
              </v:shape>
              <v:shape id="Freeform 80" o:spid="_x0000_s1105" style="position:absolute;left:27400;top:7683;width:5223;height:5112;visibility:visible;mso-wrap-style:square;v-text-anchor:top" coordsize="329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" path="m116,302l84,320r,-38l54,278r48,-40l88,232r68,-60l76,204r4,-14l22,214,32,188,,170,34,144,22,120r54,18l74,130r78,28l88,100,98,94,54,56,80,52r,-38l116,30,126,14r12,48l144,52r20,92l176,50r10,10l186,r19,26l241,8r,36l263,46,227,84r12,2l172,156r81,-36l247,134r62,-26l299,140r30,20l299,184r6,18l253,184r2,14l172,170r71,68l233,240r36,32l245,278r,34l211,298r-11,22l188,264r-8,6l164,178r-16,92l140,260r-12,62l116,302r,xe" fillcolor="#629dd1 [3205]" strokecolor="#629dd1 [3205]">
                <v:path arrowok="t" o:connecttype="custom" o:connectlocs="184150,479425;133350,508000;133350,447675;85725,441325;161925,377825;139700,368300;247650,273050;120650,323850;127000,301625;34925,339725;50800,298450;0,269875;53975,228600;34925,190500;120650,219075;117475,206375;241300,250825;139700,158750;155575,149225;85725,88900;127000,82550;127000,22225;184150,47625;200025,22225;219075,98425;228600,82550;260350,228600;279400,79375;295275,95250;295275,0;325437,41275;382587,12700;382587,69850;417512,73025;360362,133350;379412,136525;273050,247650;401637,190500;392112,212725;490537,171450;474662,222250;522287,254000;474662,292100;484187,320675;401637,292100;404812,314325;273050,269875;385762,377825;369887,381000;427037,431800;388937,441325;388937,495300;334962,473075;317500,508000;298450,419100;285750,428625;260350,282575;234950,428625;222250,412750;203200,511175;184150,479425;184150,479425" o:connectangles="0,0,0,0,0,0,0,0,0,0,0,0,0,0,0,0,0,0,0,0,0,0,0,0,0,0,0,0,0,0,0,0,0,0,0,0,0,0,0,0,0,0,0,0,0,0,0,0,0,0,0,0,0,0,0,0,0,0,0,0,0,0"/>
              </v:shape>
              <v:shape id="Freeform 81" o:spid="_x0000_s1106" style="position:absolute;left:15938;top:6937;width:4636;height:5763;visibility:visible;mso-wrap-style:square;v-text-anchor:top" coordsize="29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" path="m113,325r10,-52l89,293,87,251,49,289,,275,2,263,4,249,8,235r4,-10l57,207,29,187,61,161,14,145,,91,45,77r36,34l85,71r36,16l113,32,143,r36,34l169,85,203,67r8,40l246,71r46,14l280,135r-45,16l268,173r-33,26l280,223r8,54l237,271,213,249r-2,42l173,275r2,60l145,363,113,325r,xe" strokecolor="#629dd1 [3205]" strokeweight="1pt">
                <v:stroke joinstyle="miter"/>
                <v:path arrowok="t" o:connecttype="custom" o:connectlocs="179388,515938;195263,433388;141288,465138;138113,398463;77788,458788;0,436563;3175,417513;6350,395288;12700,373063;19050,357188;90488,328613;46038,296863;96838,255588;22225,230188;0,144463;71438,122238;128588,176213;134938,112713;192088,138113;179388,50800;227013,0;284163,53975;268288,134938;322263,106363;334963,169863;390525,112713;463550,134938;444500,214313;373063,239713;425450,274638;373063,315913;444500,354013;457200,439738;376238,430213;338138,395288;334963,461963;274638,436563;277813,531813;230188,576263;179388,515938;179388,515938" o:connectangles="0,0,0,0,0,0,0,0,0,0,0,0,0,0,0,0,0,0,0,0,0,0,0,0,0,0,0,0,0,0,0,0,0,0,0,0,0,0,0,0,0"/>
              </v:shape>
              <v:shape id="Freeform 82" o:spid="_x0000_s1107" style="position:absolute;left:17954;top:10001;width:667;height:1746;visibility:visible;mso-wrap-style:square;v-text-anchor:top" coordsize="42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" path="m20,l42,74,22,110,,76,20,r,xe" strokecolor="#629dd1 [3205]" strokeweight="1pt">
                <v:stroke joinstyle="miter"/>
                <v:path arrowok="t" o:connecttype="custom" o:connectlocs="31750,0;66675,117475;34925,174625;0,120650;31750,0;31750,0" o:connectangles="0,0,0,0,0,0"/>
              </v:shape>
              <v:shape id="Freeform 83" o:spid="_x0000_s1108" style="position:absolute;left:8969;top:9969;width:2381;height:984;visibility:visible;mso-wrap-style:square;v-text-anchor:top" coordsize="15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" path="m,26l44,,150,32,48,62,,26r,xe" stroked="f">
                <v:path arrowok="t" o:connecttype="custom" o:connectlocs="0,41275;69850,0;238125,50800;76200,98425;0,41275;0,41275" o:connectangles="0,0,0,0,0,0"/>
              </v:shape>
              <v:shape id="Freeform 84" o:spid="_x0000_s1109" style="position:absolute;left:11826;top:9969;width:2366;height:953;visibility:visible;mso-wrap-style:square;v-text-anchor:top" coordsize="14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" path="m,32l105,r44,30l105,60,,32r,xe" stroked="f">
                <v:path arrowok="t" o:connecttype="custom" o:connectlocs="0,50800;166687,0;236537,47625;166687,95250;0,50800;0,50800" o:connectangles="0,0,0,0,0,0"/>
              </v:shape>
              <v:shape id="Freeform 85" o:spid="_x0000_s1110" style="position:absolute;left:16684;top:9874;width:1429;height:921;visibility:visible;mso-wrap-style:square;v-text-anchor:top" coordsize="9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" path="m,58l18,24,90,,40,58,,58r,xe" strokecolor="#629dd1 [3205]" strokeweight="1pt">
                <v:stroke joinstyle="miter"/>
                <v:path arrowok="t" o:connecttype="custom" o:connectlocs="0,92075;28575,38100;142875,0;63500,92075;0,92075;0,92075" o:connectangles="0,0,0,0,0,0"/>
              </v:shape>
              <v:shape id="Freeform 86" o:spid="_x0000_s1111" style="position:absolute;left:18430;top:9874;width:1413;height:857;visibility:visible;mso-wrap-style:square;v-text-anchor:top" coordsize="8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" path="m,l70,18r6,6l82,32r3,10l89,52r-5,l80,52r-6,2l68,54r-6,l58,54,54,52,50,50,,,,xe" strokecolor="#629dd1 [3205]" strokeweight="1pt">
                <v:stroke joinstyle="miter"/>
                <v:path arrowok="t" o:connecttype="custom" o:connectlocs="0,0;111125,28575;120650,38100;130175,50800;134937,66675;141287,82550;133350,82550;127000,82550;117475,85725;107950,85725;98425,85725;92075,85725;85725,82550;79375,79375;0,0;0,0" o:connectangles="0,0,0,0,0,0,0,0,0,0,0,0,0,0,0,0"/>
              </v:shape>
              <v:shape id="Freeform 87" o:spid="_x0000_s1112" style="position:absolute;left:11699;top:8032;width:1223;height:2223;visibility:visible;mso-wrap-style:square;v-text-anchor:top" coordsize="7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" path="m30,26l77,,73,62,,140,30,26r,xe" stroked="f">
                <v:path arrowok="t" o:connecttype="custom" o:connectlocs="47625,41275;122237,0;115887,98425;0,222250;47625,41275;47625,41275" o:connectangles="0,0,0,0,0,0"/>
              </v:shape>
              <v:shape id="Freeform 88" o:spid="_x0000_s1113" style="position:absolute;left:10271;top:8001;width:1206;height:2254;visibility:visible;mso-wrap-style:square;v-text-anchor:top" coordsize="76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" path="m,60l4,,52,28,76,142,,60r,xe" stroked="f">
                <v:path arrowok="t" o:connecttype="custom" o:connectlocs="0,95250;6350,0;82550,44450;120650,225425;0,95250;0,95250" o:connectangles="0,0,0,0,0,0"/>
              </v:shape>
              <v:shape id="Freeform 89" o:spid="_x0000_s1114" style="position:absolute;left:16684;top:8858;width:1429;height:825;visibility:visible;mso-wrap-style:square;v-text-anchor:top" coordsize="90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" path="m,l40,2,90,52,18,34,,,,xe" strokecolor="#629dd1 [3205]" strokeweight="1pt">
                <v:stroke joinstyle="miter"/>
                <v:path arrowok="t" o:connecttype="custom" o:connectlocs="0,0;63500,3175;142875,82550;28575,53975;0,0;0,0" o:connectangles="0,0,0,0,0,0"/>
              </v:shape>
              <v:shape id="Freeform 90" o:spid="_x0000_s1115" style="position:absolute;left:18399;top:8763;width:1412;height:920;visibility:visible;mso-wrap-style:square;v-text-anchor:top" coordsize="8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" path="m,58l54,,89,,74,34,,58r,xe" strokecolor="#629dd1 [3205]" strokeweight="1pt">
                <v:stroke joinstyle="miter"/>
                <v:path arrowok="t" o:connecttype="custom" o:connectlocs="0,92075;85725,0;141287,0;117475,53975;0,92075;0,92075" o:connectangles="0,0,0,0,0,0"/>
              </v:shape>
              <v:shape id="Freeform 91" o:spid="_x0000_s1116" style="position:absolute;left:17922;top:7874;width:635;height:1714;visibility:visible;mso-wrap-style:square;v-text-anchor:top" coordsize="40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" path="m,36l20,,40,32,22,108,,36r,xe" strokecolor="#629dd1 [3205]" strokeweight="1pt">
                <v:stroke joinstyle="miter"/>
                <v:path arrowok="t" o:connecttype="custom" o:connectlocs="0,57150;31750,0;63500,50800;34925,171450;0,57150;0,57150" o:connectangles="0,0,0,0,0,0"/>
              </v:shape>
              <v:group id="Group 92" o:spid="_x0000_s1117" style="position:absolute;left:3432;top:64523;width:19876;height:22178" coordorigin="3432,64523" coordsize="19875,22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<v:shape id="Freeform 94" o:spid="_x0000_s1118" style="position:absolute;left:4099;top:64619;width:19209;height:22082;visibility:visible;mso-wrap-style:square;v-text-anchor:top" coordsize="1210,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" path="m62,656l54,480r33,l95,654r10,2l115,660r10,6l133,672r8,8l147,688r6,10l157,708,320,680r,-4l320,674r,-2l320,670r2,-20l324,632r2,-20l332,594r6,-18l344,560r10,-18l362,528r12,-16l384,498r12,-14l410,472r14,-10l438,452r16,-10l470,434,460,422,450,408,440,395r-6,-16l428,363r-4,-18l422,327r-2,-18l422,295r,-12l424,269r4,-12l296,261r12,-44l418,209,444,2r4,l456,2r14,l488,r20,l531,r24,l581,r26,2l631,2r22,l673,4r18,l703,6r8,l711,8r-4,10l701,38r-8,28l685,95r-8,28l671,149r-4,18l667,173r143,26l796,243r-95,4l705,261r4,16l711,291r,18l711,327r-2,18l703,363r-6,16l691,395r-10,15l671,424r-10,12l671,440r10,6l693,452r8,6l711,466r10,8l729,482r8,10l744,500r8,10l760,520r6,10l772,540r6,10l784,562r4,10l1073,450r56,-131l1163,319r-62,127l1210,494r-43,30l1109,474r12,132l1071,602r16,-122l796,598r6,18l804,634r2,18l806,670r,26l802,722r-6,25l786,771r-10,22l764,815r-14,20l735,853r11,10l760,875r10,12l782,899r10,14l802,927r10,14l820,957r6,16l832,989r6,16l842,1023r4,18l850,1058r,18l852,1094r-2,30l846,1154r-8,28l830,1210r-12,26l804,1260r-16,24l770,1304r-20,20l729,1340r-22,16l683,1368r-26,9l631,1385r-28,4l575,1391r-30,-2l519,1385r-27,-8l466,1368r-24,-12l420,1340r-22,-16l378,1304r-18,-20l344,1260r-14,-24l318,1210r-8,-28l302,1154r-4,-30l296,1094r2,-18l298,1058r2,-15l304,1027r4,-16l314,993r4,-14l326,963r6,-14l340,935r10,-14l360,907r10,-12l380,883r12,-10l404,861,388,847,374,829,362,813,350,793r-8,-20l334,753r-6,-22l324,710,163,735r,l163,737r,l163,739r,16l159,769r-6,12l147,793r-10,10l127,813r-12,6l103,825r24,531l127,1358r-2,6l121,1372r-4,5l111,1381r-6,-4l97,1370r-8,-20l67,827,54,823,40,815,30,807,20,797,12,785,6,771,2,755,,739,2,724,4,710r6,-12l18,686r8,-12l36,666r12,-6l62,656r,xe" fillcolor="#90a1cf [1940]" stroked="f">
                  <v:path arrowok="t" o:connecttype="custom" o:connectlocs="150813,1038225;211138,1066800;249238,1123950;508000,1066800;517525,971550;561975,860425;628650,768350;720725,701675;698500,627063;669925,519113;673100,427038;663575,331788;746125,3175;881063,0;1036638,3175;1128713,9525;1100138,104775;1058863,265113;1112838,392113;1128713,490538;1106488,601663;1049338,692150;1112838,727075;1169988,781050;1216025,841375;1250950,908050;1747838,708025;1779588,962025;1273175,977900;1279525,1104900;1231900,1258888;1184275,1370013;1257300,1449388;1311275,1544638;1343025,1652588;1349375,1784350;1298575,1962150;1190625,2101850;1042988,2185988;865188,2205038;701675,2152650;571500,2038350;492125,1876425;473075,1708150;488950,1604963;527050,1506538;587375,1420813;615950,1344613;542925,1227138;258763,1166813;258763,1173163;233363,1258888;163513,1309688;192088,2178050;153988,2174875;63500,1293813;9525,1223963;6350,1127125;57150,1057275" o:connectangles="0,0,0,0,0,0,0,0,0,0,0,0,0,0,0,0,0,0,0,0,0,0,0,0,0,0,0,0,0,0,0,0,0,0,0,0,0,0,0,0,0,0,0,0,0,0,0,0,0,0,0,0,0,0,0,0,0,0,0"/>
                </v:shape>
                <v:shape id="Freeform 95" o:spid="_x0000_s1119" style="position:absolute;left:4607;top:69715;width:1445;height:920;visibility:visible;mso-wrap-style:square;v-text-anchor:top" coordsize="9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" path="m91,58l,54,4,4,85,r6,58l91,58xe" fillcolor="#90a1cf [1940]" stroked="f">
                  <v:path arrowok="t" o:connecttype="custom" o:connectlocs="144462,92075;0,85725;6350,6350;134937,0;144462,92075;144462,92075" o:connectangles="0,0,0,0,0,0"/>
                </v:shape>
                <v:shape id="Freeform 96" o:spid="_x0000_s1120" style="position:absolute;left:3782;top:65063;width:3603;height:4302;visibility:visible;mso-wrap-style:square;v-text-anchor:top" coordsize="227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" path="m58,271l,22,38,2,68,115,62,,99,r2,69l123,69r-2,20l115,131r-4,48l109,205r2,-6l115,179r8,-30l131,113r8,-36l147,46r4,-24l153,14r24,2l161,97,199,28r28,4l137,269r-79,2l58,271xe" fillcolor="#90a1cf [1940]" stroked="f">
                  <v:path arrowok="t" o:connecttype="custom" o:connectlocs="92075,430213;0,34925;60325,3175;107950,182563;98425,0;157162,0;160337,109538;195262,109538;192087,141288;182562,207963;176212,284163;173037,325438;176212,315913;182562,284163;195262,236538;207962,179388;220662,122238;233362,73025;239712,34925;242887,22225;280987,25400;255587,153988;315912,44450;360362,50800;217487,427038;92075,430213;92075,430213" o:connectangles="0,0,0,0,0,0,0,0,0,0,0,0,0,0,0,0,0,0,0,0,0,0,0,0,0,0,0"/>
                </v:shape>
                <v:shape id="Freeform 97" o:spid="_x0000_s1121" style="position:absolute;left:4036;top:70889;width:2079;height:905;visibility:visible;mso-wrap-style:square;v-text-anchor:top" coordsize="13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" path="m113,10r18,47l85,57,71,27,60,49,,47,42,r71,10l113,10xe" fillcolor="#90a1cf [1940]" stroked="f">
                  <v:path arrowok="t" o:connecttype="custom" o:connectlocs="179387,15875;207962,90488;134937,90488;112712,42863;95250,77788;0,74613;66675,0;179387,15875;179387,15875" o:connectangles="0,0,0,0,0,0,0,0,0"/>
                </v:shape>
                <v:shape id="Freeform 98" o:spid="_x0000_s1122" style="position:absolute;left:3750;top:74874;width:2588;height:2778;visibility:visible;mso-wrap-style:square;v-text-anchor:top" coordsize="163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" path="m,87r2,18l6,121r8,16l24,149r12,12l50,169r16,4l82,175r15,-2l113,169r14,-8l139,149r10,-12l157,121r4,-16l163,87,161,70,157,54,149,38,139,26,127,14,113,8,97,2,82,,66,2,50,8,36,14,24,26,14,38,6,54,2,70,,87r,xe" fillcolor="#374c80 [2404]" stroked="f">
                  <v:path arrowok="t" o:connecttype="custom" o:connectlocs="0,138113;3175,166688;9525,192088;22225,217488;38100,236538;57150,255588;79375,268288;104775,274638;130175,277813;153987,274638;179387,268288;201612,255588;220662,236538;236537,217488;249237,192088;255587,166688;258762,138113;255587,111125;249237,85725;236537,60325;220662,41275;201612,22225;179387,12700;153987,3175;130175,0;104775,3175;79375,12700;57150,22225;38100,41275;22225,60325;9525,85725;3175,111125;0,138113;0,138113" o:connectangles="0,0,0,0,0,0,0,0,0,0,0,0,0,0,0,0,0,0,0,0,0,0,0,0,0,0,0,0,0,0,0,0,0,0"/>
                </v:shape>
                <v:shape id="Freeform 99" o:spid="_x0000_s1123" style="position:absolute;left:10417;top:66730;width:4620;height:5350;visibility:visible;mso-wrap-style:square;v-text-anchor:top" coordsize="291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" path="m,170r,18l2,204r4,16l12,236r6,14l26,264r8,13l42,287r12,12l64,309r12,8l90,323r12,6l116,333r15,4l145,337r16,l175,333r14,-4l203,323r12,-6l227,309r12,-10l249,287r10,-10l265,264r8,-14l279,236r6,-16l289,204r2,-16l291,170r,-18l289,136r-4,-16l279,104,273,90,265,76,259,62,249,50,239,40,227,30,215,22,203,14,189,8,175,4,161,2,145,,131,2,116,4,102,8,90,14,76,22,64,30,54,40,42,50,34,62,26,76,18,90r-6,14l6,120,2,136,,152r,18l,170xe" fillcolor="#374c80 [2404]" stroked="f">
                  <v:path arrowok="t" o:connecttype="custom" o:connectlocs="0,298450;9525,349250;28575,396875;53975,439738;85725,474663;120650,503238;161925,522288;207962,534988;255587,534988;300037,522288;341312,503238;379412,474663;411162,439738;433387,396875;452437,349250;461962,298450;461962,241300;452437,190500;433387,142875;411162,98425;379412,63500;341312,34925;300037,12700;255587,3175;207962,3175;161925,12700;120650,34925;85725,63500;53975,98425;28575,142875;9525,190500;0,241300;0,269875" o:connectangles="0,0,0,0,0,0,0,0,0,0,0,0,0,0,0,0,0,0,0,0,0,0,0,0,0,0,0,0,0,0,0,0,0"/>
                </v:shape>
                <v:shape id="Freeform 100" o:spid="_x0000_s1124" style="position:absolute;left:8830;top:71096;width:7715;height:8112;visibility:visible;mso-wrap-style:square;v-text-anchor:top" coordsize="486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" path="m,256r2,26l6,308r6,23l20,355r10,22l42,399r14,20l72,437r16,16l108,469r20,12l150,491r22,10l194,507r25,4l243,511r26,l293,507r22,-6l339,491r20,-10l379,469r20,-16l415,437r16,-18l445,399r11,-22l468,355r6,-24l480,308r4,-26l486,256r-2,-26l480,204r-6,-24l468,156,456,134,445,112,431,94,415,74,399,58,379,44,359,30,339,20,315,10,293,4,269,2,243,,219,2,194,4r-22,6l150,20,128,30,108,44,88,58,72,74,56,94,42,112,30,134,20,156r-8,24l6,204,2,230,,256r,xe" fillcolor="#374c80 [2404]" stroked="f">
                  <v:path arrowok="t" o:connecttype="custom" o:connectlocs="3175,447675;19050,525463;47625,598488;88900,665163;139700,719138;203200,763588;273050,795338;347663,811213;427038,811213;500063,795338;569913,763588;633413,719138;684213,665163;723900,598488;752475,525463;768350,447675;768350,365125;752475,285750;723900,212725;684213,149225;633413,92075;569913,47625;500063,15875;427038,3175;347663,3175;273050,15875;203200,47625;139700,92075;88900,149225;47625,212725;19050,285750;3175,365125;0,406400" o:connectangles="0,0,0,0,0,0,0,0,0,0,0,0,0,0,0,0,0,0,0,0,0,0,0,0,0,0,0,0,0,0,0,0,0"/>
                </v:shape>
                <v:shape id="Freeform 101" o:spid="_x0000_s1125" style="position:absolute;left:10894;top:67206;width:3667;height:4271;visibility:visible;mso-wrap-style:square;v-text-anchor:top" coordsize="231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" path="m,136r,14l2,164r2,12l8,188r6,12l18,212r8,10l34,232r8,8l52,247r8,6l70,259r12,4l91,267r12,2l115,269r12,l139,267r12,-4l161,259r10,-6l181,247r8,-7l197,232r8,-10l211,212r6,-12l223,188r4,-12l229,164r2,-14l231,136r,-14l229,108,227,96,223,84,217,72,211,60,205,50,197,40r-8,-8l181,24,171,18,161,12,151,8,139,4,127,2,115,,103,2,91,4,82,8,70,12,60,18r-8,6l42,32r-8,8l26,50,18,60,14,72,8,84,4,96,2,108,,122r,14l,136xe" stroked="f">
                  <v:path arrowok="t" o:connecttype="custom" o:connectlocs="0,238125;6350,279400;22225,317500;41275,352425;66675,381000;95250,401638;130175,417513;163512,427038;201612,427038;239712,417513;271462,401638;300037,381000;325437,352425;344487,317500;360362,279400;366712,238125;366712,193675;360362,152400;344487,114300;325437,79375;300037,50800;271462,28575;239712,12700;201612,3175;163512,3175;130175,12700;95250,28575;66675,50800;41275,79375;22225,114300;6350,152400;0,193675;0,215900" o:connectangles="0,0,0,0,0,0,0,0,0,0,0,0,0,0,0,0,0,0,0,0,0,0,0,0,0,0,0,0,0,0,0,0,0"/>
                </v:shape>
                <v:shape id="Freeform 102" o:spid="_x0000_s1126" style="position:absolute;left:8465;top:64523;width:8144;height:4144;visibility:visible;mso-wrap-style:square;v-text-anchor:top" coordsize="51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" path="m499,243l,261,10,217r109,-8l147,2r4,l159,2r14,l191,r20,l235,r23,l284,r26,l334,2r22,l376,2r16,2l406,4r6,2l414,8r-6,10l402,38r-8,28l388,93r-8,30l374,149r-4,18l370,173r143,26l499,243r,xe" fillcolor="#374c80 [2404]" stroked="f">
                  <v:path arrowok="t" o:connecttype="custom" o:connectlocs="792162,385763;0,414338;15875,344488;188912,331788;233362,3175;239712,3175;252412,3175;274637,3175;303212,0;334962,0;373062,0;409575,0;450850,0;492125,0;530225,3175;565150,3175;596900,3175;622300,6350;644525,6350;654050,9525;657225,12700;647700,28575;638175,60325;625475,104775;615950,147638;603250,195263;593725,236538;587375,265113;587375,274638;814387,315913;792162,385763;792162,385763" o:connectangles="0,0,0,0,0,0,0,0,0,0,0,0,0,0,0,0,0,0,0,0,0,0,0,0,0,0,0,0,0,0,0,0"/>
                </v:shape>
                <v:shape id="Freeform 103" o:spid="_x0000_s1127" style="position:absolute;left:13450;top:68953;width:508;height:476;visibility:visible;mso-wrap-style:square;v-text-anchor:top" coordsize="3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" path="m,14r2,6l6,26r4,2l16,30r6,-2l26,26r4,-6l32,14,30,10,26,4,22,2,16,,10,2,6,4,2,10,,14r,xe" fillcolor="#629dd1 [3205]" stroked="f">
                  <v:path arrowok="t" o:connecttype="custom" o:connectlocs="0,22225;3175,31750;9525,41275;15875,44450;25400,47625;34925,44450;41275,41275;47625,31750;50800,22225;47625,15875;41275,6350;34925,3175;25400,0;15875,3175;9525,6350;3175,15875;0,22225;0,22225" o:connectangles="0,0,0,0,0,0,0,0,0,0,0,0,0,0,0,0,0,0"/>
                </v:shape>
                <v:shape id="Freeform 104" o:spid="_x0000_s1128" style="position:absolute;left:11465;top:68603;width:1032;height:1683;visibility:visible;mso-wrap-style:square;v-text-anchor:top" coordsize="6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" path="m,52l,64,2,74,6,84r4,6l14,98r6,4l26,104r6,2l38,104r8,-2l50,98r5,-8l59,84,61,74,63,64,65,52,63,42,61,32,59,22,55,14,50,8,46,4,38,,32,,26,,20,4,14,8r-4,6l6,22,2,32,,42,,52r,xe" fillcolor="#629dd1 [3205]" strokecolor="#629dd1 [3205]">
                  <v:path arrowok="t" o:connecttype="custom" o:connectlocs="0,82550;0,101600;3175,117475;9525,133350;15875,142875;22225,155575;31750,161925;41275,165100;50800,168275;60325,165100;73025,161925;79375,155575;87312,142875;93662,133350;96837,117475;100012,101600;103187,82550;100012,66675;96837,50800;93662,34925;87312,22225;79375,12700;73025,6350;60325,0;50800,0;41275,0;31750,6350;22225,12700;15875,22225;9525,34925;3175,50800;0,66675;0,82550;0,82550" o:connectangles="0,0,0,0,0,0,0,0,0,0,0,0,0,0,0,0,0,0,0,0,0,0,0,0,0,0,0,0,0,0,0,0,0,0"/>
                </v:shape>
                <v:shape id="Freeform 105" o:spid="_x0000_s1129" style="position:absolute;left:11656;top:68889;width:651;height:1080;visibility:visible;mso-wrap-style:square;v-text-anchor:top" coordsize="4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" path="m,34r2,6l2,46r2,6l8,58r2,4l14,66r4,2l22,68r4,l30,66r4,-4l36,58r4,-6l41,46r,-6l41,34r,-8l41,20,40,14,36,10,34,6,30,2,26,,22,,18,,14,2,10,6,8,10,4,14,2,20r,6l,34r,xe" fillcolor="white [3212]" strokecolor="#629dd1 [3205]">
                  <v:path arrowok="t" o:connecttype="custom" o:connectlocs="0,53975;3175,63500;3175,73025;6350,82550;12700,92075;15875,98425;22225,104775;28575,107950;34925,107950;41275,107950;47625,104775;53975,98425;57150,92075;63500,82550;65087,73025;65087,63500;65087,53975;65087,41275;65087,31750;63500,22225;57150,15875;53975,9525;47625,3175;41275,0;34925,0;28575,0;22225,3175;15875,9525;12700,15875;6350,22225;3175,31750;3175,41275;0,53975;0,53975" o:connectangles="0,0,0,0,0,0,0,0,0,0,0,0,0,0,0,0,0,0,0,0,0,0,0,0,0,0,0,0,0,0,0,0,0,0"/>
                </v:shape>
                <v:shape id="Freeform 106" o:spid="_x0000_s1130" style="position:absolute;left:12656;top:69842;width:1333;height:857;visibility:visible;mso-wrap-style:square;v-text-anchor:top" coordsize="8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" path="m34,r2,2l42,8,52,18,62,28,72,38r8,10l84,52r-2,2l74,52,62,48,50,44,36,38,22,34,10,28,2,26,,24,34,r,xe" fillcolor="#629dd1 [3205]" stroked="f">
                  <v:path arrowok="t" o:connecttype="custom" o:connectlocs="53975,0;57150,3175;66675,12700;82550,28575;98425,44450;114300,60325;127000,76200;133350,82550;130175,85725;117475,82550;98425,76200;79375,69850;57150,60325;34925,53975;15875,44450;3175,41275;0,38100;53975,0;53975,0" o:connectangles="0,0,0,0,0,0,0,0,0,0,0,0,0,0,0,0,0,0,0"/>
                </v:shape>
                <v:shape id="Freeform 107" o:spid="_x0000_s1131" style="position:absolute;left:16164;top:69588;width:6811;height:4524;visibility:visible;mso-wrap-style:square;v-text-anchor:top" coordsize="429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" path="m,257l291,131,347,r34,l319,127r110,48l385,205,325,153r14,132l289,283,305,161,8,283,,257r,xe" fillcolor="#374c80 [2404]" stroked="f">
                  <v:path arrowok="t" o:connecttype="custom" o:connectlocs="0,407988;461962,207963;550862,0;604837,0;506412,201613;681037,277813;611187,325438;515937,242888;538162,452438;458787,449263;484187,255588;12700,449263;0,407988;0,407988" o:connectangles="0,0,0,0,0,0,0,0,0,0,0,0,0,0"/>
                </v:shape>
                <v:shape id="Freeform 108" o:spid="_x0000_s1132" style="position:absolute;left:4258;top:69588;width:1413;height:952;visibility:visible;mso-wrap-style:square;v-text-anchor:top" coordsize="8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" path="m83,r6,60l,56,2,6,83,r,xe" fillcolor="#374c80 [2404]" stroked="f">
                  <v:path arrowok="t" o:connecttype="custom" o:connectlocs="131762,0;141287,95250;0,88900;3175,9525;131762,0;131762,0" o:connectangles="0,0,0,0,0,0"/>
                </v:shape>
                <v:shape id="Freeform 109" o:spid="_x0000_s1133" style="position:absolute;left:3432;top:64968;width:3604;height:4302;visibility:visible;mso-wrap-style:square;v-text-anchor:top" coordsize="227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" path="m135,269l227,32,199,28,161,97,177,16,153,14r-2,8l145,46r-6,31l131,113r-8,36l115,179r-4,20l109,203r2,-26l115,133r6,-44l123,69r-21,l98,,62,r6,115l38,2,,22,58,271r77,-2l135,269xe" fillcolor="#374c80 [2404]" stroked="f">
                  <v:path arrowok="t" o:connecttype="custom" o:connectlocs="214312,427038;360362,50800;315912,44450;255587,153988;280987,25400;242887,22225;239712,34925;230187,73025;220662,122238;207962,179388;195262,236538;182562,284163;176212,315913;173037,322263;176212,280988;182562,211138;192087,141288;195262,109538;161925,109538;155575,0;98425,0;107950,182563;60325,3175;0,34925;92075,430213;214312,427038;214312,427038" o:connectangles="0,0,0,0,0,0,0,0,0,0,0,0,0,0,0,0,0,0,0,0,0,0,0,0,0,0,0"/>
                </v:shape>
                <v:shape id="Freeform 110" o:spid="_x0000_s1134" style="position:absolute;left:3686;top:70826;width:2080;height:841;visibility:visible;mso-wrap-style:square;v-text-anchor:top" coordsize="131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" path="m111,8r20,45l86,53,72,25,60,49,,45,42,r69,8l111,8xe" fillcolor="#374c80 [2404]" stroked="f">
                  <v:path arrowok="t" o:connecttype="custom" o:connectlocs="176212,12700;207962,84138;136525,84138;114300,39688;95250,77788;0,71438;66675,0;176212,12700;176212,12700" o:connectangles="0,0,0,0,0,0,0,0,0"/>
                </v:shape>
                <v:shape id="Freeform 111" o:spid="_x0000_s1135" style="position:absolute;left:4607;top:72175;width:1159;height:14256;visibility:visible;mso-wrap-style:square;v-text-anchor:top" coordsize="73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" path="m33,l73,874r,2l71,882r-4,8l63,896r-6,2l51,896r-8,-8l35,868,,,33,r,xe" fillcolor="#374c80 [2404]" stroked="f">
                  <v:path arrowok="t" o:connecttype="custom" o:connectlocs="52387,0;115887,1387475;115887,1390650;112712,1400175;106362,1412875;100012,1422400;90487,1425575;80962,1422400;68262,1409700;55562,1377950;0,0;52387,0;52387,0" o:connectangles="0,0,0,0,0,0,0,0,0,0,0,0,0"/>
                </v:shape>
                <v:shape id="Freeform 112" o:spid="_x0000_s1136" style="position:absolute;left:5083;top:75287;width:4033;height:1063;visibility:visible;mso-wrap-style:square;v-text-anchor:top" coordsize="254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" path="m246,l,44,3,67,254,28,246,r,xe" fillcolor="#374c80 [2404]" stroked="f">
                  <v:path arrowok="t" o:connecttype="custom" o:connectlocs="390525,0;0,69850;4763,106363;403225,44450;390525,0;390525,0" o:connectangles="0,0,0,0,0,0"/>
                </v:shape>
                <v:shape id="Freeform 113" o:spid="_x0000_s1137" style="position:absolute;left:4163;top:75318;width:1730;height:1921;visibility:visible;mso-wrap-style:square;v-text-anchor:top" coordsize="109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" path="m,61l2,73,4,85r6,10l16,103r10,8l34,117r10,4l56,121r9,l77,117r8,-6l93,103r8,-8l105,85r4,-12l109,61r,-11l105,38,101,28,93,18,85,12,77,6,65,2,56,,44,2,34,6r-8,6l16,18,10,28,4,38,2,50,,61r,xe" stroked="f">
                  <v:path arrowok="t" o:connecttype="custom" o:connectlocs="0,96838;3175,115888;6350,134938;15875,150813;25400,163513;41275,176213;53975,185738;69850,192088;88900,192088;103187,192088;122237,185738;134937,176213;147637,163513;160337,150813;166687,134938;173037,115888;173037,96838;173037,79375;166687,60325;160337,44450;147637,28575;134937,19050;122237,9525;103187,3175;88900,0;69850,3175;53975,9525;41275,19050;25400,28575;15875,44450;6350,60325;3175,79375;0,96838;0,96838" o:connectangles="0,0,0,0,0,0,0,0,0,0,0,0,0,0,0,0,0,0,0,0,0,0,0,0,0,0,0,0,0,0,0,0,0,0"/>
                </v:shape>
                <v:shape id="Freeform 114" o:spid="_x0000_s1138" style="position:absolute;left:8465;top:77176;width:8779;height:9430;visibility:visible;mso-wrap-style:square;v-text-anchor:top" coordsize="553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" path="m,297r2,30l6,357r6,28l21,413r12,26l47,463r16,22l81,507r20,20l121,543r24,16l169,571r26,10l221,586r27,6l276,594r30,-2l332,586r28,-5l384,571r26,-12l432,543r22,-16l473,507r18,-22l507,463r14,-24l533,413r8,-28l549,357r4,-30l553,297r,-30l549,238r-8,-28l533,182,521,156,507,132,491,108,473,88,454,68,432,50,410,36,384,24,360,14,332,6,306,2,276,,248,2,221,6r-26,8l169,24,145,36,121,50,101,68,81,88,63,108,47,132,33,156,21,182r-9,28l6,238,2,267,,297r,xe" fillcolor="#374c80 [2404]" stroked="f">
                  <v:path arrowok="t" o:connecttype="custom" o:connectlocs="3175,519113;19050,611188;52387,696913;100012,769938;160337,836613;230187,887413;309562,922338;393700,939800;485775,939800;571500,922338;650875,887413;720725,836613;779462,769938;827087,696913;858837,611188;877887,519113;877887,423863;858837,333375;827087,247650;779462,171450;720725,107950;650875,57150;571500,22225;485775,3175;393700,3175;309562,22225;230187,57150;160337,107950;100012,171450;52387,247650;19050,333375;3175,423863;0,471488" o:connectangles="0,0,0,0,0,0,0,0,0,0,0,0,0,0,0,0,0,0,0,0,0,0,0,0,0,0,0,0,0,0,0,0,0"/>
                </v:shape>
                <v:shape id="Freeform 115" o:spid="_x0000_s1139" style="position:absolute;left:9624;top:71794;width:6175;height:6493;visibility:visible;mso-wrap-style:square;v-text-anchor:top" coordsize="389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" path="m,204r2,22l4,246r6,20l16,283r8,20l34,319r12,16l58,349r14,14l86,375r16,10l120,393r18,8l156,405r19,4l195,409r20,l235,405r18,-4l271,393r16,-8l305,375r14,-12l333,349r12,-14l357,319r10,-16l375,283r6,-17l385,246r4,-20l389,204r,-20l385,164r-4,-20l375,126r-8,-18l357,90,345,74,333,60,319,48,305,36,287,24,271,16,253,10,235,4,215,2,195,,175,2,156,4r-18,6l120,16r-18,8l86,36,72,48,58,60,46,74,34,90,24,108r-8,18l10,144,4,164,2,184,,204r,xe" stroked="f">
                  <v:path arrowok="t" o:connecttype="custom" o:connectlocs="3175,358775;15875,422275;38100,481013;73025,531813;114300,576263;161925,611188;219075,636588;277812,649288;341312,649288;401637,636588;455612,611188;506412,576263;547687,531813;582612,481013;604837,422275;617537,358775;617537,292100;604837,228600;582612,171450;547687,117475;506412,76200;455612,38100;401637,15875;341312,3175;277812,3175;219075,15875;161925,38100;114300,76200;73025,117475;38100,171450;15875,228600;3175,292100;0,323850" o:connectangles="0,0,0,0,0,0,0,0,0,0,0,0,0,0,0,0,0,0,0,0,0,0,0,0,0,0,0,0,0,0,0,0,0"/>
                </v:shape>
                <v:shape id="Freeform 116" o:spid="_x0000_s1140" style="position:absolute;left:9401;top:78065;width:7049;height:7540;visibility:visible;mso-wrap-style:square;v-text-anchor:top" coordsize="444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" path="m,237r2,24l6,285r4,24l18,331r10,20l40,371r12,18l66,405r16,16l100,435r18,12l138,455r20,10l180,471r21,2l223,475r22,-2l267,471r22,-6l309,455r20,-8l347,435r18,-14l381,405r14,-16l407,371r11,-20l426,331r8,-22l440,285r2,-24l444,237r-2,-24l440,190r-6,-22l426,146r-8,-20l407,106,395,88,381,70,365,54,347,42,329,30,309,20,289,12,267,6,245,2,223,,201,2,180,6r-22,6l138,20,118,30,100,42,82,54,66,70,52,88,40,106,28,126,18,146r-8,22l6,190,2,213,,237r,xe" stroked="f">
                  <v:path arrowok="t" o:connecttype="custom" o:connectlocs="3175,414338;15875,490538;44450,557213;82550,617538;130175,668338;187325,709613;250825,738188;319088,750888;388938,750888;458788,738188;522288,709613;579438,668338;627063,617538;663575,557213;688975,490538;701675,414338;701675,338138;688975,266700;663575,200025;627063,139700;579438,85725;522288,47625;458788,19050;388938,3175;319088,3175;250825,19050;187325,47625;130175,85725;82550,139700;44450,200025;15875,266700;3175,338138;0,376238" o:connectangles="0,0,0,0,0,0,0,0,0,0,0,0,0,0,0,0,0,0,0,0,0,0,0,0,0,0,0,0,0,0,0,0,0"/>
                </v:shape>
                <v:shape id="Freeform 117" o:spid="_x0000_s1141" style="position:absolute;left:13386;top:74747;width:889;height:921;visibility:visible;mso-wrap-style:square;v-text-anchor:top" coordsize="5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" path="m,28r2,6l2,40r4,6l8,50r6,4l18,56r4,2l28,58r6,l38,56r6,-2l48,50r2,-4l54,40r,-6l56,28,54,22r,-4l50,12,48,8,44,4,38,2,34,,28,,22,,18,2,14,4,8,8,6,12,2,18r,4l,28r,xe" fillcolor="#629dd1 [3205]" stroked="f">
                  <v:path arrowok="t" o:connecttype="custom" o:connectlocs="0,44450;3175,53975;3175,63500;9525,73025;12700,79375;22225,85725;28575,88900;34925,92075;44450,92075;53975,92075;60325,88900;69850,85725;76200,79375;79375,73025;85725,63500;85725,53975;88900,44450;85725,34925;85725,28575;79375,19050;76200,12700;69850,6350;60325,3175;53975,0;44450,0;34925,0;28575,3175;22225,6350;12700,12700;9525,19050;3175,28575;3175,34925;0,44450;0,44450" o:connectangles="0,0,0,0,0,0,0,0,0,0,0,0,0,0,0,0,0,0,0,0,0,0,0,0,0,0,0,0,0,0,0,0,0,0"/>
                </v:shape>
                <v:shape id="Freeform 118" o:spid="_x0000_s1142" style="position:absolute;left:13100;top:73286;width:762;height:826;visibility:visible;mso-wrap-style:square;v-text-anchor:top" coordsize="48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" path="m,26r,6l2,36r2,4l6,44r4,4l14,50r6,l24,52r4,-2l34,50r2,-2l40,44r4,-4l46,36r,-4l48,26,46,22r,-6l44,12,40,8,36,6,34,2r-6,l24,,20,2r-6,l10,6,6,8,4,12,2,16,,22r,4l,26xe" fillcolor="#629dd1 [3205]" stroked="f">
                  <v:path arrowok="t" o:connecttype="custom" o:connectlocs="0,41275;0,50800;3175,57150;6350,63500;9525,69850;15875,76200;22225,79375;31750,79375;38100,82550;44450,79375;53975,79375;57150,76200;63500,69850;69850,63500;73025,57150;73025,50800;76200,41275;73025,34925;73025,25400;69850,19050;63500,12700;57150,9525;53975,3175;44450,3175;38100,0;31750,3175;22225,3175;15875,9525;9525,12700;6350,19050;3175,25400;0,34925;0,41275;0,41275" o:connectangles="0,0,0,0,0,0,0,0,0,0,0,0,0,0,0,0,0,0,0,0,0,0,0,0,0,0,0,0,0,0,0,0,0,0"/>
                </v:shape>
                <v:shape id="Freeform 119" o:spid="_x0000_s1143" style="position:absolute;left:13291;top:76382;width:603;height:635;visibility:visible;mso-wrap-style:square;v-text-anchor:top" coordsize="3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" path="m,20r2,8l6,34r6,4l20,40r6,-2l32,34r4,-6l38,20,36,12,32,6,26,2,20,,12,2,6,6,2,12,,20r,xe" fillcolor="#629dd1 [3205]" stroked="f">
                  <v:path arrowok="t" o:connecttype="custom" o:connectlocs="0,31750;3175,44450;9525,53975;19050,60325;31750,63500;41275,60325;50800,53975;57150,44450;60325,31750;57150,19050;50800,9525;41275,3175;31750,0;19050,3175;9525,9525;3175,19050;0,31750;0,31750" o:connectangles="0,0,0,0,0,0,0,0,0,0,0,0,0,0,0,0,0,0"/>
                </v:shape>
                <v:shape id="Freeform 120" o:spid="_x0000_s1144" style="position:absolute;left:13862;top:81319;width:889;height:921;visibility:visible;mso-wrap-style:square;v-text-anchor:top" coordsize="5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" path="m,30r2,6l2,40r4,6l8,50r4,4l18,56r4,2l28,58r6,l40,56r4,-2l48,50r4,-4l54,40r2,-4l56,30r,-6l54,18,52,12,48,8,44,4,40,2,34,,28,,22,,18,2,12,4,8,8,6,12,2,18r,6l,30r,xe" fillcolor="#629dd1 [3205]" stroked="f">
                  <v:path arrowok="t" o:connecttype="custom" o:connectlocs="0,47625;3175,57150;3175,63500;9525,73025;12700,79375;19050,85725;28575,88900;34925,92075;44450,92075;53975,92075;63500,88900;69850,85725;76200,79375;82550,73025;85725,63500;88900,57150;88900,47625;88900,38100;85725,28575;82550,19050;76200,12700;69850,6350;63500,3175;53975,0;44450,0;34925,0;28575,3175;19050,6350;12700,12700;9525,19050;3175,28575;3175,38100;0,47625;0,47625" o:connectangles="0,0,0,0,0,0,0,0,0,0,0,0,0,0,0,0,0,0,0,0,0,0,0,0,0,0,0,0,0,0,0,0,0,0"/>
                </v:shape>
                <v:shape id="Freeform 121" o:spid="_x0000_s1145" style="position:absolute;left:13577;top:79906;width:762;height:794;visibility:visible;mso-wrap-style:square;v-text-anchor:top" coordsize="4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" path="m,24r2,6l2,34r2,4l6,42r4,4l14,48r6,2l24,50r4,l34,48r4,-2l40,42r4,-4l46,34r,-4l48,24,46,20r,-6l44,10,40,6,38,4,34,2,28,,24,,20,,14,2,10,4,6,6,4,10,2,14r,6l,24r,xe" fillcolor="#629dd1 [3205]" stroked="f">
                  <v:path arrowok="t" o:connecttype="custom" o:connectlocs="0,38100;3175,47625;3175,53975;6350,60325;9525,66675;15875,73025;22225,76200;31750,79375;38100,79375;44450,79375;53975,76200;60325,73025;63500,66675;69850,60325;73025,53975;73025,47625;76200,38100;73025,31750;73025,22225;69850,15875;63500,9525;60325,6350;53975,3175;44450,0;38100,0;31750,0;22225,3175;15875,6350;9525,9525;6350,15875;3175,22225;3175,31750;0,38100;0,38100" o:connectangles="0,0,0,0,0,0,0,0,0,0,0,0,0,0,0,0,0,0,0,0,0,0,0,0,0,0,0,0,0,0,0,0,0,0"/>
                </v:shape>
                <v:shape id="Freeform 122" o:spid="_x0000_s1146" style="position:absolute;left:13767;top:82970;width:603;height:635;visibility:visible;mso-wrap-style:square;v-text-anchor:top" coordsize="3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" path="m,20r2,8l6,34r6,6l20,40r6,l32,34r4,-6l38,20,36,12,32,6,26,2,20,,12,2,6,6,2,12,,20r,xe" fillcolor="#629dd1 [3205]" stroked="f">
                  <v:path arrowok="t" o:connecttype="custom" o:connectlocs="0,31750;3175,44450;9525,53975;19050,63500;31750,63500;41275,63500;50800,53975;57150,44450;60325,31750;57150,19050;50800,9525;41275,3175;31750,0;19050,3175;9525,9525;3175,19050;0,31750;0,31750" o:connectangles="0,0,0,0,0,0,0,0,0,0,0,0,0,0,0,0,0,0"/>
                </v:shape>
                <v:shape id="Freeform 123" o:spid="_x0000_s1147" style="position:absolute;left:11084;top:65063;width:3064;height:2620;visibility:visible;mso-wrap-style:square;v-text-anchor:top" coordsize="19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" path="m193,l175,135r,20l,165,24,10,193,r,xe" fillcolor="#90a1cf [1940]" stroked="f">
                  <v:path arrowok="t" o:connecttype="custom" o:connectlocs="306387,0;277812,214313;277812,246063;0,261938;38100,15875;306387,0;306387,0" o:connectangles="0,0,0,0,0,0,0"/>
                </v:shape>
                <v:shape id="Freeform 124" o:spid="_x0000_s1148" style="position:absolute;left:10925;top:66413;width:3382;height:889;visibility:visible;mso-wrap-style:square;v-text-anchor:top" coordsize="21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" path="m199,34l,56,14,,213,,199,34r,xe" fillcolor="#374c80 [2404]" stroked="f">
                  <v:path arrowok="t" o:connecttype="custom" o:connectlocs="315912,53975;0,88900;22225,0;338137,0;315912,53975;315912,53975" o:connectangles="0,0,0,0,0,0"/>
                </v:shape>
                <v:shape id="Freeform 125" o:spid="_x0000_s1149" style="position:absolute;left:7957;top:77843;width:603;height:666;visibility:visible;mso-wrap-style:square;v-text-anchor:top" coordsize="38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" path="m18,42l12,40,4,36,,28,,20,,14,4,6,12,2,18,r4,2l26,2r4,2l32,6r2,4l36,14r2,2l38,20r,6l36,28r-2,4l32,36r-2,2l26,40r-4,2l18,42r,xe" stroked="f">
                  <v:path arrowok="t" o:connecttype="custom" o:connectlocs="28575,66675;19050,63500;6350,57150;0,44450;0,31750;0,22225;6350,9525;19050,3175;28575,0;34925,3175;41275,3175;47625,6350;50800,9525;53975,15875;57150,22225;60325,25400;60325,31750;60325,41275;57150,44450;53975,50800;50800,57150;47625,60325;41275,63500;34925,66675;28575,66675;28575,66675" o:connectangles="0,0,0,0,0,0,0,0,0,0,0,0,0,0,0,0,0,0,0,0,0,0,0,0,0,0"/>
                </v:shape>
                <v:shape id="Freeform 126" o:spid="_x0000_s1150" style="position:absolute;left:7322;top:80414;width:413;height:540;visibility:visible;mso-wrap-style:square;v-text-anchor:top" coordsize="2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" path="m12,34r-4,l4,30,2,24,,18,2,10,4,6,8,2,12,r6,2l22,6r2,4l26,18r-2,6l22,30r-4,4l12,34r,xe" stroked="f">
                  <v:path arrowok="t" o:connecttype="custom" o:connectlocs="19050,53975;12700,53975;6350,47625;3175,38100;0,28575;3175,15875;6350,9525;12700,3175;19050,0;28575,3175;34925,9525;38100,15875;41275,28575;38100,38100;34925,47625;28575,53975;19050,53975;19050,53975" o:connectangles="0,0,0,0,0,0,0,0,0,0,0,0,0,0,0,0,0,0"/>
                </v:shape>
              </v:group>
              <v:shape id="Freeform 93" o:spid="_x0000_s1151" style="position:absolute;left:7969;top:50736;width:1222;height:1334;visibility:visible;mso-wrap-style:square;v-text-anchor:top" coordsize="7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" path="m40,84l54,80,65,72,73,58,77,42,73,26,65,12,54,4,40,,24,4,10,12,2,26,,42,2,58r8,14l24,80r16,4l40,84xe" stroked="f">
                <v:path arrowok="t" o:connecttype="custom" o:connectlocs="63500,133350;85725,127000;103187,114300;115887,92075;122237,66675;115887,41275;103187,19050;85725,6350;63500,0;38100,6350;15875,19050;3175,41275;0,66675;3175,92075;15875,114300;38100,127000;63500,133350;63500,133350" o:connectangles="0,0,0,0,0,0,0,0,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05456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D2C6D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DCD2B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912F6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F1A1B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6A82A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AC91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B49F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56BA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C22B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8D449F"/>
    <w:multiLevelType w:val="hybridMultilevel"/>
    <w:tmpl w:val="51CEAEB0"/>
    <w:lvl w:ilvl="0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82"/>
    <w:rsid w:val="00015339"/>
    <w:rsid w:val="00046382"/>
    <w:rsid w:val="000A24A2"/>
    <w:rsid w:val="000F7EA7"/>
    <w:rsid w:val="003634AE"/>
    <w:rsid w:val="00484432"/>
    <w:rsid w:val="006F48A6"/>
    <w:rsid w:val="0074513D"/>
    <w:rsid w:val="007929A8"/>
    <w:rsid w:val="007E4F07"/>
    <w:rsid w:val="00812790"/>
    <w:rsid w:val="00872897"/>
    <w:rsid w:val="009A0DEC"/>
    <w:rsid w:val="009B4A2B"/>
    <w:rsid w:val="009C1ECB"/>
    <w:rsid w:val="00A45197"/>
    <w:rsid w:val="00A96190"/>
    <w:rsid w:val="00B0675A"/>
    <w:rsid w:val="00C24B3D"/>
    <w:rsid w:val="00D023AC"/>
    <w:rsid w:val="00D64F31"/>
    <w:rsid w:val="00D818C5"/>
    <w:rsid w:val="00DD69F3"/>
    <w:rsid w:val="00DF4DFE"/>
    <w:rsid w:val="00E92433"/>
    <w:rsid w:val="00EC6AA5"/>
    <w:rsid w:val="00F907BC"/>
    <w:rsid w:val="00FD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CFD17A5"/>
  <w15:chartTrackingRefBased/>
  <w15:docId w15:val="{560264BE-46CB-4054-B46F-6CDF432A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253356" w:themeColor="accent1" w:themeShade="80"/>
        <w:sz w:val="22"/>
        <w:szCs w:val="22"/>
        <w:lang w:val="en-US" w:eastAsia="ja-JP" w:bidi="ar-SA"/>
      </w:rPr>
    </w:rPrDefault>
    <w:pPrDefault>
      <w:pPr>
        <w:spacing w:after="3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190"/>
  </w:style>
  <w:style w:type="paragraph" w:styleId="Heading1">
    <w:name w:val="heading 1"/>
    <w:basedOn w:val="Normal"/>
    <w:uiPriority w:val="5"/>
    <w:qFormat/>
    <w:rsid w:val="007929A8"/>
    <w:pPr>
      <w:keepNext/>
      <w:keepLines/>
      <w:spacing w:before="40" w:after="480"/>
      <w:contextualSpacing/>
      <w:outlineLvl w:val="0"/>
    </w:pPr>
    <w:rPr>
      <w:rFonts w:asciiTheme="majorHAnsi" w:eastAsiaTheme="majorEastAsia" w:hAnsiTheme="majorHAnsi" w:cstheme="majorBidi"/>
      <w:bCs/>
      <w:sz w:val="32"/>
      <w:szCs w:val="96"/>
    </w:rPr>
  </w:style>
  <w:style w:type="paragraph" w:styleId="Heading2">
    <w:name w:val="heading 2"/>
    <w:basedOn w:val="Normal"/>
    <w:next w:val="Normal"/>
    <w:uiPriority w:val="5"/>
    <w:unhideWhenUsed/>
    <w:qFormat/>
    <w:rsid w:val="007929A8"/>
    <w:pPr>
      <w:outlineLvl w:val="1"/>
    </w:pPr>
    <w:rPr>
      <w:rFonts w:asciiTheme="majorHAnsi" w:eastAsiaTheme="majorEastAsia" w:hAnsiTheme="majorHAnsi" w:cstheme="majorBidi"/>
      <w:b/>
      <w:bCs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61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255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961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619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619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619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262626" w:themeColor="text1" w:themeTint="D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619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619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5339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FD63F7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3F7"/>
  </w:style>
  <w:style w:type="paragraph" w:styleId="Footer">
    <w:name w:val="footer"/>
    <w:basedOn w:val="Normal"/>
    <w:link w:val="FooterChar"/>
    <w:uiPriority w:val="99"/>
    <w:unhideWhenUsed/>
    <w:rsid w:val="006F4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8A6"/>
  </w:style>
  <w:style w:type="paragraph" w:styleId="BalloonText">
    <w:name w:val="Balloon Text"/>
    <w:basedOn w:val="Normal"/>
    <w:link w:val="BalloonTextChar"/>
    <w:uiPriority w:val="99"/>
    <w:semiHidden/>
    <w:unhideWhenUsed/>
    <w:rsid w:val="009C1EC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E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C1ECB"/>
  </w:style>
  <w:style w:type="paragraph" w:styleId="BlockText">
    <w:name w:val="Block Text"/>
    <w:basedOn w:val="Normal"/>
    <w:uiPriority w:val="99"/>
    <w:semiHidden/>
    <w:unhideWhenUsed/>
    <w:rsid w:val="009C1ECB"/>
    <w:pPr>
      <w:pBdr>
        <w:top w:val="single" w:sz="2" w:space="10" w:color="4A66AC" w:themeColor="accent1" w:frame="1"/>
        <w:left w:val="single" w:sz="2" w:space="10" w:color="4A66AC" w:themeColor="accent1" w:frame="1"/>
        <w:bottom w:val="single" w:sz="2" w:space="10" w:color="4A66AC" w:themeColor="accent1" w:frame="1"/>
        <w:right w:val="single" w:sz="2" w:space="10" w:color="4A66AC" w:themeColor="accent1" w:frame="1"/>
      </w:pBdr>
      <w:ind w:left="1152" w:right="1152"/>
    </w:pPr>
    <w:rPr>
      <w:i/>
      <w:iCs/>
      <w:color w:val="4A66A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C1E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1ECB"/>
  </w:style>
  <w:style w:type="paragraph" w:styleId="BodyText2">
    <w:name w:val="Body Text 2"/>
    <w:basedOn w:val="Normal"/>
    <w:link w:val="BodyText2Char"/>
    <w:uiPriority w:val="99"/>
    <w:semiHidden/>
    <w:unhideWhenUsed/>
    <w:rsid w:val="009C1E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C1ECB"/>
  </w:style>
  <w:style w:type="paragraph" w:styleId="BodyText3">
    <w:name w:val="Body Text 3"/>
    <w:basedOn w:val="Normal"/>
    <w:link w:val="BodyText3Char"/>
    <w:uiPriority w:val="99"/>
    <w:semiHidden/>
    <w:unhideWhenUsed/>
    <w:rsid w:val="009C1E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C1E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C1ECB"/>
    <w:pPr>
      <w:spacing w:after="3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C1EC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1E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1EC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C1ECB"/>
    <w:pPr>
      <w:spacing w:after="3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C1EC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1E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1EC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1E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1E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C1EC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1ECB"/>
    <w:pPr>
      <w:spacing w:after="200" w:line="240" w:lineRule="auto"/>
    </w:pPr>
    <w:rPr>
      <w:i/>
      <w:iCs/>
      <w:color w:val="24285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C1EC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C1ECB"/>
  </w:style>
  <w:style w:type="table" w:styleId="ColorfulGrid">
    <w:name w:val="Colorful Grid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C1E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EC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E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E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E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Date">
    <w:name w:val="Date"/>
    <w:basedOn w:val="Normal"/>
    <w:next w:val="Heading1"/>
    <w:link w:val="DateChar"/>
    <w:uiPriority w:val="2"/>
    <w:unhideWhenUsed/>
    <w:qFormat/>
    <w:rsid w:val="00C24B3D"/>
    <w:pPr>
      <w:spacing w:line="240" w:lineRule="auto"/>
    </w:pPr>
    <w:rPr>
      <w:b/>
      <w:color w:val="1B1D3D" w:themeColor="text2" w:themeShade="BF"/>
      <w:sz w:val="44"/>
    </w:rPr>
  </w:style>
  <w:style w:type="character" w:customStyle="1" w:styleId="DateChar">
    <w:name w:val="Date Char"/>
    <w:basedOn w:val="DefaultParagraphFont"/>
    <w:link w:val="Date"/>
    <w:uiPriority w:val="2"/>
    <w:rsid w:val="00DD69F3"/>
    <w:rPr>
      <w:b/>
      <w:color w:val="1B1D3D" w:themeColor="text2" w:themeShade="BF"/>
      <w:sz w:val="4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1EC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1E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C1EC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C1ECB"/>
  </w:style>
  <w:style w:type="character" w:styleId="Emphasis">
    <w:name w:val="Emphasis"/>
    <w:basedOn w:val="DefaultParagraphFont"/>
    <w:uiPriority w:val="20"/>
    <w:semiHidden/>
    <w:unhideWhenUsed/>
    <w:qFormat/>
    <w:rsid w:val="009C1E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C1E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1EC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1E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C1E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15339"/>
    <w:rPr>
      <w:color w:val="1E5E9F" w:themeColor="accent3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C1E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1ECB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1ECB"/>
    <w:rPr>
      <w:szCs w:val="20"/>
    </w:rPr>
  </w:style>
  <w:style w:type="table" w:styleId="GridTable1Light">
    <w:name w:val="Grid Table 1 Light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3">
    <w:name w:val="Grid Table 3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A96190"/>
    <w:rPr>
      <w:rFonts w:asciiTheme="majorHAnsi" w:eastAsiaTheme="majorEastAsia" w:hAnsiTheme="majorHAnsi" w:cstheme="majorBidi"/>
      <w:color w:val="243255" w:themeColor="accent1" w:themeShade="7F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6190"/>
    <w:rPr>
      <w:rFonts w:asciiTheme="majorHAnsi" w:eastAsiaTheme="majorEastAsia" w:hAnsiTheme="majorHAnsi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6190"/>
    <w:rPr>
      <w:rFonts w:asciiTheme="majorHAnsi" w:eastAsiaTheme="majorEastAsia" w:hAnsiTheme="majorHAnsi" w:cstheme="majorBidi"/>
      <w:iCs/>
      <w:color w:val="262626" w:themeColor="text1" w:themeTint="D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6190"/>
    <w:rPr>
      <w:rFonts w:asciiTheme="majorHAnsi" w:eastAsiaTheme="majorEastAsia" w:hAnsiTheme="majorHAnsi" w:cstheme="majorBidi"/>
      <w:i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6190"/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C1ECB"/>
  </w:style>
  <w:style w:type="paragraph" w:styleId="HTMLAddress">
    <w:name w:val="HTML Address"/>
    <w:basedOn w:val="Normal"/>
    <w:link w:val="HTMLAddressChar"/>
    <w:uiPriority w:val="99"/>
    <w:semiHidden/>
    <w:unhideWhenUsed/>
    <w:rsid w:val="009C1EC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C1EC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C1E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C1E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C1E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C1E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1ECB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1E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C1E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C1E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C1E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C1ECB"/>
    <w:rPr>
      <w:color w:val="9454C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C1EC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C1ECB"/>
    <w:rPr>
      <w:i/>
      <w:iCs/>
      <w:color w:val="4A66A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C1ECB"/>
    <w:pPr>
      <w:pBdr>
        <w:top w:val="single" w:sz="4" w:space="10" w:color="4A66AC" w:themeColor="accent1"/>
        <w:bottom w:val="single" w:sz="4" w:space="10" w:color="4A66AC" w:themeColor="accent1"/>
      </w:pBdr>
      <w:spacing w:before="360"/>
      <w:ind w:left="864" w:right="864"/>
      <w:jc w:val="center"/>
    </w:pPr>
    <w:rPr>
      <w:i/>
      <w:iCs/>
      <w:color w:val="4A66A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C1ECB"/>
    <w:rPr>
      <w:i/>
      <w:iCs/>
      <w:color w:val="4A66AC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C1ECB"/>
    <w:rPr>
      <w:b/>
      <w:bCs/>
      <w:smallCaps/>
      <w:color w:val="4A66AC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C1E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C1ECB"/>
  </w:style>
  <w:style w:type="paragraph" w:styleId="List">
    <w:name w:val="List"/>
    <w:basedOn w:val="Normal"/>
    <w:uiPriority w:val="99"/>
    <w:semiHidden/>
    <w:unhideWhenUsed/>
    <w:rsid w:val="009C1E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C1E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C1E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C1E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C1EC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C1EC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C1EC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C1EC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C1EC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C1EC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C1E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C1E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C1E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C1E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C1E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C1EC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C1EC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C1EC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C1EC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C1EC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9C1E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2">
    <w:name w:val="List Table 2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3">
    <w:name w:val="List Table 3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C1E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C1E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C1E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C1E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9C1EC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C1E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C1E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C1EC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C1ECB"/>
  </w:style>
  <w:style w:type="character" w:styleId="PageNumber">
    <w:name w:val="page number"/>
    <w:basedOn w:val="DefaultParagraphFont"/>
    <w:uiPriority w:val="99"/>
    <w:semiHidden/>
    <w:unhideWhenUsed/>
    <w:rsid w:val="009C1ECB"/>
  </w:style>
  <w:style w:type="table" w:styleId="PlainTable1">
    <w:name w:val="Plain Table 1"/>
    <w:basedOn w:val="TableNormal"/>
    <w:uiPriority w:val="41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C1ECB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1E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9C1EC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C1EC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C1E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C1ECB"/>
  </w:style>
  <w:style w:type="paragraph" w:styleId="Signature">
    <w:name w:val="Signature"/>
    <w:basedOn w:val="Normal"/>
    <w:link w:val="SignatureChar"/>
    <w:uiPriority w:val="99"/>
    <w:semiHidden/>
    <w:unhideWhenUsed/>
    <w:rsid w:val="009C1EC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C1ECB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9C1ECB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C1ECB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C1E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C1E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C1EC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C1EC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C1EC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C1E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C1E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C1EC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C1EC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C1EC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C1EC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C1EC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C1EC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C1EC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C1E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C1EC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9C1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9C1EC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C1EC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C1EC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C1EC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C1EC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C1EC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C1E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C1E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C1E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C1EC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C1EC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C1E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C1E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C1E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C1E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C1EC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C1E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C1E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C1E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C1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C1EC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C1EC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C1EC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Date"/>
    <w:link w:val="TitleChar"/>
    <w:uiPriority w:val="1"/>
    <w:unhideWhenUsed/>
    <w:qFormat/>
    <w:rsid w:val="003634AE"/>
    <w:pPr>
      <w:keepNext/>
      <w:keepLines/>
      <w:spacing w:before="240" w:after="600" w:line="168" w:lineRule="auto"/>
    </w:pPr>
    <w:rPr>
      <w:rFonts w:asciiTheme="majorHAnsi" w:eastAsiaTheme="majorEastAsia" w:hAnsiTheme="majorHAnsi" w:cstheme="majorBidi"/>
      <w:b/>
      <w:color w:val="121428" w:themeColor="text2" w:themeShade="80"/>
      <w:sz w:val="96"/>
      <w:szCs w:val="56"/>
      <w14:shadow w14:blurRad="50800" w14:dist="38100" w14:dir="2700000" w14:sx="100000" w14:sy="100000" w14:kx="0" w14:ky="0" w14:algn="ctr">
        <w14:schemeClr w14:val="accent1">
          <w14:alpha w14:val="60000"/>
        </w14:schemeClr>
      </w14:shadow>
    </w:rPr>
  </w:style>
  <w:style w:type="character" w:customStyle="1" w:styleId="TitleChar">
    <w:name w:val="Title Char"/>
    <w:basedOn w:val="DefaultParagraphFont"/>
    <w:link w:val="Title"/>
    <w:uiPriority w:val="1"/>
    <w:rsid w:val="003634AE"/>
    <w:rPr>
      <w:rFonts w:asciiTheme="majorHAnsi" w:eastAsiaTheme="majorEastAsia" w:hAnsiTheme="majorHAnsi" w:cstheme="majorBidi"/>
      <w:b/>
      <w:color w:val="121428" w:themeColor="text2" w:themeShade="80"/>
      <w:sz w:val="96"/>
      <w:szCs w:val="56"/>
      <w14:shadow w14:blurRad="50800" w14:dist="38100" w14:dir="2700000" w14:sx="100000" w14:sy="100000" w14:kx="0" w14:ky="0" w14:algn="ctr">
        <w14:schemeClr w14:val="accent1">
          <w14:alpha w14:val="60000"/>
        </w14:schemeClr>
      </w14:shadow>
    </w:rPr>
  </w:style>
  <w:style w:type="paragraph" w:styleId="TOAHeading">
    <w:name w:val="toa heading"/>
    <w:basedOn w:val="Normal"/>
    <w:next w:val="Normal"/>
    <w:uiPriority w:val="99"/>
    <w:semiHidden/>
    <w:unhideWhenUsed/>
    <w:rsid w:val="009C1E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C1EC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C1EC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C1EC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C1EC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C1EC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C1EC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C1EC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C1EC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C1EC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1ECB"/>
    <w:pPr>
      <w:spacing w:after="0"/>
      <w:outlineLvl w:val="9"/>
    </w:pPr>
    <w:rPr>
      <w:b/>
      <w:bCs w:val="0"/>
      <w:color w:val="374C80" w:themeColor="accent1" w:themeShade="BF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6190"/>
    <w:rPr>
      <w:rFonts w:asciiTheme="majorHAnsi" w:eastAsiaTheme="majorEastAsia" w:hAnsiTheme="majorHAnsi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6190"/>
    <w:rPr>
      <w:rFonts w:asciiTheme="majorHAnsi" w:eastAsiaTheme="majorEastAsia" w:hAnsiTheme="majorHAnsi" w:cstheme="majorBidi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319felvusjenn\AppData\Roaming\Microsoft\Templates\Winter%20holiday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0B5AEA02-0380-402E-A618-9DA2BCF506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0E92FF-D84D-46F8-AE79-A02C2A1C5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F0811C-AC67-4053-AAC2-252D22D67680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40262f94-9f35-4ac3-9a90-690165a166b7"/>
    <ds:schemaRef ds:uri="a4f35948-e619-41b3-aa29-22878b09cfd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Winter holiday event flyer.dotx</Template>
  <TotalTime>1</TotalTime>
  <Pages>1</Pages>
  <Words>49</Words>
  <Characters>280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Jenna Felvus</dc:creator>
  <cp:lastModifiedBy>Alison Mullen</cp:lastModifiedBy>
  <cp:revision>2</cp:revision>
  <dcterms:created xsi:type="dcterms:W3CDTF">2019-12-02T14:46:00Z</dcterms:created>
  <dcterms:modified xsi:type="dcterms:W3CDTF">2019-12-02T14:46:00Z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