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870E" w14:textId="77777777" w:rsidR="00991543" w:rsidRDefault="008E5042">
      <w:r>
        <w:rPr>
          <w:noProof/>
        </w:rPr>
        <w:drawing>
          <wp:anchor distT="0" distB="0" distL="114300" distR="114300" simplePos="0" relativeHeight="251658240" behindDoc="1" locked="0" layoutInCell="1" allowOverlap="1" wp14:anchorId="2EAEF589" wp14:editId="090E4D42">
            <wp:simplePos x="0" y="0"/>
            <wp:positionH relativeFrom="margin">
              <wp:posOffset>-665875</wp:posOffset>
            </wp:positionH>
            <wp:positionV relativeFrom="paragraph">
              <wp:posOffset>-475423</wp:posOffset>
            </wp:positionV>
            <wp:extent cx="7004047" cy="9069997"/>
            <wp:effectExtent l="0" t="0" r="6353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047" cy="906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9154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AA54" w14:textId="77777777" w:rsidR="008E5042" w:rsidRDefault="008E5042">
      <w:pPr>
        <w:spacing w:after="0" w:line="240" w:lineRule="auto"/>
      </w:pPr>
      <w:r>
        <w:separator/>
      </w:r>
    </w:p>
  </w:endnote>
  <w:endnote w:type="continuationSeparator" w:id="0">
    <w:p w14:paraId="42FD14CA" w14:textId="77777777" w:rsidR="008E5042" w:rsidRDefault="008E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785E" w14:textId="77777777" w:rsidR="008E5042" w:rsidRDefault="008E50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01875C" w14:textId="77777777" w:rsidR="008E5042" w:rsidRDefault="008E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1543"/>
    <w:rsid w:val="008E5042"/>
    <w:rsid w:val="00991543"/>
    <w:rsid w:val="00B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CD7A"/>
  <w15:docId w15:val="{A5FB6084-0CAE-4818-B93B-692EB562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Hughes</dc:creator>
  <dc:description/>
  <cp:lastModifiedBy>Jeff Hughes</cp:lastModifiedBy>
  <cp:revision>2</cp:revision>
  <dcterms:created xsi:type="dcterms:W3CDTF">2020-04-28T17:58:00Z</dcterms:created>
  <dcterms:modified xsi:type="dcterms:W3CDTF">2020-04-28T17:58:00Z</dcterms:modified>
</cp:coreProperties>
</file>