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7"/>
        <w:gridCol w:w="339"/>
        <w:gridCol w:w="339"/>
        <w:gridCol w:w="2462"/>
        <w:gridCol w:w="4625"/>
      </w:tblGrid>
      <w:tr w:rsidR="00241517" w:rsidTr="00241517">
        <w:trPr>
          <w:trHeight w:hRule="exact" w:val="10152"/>
        </w:trPr>
        <w:tc>
          <w:tcPr>
            <w:tcW w:w="6347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7"/>
            </w:tblGrid>
            <w:tr w:rsidR="00241517">
              <w:trPr>
                <w:trHeight w:val="7920"/>
              </w:trPr>
              <w:tc>
                <w:tcPr>
                  <w:tcW w:w="5000" w:type="pct"/>
                </w:tcPr>
                <w:p w:rsidR="00605597" w:rsidRPr="00902D8D" w:rsidRDefault="00605597" w:rsidP="00E60731">
                  <w:pPr>
                    <w:pStyle w:val="NoSpacing"/>
                    <w:jc w:val="center"/>
                    <w:rPr>
                      <w:rStyle w:val="PageNumber"/>
                      <w:rFonts w:ascii="Comic Sans MS" w:hAnsi="Comic Sans MS"/>
                      <w:color w:val="auto"/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  <w:r w:rsidRPr="00902D8D">
                    <w:rPr>
                      <w:rStyle w:val="PageNumber"/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What </w:t>
                  </w:r>
                  <w:r w:rsidR="00C1194B">
                    <w:rPr>
                      <w:rStyle w:val="PageNumber"/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to do if you think someone </w:t>
                  </w:r>
                  <w:r w:rsidR="00E60731">
                    <w:rPr>
                      <w:rStyle w:val="PageNumber"/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else </w:t>
                  </w:r>
                  <w:r w:rsidR="00C1194B">
                    <w:rPr>
                      <w:rStyle w:val="PageNumber"/>
                      <w:rFonts w:ascii="Comic Sans MS" w:hAnsi="Comic Sans MS"/>
                      <w:color w:val="000000" w:themeColor="text1"/>
                      <w:sz w:val="28"/>
                      <w:szCs w:val="28"/>
                      <w:u w:val="single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is being bullied:</w:t>
                  </w:r>
                </w:p>
                <w:p w:rsidR="00605597" w:rsidRDefault="00605597">
                  <w:pPr>
                    <w:pStyle w:val="ContactInfo"/>
                  </w:pPr>
                </w:p>
                <w:p w:rsidR="00605597" w:rsidRPr="00C1194B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Do not try to deal with it yourself.</w:t>
                  </w:r>
                </w:p>
                <w:p w:rsidR="00605597" w:rsidRPr="00C1194B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Tell an adult that you trust.</w:t>
                  </w:r>
                </w:p>
                <w:p w:rsidR="00605597" w:rsidRPr="00C1194B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Tell your friend to talk to someone about it.</w:t>
                  </w:r>
                </w:p>
                <w:p w:rsidR="00605597" w:rsidRPr="00C1194B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Go with them to speak to someone if they would like this.</w:t>
                  </w:r>
                </w:p>
                <w:p w:rsidR="00605597" w:rsidRPr="00C1194B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Don’t take sides – let the adults help you!</w:t>
                  </w:r>
                </w:p>
                <w:p w:rsidR="00E60731" w:rsidRPr="00E60731" w:rsidRDefault="00605597" w:rsidP="00E60731">
                  <w:pPr>
                    <w:pStyle w:val="ContactInfo"/>
                    <w:numPr>
                      <w:ilvl w:val="0"/>
                      <w:numId w:val="5"/>
                    </w:numPr>
                    <w:spacing w:line="240" w:lineRule="auto"/>
                    <w:ind w:left="567" w:hanging="425"/>
                  </w:pPr>
                  <w:r w:rsidRPr="00C1194B">
                    <w:rPr>
                      <w:rFonts w:ascii="Comic Sans MS" w:hAnsi="Comic Sans MS"/>
                      <w:sz w:val="28"/>
                      <w:szCs w:val="28"/>
                    </w:rPr>
                    <w:t>Don’t stand back and watch – do something about it.</w:t>
                  </w:r>
                  <w:r w:rsidR="00C1194B">
                    <w:rPr>
                      <w:noProof/>
                      <w:lang w:val="en-GB" w:eastAsia="en-GB"/>
                    </w:rPr>
                    <w:t xml:space="preserve"> </w:t>
                  </w:r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506095</wp:posOffset>
                        </wp:positionH>
                        <wp:positionV relativeFrom="paragraph">
                          <wp:posOffset>430530</wp:posOffset>
                        </wp:positionV>
                        <wp:extent cx="1476375" cy="600075"/>
                        <wp:effectExtent l="0" t="0" r="9525" b="9525"/>
                        <wp:wrapSquare wrapText="bothSides"/>
                        <wp:docPr id="6" name="Picture 6" descr="imgre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re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         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>Helpful websites</w:t>
                  </w:r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                  </w:t>
                  </w:r>
                  <w:hyperlink r:id="rId10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color w:val="24890D"/>
                        <w:sz w:val="24"/>
                        <w:szCs w:val="24"/>
                        <w:lang w:eastAsia="en-GB"/>
                      </w:rPr>
                      <w:t>www.thinkyouknow.co.uk</w:t>
                    </w:r>
                  </w:hyperlink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Theme="minorHAnsi"/>
                      <w:noProof/>
                      <w:sz w:val="22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83840" behindDoc="0" locked="0" layoutInCell="1" allowOverlap="1" wp14:anchorId="0B24D737" wp14:editId="1F61062A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550545</wp:posOffset>
                        </wp:positionV>
                        <wp:extent cx="1457325" cy="600075"/>
                        <wp:effectExtent l="0" t="0" r="0" b="9525"/>
                        <wp:wrapSquare wrapText="bothSides"/>
                        <wp:docPr id="4" name="Picture 4" descr="logo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Theme="minorHAnsi"/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82816" behindDoc="0" locked="0" layoutInCell="1" allowOverlap="1" wp14:anchorId="1F5DE084" wp14:editId="6F7AE2B2">
                        <wp:simplePos x="0" y="0"/>
                        <wp:positionH relativeFrom="column">
                          <wp:posOffset>2582545</wp:posOffset>
                        </wp:positionH>
                        <wp:positionV relativeFrom="paragraph">
                          <wp:posOffset>429260</wp:posOffset>
                        </wp:positionV>
                        <wp:extent cx="1438275" cy="387350"/>
                        <wp:effectExtent l="0" t="0" r="9525" b="0"/>
                        <wp:wrapSquare wrapText="bothSides"/>
                        <wp:docPr id="5" name="Picture 5" descr="hABQeQ_web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ABQeQ_web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hyperlink r:id="rId15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color w:val="24890D"/>
                        <w:sz w:val="24"/>
                        <w:szCs w:val="24"/>
                        <w:lang w:eastAsia="en-GB"/>
                      </w:rPr>
                      <w:t>http://www.bullying.co.uk/cyberbullying</w:t>
                    </w:r>
                  </w:hyperlink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                               </w:t>
                  </w:r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Theme="minorHAnsi"/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84864" behindDoc="0" locked="0" layoutInCell="1" allowOverlap="1" wp14:anchorId="041913D1" wp14:editId="5119DD91">
                        <wp:simplePos x="0" y="0"/>
                        <wp:positionH relativeFrom="margin">
                          <wp:posOffset>1977390</wp:posOffset>
                        </wp:positionH>
                        <wp:positionV relativeFrom="paragraph">
                          <wp:posOffset>372745</wp:posOffset>
                        </wp:positionV>
                        <wp:extent cx="1771650" cy="723900"/>
                        <wp:effectExtent l="0" t="0" r="0" b="0"/>
                        <wp:wrapSquare wrapText="bothSides"/>
                        <wp:docPr id="2" name="Picture 2" descr="logo-ChildLine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-ChildLine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8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color w:val="24890D"/>
                        <w:sz w:val="24"/>
                        <w:szCs w:val="24"/>
                        <w:lang w:eastAsia="en-GB"/>
                      </w:rPr>
                      <w:t>www.respectme.org.uk</w:t>
                    </w:r>
                  </w:hyperlink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Theme="minorHAnsi"/>
                      <w:noProof/>
                      <w:sz w:val="22"/>
                      <w:szCs w:val="22"/>
                      <w:lang w:val="en-GB" w:eastAsia="en-GB"/>
                    </w:rPr>
                    <w:drawing>
                      <wp:anchor distT="0" distB="0" distL="114300" distR="114300" simplePos="0" relativeHeight="251685888" behindDoc="0" locked="0" layoutInCell="1" allowOverlap="1" wp14:anchorId="5C1F20A6" wp14:editId="31345C3E">
                        <wp:simplePos x="0" y="0"/>
                        <wp:positionH relativeFrom="margin">
                          <wp:posOffset>89535</wp:posOffset>
                        </wp:positionH>
                        <wp:positionV relativeFrom="paragraph">
                          <wp:posOffset>461010</wp:posOffset>
                        </wp:positionV>
                        <wp:extent cx="1000125" cy="559435"/>
                        <wp:effectExtent l="0" t="0" r="9525" b="0"/>
                        <wp:wrapSquare wrapText="bothSides"/>
                        <wp:docPr id="1" name="Picture 1" descr="imgre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re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5594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1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color w:val="24890D"/>
                        <w:sz w:val="24"/>
                        <w:szCs w:val="24"/>
                        <w:lang w:eastAsia="en-GB"/>
                      </w:rPr>
                      <w:t>www.childline.org.uk</w:t>
                    </w:r>
                  </w:hyperlink>
                </w:p>
                <w:p w:rsidR="00E60731" w:rsidRDefault="00E04EEA" w:rsidP="00E6073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tgtFrame="_blank" w:history="1">
                    <w:r w:rsidR="00E60731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color w:val="24890D"/>
                        <w:sz w:val="24"/>
                        <w:szCs w:val="24"/>
                        <w:lang w:eastAsia="en-GB"/>
                      </w:rPr>
                      <w:t>http://www.bbc.co.uk/cbbc/curations/stay-safe</w:t>
                    </w:r>
                  </w:hyperlink>
                </w:p>
                <w:p w:rsidR="00E60731" w:rsidRDefault="00E60731" w:rsidP="00E6073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Comic Sans MS" w:eastAsia="Times New Roman" w:hAnsi="Comic Sans MS" w:cs="Times New Roman"/>
                      <w:sz w:val="22"/>
                      <w:szCs w:val="22"/>
                      <w:lang w:eastAsia="en-GB"/>
                    </w:rPr>
                  </w:pPr>
                </w:p>
                <w:p w:rsidR="00E60731" w:rsidRPr="00C1194B" w:rsidRDefault="00E60731" w:rsidP="00E60731">
                  <w:pPr>
                    <w:pStyle w:val="ContactInfo"/>
                    <w:spacing w:line="240" w:lineRule="auto"/>
                    <w:ind w:left="567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  <w:ind w:left="567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  <w:ind w:left="567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</w:pPr>
                </w:p>
                <w:p w:rsidR="00C1194B" w:rsidRPr="00C1194B" w:rsidRDefault="00C1194B" w:rsidP="00C1194B">
                  <w:pPr>
                    <w:pStyle w:val="ContactInfo"/>
                    <w:spacing w:line="360" w:lineRule="auto"/>
                  </w:pPr>
                </w:p>
                <w:p w:rsidR="00605597" w:rsidRPr="00C1194B" w:rsidRDefault="00605597" w:rsidP="00C1194B">
                  <w:pPr>
                    <w:pStyle w:val="ContactInfo"/>
                    <w:spacing w:line="360" w:lineRule="auto"/>
                    <w:ind w:left="567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  <w:ind w:left="567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1194B" w:rsidRPr="00C1194B" w:rsidRDefault="00C1194B" w:rsidP="00C1194B">
                  <w:pPr>
                    <w:pStyle w:val="ContactInfo"/>
                    <w:spacing w:line="360" w:lineRule="auto"/>
                    <w:ind w:left="567"/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  <w:ind w:left="567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1194B" w:rsidRDefault="00C1194B" w:rsidP="00C1194B">
                  <w:pPr>
                    <w:pStyle w:val="ContactInfo"/>
                    <w:spacing w:line="360" w:lineRule="auto"/>
                    <w:ind w:left="567"/>
                  </w:pPr>
                </w:p>
              </w:tc>
            </w:tr>
            <w:tr w:rsidR="0024151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1530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</w:tblGrid>
                  <w:tr w:rsidR="00C1194B" w:rsidTr="00C1194B">
                    <w:tc>
                      <w:tcPr>
                        <w:tcW w:w="1530" w:type="dxa"/>
                        <w:vAlign w:val="bottom"/>
                      </w:tcPr>
                      <w:p w:rsidR="00C1194B" w:rsidRDefault="00C1194B">
                        <w:pPr>
                          <w:pStyle w:val="NoSpacing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anchor distT="0" distB="0" distL="114300" distR="114300" simplePos="0" relativeHeight="251679744" behindDoc="0" locked="0" layoutInCell="1" allowOverlap="1" wp14:anchorId="74923E97" wp14:editId="297817A0">
                              <wp:simplePos x="0" y="0"/>
                              <wp:positionH relativeFrom="column">
                                <wp:posOffset>3810</wp:posOffset>
                              </wp:positionH>
                              <wp:positionV relativeFrom="paragraph">
                                <wp:posOffset>1108710</wp:posOffset>
                              </wp:positionV>
                              <wp:extent cx="487045" cy="561975"/>
                              <wp:effectExtent l="0" t="0" r="8255" b="9525"/>
                              <wp:wrapSquare wrapText="bothSides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04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241517" w:rsidRDefault="00241517">
                  <w:pPr>
                    <w:pStyle w:val="NoSpacing"/>
                  </w:pPr>
                </w:p>
              </w:tc>
            </w:tr>
          </w:tbl>
          <w:p w:rsidR="00241517" w:rsidRDefault="00241517">
            <w:pPr>
              <w:pStyle w:val="NoSpacing"/>
            </w:pPr>
          </w:p>
        </w:tc>
        <w:tc>
          <w:tcPr>
            <w:tcW w:w="339" w:type="dxa"/>
          </w:tcPr>
          <w:p w:rsidR="00241517" w:rsidRDefault="00241517">
            <w:pPr>
              <w:pStyle w:val="NoSpacing"/>
            </w:pPr>
          </w:p>
        </w:tc>
        <w:tc>
          <w:tcPr>
            <w:tcW w:w="339" w:type="dxa"/>
          </w:tcPr>
          <w:p w:rsidR="00241517" w:rsidRDefault="00241517">
            <w:pPr>
              <w:pStyle w:val="NoSpacing"/>
            </w:pPr>
          </w:p>
        </w:tc>
        <w:tc>
          <w:tcPr>
            <w:tcW w:w="2462" w:type="dxa"/>
          </w:tcPr>
          <w:p w:rsidR="00241517" w:rsidRDefault="00241517">
            <w:pPr>
              <w:rPr>
                <w:noProof/>
                <w:lang w:val="en-GB" w:eastAsia="en-GB"/>
              </w:rPr>
            </w:pPr>
          </w:p>
        </w:tc>
        <w:tc>
          <w:tcPr>
            <w:tcW w:w="4625" w:type="dxa"/>
          </w:tcPr>
          <w:p w:rsidR="00241517" w:rsidRDefault="00241517">
            <w:pPr>
              <w:rPr>
                <w:sz w:val="48"/>
                <w:szCs w:val="4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F2F16D5" wp14:editId="4C8BF50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334645</wp:posOffset>
                  </wp:positionV>
                  <wp:extent cx="1289050" cy="1485900"/>
                  <wp:effectExtent l="0" t="0" r="635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517" w:rsidRDefault="00241517" w:rsidP="00A6445C">
            <w:pPr>
              <w:jc w:val="center"/>
              <w:rPr>
                <w:sz w:val="48"/>
                <w:szCs w:val="48"/>
              </w:rPr>
            </w:pPr>
          </w:p>
          <w:p w:rsidR="00241517" w:rsidRDefault="00241517" w:rsidP="00A6445C">
            <w:pPr>
              <w:jc w:val="center"/>
              <w:rPr>
                <w:sz w:val="48"/>
                <w:szCs w:val="48"/>
              </w:rPr>
            </w:pPr>
          </w:p>
          <w:p w:rsidR="00241517" w:rsidRDefault="00241517" w:rsidP="00A6445C">
            <w:pPr>
              <w:jc w:val="center"/>
              <w:rPr>
                <w:sz w:val="48"/>
                <w:szCs w:val="48"/>
              </w:rPr>
            </w:pPr>
          </w:p>
          <w:p w:rsidR="0027194C" w:rsidRPr="0027194C" w:rsidRDefault="00241517" w:rsidP="00241517">
            <w:pPr>
              <w:rPr>
                <w:rFonts w:ascii="Comic Sans MS" w:hAnsi="Comic Sans MS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1194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27194C">
              <w:rPr>
                <w:rFonts w:ascii="Comic Sans MS" w:hAnsi="Comic Sans MS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Anti-bullying </w:t>
            </w:r>
          </w:p>
          <w:p w:rsidR="00241517" w:rsidRPr="00A6445C" w:rsidRDefault="00BE33B8" w:rsidP="00A6445C">
            <w:pPr>
              <w:jc w:val="center"/>
              <w:rPr>
                <w:sz w:val="48"/>
                <w:szCs w:val="48"/>
              </w:rPr>
            </w:pPr>
            <w:r w:rsidRPr="002719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449704" wp14:editId="52623D22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256540</wp:posOffset>
                      </wp:positionV>
                      <wp:extent cx="1246108" cy="1106487"/>
                      <wp:effectExtent l="19050" t="19050" r="11430" b="132080"/>
                      <wp:wrapNone/>
                      <wp:docPr id="37" name="Oval Callo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58513">
                                <a:off x="0" y="0"/>
                                <a:ext cx="1246108" cy="1106487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E3A62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194C" w:rsidRPr="0027194C" w:rsidRDefault="0027194C" w:rsidP="002719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27194C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BY</w:t>
                                  </w:r>
                                </w:p>
                                <w:p w:rsidR="0027194C" w:rsidRPr="0027194C" w:rsidRDefault="0027194C" w:rsidP="0027194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Pupils</w:t>
                                  </w:r>
                                  <w:r w:rsidRPr="0027194C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4970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7" o:spid="_x0000_s1026" type="#_x0000_t63" style="position:absolute;left:0;text-align:left;margin-left:119.6pt;margin-top:20.2pt;width:98.1pt;height:87.1pt;rotation:50081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" adj="6300,24300" fillcolor="#e3a191 [1942]" strokecolor="#a77918" strokeweight="1pt">
                      <v:textbox>
                        <w:txbxContent>
                          <w:p w:rsidR="0027194C" w:rsidRPr="0027194C" w:rsidRDefault="0027194C" w:rsidP="00271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7194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BY</w:t>
                            </w:r>
                          </w:p>
                          <w:p w:rsidR="0027194C" w:rsidRPr="0027194C" w:rsidRDefault="0027194C" w:rsidP="0027194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Pupils</w:t>
                            </w:r>
                            <w:r w:rsidRPr="0027194C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9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D02289" wp14:editId="54C9ABCC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78481</wp:posOffset>
                      </wp:positionV>
                      <wp:extent cx="1151908" cy="1313416"/>
                      <wp:effectExtent l="19050" t="19050" r="29210" b="229870"/>
                      <wp:wrapNone/>
                      <wp:docPr id="36" name="Oval Callou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6403">
                                <a:off x="0" y="0"/>
                                <a:ext cx="1151908" cy="131341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1517" w:rsidRPr="0027194C" w:rsidRDefault="00241517" w:rsidP="002415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7194C">
                                    <w:rPr>
                                      <w:rFonts w:ascii="Comic Sans MS" w:hAnsi="Comic Sans MS"/>
                                      <w:b/>
                                    </w:rPr>
                                    <w:t>Advice</w:t>
                                  </w:r>
                                </w:p>
                                <w:p w:rsidR="00241517" w:rsidRPr="0027194C" w:rsidRDefault="00241517" w:rsidP="002415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27194C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FOR</w:t>
                                  </w:r>
                                </w:p>
                                <w:p w:rsidR="00241517" w:rsidRPr="0027194C" w:rsidRDefault="00241517" w:rsidP="002415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7194C">
                                    <w:rPr>
                                      <w:rFonts w:ascii="Comic Sans MS" w:hAnsi="Comic Sans MS"/>
                                      <w:b/>
                                    </w:rPr>
                                    <w:t>Pupils</w:t>
                                  </w:r>
                                </w:p>
                                <w:p w:rsidR="00241517" w:rsidRDefault="00241517" w:rsidP="0024151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Byy</w:t>
                                  </w:r>
                                  <w:proofErr w:type="spellEnd"/>
                                  <w:r>
                                    <w:t xml:space="preserve"> Pupils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DD02E" id="Oval Callout 36" o:spid="_x0000_s1027" type="#_x0000_t63" style="position:absolute;left:0;text-align:left;margin-left:-18.95pt;margin-top:6.2pt;width:90.7pt;height:103.4pt;rotation:-8340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" adj="6300,24300" fillcolor="#d8d8d8 [2732]" strokecolor="#74530f [1604]" strokeweight="1pt">
                      <v:textbox>
                        <w:txbxContent>
                          <w:p w:rsidR="00241517" w:rsidRPr="0027194C" w:rsidRDefault="00241517" w:rsidP="00241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7194C">
                              <w:rPr>
                                <w:rFonts w:ascii="Comic Sans MS" w:hAnsi="Comic Sans MS"/>
                                <w:b/>
                              </w:rPr>
                              <w:t>Advice</w:t>
                            </w:r>
                          </w:p>
                          <w:p w:rsidR="00241517" w:rsidRPr="0027194C" w:rsidRDefault="00241517" w:rsidP="00241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7194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FOR</w:t>
                            </w:r>
                          </w:p>
                          <w:p w:rsidR="00241517" w:rsidRPr="0027194C" w:rsidRDefault="00241517" w:rsidP="00241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7194C">
                              <w:rPr>
                                <w:rFonts w:ascii="Comic Sans MS" w:hAnsi="Comic Sans MS"/>
                                <w:b/>
                              </w:rPr>
                              <w:t>Pupils</w:t>
                            </w:r>
                          </w:p>
                          <w:p w:rsidR="00241517" w:rsidRDefault="00241517" w:rsidP="00241517">
                            <w:pPr>
                              <w:jc w:val="center"/>
                            </w:pPr>
                            <w:proofErr w:type="spellStart"/>
                            <w:r>
                              <w:t>Byy</w:t>
                            </w:r>
                            <w:proofErr w:type="spellEnd"/>
                            <w:r>
                              <w:t xml:space="preserve"> Pupils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94C"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57D09CA1" wp14:editId="7915B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1504950</wp:posOffset>
                  </wp:positionV>
                  <wp:extent cx="2295525" cy="1724025"/>
                  <wp:effectExtent l="0" t="0" r="9525" b="9525"/>
                  <wp:wrapSquare wrapText="bothSides"/>
                  <wp:docPr id="34" name="Picture 34" descr="http://cdn.xl.thumbs.canstockphoto.com/canstock2132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xl.thumbs.canstockphoto.com/canstock21321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1"/>
                          <a:stretch/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517" w:rsidRDefault="0027194C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AADD" wp14:editId="6E70BA46">
                      <wp:simplePos x="0" y="0"/>
                      <wp:positionH relativeFrom="column">
                        <wp:posOffset>615949</wp:posOffset>
                      </wp:positionH>
                      <wp:positionV relativeFrom="paragraph">
                        <wp:posOffset>2919095</wp:posOffset>
                      </wp:positionV>
                      <wp:extent cx="1343025" cy="409575"/>
                      <wp:effectExtent l="19050" t="1905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94C" w:rsidRPr="00C1194B" w:rsidRDefault="0027194C" w:rsidP="002719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C1194B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8" type="#_x0000_t202" style="position:absolute;margin-left:48.5pt;margin-top:229.85pt;width:105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" fillcolor="white [3201]" strokeweight="2.25pt">
                      <v:textbox>
                        <w:txbxContent>
                          <w:p w:rsidR="0027194C" w:rsidRPr="00C1194B" w:rsidRDefault="0027194C" w:rsidP="0027194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1194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</w:t>
            </w:r>
          </w:p>
        </w:tc>
      </w:tr>
    </w:tbl>
    <w:p w:rsidR="00284ABA" w:rsidRDefault="00A6445C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5313" wp14:editId="1FF6B4E1">
                <wp:simplePos x="0" y="0"/>
                <wp:positionH relativeFrom="column">
                  <wp:posOffset>4947285</wp:posOffset>
                </wp:positionH>
                <wp:positionV relativeFrom="paragraph">
                  <wp:posOffset>-6823709</wp:posOffset>
                </wp:positionV>
                <wp:extent cx="18288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45C" w:rsidRPr="0027194C" w:rsidRDefault="00C1194B" w:rsidP="00A644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6445C" w:rsidRPr="0027194C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MAYFIELD PRIMARY</w:t>
                            </w:r>
                          </w:p>
                          <w:p w:rsidR="00A6445C" w:rsidRPr="00A6445C" w:rsidRDefault="00A6445C" w:rsidP="00A6445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5313" id="Text Box 3" o:spid="_x0000_s1029" type="#_x0000_t202" style="position:absolute;margin-left:389.55pt;margin-top:-537.3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" filled="f" stroked="f">
                <v:fill o:detectmouseclick="t"/>
                <v:textbox>
                  <w:txbxContent>
                    <w:p w:rsidR="00A6445C" w:rsidRPr="0027194C" w:rsidRDefault="00C1194B" w:rsidP="00A6445C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6445C" w:rsidRPr="0027194C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MAYFIELD PRIMARY</w:t>
                      </w:r>
                    </w:p>
                    <w:p w:rsidR="00A6445C" w:rsidRPr="00A6445C" w:rsidRDefault="00A6445C" w:rsidP="00A6445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5766"/>
        <w:gridCol w:w="864"/>
        <w:gridCol w:w="864"/>
        <w:gridCol w:w="6192"/>
      </w:tblGrid>
      <w:tr w:rsidR="00284ABA" w:rsidTr="0027194C">
        <w:trPr>
          <w:trHeight w:hRule="exact" w:val="504"/>
        </w:trPr>
        <w:tc>
          <w:tcPr>
            <w:tcW w:w="5766" w:type="dxa"/>
            <w:vAlign w:val="bottom"/>
          </w:tcPr>
          <w:p w:rsidR="0027194C" w:rsidRDefault="0027194C">
            <w:pPr>
              <w:pStyle w:val="NoSpacing"/>
              <w:rPr>
                <w:rStyle w:val="PageNumber"/>
              </w:rPr>
            </w:pPr>
          </w:p>
          <w:p w:rsidR="0027194C" w:rsidRDefault="0027194C">
            <w:pPr>
              <w:pStyle w:val="NoSpacing"/>
              <w:rPr>
                <w:rStyle w:val="PageNumber"/>
              </w:rPr>
            </w:pPr>
          </w:p>
          <w:p w:rsidR="0027194C" w:rsidRDefault="0027194C">
            <w:pPr>
              <w:pStyle w:val="NoSpacing"/>
              <w:rPr>
                <w:rStyle w:val="PageNumber"/>
              </w:rPr>
            </w:pPr>
          </w:p>
          <w:p w:rsidR="0027194C" w:rsidRDefault="0027194C">
            <w:pPr>
              <w:pStyle w:val="NoSpacing"/>
              <w:rPr>
                <w:rStyle w:val="PageNumber"/>
              </w:rPr>
            </w:pPr>
          </w:p>
          <w:p w:rsidR="0027194C" w:rsidRDefault="0027194C">
            <w:pPr>
              <w:pStyle w:val="NoSpacing"/>
              <w:rPr>
                <w:rStyle w:val="PageNumber"/>
              </w:rPr>
            </w:pPr>
          </w:p>
          <w:p w:rsidR="0027194C" w:rsidRDefault="0027194C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 xml:space="preserve">We want everyone at </w:t>
            </w:r>
            <w:proofErr w:type="spellStart"/>
            <w:r>
              <w:rPr>
                <w:rStyle w:val="PageNumber"/>
              </w:rPr>
              <w:t>Mayfiled</w:t>
            </w:r>
            <w:proofErr w:type="spellEnd"/>
            <w:r>
              <w:rPr>
                <w:rStyle w:val="PageNumber"/>
              </w:rPr>
              <w:t xml:space="preserve"> PS to </w:t>
            </w: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284ABA" w:rsidRDefault="00284ABA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:rsidR="00284ABA" w:rsidRDefault="00605597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1C644D1" wp14:editId="0E4AE29E">
                <wp:simplePos x="0" y="0"/>
                <wp:positionH relativeFrom="column">
                  <wp:posOffset>-291465</wp:posOffset>
                </wp:positionH>
                <wp:positionV relativeFrom="paragraph">
                  <wp:posOffset>-792480</wp:posOffset>
                </wp:positionV>
                <wp:extent cx="4486275" cy="71151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EEF" w:rsidRP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2EEF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P4-7 pupils worked in Critical Circles at assembly to create advice and solutions for this anti-bullying leaflet.</w:t>
                            </w:r>
                          </w:p>
                          <w:p w:rsidR="00B82EEF" w:rsidRP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2EEF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We want everyone in Mayfield Primary School to feel happy and safe at school and hope you find our advice helpful.</w:t>
                            </w:r>
                          </w:p>
                          <w:p w:rsid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82EEF" w:rsidRPr="00902D8D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2D8D"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bullying?    </w:t>
                            </w:r>
                            <w:r w:rsidRPr="00902D8D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B82EEF" w:rsidRDefault="00B82EEF" w:rsidP="00B82EEF">
                            <w:pPr>
                              <w:pStyle w:val="NoSpacing"/>
                              <w:ind w:left="3165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Bullying is knowing what hurts people and doing it on purpose.</w:t>
                            </w:r>
                          </w:p>
                          <w:p w:rsidR="00B82EEF" w:rsidRDefault="00B82EEF" w:rsidP="00B82EEF">
                            <w:pPr>
                              <w:pStyle w:val="NoSpacing"/>
                              <w:ind w:left="3165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82EEF" w:rsidRDefault="00B82EEF" w:rsidP="00B82EEF">
                            <w:pPr>
                              <w:pStyle w:val="NoSpacing"/>
                              <w:ind w:left="3165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It can be carried out by one person or a group and it usually happens again and again.</w:t>
                            </w:r>
                          </w:p>
                          <w:p w:rsid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It can by physical – someone hitting, punching or kicking you.</w:t>
                            </w:r>
                          </w:p>
                          <w:p w:rsidR="00B82EEF" w:rsidRDefault="00B82EEF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It can by emotional – someone calling you names, making fun of you or continually leaving you out.</w:t>
                            </w:r>
                          </w:p>
                          <w:p w:rsidR="00E60731" w:rsidRDefault="00E60731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82EEF" w:rsidRDefault="00605597" w:rsidP="00B82EEF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It can be</w:t>
                            </w:r>
                            <w:r w:rsidR="00B82EEF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cyberbullying – using the internet to threaten or be nasty.</w:t>
                            </w:r>
                          </w:p>
                          <w:p w:rsidR="00B82EEF" w:rsidRPr="00B82EEF" w:rsidRDefault="00902D8D" w:rsidP="00B82EEF">
                            <w:pPr>
                              <w:pStyle w:val="NoSpacing"/>
                              <w:jc w:val="center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60559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FEE936" wp14:editId="6E458226">
                                  <wp:extent cx="1478445" cy="971550"/>
                                  <wp:effectExtent l="0" t="0" r="7620" b="0"/>
                                  <wp:docPr id="50" name="Picture 50" descr="http://www.personal.psu.edu/bfr3/blogs/asp/cyber%20bully%20gir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ersonal.psu.edu/bfr3/blogs/asp/cyber%20bully%20gir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18" cy="993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  <w:p w:rsidR="0027194C" w:rsidRDefault="00271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44D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margin-left:-22.95pt;margin-top:-62.4pt;width:353.25pt;height:560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" fillcolor="white [3201]" strokeweight=".5pt">
                <v:textbox>
                  <w:txbxContent>
                    <w:p w:rsidR="00B82EEF" w:rsidRP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B82EEF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P4-7 pupils worked in Critical Circles at assembly to create advice and solutions for this anti-bullying leaflet.</w:t>
                      </w:r>
                    </w:p>
                    <w:p w:rsidR="00B82EEF" w:rsidRP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B82EEF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We want everyone in Mayfield Primary School to feel happy and safe at school and hope you find our advice helpful.</w:t>
                      </w:r>
                    </w:p>
                    <w:p w:rsid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B82EEF" w:rsidRPr="00902D8D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02D8D"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bullying?    </w:t>
                      </w:r>
                      <w:r w:rsidRPr="00902D8D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B82EEF" w:rsidRDefault="00B82EEF" w:rsidP="00B82EEF">
                      <w:pPr>
                        <w:pStyle w:val="NoSpacing"/>
                        <w:ind w:left="3165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Bullying is knowing what hurts people and doing it on purpose.</w:t>
                      </w:r>
                    </w:p>
                    <w:p w:rsidR="00B82EEF" w:rsidRDefault="00B82EEF" w:rsidP="00B82EEF">
                      <w:pPr>
                        <w:pStyle w:val="NoSpacing"/>
                        <w:ind w:left="3165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B82EEF" w:rsidRDefault="00B82EEF" w:rsidP="00B82EEF">
                      <w:pPr>
                        <w:pStyle w:val="NoSpacing"/>
                        <w:ind w:left="3165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It can be carried out by one person or a group and it usually happens again and again.</w:t>
                      </w:r>
                    </w:p>
                    <w:p w:rsid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It can by physical – someone hitting, punching or kicking you.</w:t>
                      </w:r>
                    </w:p>
                    <w:p w:rsidR="00B82EEF" w:rsidRDefault="00B82EEF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It can by emotional – someone calling you names, making fun of you or continually leaving you out.</w:t>
                      </w:r>
                    </w:p>
                    <w:p w:rsidR="00E60731" w:rsidRDefault="00E60731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B82EEF" w:rsidRDefault="00605597" w:rsidP="00B82EEF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It can be</w:t>
                      </w:r>
                      <w:r w:rsidR="00B82EEF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cyberbullying – using the internet to threaten or be nasty.</w:t>
                      </w:r>
                    </w:p>
                    <w:p w:rsidR="00B82EEF" w:rsidRPr="00B82EEF" w:rsidRDefault="00902D8D" w:rsidP="00B82EEF">
                      <w:pPr>
                        <w:pStyle w:val="NoSpacing"/>
                        <w:jc w:val="center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60559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0FEE936" wp14:editId="6E458226">
                            <wp:extent cx="1478445" cy="971550"/>
                            <wp:effectExtent l="0" t="0" r="7620" b="0"/>
                            <wp:docPr id="50" name="Picture 50" descr="http://www.personal.psu.edu/bfr3/blogs/asp/cyber%20bully%20gir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ersonal.psu.edu/bfr3/blogs/asp/cyber%20bully%20gir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18" cy="993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  <w:p w:rsidR="0027194C" w:rsidRDefault="0027194C"/>
                  </w:txbxContent>
                </v:textbox>
              </v:shape>
            </w:pict>
          </mc:Fallback>
        </mc:AlternateContent>
      </w:r>
      <w:r w:rsidRPr="00902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8031D" wp14:editId="73AC5E20">
                <wp:simplePos x="0" y="0"/>
                <wp:positionH relativeFrom="column">
                  <wp:posOffset>4690110</wp:posOffset>
                </wp:positionH>
                <wp:positionV relativeFrom="paragraph">
                  <wp:posOffset>-782956</wp:posOffset>
                </wp:positionV>
                <wp:extent cx="4600575" cy="71342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13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D8D" w:rsidRPr="00902D8D" w:rsidRDefault="00902D8D" w:rsidP="00E60731">
                            <w:pPr>
                              <w:pStyle w:val="NoSpacing"/>
                              <w:jc w:val="center"/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D8D"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to do if you think you are being bullied:</w:t>
                            </w:r>
                          </w:p>
                          <w:p w:rsidR="00902D8D" w:rsidRDefault="00902D8D" w:rsidP="00902D8D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2D8D" w:rsidRPr="00605597" w:rsidRDefault="00902D8D" w:rsidP="00E70B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the bo</w:t>
                            </w:r>
                            <w:r w:rsidR="00E60731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y or girl that you don’t like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what they are doing and tell them to stop.</w:t>
                            </w:r>
                          </w:p>
                          <w:p w:rsidR="00902D8D" w:rsidRPr="00605597" w:rsidRDefault="00902D8D" w:rsidP="00E70B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Talk to someone that you trust – a friend, a family member, your house captain or a teacher.</w:t>
                            </w:r>
                          </w:p>
                          <w:p w:rsidR="00902D8D" w:rsidRPr="00605597" w:rsidRDefault="00902D8D" w:rsidP="00E70B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Ignore them, walk away and try not to take it to heart.</w:t>
                            </w:r>
                          </w:p>
                          <w:p w:rsidR="00605597" w:rsidRPr="00605597" w:rsidRDefault="00605597" w:rsidP="006055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Write down what the person said or did.</w:t>
                            </w:r>
                          </w:p>
                          <w:p w:rsidR="00902D8D" w:rsidRPr="00605597" w:rsidRDefault="00902D8D" w:rsidP="00E70B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r w:rsidR="00E60731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 note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in the worry box to </w:t>
                            </w:r>
                            <w:r w:rsidR="00E60731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let the teacher 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help you feel better.</w:t>
                            </w:r>
                          </w:p>
                          <w:p w:rsidR="00902D8D" w:rsidRPr="00605597" w:rsidRDefault="00902D8D" w:rsidP="00E70B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Make an appointment for Place2Talk.</w:t>
                            </w:r>
                          </w:p>
                          <w:p w:rsidR="00902D8D" w:rsidRPr="00605597" w:rsidRDefault="00605597" w:rsidP="006055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851" w:hanging="284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If it’s on-line – report and</w:t>
                            </w:r>
                            <w:r w:rsidR="00E60731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block them, sign off and tell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an adult.</w:t>
                            </w:r>
                          </w:p>
                          <w:p w:rsidR="00E70B2E" w:rsidRDefault="00605597" w:rsidP="00605597">
                            <w:pPr>
                              <w:pStyle w:val="NoSpacing"/>
                              <w:jc w:val="center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4EE604" wp14:editId="09DB124E">
                                  <wp:extent cx="1071697" cy="818062"/>
                                  <wp:effectExtent l="0" t="0" r="0" b="1270"/>
                                  <wp:docPr id="53" name="Picture 53" descr="http://www.clipartbest.com/cliparts/acq/b7q/acqb7qBdi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est.com/cliparts/acq/b7q/acqb7qBdi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511" cy="83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B2E" w:rsidRDefault="00E70B2E" w:rsidP="00E70B2E">
                            <w:pPr>
                              <w:pStyle w:val="NoSpacing"/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D8D"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</w:t>
                            </w:r>
                            <w:r w:rsidRPr="00902D8D">
                              <w:rPr>
                                <w:rStyle w:val="PageNumber"/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do if you think you are being bullied:</w:t>
                            </w:r>
                          </w:p>
                          <w:p w:rsidR="00E70B2E" w:rsidRPr="00605597" w:rsidRDefault="00E70B2E" w:rsidP="00E70B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lower yourself to their level by hitting or shouting back. Be the BIGGER person!</w:t>
                            </w:r>
                          </w:p>
                          <w:p w:rsidR="00E70B2E" w:rsidRPr="00605597" w:rsidRDefault="00E70B2E" w:rsidP="00E70B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follow their foot</w:t>
                            </w:r>
                            <w:r w:rsidR="00E60731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 by turning into a bully -</w:t>
                            </w: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taking it out on someone else.</w:t>
                            </w:r>
                          </w:p>
                          <w:p w:rsidR="00E70B2E" w:rsidRPr="00605597" w:rsidRDefault="00E70B2E" w:rsidP="00E70B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hide the fact that you are being bullied.</w:t>
                            </w:r>
                          </w:p>
                          <w:p w:rsidR="00E70B2E" w:rsidRPr="00605597" w:rsidRDefault="00E70B2E" w:rsidP="00E70B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keep your feelings to yourself and don’t deal with the problem on your own – ask for help.</w:t>
                            </w:r>
                          </w:p>
                          <w:p w:rsidR="00E70B2E" w:rsidRDefault="00E70B2E" w:rsidP="00E70B2E">
                            <w:pPr>
                              <w:pStyle w:val="NoSpacing"/>
                              <w:ind w:left="1695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70B2E" w:rsidRPr="00B82EEF" w:rsidRDefault="00E70B2E" w:rsidP="00E70B2E">
                            <w:pPr>
                              <w:pStyle w:val="NoSpacing"/>
                              <w:ind w:left="1695"/>
                              <w:rPr>
                                <w:rStyle w:val="PageNumber"/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902D8D" w:rsidRDefault="00902D8D" w:rsidP="00902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031D" id="Text Box 51" o:spid="_x0000_s1031" type="#_x0000_t202" style="position:absolute;margin-left:369.3pt;margin-top:-61.65pt;width:362.25pt;height:5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" fillcolor="window" strokeweight=".5pt">
                <v:textbox>
                  <w:txbxContent>
                    <w:p w:rsidR="00902D8D" w:rsidRPr="00902D8D" w:rsidRDefault="00902D8D" w:rsidP="00E60731">
                      <w:pPr>
                        <w:pStyle w:val="NoSpacing"/>
                        <w:jc w:val="center"/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D8D"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to do if you think you are being bullied:</w:t>
                      </w:r>
                    </w:p>
                    <w:p w:rsidR="00902D8D" w:rsidRDefault="00902D8D" w:rsidP="00902D8D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2D8D" w:rsidRPr="00605597" w:rsidRDefault="00902D8D" w:rsidP="00E70B2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the bo</w:t>
                      </w:r>
                      <w:r w:rsidR="00E60731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y or girl that you don’t like</w:t>
                      </w: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what they are doing and tell them to stop.</w:t>
                      </w:r>
                    </w:p>
                    <w:p w:rsidR="00902D8D" w:rsidRPr="00605597" w:rsidRDefault="00902D8D" w:rsidP="00E70B2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Talk to someone that you trust – a friend, a family member, your house captain or a teacher.</w:t>
                      </w:r>
                    </w:p>
                    <w:p w:rsidR="00902D8D" w:rsidRPr="00605597" w:rsidRDefault="00902D8D" w:rsidP="00E70B2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Ignore them, walk away and try not to take it to heart.</w:t>
                      </w:r>
                    </w:p>
                    <w:p w:rsidR="00605597" w:rsidRPr="00605597" w:rsidRDefault="00605597" w:rsidP="0060559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Write down what the person said or did.</w:t>
                      </w:r>
                    </w:p>
                    <w:p w:rsidR="00902D8D" w:rsidRPr="00605597" w:rsidRDefault="00902D8D" w:rsidP="00E70B2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Put </w:t>
                      </w:r>
                      <w:r w:rsidR="00E60731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a note</w:t>
                      </w: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in the worry box to </w:t>
                      </w:r>
                      <w:r w:rsidR="00E60731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let the teacher </w:t>
                      </w: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help you feel better.</w:t>
                      </w:r>
                    </w:p>
                    <w:p w:rsidR="00902D8D" w:rsidRPr="00605597" w:rsidRDefault="00902D8D" w:rsidP="00E70B2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Make an appointment for Place2Talk.</w:t>
                      </w:r>
                    </w:p>
                    <w:p w:rsidR="00902D8D" w:rsidRPr="00605597" w:rsidRDefault="00605597" w:rsidP="0060559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851" w:hanging="284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If it’s on-line – report and</w:t>
                      </w:r>
                      <w:r w:rsidR="00E60731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block them, sign off and tell</w:t>
                      </w:r>
                      <w:r w:rsidRPr="00605597"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an adult.</w:t>
                      </w:r>
                    </w:p>
                    <w:p w:rsidR="00E70B2E" w:rsidRDefault="00605597" w:rsidP="00605597">
                      <w:pPr>
                        <w:pStyle w:val="NoSpacing"/>
                        <w:jc w:val="center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C4EE604" wp14:editId="09DB124E">
                            <wp:extent cx="1071697" cy="818062"/>
                            <wp:effectExtent l="0" t="0" r="0" b="1270"/>
                            <wp:docPr id="53" name="Picture 53" descr="http://www.clipartbest.com/cliparts/acq/b7q/acqb7qBdi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best.com/cliparts/acq/b7q/acqb7qBdi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511" cy="83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B2E" w:rsidRDefault="00E70B2E" w:rsidP="00E70B2E">
                      <w:pPr>
                        <w:pStyle w:val="NoSpacing"/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D8D"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</w:t>
                      </w:r>
                      <w:r w:rsidRPr="00902D8D">
                        <w:rPr>
                          <w:rStyle w:val="PageNumber"/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do if you think you are being bullied:</w:t>
                      </w:r>
                    </w:p>
                    <w:p w:rsidR="00E70B2E" w:rsidRPr="00605597" w:rsidRDefault="00E70B2E" w:rsidP="00E70B2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lower yourself to their level by hitting or shouting back. Be the BIGGER person!</w:t>
                      </w:r>
                    </w:p>
                    <w:p w:rsidR="00E70B2E" w:rsidRPr="00605597" w:rsidRDefault="00E70B2E" w:rsidP="00E70B2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follow their foot</w:t>
                      </w:r>
                      <w:r w:rsidR="00E60731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 by turning into a bully -</w:t>
                      </w:r>
                      <w:bookmarkStart w:id="1" w:name="_GoBack"/>
                      <w:bookmarkEnd w:id="1"/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taking it out on someone else.</w:t>
                      </w:r>
                    </w:p>
                    <w:p w:rsidR="00E70B2E" w:rsidRPr="00605597" w:rsidRDefault="00E70B2E" w:rsidP="00E70B2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hide the fact that you are being bullied.</w:t>
                      </w:r>
                    </w:p>
                    <w:p w:rsidR="00E70B2E" w:rsidRPr="00605597" w:rsidRDefault="00E70B2E" w:rsidP="00E70B2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keep your feelings to yourself and don’t deal with the problem on your own – ask for help.</w:t>
                      </w:r>
                    </w:p>
                    <w:p w:rsidR="00E70B2E" w:rsidRDefault="00E70B2E" w:rsidP="00E70B2E">
                      <w:pPr>
                        <w:pStyle w:val="NoSpacing"/>
                        <w:ind w:left="1695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E70B2E" w:rsidRPr="00B82EEF" w:rsidRDefault="00E70B2E" w:rsidP="00E70B2E">
                      <w:pPr>
                        <w:pStyle w:val="NoSpacing"/>
                        <w:ind w:left="1695"/>
                        <w:rPr>
                          <w:rStyle w:val="PageNumber"/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  <w:p w:rsidR="00902D8D" w:rsidRDefault="00902D8D" w:rsidP="00902D8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3F5B9" wp14:editId="4B169D09">
                <wp:simplePos x="0" y="0"/>
                <wp:positionH relativeFrom="column">
                  <wp:posOffset>5013960</wp:posOffset>
                </wp:positionH>
                <wp:positionV relativeFrom="paragraph">
                  <wp:posOffset>3236595</wp:posOffset>
                </wp:positionV>
                <wp:extent cx="2228850" cy="3905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97" w:rsidRPr="00605597" w:rsidRDefault="00605597">
                            <w:pPr>
                              <w:rPr>
                                <w:b/>
                                <w:color w:val="D1634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5597">
                              <w:rPr>
                                <w:rStyle w:val="PageNumber"/>
                                <w:rFonts w:ascii="Comic Sans MS" w:hAnsi="Comic Sans MS"/>
                                <w:color w:val="D1634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ALWAYS tell the 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F5B9" id="Text Box 54" o:spid="_x0000_s1032" type="#_x0000_t202" style="position:absolute;margin-left:394.8pt;margin-top:254.85pt;width:175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" fillcolor="white [3201]" strokeweight=".5pt">
                <v:textbox>
                  <w:txbxContent>
                    <w:p w:rsidR="00605597" w:rsidRPr="00605597" w:rsidRDefault="00605597">
                      <w:pPr>
                        <w:rPr>
                          <w:b/>
                          <w:color w:val="D1634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5597">
                        <w:rPr>
                          <w:rStyle w:val="PageNumber"/>
                          <w:rFonts w:ascii="Comic Sans MS" w:hAnsi="Comic Sans MS"/>
                          <w:color w:val="D1634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ALWAYS tell the truth</w:t>
                      </w:r>
                    </w:p>
                  </w:txbxContent>
                </v:textbox>
              </v:shape>
            </w:pict>
          </mc:Fallback>
        </mc:AlternateContent>
      </w:r>
      <w:r w:rsidR="00B82E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E136A" wp14:editId="331B9257">
                <wp:simplePos x="0" y="0"/>
                <wp:positionH relativeFrom="column">
                  <wp:posOffset>-148590</wp:posOffset>
                </wp:positionH>
                <wp:positionV relativeFrom="paragraph">
                  <wp:posOffset>1769745</wp:posOffset>
                </wp:positionV>
                <wp:extent cx="1847850" cy="13239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EEF" w:rsidRDefault="00B82EE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F918D7" wp14:editId="073ADA0F">
                                  <wp:extent cx="1807466" cy="1276350"/>
                                  <wp:effectExtent l="0" t="0" r="2540" b="0"/>
                                  <wp:docPr id="48" name="Picture 48" descr="http://previews.123rf.com/images/fractalgr/fractalgr0903/fractalgr090300013/4566356-Angry-fish-bullying-a-little-one-cartoon-illustration-Stock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reviews.123rf.com/images/fractalgr/fractalgr0903/fractalgr090300013/4566356-Angry-fish-bullying-a-little-one-cartoon-illustration-Stock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048" cy="12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136A" id="Text Box 46" o:spid="_x0000_s1033" type="#_x0000_t202" style="position:absolute;margin-left:-11.7pt;margin-top:139.35pt;width:145.5pt;height:10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" fillcolor="white [3201]" strokeweight=".5pt">
                <v:textbox>
                  <w:txbxContent>
                    <w:p w:rsidR="00B82EEF" w:rsidRDefault="00B82EE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F918D7" wp14:editId="073ADA0F">
                            <wp:extent cx="1807466" cy="1276350"/>
                            <wp:effectExtent l="0" t="0" r="2540" b="0"/>
                            <wp:docPr id="48" name="Picture 48" descr="http://previews.123rf.com/images/fractalgr/fractalgr0903/fractalgr090300013/4566356-Angry-fish-bullying-a-little-one-cartoon-illustration-Stock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previews.123rf.com/images/fractalgr/fractalgr0903/fractalgr090300013/4566356-Angry-fish-bullying-a-little-one-cartoon-illustration-Stock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048" cy="12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284ABA">
        <w:trPr>
          <w:trHeight w:hRule="exact" w:val="9792"/>
        </w:trPr>
        <w:tc>
          <w:tcPr>
            <w:tcW w:w="6192" w:type="dxa"/>
          </w:tcPr>
          <w:p w:rsidR="00284ABA" w:rsidRDefault="00284ABA"/>
        </w:tc>
        <w:tc>
          <w:tcPr>
            <w:tcW w:w="864" w:type="dxa"/>
          </w:tcPr>
          <w:p w:rsidR="00284ABA" w:rsidRDefault="00284ABA">
            <w:pPr>
              <w:pStyle w:val="NoSpacing"/>
            </w:pPr>
          </w:p>
        </w:tc>
        <w:tc>
          <w:tcPr>
            <w:tcW w:w="864" w:type="dxa"/>
          </w:tcPr>
          <w:p w:rsidR="00284ABA" w:rsidRDefault="00284ABA">
            <w:pPr>
              <w:pStyle w:val="NoSpacing"/>
            </w:pPr>
          </w:p>
        </w:tc>
        <w:tc>
          <w:tcPr>
            <w:tcW w:w="6192" w:type="dxa"/>
          </w:tcPr>
          <w:p w:rsidR="00284ABA" w:rsidRDefault="00284ABA"/>
        </w:tc>
      </w:tr>
      <w:tr w:rsidR="00284ABA">
        <w:trPr>
          <w:trHeight w:hRule="exact" w:val="504"/>
        </w:trPr>
        <w:tc>
          <w:tcPr>
            <w:tcW w:w="6192" w:type="dxa"/>
            <w:vAlign w:val="bottom"/>
          </w:tcPr>
          <w:p w:rsidR="00284ABA" w:rsidRDefault="00284ABA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284ABA" w:rsidRDefault="00BE33B8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:rsidR="00284ABA" w:rsidRDefault="00284ABA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284ABA">
        <w:trPr>
          <w:trHeight w:hRule="exact" w:val="504"/>
        </w:trPr>
        <w:tc>
          <w:tcPr>
            <w:tcW w:w="6192" w:type="dxa"/>
            <w:vAlign w:val="bottom"/>
          </w:tcPr>
          <w:p w:rsidR="00284ABA" w:rsidRDefault="00284ABA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284ABA" w:rsidRDefault="00284ABA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284ABA" w:rsidRDefault="00BE33B8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:rsidR="00284ABA" w:rsidRDefault="00284ABA">
      <w:pPr>
        <w:pStyle w:val="NoSpacing"/>
      </w:pPr>
    </w:p>
    <w:sectPr w:rsidR="00284ABA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2AAE1774"/>
    <w:multiLevelType w:val="hybridMultilevel"/>
    <w:tmpl w:val="C72C9AAA"/>
    <w:lvl w:ilvl="0" w:tplc="08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3A8E22F0"/>
    <w:multiLevelType w:val="hybridMultilevel"/>
    <w:tmpl w:val="F0047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318E"/>
    <w:multiLevelType w:val="hybridMultilevel"/>
    <w:tmpl w:val="8B1A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ov9Zlzzyd9IQHeDzGDa1/XFjeVfPTCDeH9lZCIKhgBBBqhQnN1XDvvsqpg/h+17a0XwPmzxE3mKMvYi8z0pJw==" w:salt="hPtNsEHCCUiqCj7EOlA0Y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C"/>
    <w:rsid w:val="00241517"/>
    <w:rsid w:val="0027194C"/>
    <w:rsid w:val="00284ABA"/>
    <w:rsid w:val="00605597"/>
    <w:rsid w:val="00902D8D"/>
    <w:rsid w:val="00A6445C"/>
    <w:rsid w:val="00B82EEF"/>
    <w:rsid w:val="00BE33B8"/>
    <w:rsid w:val="00C1194B"/>
    <w:rsid w:val="00D47037"/>
    <w:rsid w:val="00E04EEA"/>
    <w:rsid w:val="00E60731"/>
    <w:rsid w:val="00E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2918-8683-4313-ACA6-3EB8721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ocks.northayrshireschools.co.uk/wp-content/uploads/2016/03/imgres.png" TargetMode="External"/><Relationship Id="rId13" Type="http://schemas.openxmlformats.org/officeDocument/2006/relationships/hyperlink" Target="http://www.hayocks.northayrshireschools.co.uk/wp-content/uploads/2016/03/hABQeQ_web.png" TargetMode="External"/><Relationship Id="rId18" Type="http://schemas.openxmlformats.org/officeDocument/2006/relationships/hyperlink" Target="http://www.respectme.org.uk/" TargetMode="External"/><Relationship Id="rId26" Type="http://schemas.openxmlformats.org/officeDocument/2006/relationships/image" Target="media/image80.png"/><Relationship Id="rId3" Type="http://schemas.openxmlformats.org/officeDocument/2006/relationships/customXml" Target="../customXml/item3.xml"/><Relationship Id="rId21" Type="http://schemas.openxmlformats.org/officeDocument/2006/relationships/hyperlink" Target="http://www.childline.org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://www.hayocks.northayrshireschools.co.uk/wp-content/uploads/2016/03/logo-ChildLine.pn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yocks.northayrshireschools.co.uk/wp-content/uploads/2016/03/logo.png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bullying.co.uk/cyberbullying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0.jpeg"/><Relationship Id="rId10" Type="http://schemas.openxmlformats.org/officeDocument/2006/relationships/hyperlink" Target="http://www.thinkyouknow.co.uk/" TargetMode="External"/><Relationship Id="rId19" Type="http://schemas.openxmlformats.org/officeDocument/2006/relationships/hyperlink" Target="http://www.hayocks.northayrshireschools.co.uk/wp-content/uploads/2016/03/imgres.jp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www.bbc.co.uk/cbbc/curations/stay-safe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eney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78B4-9B8F-4418-977E-A07BFCC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93</TotalTime>
  <Pages>1</Pages>
  <Words>151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Meney</dc:creator>
  <cp:keywords/>
  <dc:description/>
  <cp:lastModifiedBy>Helen Meney</cp:lastModifiedBy>
  <cp:revision>6</cp:revision>
  <cp:lastPrinted>2016-11-08T13:58:00Z</cp:lastPrinted>
  <dcterms:created xsi:type="dcterms:W3CDTF">2016-11-07T13:30:00Z</dcterms:created>
  <dcterms:modified xsi:type="dcterms:W3CDTF">2016-12-06T09:23:00Z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