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FF18" w14:textId="6605A187" w:rsidR="00F424A4" w:rsidRDefault="00F02DA2">
      <w:r>
        <w:rPr>
          <w:noProof/>
        </w:rPr>
        <w:drawing>
          <wp:anchor distT="0" distB="0" distL="118745" distR="118745" simplePos="0" relativeHeight="251666487" behindDoc="0" locked="0" layoutInCell="1" allowOverlap="1" wp14:anchorId="7B244E40" wp14:editId="5818F669">
            <wp:simplePos x="0" y="0"/>
            <wp:positionH relativeFrom="page">
              <wp:posOffset>5713730</wp:posOffset>
            </wp:positionH>
            <wp:positionV relativeFrom="page">
              <wp:posOffset>368300</wp:posOffset>
            </wp:positionV>
            <wp:extent cx="1691005" cy="1231900"/>
            <wp:effectExtent l="0" t="0" r="10795" b="12700"/>
            <wp:wrapTight wrapText="bothSides">
              <wp:wrapPolygon edited="0">
                <wp:start x="0" y="0"/>
                <wp:lineTo x="0" y="21377"/>
                <wp:lineTo x="21413" y="21377"/>
                <wp:lineTo x="21413" y="0"/>
                <wp:lineTo x="0" y="0"/>
              </wp:wrapPolygon>
            </wp:wrapTight>
            <wp:docPr id="9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383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58291" behindDoc="0" locked="0" layoutInCell="1" allowOverlap="1" wp14:anchorId="4019CAF5" wp14:editId="1A4DEC70">
            <wp:simplePos x="0" y="0"/>
            <wp:positionH relativeFrom="page">
              <wp:posOffset>3886200</wp:posOffset>
            </wp:positionH>
            <wp:positionV relativeFrom="page">
              <wp:posOffset>347345</wp:posOffset>
            </wp:positionV>
            <wp:extent cx="1828165" cy="1252855"/>
            <wp:effectExtent l="0" t="0" r="635" b="0"/>
            <wp:wrapTight wrapText="bothSides">
              <wp:wrapPolygon edited="0">
                <wp:start x="0" y="0"/>
                <wp:lineTo x="0" y="21020"/>
                <wp:lineTo x="21307" y="21020"/>
                <wp:lineTo x="21307" y="0"/>
                <wp:lineTo x="0" y="0"/>
              </wp:wrapPolygon>
            </wp:wrapTight>
            <wp:docPr id="14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383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B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C24EC92" wp14:editId="60886975">
                <wp:simplePos x="0" y="0"/>
                <wp:positionH relativeFrom="page">
                  <wp:posOffset>3682365</wp:posOffset>
                </wp:positionH>
                <wp:positionV relativeFrom="page">
                  <wp:posOffset>1704340</wp:posOffset>
                </wp:positionV>
                <wp:extent cx="3724275" cy="1813560"/>
                <wp:effectExtent l="0" t="0" r="0" b="15240"/>
                <wp:wrapTight wrapText="bothSides">
                  <wp:wrapPolygon edited="0">
                    <wp:start x="737" y="0"/>
                    <wp:lineTo x="737" y="21479"/>
                    <wp:lineTo x="20771" y="21479"/>
                    <wp:lineTo x="20771" y="0"/>
                    <wp:lineTo x="737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B0D1A" w14:textId="77777777" w:rsidR="00F02DA2" w:rsidRPr="00722EB7" w:rsidRDefault="00F02DA2" w:rsidP="00F424A4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 w:rsidRPr="00722EB7">
                              <w:rPr>
                                <w:rFonts w:ascii="Century Gothic" w:hAnsi="Century Gothic"/>
                                <w:sz w:val="24"/>
                              </w:rPr>
                              <w:t>Recently we hosted three drop in meetings for the new ASN campus and we were pleased to be joined by some of our families and partners. Over a coffee and a sandwich we were able to discuss how plans for the new school were progressing and get</w:t>
                            </w:r>
                            <w:r w:rsidRPr="000E2D7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22EB7">
                              <w:rPr>
                                <w:rFonts w:ascii="Century Gothic" w:hAnsi="Century Gothic"/>
                                <w:sz w:val="24"/>
                              </w:rPr>
                              <w:t>some suggestions and ideas.  I wanted to share with everyone what was discussed with those who attended.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289.95pt;margin-top:134.2pt;width:293.25pt;height:142.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" filled="f" stroked="f">
                <v:textbox inset="14.4pt,0,14.4pt,0">
                  <w:txbxContent>
                    <w:p w14:paraId="0B3B0D1A" w14:textId="77777777" w:rsidR="00F02DA2" w:rsidRPr="00722EB7" w:rsidRDefault="00F02DA2" w:rsidP="00F424A4">
                      <w:pPr>
                        <w:pStyle w:val="Subtitle"/>
                        <w:rPr>
                          <w:sz w:val="24"/>
                        </w:rPr>
                      </w:pPr>
                      <w:r w:rsidRPr="00722EB7">
                        <w:rPr>
                          <w:rFonts w:ascii="Century Gothic" w:hAnsi="Century Gothic"/>
                          <w:sz w:val="24"/>
                        </w:rPr>
                        <w:t>Recently we hosted three drop in meetings for the new ASN campus and we were pleased to be joined by some of our families and partners. Over a coffee and a sandwich we were able to discuss how plans for the new school were progressing and get</w:t>
                      </w:r>
                      <w:r w:rsidRPr="000E2D7E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</w:t>
                      </w:r>
                      <w:r w:rsidRPr="00722EB7">
                        <w:rPr>
                          <w:rFonts w:ascii="Century Gothic" w:hAnsi="Century Gothic"/>
                          <w:sz w:val="24"/>
                        </w:rPr>
                        <w:t>some suggestions and ideas.  I wanted to share with everyone what was discussed with those who attended.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2EB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DFB429A" wp14:editId="5B36F891">
                <wp:simplePos x="0" y="0"/>
                <wp:positionH relativeFrom="page">
                  <wp:posOffset>369570</wp:posOffset>
                </wp:positionH>
                <wp:positionV relativeFrom="page">
                  <wp:posOffset>2364740</wp:posOffset>
                </wp:positionV>
                <wp:extent cx="3312795" cy="863600"/>
                <wp:effectExtent l="0" t="0" r="0" b="0"/>
                <wp:wrapTight wrapText="bothSides">
                  <wp:wrapPolygon edited="0">
                    <wp:start x="166" y="0"/>
                    <wp:lineTo x="166" y="20965"/>
                    <wp:lineTo x="21198" y="20965"/>
                    <wp:lineTo x="21198" y="0"/>
                    <wp:lineTo x="166" y="0"/>
                  </wp:wrapPolygon>
                </wp:wrapTight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3050D0" w14:textId="77777777" w:rsidR="00F02DA2" w:rsidRDefault="00F02DA2" w:rsidP="00F424A4">
                            <w:pPr>
                              <w:pStyle w:val="Dat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A98EDB0" w14:textId="77777777" w:rsidR="00F02DA2" w:rsidRPr="00687D32" w:rsidRDefault="00F02DA2" w:rsidP="00F424A4">
                            <w:pPr>
                              <w:pStyle w:val="Date"/>
                              <w:rPr>
                                <w:sz w:val="44"/>
                                <w:szCs w:val="44"/>
                              </w:rPr>
                            </w:pPr>
                            <w:r w:rsidRPr="00687D32">
                              <w:rPr>
                                <w:sz w:val="44"/>
                                <w:szCs w:val="44"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29.1pt;margin-top:186.2pt;width:260.85pt;height:6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" filled="f" stroked="f">
                <v:textbox inset=",0,,0">
                  <w:txbxContent>
                    <w:p w14:paraId="1A3050D0" w14:textId="77777777" w:rsidR="00F02DA2" w:rsidRDefault="00F02DA2" w:rsidP="00F424A4">
                      <w:pPr>
                        <w:pStyle w:val="Date"/>
                        <w:rPr>
                          <w:sz w:val="44"/>
                          <w:szCs w:val="44"/>
                        </w:rPr>
                      </w:pPr>
                    </w:p>
                    <w:p w14:paraId="4A98EDB0" w14:textId="77777777" w:rsidR="00F02DA2" w:rsidRPr="00687D32" w:rsidRDefault="00F02DA2" w:rsidP="00F424A4">
                      <w:pPr>
                        <w:pStyle w:val="Date"/>
                        <w:rPr>
                          <w:sz w:val="44"/>
                          <w:szCs w:val="44"/>
                        </w:rPr>
                      </w:pPr>
                      <w:r w:rsidRPr="00687D32">
                        <w:rPr>
                          <w:sz w:val="44"/>
                          <w:szCs w:val="44"/>
                        </w:rPr>
                        <w:t>JUNE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2EB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6EABECC" wp14:editId="56A67612">
                <wp:simplePos x="0" y="0"/>
                <wp:positionH relativeFrom="page">
                  <wp:posOffset>370205</wp:posOffset>
                </wp:positionH>
                <wp:positionV relativeFrom="page">
                  <wp:posOffset>368300</wp:posOffset>
                </wp:positionV>
                <wp:extent cx="3401695" cy="2298700"/>
                <wp:effectExtent l="0" t="0" r="0" b="12700"/>
                <wp:wrapTight wrapText="bothSides">
                  <wp:wrapPolygon edited="0">
                    <wp:start x="161" y="0"/>
                    <wp:lineTo x="161" y="21481"/>
                    <wp:lineTo x="21290" y="21481"/>
                    <wp:lineTo x="21290" y="0"/>
                    <wp:lineTo x="161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8CA43E" w14:textId="77777777" w:rsidR="00F02DA2" w:rsidRPr="00687D32" w:rsidRDefault="00F02DA2" w:rsidP="00F424A4">
                            <w:pPr>
                              <w:pStyle w:val="Title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pacing w:val="60"/>
                                <w:sz w:val="48"/>
                                <w:szCs w:val="72"/>
                              </w:rPr>
                              <w:drawing>
                                <wp:inline distT="0" distB="0" distL="0" distR="0" wp14:anchorId="4590D841" wp14:editId="60C50376">
                                  <wp:extent cx="799630" cy="647700"/>
                                  <wp:effectExtent l="0" t="0" r="0" b="0"/>
                                  <wp:docPr id="9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63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</w:rPr>
                              <w:t xml:space="preserve">   </w:t>
                            </w:r>
                            <w:r w:rsidRPr="00687D32">
                              <w:rPr>
                                <w:sz w:val="52"/>
                              </w:rPr>
                              <w:t>ASN CAMPUS ‘COFFEE AND CONVERSATION’ FEEDBACK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29.15pt;margin-top:29pt;width:267.85pt;height:18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" filled="f" stroked="f">
                <v:textbox inset=",0,,0">
                  <w:txbxContent>
                    <w:p w14:paraId="248CA43E" w14:textId="77777777" w:rsidR="00F02DA2" w:rsidRPr="00687D32" w:rsidRDefault="00F02DA2" w:rsidP="00F424A4">
                      <w:pPr>
                        <w:pStyle w:val="Title"/>
                        <w:rPr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pacing w:val="60"/>
                          <w:sz w:val="48"/>
                          <w:szCs w:val="72"/>
                        </w:rPr>
                        <w:drawing>
                          <wp:inline distT="0" distB="0" distL="0" distR="0" wp14:anchorId="4590D841" wp14:editId="60C50376">
                            <wp:extent cx="799630" cy="647700"/>
                            <wp:effectExtent l="0" t="0" r="0" b="0"/>
                            <wp:docPr id="9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3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</w:rPr>
                        <w:t xml:space="preserve">   </w:t>
                      </w:r>
                      <w:r w:rsidRPr="00687D32">
                        <w:rPr>
                          <w:sz w:val="52"/>
                        </w:rPr>
                        <w:t>ASN CAMPUS ‘COFFEE AND CONVERSATION’ FEEDBACK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2EB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0C61D6" wp14:editId="2D5E9C5A">
                <wp:simplePos x="0" y="0"/>
                <wp:positionH relativeFrom="page">
                  <wp:posOffset>370205</wp:posOffset>
                </wp:positionH>
                <wp:positionV relativeFrom="page">
                  <wp:posOffset>365760</wp:posOffset>
                </wp:positionV>
                <wp:extent cx="3312795" cy="2834640"/>
                <wp:effectExtent l="0" t="0" r="0" b="1016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283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9.15pt;margin-top:28.8pt;width:260.85pt;height:22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DB68C8"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1C734B86" wp14:editId="7F723E06">
                <wp:simplePos x="0" y="0"/>
                <wp:positionH relativeFrom="page">
                  <wp:posOffset>370205</wp:posOffset>
                </wp:positionH>
                <wp:positionV relativeFrom="page">
                  <wp:posOffset>3517900</wp:posOffset>
                </wp:positionV>
                <wp:extent cx="7036435" cy="5994400"/>
                <wp:effectExtent l="0" t="0" r="0" b="0"/>
                <wp:wrapThrough wrapText="bothSides">
                  <wp:wrapPolygon edited="0">
                    <wp:start x="390" y="0"/>
                    <wp:lineTo x="390" y="21508"/>
                    <wp:lineTo x="21130" y="21508"/>
                    <wp:lineTo x="21130" y="0"/>
                    <wp:lineTo x="39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6435" cy="5994400"/>
                          <a:chOff x="0" y="0"/>
                          <a:chExt cx="7036435" cy="5994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36435" cy="59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182880" tIns="0" rIns="18288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2880" y="0"/>
                            <a:ext cx="66706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027E8AC4" w14:textId="77777777" w:rsidR="00F02DA2" w:rsidRPr="0002784F" w:rsidRDefault="00F02DA2" w:rsidP="00687D32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2784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Points raised:</w:t>
                              </w:r>
                            </w:p>
                            <w:p w14:paraId="4B9E3162" w14:textId="0FF47F4B" w:rsidR="00F02DA2" w:rsidRPr="00722EB7" w:rsidRDefault="00F02DA2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We had some discussion around naming our school.   Most parents felt it should be something completely </w:t>
                              </w:r>
                              <w:r w:rsidR="00BA256C"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different,</w:t>
                              </w: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as should the uniform.  Suggestions for names will be sought fr</w:t>
                              </w:r>
                              <w:r w:rsidR="006A3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om everyone in the near future including our young people.</w:t>
                              </w: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A3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Suggestions will then be put to elected members.  </w:t>
                              </w: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We will invite uniform companies to our next meetings to see what is available.</w:t>
                              </w:r>
                              <w:r w:rsidR="006A3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0ED94E94" w14:textId="77777777" w:rsidR="00F02DA2" w:rsidRPr="00722EB7" w:rsidRDefault="00F02DA2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Some parent raised concerns around safety and security in the school grounds.  Suggestions were made around fire doors.  A representative from the planning team will be invited to the next meeting to answer questions in more depth.</w:t>
                              </w:r>
                            </w:p>
                            <w:p w14:paraId="41A8434E" w14:textId="4A3B319F" w:rsidR="00F02DA2" w:rsidRPr="00722EB7" w:rsidRDefault="00F02DA2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We discussed start and finish times as these vary among the present schools.  Suggestions were made regarding a staggered day and a junior and senior timetable.</w:t>
                              </w:r>
                              <w:r w:rsidR="006A3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 Consideration will be given to this and we will see what is feasible.</w:t>
                              </w:r>
                            </w:p>
                            <w:p w14:paraId="6F2AE25F" w14:textId="2104D3AE" w:rsidR="00F02DA2" w:rsidRPr="00722EB7" w:rsidRDefault="00F02DA2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Everyone is very keen for the building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to be used to support our </w:t>
                              </w:r>
                              <w:r w:rsidR="00BA256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fam</w:t>
                              </w:r>
                              <w:r w:rsidR="00BA256C"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BA256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li</w:t>
                              </w:r>
                              <w:r w:rsidR="00BA256C"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es’</w:t>
                              </w: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outwith school hours.  Parents would like to participate in after school family clubs and have o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pportunities to access the facilities</w:t>
                              </w: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such as the swimming pool and sensory rooms.</w:t>
                              </w:r>
                            </w:p>
                            <w:p w14:paraId="5B3B4AF3" w14:textId="77777777" w:rsidR="00F02DA2" w:rsidRPr="00722EB7" w:rsidRDefault="00F02DA2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Some parents are looking for volunteers to establish a fundraising group across the schools.</w:t>
                              </w:r>
                            </w:p>
                            <w:p w14:paraId="0CB7309C" w14:textId="77777777" w:rsidR="00F02DA2" w:rsidRPr="00722EB7" w:rsidRDefault="00F02DA2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Communication was raised as a concern.  In addition to the campus twitter and website, a campus school app will be offered in the new session to allow consistent communication to be shared.</w:t>
                              </w:r>
                            </w:p>
                            <w:p w14:paraId="6AD08C76" w14:textId="4D8DF0EF" w:rsidR="00F02DA2" w:rsidRPr="00687D32" w:rsidRDefault="00BA256C" w:rsidP="00687D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Potential services in the new school were</w:t>
                              </w:r>
                              <w:r w:rsidR="00F02DA2" w:rsidRPr="00722EB7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discussed.  Parents would like there to be support from trained medical staff as opposed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82880" y="344805"/>
                            <a:ext cx="667067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2880" y="1652905"/>
                            <a:ext cx="66706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2880" y="2524760"/>
                            <a:ext cx="667067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" y="3397250"/>
                            <a:ext cx="66706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880" y="4269105"/>
                            <a:ext cx="667067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2880" y="4704715"/>
                            <a:ext cx="667067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2880" y="5358765"/>
                            <a:ext cx="667067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29.15pt;margin-top:277pt;width:554.05pt;height:472pt;z-index:251658254;mso-position-horizontal-relative:page;mso-position-vertical-relative:page" coordsize="7036435,599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" mv:complextextbox="1">
                <v:shape id="Text Box 78" o:spid="_x0000_s1030" type="#_x0000_t202" style="position:absolute;width:7036435;height:599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HJHwgAA&#10;ANsAAAAPAAAAZHJzL2Rvd25yZXYueG1sRI9Pi8IwFMTvwn6H8IS9aaos/qlGWWQFr1Zx19ujebbF&#10;5qU02Vi/vREEj8PM/IZZrjtTi0CtqywrGA0TEMS51RUXCo6H7WAGwnlkjbVlUnAnB+vVR2+JqbY3&#10;3lPIfCEihF2KCkrvm1RKl5dk0A1tQxy9i20N+ijbQuoWbxFuajlOkok0WHFcKLGhTUn5Nfs3Ck6n&#10;r/lZBw62+JmFXfO7/XPZSKnPfve9AOGp8+/wq73TCqZTeH6JP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QckfCAAAA2wAAAA8AAAAAAAAAAAAAAAAAlwIAAGRycy9kb3du&#10;cmV2LnhtbFBLBQYAAAAABAAEAPUAAACGAwAAAAA=&#10;" mv:complextextbox="1" filled="f" stroked="f">
                  <v:textbox inset="14.4pt,0,14.4pt,0"/>
                </v:shape>
                <v:shape id="Text Box 1" o:spid="_x0000_s1031" type="#_x0000_t202" style="position:absolute;left:182880;width:6670675;height:346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027E8AC4" w14:textId="77777777" w:rsidR="00F02DA2" w:rsidRPr="0002784F" w:rsidRDefault="00F02DA2" w:rsidP="00687D32">
                        <w:pPr>
                          <w:jc w:val="both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02784F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Points raised:</w:t>
                        </w:r>
                      </w:p>
                      <w:p w14:paraId="4B9E3162" w14:textId="0FF47F4B" w:rsidR="00F02DA2" w:rsidRPr="00722EB7" w:rsidRDefault="00F02DA2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We had some discussion around naming our school.   Most parents felt it should be something completely </w:t>
                        </w:r>
                        <w:r w:rsidR="00BA256C"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different,</w:t>
                        </w: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as should the uniform.  Suggestions for names will be sought fr</w:t>
                        </w:r>
                        <w:r w:rsidR="006A3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om everyone in the near future including our young people.</w:t>
                        </w: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 w:rsidR="006A3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Suggestions will then be put to elected members.  </w:t>
                        </w: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We will invite uniform companies to our next meetings to see what is available.</w:t>
                        </w:r>
                        <w:r w:rsidR="006A3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ED94E94" w14:textId="77777777" w:rsidR="00F02DA2" w:rsidRPr="00722EB7" w:rsidRDefault="00F02DA2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Some parent raised concerns around safety and security in the school grounds.  Suggestions were made around fire doors.  A representative from the planning team will be invited to the next meeting to answer questions in more depth.</w:t>
                        </w:r>
                      </w:p>
                      <w:p w14:paraId="41A8434E" w14:textId="4A3B319F" w:rsidR="00F02DA2" w:rsidRPr="00722EB7" w:rsidRDefault="00F02DA2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We discussed start and finish times as these vary among the present schools.  Suggestions were made regarding a staggered day and a junior and senior timetable.</w:t>
                        </w:r>
                        <w:r w:rsidR="006A3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Consideration will be given to this and we will see what is feasible.</w:t>
                        </w:r>
                      </w:p>
                      <w:p w14:paraId="6F2AE25F" w14:textId="2104D3AE" w:rsidR="00F02DA2" w:rsidRPr="00722EB7" w:rsidRDefault="00F02DA2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Everyone is very keen for the building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to be used to support our </w:t>
                        </w:r>
                        <w:r w:rsidR="00BA256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fam</w:t>
                        </w:r>
                        <w:r w:rsidR="00BA256C"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i</w:t>
                        </w:r>
                        <w:r w:rsidR="00BA256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li</w:t>
                        </w:r>
                        <w:r w:rsidR="00BA256C"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es’</w:t>
                        </w: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outwith school hours.  Parents would like to participate in after school family clubs and have o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pportunities to access the facilities</w:t>
                        </w: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such as the swimming pool and sensory rooms.</w:t>
                        </w:r>
                      </w:p>
                      <w:p w14:paraId="5B3B4AF3" w14:textId="77777777" w:rsidR="00F02DA2" w:rsidRPr="00722EB7" w:rsidRDefault="00F02DA2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Some parents are looking for volunteers to establish a fundraising group across the schools.</w:t>
                        </w:r>
                      </w:p>
                      <w:p w14:paraId="0CB7309C" w14:textId="77777777" w:rsidR="00F02DA2" w:rsidRPr="00722EB7" w:rsidRDefault="00F02DA2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Communication was raised as a concern.  In addition to the campus twitter and website, a campus school app will be offered in the new session to allow consistent communication to be shared.</w:t>
                        </w:r>
                      </w:p>
                      <w:p w14:paraId="6AD08C76" w14:textId="4D8DF0EF" w:rsidR="00F02DA2" w:rsidRPr="00687D32" w:rsidRDefault="00BA256C" w:rsidP="00687D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Potential services in the new school were</w:t>
                        </w:r>
                        <w:r w:rsidR="00F02DA2" w:rsidRPr="00722EB7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discussed.  Parents would like there to be support from trained medical staff as opposed to</w:t>
                        </w:r>
                      </w:p>
                    </w:txbxContent>
                  </v:textbox>
                </v:shape>
                <v:shape id="Text Box 2" o:spid="_x0000_s1032" type="#_x0000_t202" style="position:absolute;left:182880;top:344805;width:6670675;height:1309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3" type="#_x0000_t202" style="position:absolute;left:182880;top:1652905;width:6670675;height:873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4" type="#_x0000_t202" style="position:absolute;left:182880;top:2524760;width:6670675;height:873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5" type="#_x0000_t202" style="position:absolute;left:182880;top:3397250;width:6670675;height:873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6" type="#_x0000_t202" style="position:absolute;left:182880;top:4269105;width:6670675;height:436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7" type="#_x0000_t202" style="position:absolute;left:182880;top:4704715;width:6670675;height:655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8" type="#_x0000_t202" style="position:absolute;left:182880;top:5358765;width:6670675;height:450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87D32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54446D4" wp14:editId="2ED4EFC8">
                <wp:simplePos x="0" y="0"/>
                <wp:positionH relativeFrom="page">
                  <wp:posOffset>-1810385</wp:posOffset>
                </wp:positionH>
                <wp:positionV relativeFrom="page">
                  <wp:posOffset>6019800</wp:posOffset>
                </wp:positionV>
                <wp:extent cx="2313305" cy="459740"/>
                <wp:effectExtent l="0" t="0" r="23495" b="22860"/>
                <wp:wrapTight wrapText="bothSides">
                  <wp:wrapPolygon edited="0">
                    <wp:start x="0" y="0"/>
                    <wp:lineTo x="0" y="21481"/>
                    <wp:lineTo x="21582" y="21481"/>
                    <wp:lineTo x="21582" y="0"/>
                    <wp:lineTo x="0" y="0"/>
                  </wp:wrapPolygon>
                </wp:wrapTight>
                <wp:docPr id="7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7F4792" w14:textId="77777777" w:rsidR="00F02DA2" w:rsidRPr="003D6985" w:rsidRDefault="00F02DA2" w:rsidP="00F424A4">
                            <w:pPr>
                              <w:pStyle w:val="Event"/>
                            </w:pPr>
                            <w:r>
                              <w:t>ipsum dolor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margin-left:-142.5pt;margin-top:474pt;width:182.15pt;height:36.2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" filled="f" stroked="f">
                <v:stroke o:forcedash="t"/>
                <v:textbox inset="0,0,0,0">
                  <w:txbxContent>
                    <w:p w14:paraId="2F7F4792" w14:textId="77777777" w:rsidR="00F02DA2" w:rsidRPr="003D6985" w:rsidRDefault="00F02DA2" w:rsidP="00F424A4">
                      <w:pPr>
                        <w:pStyle w:val="Event"/>
                      </w:pPr>
                      <w:r>
                        <w:t>ipsum dolor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FAA1C" wp14:editId="39FFA5DF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137160" cy="4114800"/>
                <wp:effectExtent l="0" t="0" r="5080" b="254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411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8pt;margin-top:28.8pt;width:10.8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5xlCYDAACj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" fillcolor="#900 [3204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0753EC">
        <w:br w:type="page"/>
      </w:r>
      <w:bookmarkStart w:id="0" w:name="_GoBack"/>
      <w:r w:rsidR="00A402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439" behindDoc="0" locked="0" layoutInCell="1" allowOverlap="1" wp14:anchorId="3FA9EAE0" wp14:editId="1F8B2A2A">
                <wp:simplePos x="0" y="0"/>
                <wp:positionH relativeFrom="page">
                  <wp:posOffset>365760</wp:posOffset>
                </wp:positionH>
                <wp:positionV relativeFrom="page">
                  <wp:posOffset>7105650</wp:posOffset>
                </wp:positionV>
                <wp:extent cx="7040880" cy="2266950"/>
                <wp:effectExtent l="0" t="0" r="0" b="0"/>
                <wp:wrapThrough wrapText="bothSides">
                  <wp:wrapPolygon edited="0">
                    <wp:start x="78" y="0"/>
                    <wp:lineTo x="78" y="21297"/>
                    <wp:lineTo x="21429" y="21297"/>
                    <wp:lineTo x="21429" y="0"/>
                    <wp:lineTo x="78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B53F16" w14:textId="77777777" w:rsidR="00F02DA2" w:rsidRDefault="00F02DA2" w:rsidP="00F4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Children missing out as there are a wider range of needs to be met.</w:t>
                            </w:r>
                          </w:p>
                          <w:p w14:paraId="73423C61" w14:textId="77777777" w:rsidR="00F02DA2" w:rsidRDefault="00F02DA2" w:rsidP="00F4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Timings of the day in the new school.</w:t>
                            </w:r>
                          </w:p>
                          <w:p w14:paraId="3C4DA507" w14:textId="5558E94D" w:rsidR="00F02DA2" w:rsidRDefault="00F02DA2" w:rsidP="00F4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Transportation of children if they have longer to travel.</w:t>
                            </w:r>
                          </w:p>
                          <w:p w14:paraId="4EFB2416" w14:textId="77777777" w:rsidR="00F02DA2" w:rsidRPr="00F424A4" w:rsidRDefault="00F02DA2" w:rsidP="00F424A4">
                            <w:pPr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007DC55F" w14:textId="33355D43" w:rsidR="00942E73" w:rsidRDefault="00F02DA2" w:rsidP="00F424A4">
                            <w:p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F424A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Please come along to our next </w:t>
                            </w:r>
                            <w:r w:rsidR="00056D8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‘</w:t>
                            </w:r>
                            <w:r w:rsidRPr="00F424A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Coffee and Conversation</w:t>
                            </w:r>
                            <w:r w:rsidR="00056D8E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’</w:t>
                            </w:r>
                            <w:r w:rsidRPr="00F424A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in the new session and co</w:t>
                            </w:r>
                            <w:r w:rsidR="00155EF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ntribute to your child’s school and explore these in more detail.</w:t>
                            </w:r>
                            <w:r w:rsidRPr="00F424A4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 Date and time will b</w:t>
                            </w:r>
                            <w:r w:rsidR="00942E73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e posted on our twitter page:</w:t>
                            </w:r>
                          </w:p>
                          <w:p w14:paraId="39E464E9" w14:textId="74096F3A" w:rsidR="00F02DA2" w:rsidRPr="00F424A4" w:rsidRDefault="00F02DA2" w:rsidP="00942E73">
                            <w:pPr>
                              <w:ind w:left="2880" w:firstLine="720"/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F424A4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@ NAC_asncampus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0" type="#_x0000_t202" style="position:absolute;margin-left:28.8pt;margin-top:559.5pt;width:554.4pt;height:178.5pt;z-index:251664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" mv:complextextbox="1" filled="f" stroked="f">
                <v:textbox>
                  <w:txbxContent>
                    <w:p w14:paraId="7BB53F16" w14:textId="77777777" w:rsidR="00F02DA2" w:rsidRDefault="00F02DA2" w:rsidP="00F4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Children missing out as there are a wider range of needs to be met.</w:t>
                      </w:r>
                    </w:p>
                    <w:p w14:paraId="73423C61" w14:textId="77777777" w:rsidR="00F02DA2" w:rsidRDefault="00F02DA2" w:rsidP="00F4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Timings of the day in the new school.</w:t>
                      </w:r>
                    </w:p>
                    <w:p w14:paraId="3C4DA507" w14:textId="5558E94D" w:rsidR="00F02DA2" w:rsidRDefault="00F02DA2" w:rsidP="00F4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Transportation of children if they have longer to travel.</w:t>
                      </w:r>
                    </w:p>
                    <w:p w14:paraId="4EFB2416" w14:textId="77777777" w:rsidR="00F02DA2" w:rsidRPr="00F424A4" w:rsidRDefault="00F02DA2" w:rsidP="00F424A4">
                      <w:pPr>
                        <w:ind w:left="360"/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007DC55F" w14:textId="33355D43" w:rsidR="00942E73" w:rsidRDefault="00F02DA2" w:rsidP="00F424A4">
                      <w:p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F424A4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Please come along to our next </w:t>
                      </w:r>
                      <w:r w:rsidR="00056D8E">
                        <w:rPr>
                          <w:rFonts w:ascii="Century Gothic" w:hAnsi="Century Gothic"/>
                          <w:sz w:val="30"/>
                          <w:szCs w:val="30"/>
                        </w:rPr>
                        <w:t>‘</w:t>
                      </w:r>
                      <w:r w:rsidRPr="00F424A4">
                        <w:rPr>
                          <w:rFonts w:ascii="Century Gothic" w:hAnsi="Century Gothic"/>
                          <w:sz w:val="30"/>
                          <w:szCs w:val="30"/>
                        </w:rPr>
                        <w:t>Coffee and Conversation</w:t>
                      </w:r>
                      <w:r w:rsidR="00056D8E">
                        <w:rPr>
                          <w:rFonts w:ascii="Century Gothic" w:hAnsi="Century Gothic"/>
                          <w:sz w:val="30"/>
                          <w:szCs w:val="30"/>
                        </w:rPr>
                        <w:t>’</w:t>
                      </w:r>
                      <w:r w:rsidRPr="00F424A4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in the new session and co</w:t>
                      </w:r>
                      <w:r w:rsidR="00155EF8">
                        <w:rPr>
                          <w:rFonts w:ascii="Century Gothic" w:hAnsi="Century Gothic"/>
                          <w:sz w:val="30"/>
                          <w:szCs w:val="30"/>
                        </w:rPr>
                        <w:t>ntribute to your child’s school and explore these in more detail.</w:t>
                      </w:r>
                      <w:r w:rsidRPr="00F424A4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 Date and time will b</w:t>
                      </w:r>
                      <w:r w:rsidR="00942E73">
                        <w:rPr>
                          <w:rFonts w:ascii="Century Gothic" w:hAnsi="Century Gothic"/>
                          <w:sz w:val="30"/>
                          <w:szCs w:val="30"/>
                        </w:rPr>
                        <w:t>e posted on our twitter page:</w:t>
                      </w:r>
                    </w:p>
                    <w:p w14:paraId="39E464E9" w14:textId="74096F3A" w:rsidR="00F02DA2" w:rsidRPr="00F424A4" w:rsidRDefault="00F02DA2" w:rsidP="00942E73">
                      <w:pPr>
                        <w:ind w:left="2880" w:firstLine="720"/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F424A4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@ NAC_asncampus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A4024B" w:rsidRPr="008F40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319" behindDoc="0" locked="0" layoutInCell="1" allowOverlap="1" wp14:anchorId="0E9C028F" wp14:editId="38DD520B">
                <wp:simplePos x="0" y="0"/>
                <wp:positionH relativeFrom="page">
                  <wp:posOffset>654050</wp:posOffset>
                </wp:positionH>
                <wp:positionV relativeFrom="page">
                  <wp:posOffset>3733165</wp:posOffset>
                </wp:positionV>
                <wp:extent cx="6515100" cy="1099185"/>
                <wp:effectExtent l="0" t="25400" r="0" b="18415"/>
                <wp:wrapTight wrapText="bothSides">
                  <wp:wrapPolygon edited="0">
                    <wp:start x="84" y="-499"/>
                    <wp:lineTo x="84" y="21463"/>
                    <wp:lineTo x="21389" y="21463"/>
                    <wp:lineTo x="21389" y="-499"/>
                    <wp:lineTo x="84" y="-499"/>
                  </wp:wrapPolygon>
                </wp:wrapTight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3E0006" w14:textId="77777777" w:rsidR="00F02DA2" w:rsidRPr="0088406B" w:rsidRDefault="00F02DA2" w:rsidP="00F424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TOP THREE THINGS PARENTS ARE EXCITED ABOUT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1.5pt;margin-top:293.95pt;width:513pt;height:86.55pt;z-index:25165931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" filled="f" stroked="f">
                <v:textbox>
                  <w:txbxContent>
                    <w:p w14:paraId="503E0006" w14:textId="77777777" w:rsidR="00F02DA2" w:rsidRPr="0088406B" w:rsidRDefault="00F02DA2" w:rsidP="00F424A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TOP THREE THINGS PARENTS ARE EXCITED ABOUT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2784F" w:rsidRPr="008F40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91" behindDoc="0" locked="0" layoutInCell="1" allowOverlap="1" wp14:anchorId="5A08807A" wp14:editId="1DA14019">
                <wp:simplePos x="0" y="0"/>
                <wp:positionH relativeFrom="page">
                  <wp:posOffset>654050</wp:posOffset>
                </wp:positionH>
                <wp:positionV relativeFrom="page">
                  <wp:posOffset>6257290</wp:posOffset>
                </wp:positionV>
                <wp:extent cx="6515100" cy="1099185"/>
                <wp:effectExtent l="0" t="25400" r="0" b="18415"/>
                <wp:wrapTight wrapText="bothSides">
                  <wp:wrapPolygon edited="0">
                    <wp:start x="84" y="-499"/>
                    <wp:lineTo x="84" y="21463"/>
                    <wp:lineTo x="21389" y="21463"/>
                    <wp:lineTo x="21389" y="-499"/>
                    <wp:lineTo x="84" y="-499"/>
                  </wp:wrapPolygon>
                </wp:wrapTight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35B7C6" w14:textId="77777777" w:rsidR="00F02DA2" w:rsidRPr="0088406B" w:rsidRDefault="00F02DA2" w:rsidP="00F424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THREE THINGS PARENTS ARE MOST WORRIED ABOUT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margin-left:51.5pt;margin-top:492.7pt;width:513pt;height:86.55pt;z-index:25166239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" filled="f" stroked="f">
                <v:textbox>
                  <w:txbxContent>
                    <w:p w14:paraId="2035B7C6" w14:textId="77777777" w:rsidR="00F02DA2" w:rsidRPr="0088406B" w:rsidRDefault="00F02DA2" w:rsidP="00F424A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THREE THINGS PARENTS ARE MOST WORRIED ABOUT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..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2784F">
        <w:rPr>
          <w:noProof/>
        </w:rPr>
        <mc:AlternateContent>
          <mc:Choice Requires="wps">
            <w:drawing>
              <wp:anchor distT="0" distB="0" distL="114300" distR="114300" simplePos="0" relativeHeight="251661367" behindDoc="0" locked="0" layoutInCell="1" allowOverlap="1" wp14:anchorId="66AB2D47" wp14:editId="4E24B93A">
                <wp:simplePos x="0" y="0"/>
                <wp:positionH relativeFrom="page">
                  <wp:posOffset>365760</wp:posOffset>
                </wp:positionH>
                <wp:positionV relativeFrom="page">
                  <wp:posOffset>4638675</wp:posOffset>
                </wp:positionV>
                <wp:extent cx="7040880" cy="1435100"/>
                <wp:effectExtent l="0" t="0" r="0" b="12700"/>
                <wp:wrapThrough wrapText="bothSides">
                  <wp:wrapPolygon edited="0">
                    <wp:start x="78" y="0"/>
                    <wp:lineTo x="78" y="21409"/>
                    <wp:lineTo x="21429" y="21409"/>
                    <wp:lineTo x="21429" y="0"/>
                    <wp:lineTo x="78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A561C5" w14:textId="77777777" w:rsidR="00F02DA2" w:rsidRDefault="00F02DA2" w:rsidP="00F4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A new state of the art building!</w:t>
                            </w:r>
                          </w:p>
                          <w:p w14:paraId="16A49DC2" w14:textId="77777777" w:rsidR="00F02DA2" w:rsidRDefault="00F02DA2" w:rsidP="00F4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Links with Auchenharvie and opportunities for challenge and support to achieve more.</w:t>
                            </w:r>
                          </w:p>
                          <w:p w14:paraId="4444D120" w14:textId="3342C182" w:rsidR="00F02DA2" w:rsidRPr="00077B4C" w:rsidRDefault="00F02DA2" w:rsidP="00F4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Potential opportunity for their child to be more active in their learning as a better environment with more staff can </w:t>
                            </w:r>
                            <w:r w:rsidR="00155EF8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potentially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offer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28.8pt;margin-top:365.25pt;width:554.4pt;height:113pt;z-index:251661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" mv:complextextbox="1" filled="f" stroked="f">
                <v:textbox>
                  <w:txbxContent>
                    <w:p w14:paraId="4FA561C5" w14:textId="77777777" w:rsidR="00F02DA2" w:rsidRDefault="00F02DA2" w:rsidP="00F4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A new state of the art building!</w:t>
                      </w:r>
                    </w:p>
                    <w:p w14:paraId="16A49DC2" w14:textId="77777777" w:rsidR="00F02DA2" w:rsidRDefault="00F02DA2" w:rsidP="00F4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Links with Auchenharvie and opportunities for challenge and support to achieve more.</w:t>
                      </w:r>
                    </w:p>
                    <w:p w14:paraId="4444D120" w14:textId="3342C182" w:rsidR="00F02DA2" w:rsidRPr="00077B4C" w:rsidRDefault="00F02DA2" w:rsidP="00F4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Potential opportunity for their child to be more active in their learning as a better environment with more staff can </w:t>
                      </w:r>
                      <w:r w:rsidR="00155EF8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potentially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offer more.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68C8">
        <w:rPr>
          <w:noProof/>
        </w:rPr>
        <mc:AlternateContent>
          <mc:Choice Requires="wpg">
            <w:drawing>
              <wp:anchor distT="0" distB="0" distL="114300" distR="114300" simplePos="1" relativeHeight="251658264" behindDoc="0" locked="0" layoutInCell="1" allowOverlap="1" wp14:anchorId="01129E2D" wp14:editId="17311AF0">
                <wp:simplePos x="365760" y="431800"/>
                <wp:positionH relativeFrom="page">
                  <wp:posOffset>365760</wp:posOffset>
                </wp:positionH>
                <wp:positionV relativeFrom="page">
                  <wp:posOffset>431800</wp:posOffset>
                </wp:positionV>
                <wp:extent cx="7040880" cy="8940800"/>
                <wp:effectExtent l="0" t="0" r="0" b="0"/>
                <wp:wrapThrough wrapText="bothSides">
                  <wp:wrapPolygon edited="0">
                    <wp:start x="78" y="0"/>
                    <wp:lineTo x="78" y="21539"/>
                    <wp:lineTo x="21429" y="21539"/>
                    <wp:lineTo x="21429" y="0"/>
                    <wp:lineTo x="78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8940800"/>
                          <a:chOff x="0" y="0"/>
                          <a:chExt cx="7040880" cy="8940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40880" cy="89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0"/>
                            <a:ext cx="68580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14:paraId="46617E29" w14:textId="77777777" w:rsidR="00F02DA2" w:rsidRPr="0002784F" w:rsidRDefault="00F02DA2" w:rsidP="0078073F">
                              <w:pPr>
                                <w:pStyle w:val="ListParagraph"/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first</w:t>
                              </w:r>
                              <w:proofErr w:type="gramEnd"/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aiders.  Access to speech and language and physio would be welcomed.</w:t>
                              </w:r>
                            </w:p>
                            <w:p w14:paraId="2531B5E6" w14:textId="28E46034" w:rsidR="00F02DA2" w:rsidRPr="0002784F" w:rsidRDefault="00F02DA2" w:rsidP="00F424A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Parents would appreciate if family learning support and counselling services could be offered.  They have heard of th</w:t>
                              </w:r>
                              <w:r w:rsidR="00155EF8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is being effective in other</w:t>
                              </w:r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schools and would like this to be considered.  Mrs Rose has arranged a meeting with the Family Learning Team to pursue this.</w:t>
                              </w:r>
                              <w:r w:rsidR="006A3146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 It has now been decided that counselling support will be provided.</w:t>
                              </w:r>
                            </w:p>
                            <w:p w14:paraId="7F1C0B92" w14:textId="5443F6BC" w:rsidR="00F02DA2" w:rsidRPr="0002784F" w:rsidRDefault="00F02DA2" w:rsidP="00F424A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Specialist subject </w:t>
                              </w:r>
                              <w:proofErr w:type="gramStart"/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staff in the new school a</w:t>
                              </w:r>
                              <w:r w:rsidR="00A03833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re</w:t>
                              </w:r>
                              <w:proofErr w:type="gramEnd"/>
                              <w:r w:rsidR="00A03833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viewed as being important and this will be part of future staffing discussions.</w:t>
                              </w:r>
                            </w:p>
                            <w:p w14:paraId="71F4EA21" w14:textId="0ECEEC0F" w:rsidR="00F02DA2" w:rsidRPr="0002784F" w:rsidRDefault="00F02DA2" w:rsidP="00F424A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Current transport arrangements were discussed and suggestions for improving experiences for our children and young people in the future were aired.  More planning and consultation for this </w:t>
                              </w:r>
                              <w:r w:rsidR="00155EF8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will take place at a later date and communication will follow.</w:t>
                              </w:r>
                            </w:p>
                            <w:p w14:paraId="5BC6EB33" w14:textId="77777777" w:rsidR="00F02DA2" w:rsidRPr="0002784F" w:rsidRDefault="00F02DA2" w:rsidP="00F424A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02784F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We discussed furniture and resources currently used in school.  Parents would like Items that were fundraised or gifted to be transferred. </w:t>
                              </w:r>
                            </w:p>
                            <w:p w14:paraId="7BDB6159" w14:textId="48BE94A5" w:rsidR="00F02DA2" w:rsidRPr="00FA3595" w:rsidRDefault="00F02DA2" w:rsidP="00F424A4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36245"/>
                            <a:ext cx="685800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525905"/>
                            <a:ext cx="68580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962150"/>
                            <a:ext cx="68580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834005"/>
                            <a:ext cx="68580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270250"/>
                            <a:ext cx="1073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4" style="position:absolute;margin-left:28.8pt;margin-top:34pt;width:554.4pt;height:704pt;z-index:251658264;mso-position-horizontal-relative:page;mso-position-vertical-relative:page" coordsize="7040880,894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" mv:complextextbox="1">
                <v:shape id="Text Box 90" o:spid="_x0000_s1045" type="#_x0000_t202" style="position:absolute;width:7040880;height:8940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c4XwgAA&#10;ANsAAAAPAAAAZHJzL2Rvd25yZXYueG1sRE/LasJAFN0L/sNwhe50UgtaUichCIEWWlBbur7N3Dxo&#10;5k6SmcbUr3cWgsvDee/SybRipME1lhU8riIQxIXVDVcKvj7z5TMI55E1tpZJwT85SJP5bIextmc+&#10;0njylQgh7GJUUHvfxVK6oiaDbmU74sCVdjDoAxwqqQc8h3DTynUUbaTBhkNDjR3tayp+T39Gwcfh&#10;p7+8Rc60mc/zbXbo38vvXqmHxZS9gPA0+bv45n7VCp7C+vAl/ACZ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hzhfCAAAA2wAAAA8AAAAAAAAAAAAAAAAAlwIAAGRycy9kb3du&#10;cmV2LnhtbFBLBQYAAAAABAAEAPUAAACGAwAAAAA=&#10;" mv:complextextbox="1" filled="f" stroked="f">
                  <v:textbox inset=",0,,0"/>
                </v:shape>
                <v:shape id="Text Box 10" o:spid="_x0000_s1046" type="#_x0000_t202" style="position:absolute;left:91440;width:6858000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>
                      <w:p w14:paraId="46617E29" w14:textId="77777777" w:rsidR="00F02DA2" w:rsidRPr="0002784F" w:rsidRDefault="00F02DA2" w:rsidP="0078073F">
                        <w:pPr>
                          <w:pStyle w:val="ListParagraph"/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proofErr w:type="gramStart"/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first</w:t>
                        </w:r>
                        <w:proofErr w:type="gramEnd"/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aiders.  Access to speech and language and physio would be welcomed.</w:t>
                        </w:r>
                      </w:p>
                      <w:p w14:paraId="2531B5E6" w14:textId="28E46034" w:rsidR="00F02DA2" w:rsidRPr="0002784F" w:rsidRDefault="00F02DA2" w:rsidP="00F424A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Parents would appreciate if family learning support and counselling services could be offered.  They have heard of th</w:t>
                        </w:r>
                        <w:r w:rsidR="00155EF8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is being effective in other</w:t>
                        </w:r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schools and would like this to be considered.  Mrs Rose has arranged a meeting with the Family Learning Team to pursue this.</w:t>
                        </w:r>
                        <w:r w:rsidR="006A3146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It has now been decided that counselling support will be provided.</w:t>
                        </w:r>
                      </w:p>
                      <w:p w14:paraId="7F1C0B92" w14:textId="5443F6BC" w:rsidR="00F02DA2" w:rsidRPr="0002784F" w:rsidRDefault="00F02DA2" w:rsidP="00F424A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Specialist subject </w:t>
                        </w:r>
                        <w:proofErr w:type="gramStart"/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staff in the new school a</w:t>
                        </w:r>
                        <w:r w:rsidR="00A03833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re</w:t>
                        </w:r>
                        <w:proofErr w:type="gramEnd"/>
                        <w:r w:rsidR="00A03833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viewed as being important and this will be part of future staffing discussions.</w:t>
                        </w:r>
                      </w:p>
                      <w:p w14:paraId="71F4EA21" w14:textId="0ECEEC0F" w:rsidR="00F02DA2" w:rsidRPr="0002784F" w:rsidRDefault="00F02DA2" w:rsidP="00F424A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Current transport arrangements were discussed and suggestions for improving experiences for our children and young people in the future were aired.  More planning and consultation for this </w:t>
                        </w:r>
                        <w:r w:rsidR="00155EF8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will take place at a later date and communication will follow.</w:t>
                        </w:r>
                      </w:p>
                      <w:p w14:paraId="5BC6EB33" w14:textId="77777777" w:rsidR="00F02DA2" w:rsidRPr="0002784F" w:rsidRDefault="00F02DA2" w:rsidP="00F424A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02784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We discussed furniture and resources currently used in school.  Parents would like Items that were fundraised or gifted to be transferred. </w:t>
                        </w:r>
                      </w:p>
                      <w:p w14:paraId="7BDB6159" w14:textId="48BE94A5" w:rsidR="00F02DA2" w:rsidRPr="00FA3595" w:rsidRDefault="00F02DA2" w:rsidP="00F424A4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11" o:spid="_x0000_s1047" type="#_x0000_t202" style="position:absolute;left:91440;top:436245;width:6858000;height:1090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8" type="#_x0000_t202" style="position:absolute;left:91440;top:1525905;width:6858000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9" type="#_x0000_t202" style="position:absolute;left:91440;top:1962150;width:6858000;height:873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50" type="#_x0000_t202" style="position:absolute;left:91440;top:2834005;width:6858000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51" type="#_x0000_t202" style="position:absolute;left:91440;top:3270250;width:107315;height:325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F424A4" w:rsidSect="00F424A4">
      <w:pgSz w:w="12240" w:h="15840"/>
      <w:pgMar w:top="576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E129" w14:textId="77777777" w:rsidR="00DB68C8" w:rsidRDefault="00DB68C8">
      <w:pPr>
        <w:spacing w:after="0"/>
      </w:pPr>
      <w:r>
        <w:separator/>
      </w:r>
    </w:p>
  </w:endnote>
  <w:endnote w:type="continuationSeparator" w:id="0">
    <w:p w14:paraId="18B92502" w14:textId="77777777" w:rsidR="00DB68C8" w:rsidRDefault="00DB6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91EB" w14:textId="77777777" w:rsidR="00DB68C8" w:rsidRDefault="00DB68C8">
      <w:pPr>
        <w:spacing w:after="0"/>
      </w:pPr>
      <w:r>
        <w:separator/>
      </w:r>
    </w:p>
  </w:footnote>
  <w:footnote w:type="continuationSeparator" w:id="0">
    <w:p w14:paraId="2D3188CF" w14:textId="77777777" w:rsidR="00DB68C8" w:rsidRDefault="00DB68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26A"/>
    <w:multiLevelType w:val="hybridMultilevel"/>
    <w:tmpl w:val="181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5EA5"/>
    <w:multiLevelType w:val="hybridMultilevel"/>
    <w:tmpl w:val="6032D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61101"/>
    <w:multiLevelType w:val="hybridMultilevel"/>
    <w:tmpl w:val="1E3A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7D32"/>
    <w:rsid w:val="0002784F"/>
    <w:rsid w:val="000360C3"/>
    <w:rsid w:val="00056D8E"/>
    <w:rsid w:val="000753EC"/>
    <w:rsid w:val="000E2750"/>
    <w:rsid w:val="00155EF8"/>
    <w:rsid w:val="002229A8"/>
    <w:rsid w:val="00250294"/>
    <w:rsid w:val="0028765A"/>
    <w:rsid w:val="002E3642"/>
    <w:rsid w:val="003771EF"/>
    <w:rsid w:val="003C799B"/>
    <w:rsid w:val="00525C28"/>
    <w:rsid w:val="00687D32"/>
    <w:rsid w:val="006A3146"/>
    <w:rsid w:val="00722EB7"/>
    <w:rsid w:val="00725862"/>
    <w:rsid w:val="00762772"/>
    <w:rsid w:val="0078073F"/>
    <w:rsid w:val="00871095"/>
    <w:rsid w:val="00906DFF"/>
    <w:rsid w:val="009317C0"/>
    <w:rsid w:val="00942E73"/>
    <w:rsid w:val="00A03833"/>
    <w:rsid w:val="00A4024B"/>
    <w:rsid w:val="00BA256C"/>
    <w:rsid w:val="00D414B0"/>
    <w:rsid w:val="00D76ACA"/>
    <w:rsid w:val="00DB68C8"/>
    <w:rsid w:val="00F02DA2"/>
    <w:rsid w:val="00F12E31"/>
    <w:rsid w:val="00F42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87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989898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666666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989898" w:themeColor="text2" w:themeTint="80"/>
      <w:sz w:val="20"/>
    </w:rPr>
  </w:style>
  <w:style w:type="paragraph" w:styleId="ListParagraph">
    <w:name w:val="List Paragraph"/>
    <w:basedOn w:val="Normal"/>
    <w:uiPriority w:val="34"/>
    <w:qFormat/>
    <w:rsid w:val="00687D32"/>
    <w:pPr>
      <w:spacing w:after="0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BA25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25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  <w:lsdException w:name="List Paragraph" w:uiPriority="34" w:qFormat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989898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989898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33333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666666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989898" w:themeColor="text2" w:themeTint="80"/>
      <w:sz w:val="20"/>
    </w:rPr>
  </w:style>
  <w:style w:type="paragraph" w:styleId="ListParagraph">
    <w:name w:val="List Paragraph"/>
    <w:basedOn w:val="Normal"/>
    <w:uiPriority w:val="34"/>
    <w:qFormat/>
    <w:rsid w:val="00687D32"/>
    <w:pPr>
      <w:spacing w:after="0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BA25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25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Plaza%20Newsletter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63424-D04F-474D-B59A-6E12A661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Plaza Newsletter.dotx</Template>
  <TotalTime>5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rose</dc:creator>
  <cp:keywords/>
  <dc:description/>
  <cp:lastModifiedBy>wendy rose</cp:lastModifiedBy>
  <cp:revision>5</cp:revision>
  <dcterms:created xsi:type="dcterms:W3CDTF">2019-06-11T20:02:00Z</dcterms:created>
  <dcterms:modified xsi:type="dcterms:W3CDTF">2019-06-13T14:30:00Z</dcterms:modified>
  <cp:category/>
</cp:coreProperties>
</file>