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7D2" w:rsidRPr="008007C6" w:rsidRDefault="00F777D2" w:rsidP="005A614C">
      <w:pPr>
        <w:spacing w:line="360" w:lineRule="auto"/>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Precious Metal</w:t>
      </w:r>
    </w:p>
    <w:p w:rsidR="00F777D2" w:rsidRDefault="00F777D2" w:rsidP="00F241C7">
      <w:pPr>
        <w:tabs>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There was a knock on the door. It all boiled down to this moment. The anaesthetist stepped into the room and told me the news I had been waiting to hear for three years - the surgeons were ready for me in theatre. My fears registered when a small girl in a hospital bed was wheeled slowly past me – her parents sobbing. This was it. There was no going back.</w:t>
      </w:r>
    </w:p>
    <w:p w:rsidR="00F777D2" w:rsidRPr="00365132" w:rsidRDefault="00F777D2" w:rsidP="00F241C7">
      <w:pPr>
        <w:tabs>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I felt as if my stomach was plummeting down a roller coaster. My feet were dangling off a cliff, despite being firmly planted on the chilling stone floor. At the age of fourteen I felt out of place in the hospital, despite still being a child myself. I was a lanky teenager - not exactly a five year old. I sat insecurely on the hospital bed almost naked – shaking, but not from cold – waiting. Then my vertebra</w:t>
      </w:r>
      <w:r w:rsidRPr="00640353">
        <w:rPr>
          <w:rFonts w:ascii="Times New Roman" w:hAnsi="Times New Roman" w:cs="Times New Roman"/>
          <w:sz w:val="24"/>
          <w:szCs w:val="24"/>
        </w:rPr>
        <w:t xml:space="preserve">e instantaneously jolted violently as the </w:t>
      </w:r>
      <w:r>
        <w:rPr>
          <w:rFonts w:ascii="Times New Roman" w:hAnsi="Times New Roman" w:cs="Times New Roman"/>
          <w:sz w:val="24"/>
          <w:szCs w:val="24"/>
        </w:rPr>
        <w:t>icy</w:t>
      </w:r>
      <w:r w:rsidRPr="00640353">
        <w:rPr>
          <w:rFonts w:ascii="Times New Roman" w:hAnsi="Times New Roman" w:cs="Times New Roman"/>
          <w:sz w:val="24"/>
          <w:szCs w:val="24"/>
        </w:rPr>
        <w:t xml:space="preserve"> intruding needle forced its way between the bones of my spine. The sensation wa</w:t>
      </w:r>
      <w:r>
        <w:rPr>
          <w:rFonts w:ascii="Times New Roman" w:hAnsi="Times New Roman" w:cs="Times New Roman"/>
          <w:sz w:val="24"/>
          <w:szCs w:val="24"/>
        </w:rPr>
        <w:t xml:space="preserve">s alien and somewhat intriguing, </w:t>
      </w:r>
      <w:r w:rsidRPr="00640353">
        <w:rPr>
          <w:rFonts w:ascii="Times New Roman" w:hAnsi="Times New Roman" w:cs="Times New Roman"/>
          <w:sz w:val="24"/>
          <w:szCs w:val="24"/>
        </w:rPr>
        <w:t>but</w:t>
      </w:r>
      <w:r>
        <w:rPr>
          <w:rFonts w:ascii="Times New Roman" w:hAnsi="Times New Roman" w:cs="Times New Roman"/>
          <w:sz w:val="24"/>
          <w:szCs w:val="24"/>
        </w:rPr>
        <w:t>,</w:t>
      </w:r>
      <w:r w:rsidRPr="00640353">
        <w:rPr>
          <w:rFonts w:ascii="Times New Roman" w:hAnsi="Times New Roman" w:cs="Times New Roman"/>
          <w:sz w:val="24"/>
          <w:szCs w:val="24"/>
        </w:rPr>
        <w:t xml:space="preserve"> can only be described as the most uncomfortable and painful experience of my life. As the sharp, surgical instrument protruded into my lower back, my back bone straightened</w:t>
      </w:r>
      <w:r>
        <w:rPr>
          <w:rFonts w:ascii="Times New Roman" w:hAnsi="Times New Roman" w:cs="Times New Roman"/>
          <w:sz w:val="24"/>
          <w:szCs w:val="24"/>
        </w:rPr>
        <w:t xml:space="preserve"> immediately in</w:t>
      </w:r>
      <w:r w:rsidRPr="00640353">
        <w:rPr>
          <w:rFonts w:ascii="Times New Roman" w:hAnsi="Times New Roman" w:cs="Times New Roman"/>
          <w:sz w:val="24"/>
          <w:szCs w:val="24"/>
        </w:rPr>
        <w:t xml:space="preserve"> less than a blink of my eyes – which now prized themselves open as I tried to control the affliction. It was as if an electric current had just passed up my spine – my posture was now perfect</w:t>
      </w:r>
      <w:r>
        <w:rPr>
          <w:rFonts w:ascii="Times New Roman" w:hAnsi="Times New Roman" w:cs="Times New Roman"/>
          <w:sz w:val="24"/>
          <w:szCs w:val="24"/>
        </w:rPr>
        <w:t>; yet my head was still shaking - my fears still evident</w:t>
      </w:r>
      <w:r w:rsidRPr="00640353">
        <w:rPr>
          <w:rFonts w:ascii="Times New Roman" w:hAnsi="Times New Roman" w:cs="Times New Roman"/>
          <w:sz w:val="24"/>
          <w:szCs w:val="24"/>
        </w:rPr>
        <w:t>.</w:t>
      </w:r>
    </w:p>
    <w:p w:rsidR="00F777D2" w:rsidRDefault="00F777D2" w:rsidP="00913B86">
      <w:pPr>
        <w:spacing w:line="360" w:lineRule="auto"/>
        <w:jc w:val="both"/>
        <w:rPr>
          <w:rFonts w:ascii="Times New Roman" w:hAnsi="Times New Roman" w:cs="Times New Roman"/>
          <w:sz w:val="24"/>
          <w:szCs w:val="24"/>
        </w:rPr>
      </w:pPr>
      <w:r w:rsidRPr="00640353">
        <w:rPr>
          <w:rFonts w:ascii="Times New Roman" w:hAnsi="Times New Roman" w:cs="Times New Roman"/>
          <w:sz w:val="24"/>
          <w:szCs w:val="24"/>
        </w:rPr>
        <w:t>A few agonising moments l</w:t>
      </w:r>
      <w:r>
        <w:rPr>
          <w:rFonts w:ascii="Times New Roman" w:hAnsi="Times New Roman" w:cs="Times New Roman"/>
          <w:sz w:val="24"/>
          <w:szCs w:val="24"/>
        </w:rPr>
        <w:t>ater, a long tube had found it</w:t>
      </w:r>
      <w:r w:rsidRPr="00640353">
        <w:rPr>
          <w:rFonts w:ascii="Times New Roman" w:hAnsi="Times New Roman" w:cs="Times New Roman"/>
          <w:sz w:val="24"/>
          <w:szCs w:val="24"/>
        </w:rPr>
        <w:t>sel</w:t>
      </w:r>
      <w:r>
        <w:rPr>
          <w:rFonts w:ascii="Times New Roman" w:hAnsi="Times New Roman" w:cs="Times New Roman"/>
          <w:sz w:val="24"/>
          <w:szCs w:val="24"/>
        </w:rPr>
        <w:t>f a home in between my vertebra</w:t>
      </w:r>
      <w:r w:rsidRPr="00640353">
        <w:rPr>
          <w:rFonts w:ascii="Times New Roman" w:hAnsi="Times New Roman" w:cs="Times New Roman"/>
          <w:sz w:val="24"/>
          <w:szCs w:val="24"/>
        </w:rPr>
        <w:t>e.  Along with the drip on the back of my hand and the pipe wedge</w:t>
      </w:r>
      <w:r>
        <w:rPr>
          <w:rFonts w:ascii="Times New Roman" w:hAnsi="Times New Roman" w:cs="Times New Roman"/>
          <w:sz w:val="24"/>
          <w:szCs w:val="24"/>
        </w:rPr>
        <w:t>d</w:t>
      </w:r>
      <w:r w:rsidRPr="00640353">
        <w:rPr>
          <w:rFonts w:ascii="Times New Roman" w:hAnsi="Times New Roman" w:cs="Times New Roman"/>
          <w:sz w:val="24"/>
          <w:szCs w:val="24"/>
        </w:rPr>
        <w:t xml:space="preserve"> inside a large vein on my wrist, I was beginning to feel less human and more machine. It amazed </w:t>
      </w:r>
      <w:r>
        <w:rPr>
          <w:rFonts w:ascii="Times New Roman" w:hAnsi="Times New Roman" w:cs="Times New Roman"/>
          <w:sz w:val="24"/>
          <w:szCs w:val="24"/>
        </w:rPr>
        <w:t xml:space="preserve">me </w:t>
      </w:r>
      <w:r w:rsidRPr="00640353">
        <w:rPr>
          <w:rFonts w:ascii="Times New Roman" w:hAnsi="Times New Roman" w:cs="Times New Roman"/>
          <w:sz w:val="24"/>
          <w:szCs w:val="24"/>
        </w:rPr>
        <w:t xml:space="preserve">to think of the amount of research which has made operations </w:t>
      </w:r>
      <w:r>
        <w:rPr>
          <w:rFonts w:ascii="Times New Roman" w:hAnsi="Times New Roman" w:cs="Times New Roman"/>
          <w:sz w:val="24"/>
          <w:szCs w:val="24"/>
        </w:rPr>
        <w:t xml:space="preserve">like these </w:t>
      </w:r>
      <w:r w:rsidRPr="00640353">
        <w:rPr>
          <w:rFonts w:ascii="Times New Roman" w:hAnsi="Times New Roman" w:cs="Times New Roman"/>
          <w:sz w:val="24"/>
          <w:szCs w:val="24"/>
        </w:rPr>
        <w:t>possible</w:t>
      </w:r>
      <w:r>
        <w:rPr>
          <w:rFonts w:ascii="Times New Roman" w:hAnsi="Times New Roman" w:cs="Times New Roman"/>
          <w:sz w:val="24"/>
          <w:szCs w:val="24"/>
        </w:rPr>
        <w:t>... and successful.</w:t>
      </w:r>
    </w:p>
    <w:p w:rsidR="00F777D2" w:rsidRDefault="00F777D2" w:rsidP="00913B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 was born with a genetic defect – Pectus Excavatum which causes the sternum to grow in towards my vital organs – restricting my lung capacity and potentially causing a heart valve prolapse...</w:t>
      </w:r>
    </w:p>
    <w:p w:rsidR="00F777D2" w:rsidRDefault="00F777D2" w:rsidP="00913B86">
      <w:pPr>
        <w:spacing w:line="360" w:lineRule="auto"/>
        <w:jc w:val="both"/>
        <w:rPr>
          <w:rFonts w:ascii="Times New Roman" w:hAnsi="Times New Roman" w:cs="Times New Roman"/>
          <w:sz w:val="24"/>
          <w:szCs w:val="24"/>
        </w:rPr>
      </w:pPr>
      <w:r>
        <w:rPr>
          <w:rFonts w:ascii="Times New Roman" w:hAnsi="Times New Roman" w:cs="Times New Roman"/>
          <w:sz w:val="24"/>
          <w:szCs w:val="24"/>
        </w:rPr>
        <w:t>I couldn’t avoid thinking that what I was about to undergo, would alter my life forever... be it for the better or worse? The latter refused to leave the fringes of my consciousness. Would this be the last time I ever saw my parents? The last time I opened my eyes? As I thought of what seemed like my destined, certain end, I realised the beauty of everything I had taken for granted. The brilliant neutral colours of the paint in the room - how amazing! The way the cold metal of the bed stole the heat from my finely textured fingertips and how the light illuminated the small room. Suddenly all so wonderful!</w:t>
      </w:r>
    </w:p>
    <w:p w:rsidR="00F777D2" w:rsidRDefault="00F777D2" w:rsidP="00913B86">
      <w:pPr>
        <w:spacing w:line="360" w:lineRule="auto"/>
        <w:jc w:val="both"/>
        <w:rPr>
          <w:rFonts w:ascii="Times New Roman" w:hAnsi="Times New Roman" w:cs="Times New Roman"/>
          <w:sz w:val="24"/>
          <w:szCs w:val="24"/>
        </w:rPr>
      </w:pPr>
      <w:r>
        <w:rPr>
          <w:rFonts w:ascii="Times New Roman" w:hAnsi="Times New Roman" w:cs="Times New Roman"/>
          <w:sz w:val="24"/>
          <w:szCs w:val="24"/>
        </w:rPr>
        <w:t>The more I thought, the more imperative the end of my life seemed to be. It had been a nice life, even if I had only fourteen years of it. Was I going to die? Was it going to be the anaesthetic that would cause me to choke on my own vomit? Or perhaps they would pierce my lungs and heart as they sliced through the side of my ribcage and so I would inevitably bleed to death. Maybe I wouldn’t die? Maybe I would wake up paralysed and never be able to move anything but my eyelids ever again. Would that be worse than death? Seeing, but never doing? If there was an afterlife that might be better...</w:t>
      </w:r>
    </w:p>
    <w:p w:rsidR="00F777D2" w:rsidRDefault="00F777D2" w:rsidP="00913B86">
      <w:pPr>
        <w:spacing w:line="360" w:lineRule="auto"/>
        <w:jc w:val="both"/>
        <w:rPr>
          <w:rFonts w:ascii="Times New Roman" w:hAnsi="Times New Roman" w:cs="Times New Roman"/>
          <w:sz w:val="24"/>
          <w:szCs w:val="24"/>
        </w:rPr>
      </w:pPr>
      <w:r>
        <w:rPr>
          <w:rFonts w:ascii="Times New Roman" w:hAnsi="Times New Roman" w:cs="Times New Roman"/>
          <w:sz w:val="24"/>
          <w:szCs w:val="24"/>
        </w:rPr>
        <w:t>But what of my family? This thought was more unsettling than the thoughts of myself. Would I ever see them again? Likewise, would they ever see me? How would they cope if they lost me? I smiled at my Mum for what would seem to be the last time. I could see my fear reflected in her eyes.</w:t>
      </w:r>
    </w:p>
    <w:p w:rsidR="00F777D2" w:rsidRDefault="00F777D2" w:rsidP="00913B86">
      <w:pPr>
        <w:spacing w:line="360" w:lineRule="auto"/>
        <w:jc w:val="both"/>
        <w:rPr>
          <w:rFonts w:ascii="Times New Roman" w:hAnsi="Times New Roman" w:cs="Times New Roman"/>
          <w:sz w:val="24"/>
          <w:szCs w:val="24"/>
        </w:rPr>
      </w:pPr>
      <w:r>
        <w:rPr>
          <w:rFonts w:ascii="Times New Roman" w:hAnsi="Times New Roman" w:cs="Times New Roman"/>
          <w:sz w:val="24"/>
          <w:szCs w:val="24"/>
        </w:rPr>
        <w:t>My train of thoughts w</w:t>
      </w:r>
      <w:r w:rsidRPr="00640353">
        <w:rPr>
          <w:rFonts w:ascii="Times New Roman" w:hAnsi="Times New Roman" w:cs="Times New Roman"/>
          <w:sz w:val="24"/>
          <w:szCs w:val="24"/>
        </w:rPr>
        <w:t xml:space="preserve">ere quickly disrupted by a nurse explaining </w:t>
      </w:r>
      <w:r>
        <w:rPr>
          <w:rFonts w:ascii="Times New Roman" w:hAnsi="Times New Roman" w:cs="Times New Roman"/>
          <w:sz w:val="24"/>
          <w:szCs w:val="24"/>
        </w:rPr>
        <w:t>anaesthetic</w:t>
      </w:r>
      <w:r w:rsidRPr="00640353">
        <w:rPr>
          <w:rFonts w:ascii="Times New Roman" w:hAnsi="Times New Roman" w:cs="Times New Roman"/>
          <w:sz w:val="24"/>
          <w:szCs w:val="24"/>
        </w:rPr>
        <w:t xml:space="preserve"> to me. </w:t>
      </w:r>
      <w:r>
        <w:rPr>
          <w:rFonts w:ascii="Times New Roman" w:hAnsi="Times New Roman" w:cs="Times New Roman"/>
          <w:sz w:val="24"/>
          <w:szCs w:val="24"/>
        </w:rPr>
        <w:t>I soon found what</w:t>
      </w:r>
      <w:r w:rsidRPr="00640353">
        <w:rPr>
          <w:rFonts w:ascii="Times New Roman" w:hAnsi="Times New Roman" w:cs="Times New Roman"/>
          <w:sz w:val="24"/>
          <w:szCs w:val="24"/>
        </w:rPr>
        <w:t xml:space="preserve"> appear</w:t>
      </w:r>
      <w:r>
        <w:rPr>
          <w:rFonts w:ascii="Times New Roman" w:hAnsi="Times New Roman" w:cs="Times New Roman"/>
          <w:sz w:val="24"/>
          <w:szCs w:val="24"/>
        </w:rPr>
        <w:t>ed</w:t>
      </w:r>
      <w:r w:rsidRPr="00640353">
        <w:rPr>
          <w:rFonts w:ascii="Times New Roman" w:hAnsi="Times New Roman" w:cs="Times New Roman"/>
          <w:sz w:val="24"/>
          <w:szCs w:val="24"/>
        </w:rPr>
        <w:t xml:space="preserve"> to be a milk filled syringe injecting its </w:t>
      </w:r>
      <w:r>
        <w:rPr>
          <w:rFonts w:ascii="Times New Roman" w:hAnsi="Times New Roman" w:cs="Times New Roman"/>
          <w:sz w:val="24"/>
          <w:szCs w:val="24"/>
        </w:rPr>
        <w:t xml:space="preserve">cold </w:t>
      </w:r>
      <w:r w:rsidRPr="00640353">
        <w:rPr>
          <w:rFonts w:ascii="Times New Roman" w:hAnsi="Times New Roman" w:cs="Times New Roman"/>
          <w:sz w:val="24"/>
          <w:szCs w:val="24"/>
        </w:rPr>
        <w:t xml:space="preserve">contents into one of my many tubes. Once again an unusual feeling took a hold of me. I felt a tingling in my fingers and I sensed the freezing liquid creeping up my veins towards my head. </w:t>
      </w:r>
    </w:p>
    <w:p w:rsidR="00F777D2" w:rsidRPr="00640353" w:rsidRDefault="00F777D2" w:rsidP="00913B86">
      <w:pPr>
        <w:spacing w:line="360" w:lineRule="auto"/>
        <w:jc w:val="both"/>
        <w:rPr>
          <w:rFonts w:ascii="Times New Roman" w:hAnsi="Times New Roman" w:cs="Times New Roman"/>
          <w:sz w:val="24"/>
          <w:szCs w:val="24"/>
        </w:rPr>
      </w:pPr>
      <w:r w:rsidRPr="00640353">
        <w:rPr>
          <w:rFonts w:ascii="Times New Roman" w:hAnsi="Times New Roman" w:cs="Times New Roman"/>
          <w:sz w:val="24"/>
          <w:szCs w:val="24"/>
        </w:rPr>
        <w:t xml:space="preserve">Was my arm going numb? </w:t>
      </w:r>
    </w:p>
    <w:p w:rsidR="00F777D2" w:rsidRPr="00640353" w:rsidRDefault="00F777D2" w:rsidP="00913B86">
      <w:pPr>
        <w:spacing w:line="360" w:lineRule="auto"/>
        <w:jc w:val="both"/>
        <w:rPr>
          <w:rFonts w:ascii="Times New Roman" w:hAnsi="Times New Roman" w:cs="Times New Roman"/>
          <w:sz w:val="24"/>
          <w:szCs w:val="24"/>
        </w:rPr>
      </w:pPr>
      <w:r w:rsidRPr="00640353">
        <w:rPr>
          <w:rFonts w:ascii="Times New Roman" w:hAnsi="Times New Roman" w:cs="Times New Roman"/>
          <w:sz w:val="24"/>
          <w:szCs w:val="24"/>
        </w:rPr>
        <w:t>“Count to ten</w:t>
      </w:r>
      <w:r>
        <w:rPr>
          <w:rFonts w:ascii="Times New Roman" w:hAnsi="Times New Roman" w:cs="Times New Roman"/>
          <w:sz w:val="24"/>
          <w:szCs w:val="24"/>
        </w:rPr>
        <w:t>,</w:t>
      </w:r>
      <w:r w:rsidRPr="00640353">
        <w:rPr>
          <w:rFonts w:ascii="Times New Roman" w:hAnsi="Times New Roman" w:cs="Times New Roman"/>
          <w:sz w:val="24"/>
          <w:szCs w:val="24"/>
        </w:rPr>
        <w:t>” the nurse smiled.</w:t>
      </w:r>
    </w:p>
    <w:p w:rsidR="00F777D2" w:rsidRPr="00640353" w:rsidRDefault="00F777D2" w:rsidP="00913B86">
      <w:pPr>
        <w:spacing w:line="360" w:lineRule="auto"/>
        <w:jc w:val="both"/>
        <w:rPr>
          <w:rFonts w:ascii="Times New Roman" w:hAnsi="Times New Roman" w:cs="Times New Roman"/>
          <w:sz w:val="24"/>
          <w:szCs w:val="24"/>
        </w:rPr>
      </w:pPr>
      <w:r w:rsidRPr="00640353">
        <w:rPr>
          <w:rFonts w:ascii="Times New Roman" w:hAnsi="Times New Roman" w:cs="Times New Roman"/>
          <w:sz w:val="24"/>
          <w:szCs w:val="24"/>
        </w:rPr>
        <w:t>“OK” I replied excitedly, wondering what it would fe</w:t>
      </w:r>
      <w:r>
        <w:rPr>
          <w:rFonts w:ascii="Times New Roman" w:hAnsi="Times New Roman" w:cs="Times New Roman"/>
          <w:sz w:val="24"/>
          <w:szCs w:val="24"/>
        </w:rPr>
        <w:t>el like to be sent to sleep, “Err</w:t>
      </w:r>
      <w:r w:rsidRPr="00640353">
        <w:rPr>
          <w:rFonts w:ascii="Times New Roman" w:hAnsi="Times New Roman" w:cs="Times New Roman"/>
          <w:sz w:val="24"/>
          <w:szCs w:val="24"/>
        </w:rPr>
        <w:t>... one, two, three... I can feel that!... four... fi...”</w:t>
      </w:r>
      <w:r>
        <w:rPr>
          <w:rFonts w:ascii="Times New Roman" w:hAnsi="Times New Roman" w:cs="Times New Roman"/>
          <w:sz w:val="24"/>
          <w:szCs w:val="24"/>
        </w:rPr>
        <w:t xml:space="preserve"> I plummeted into the unknown. This was the end.</w:t>
      </w:r>
    </w:p>
    <w:p w:rsidR="00F777D2" w:rsidRPr="00640353" w:rsidRDefault="00F777D2" w:rsidP="0001252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F777D2" w:rsidRDefault="00F777D2" w:rsidP="00913B86">
      <w:pPr>
        <w:spacing w:line="360" w:lineRule="auto"/>
        <w:jc w:val="both"/>
        <w:rPr>
          <w:rFonts w:ascii="Times New Roman" w:hAnsi="Times New Roman" w:cs="Times New Roman"/>
          <w:sz w:val="24"/>
          <w:szCs w:val="24"/>
        </w:rPr>
      </w:pPr>
      <w:r w:rsidRPr="00640353">
        <w:rPr>
          <w:rFonts w:ascii="Times New Roman" w:hAnsi="Times New Roman" w:cs="Times New Roman"/>
          <w:sz w:val="24"/>
          <w:szCs w:val="24"/>
        </w:rPr>
        <w:t>I awoke briefly to the soun</w:t>
      </w:r>
      <w:r>
        <w:rPr>
          <w:rFonts w:ascii="Times New Roman" w:hAnsi="Times New Roman" w:cs="Times New Roman"/>
          <w:sz w:val="24"/>
          <w:szCs w:val="24"/>
        </w:rPr>
        <w:t>d of voices and a repetitive beep</w:t>
      </w:r>
      <w:r w:rsidRPr="00640353">
        <w:rPr>
          <w:rFonts w:ascii="Times New Roman" w:hAnsi="Times New Roman" w:cs="Times New Roman"/>
          <w:sz w:val="24"/>
          <w:szCs w:val="24"/>
        </w:rPr>
        <w:t>ing sound – instantly recognisable to me as a heart monitoring system from “Casualty”. It was far too difficult to keep my eyes open for</w:t>
      </w:r>
      <w:r>
        <w:rPr>
          <w:rFonts w:ascii="Times New Roman" w:hAnsi="Times New Roman" w:cs="Times New Roman"/>
          <w:sz w:val="24"/>
          <w:szCs w:val="24"/>
        </w:rPr>
        <w:t xml:space="preserve"> any longer then a millisecond. </w:t>
      </w:r>
      <w:r w:rsidRPr="00640353">
        <w:rPr>
          <w:rFonts w:ascii="Times New Roman" w:hAnsi="Times New Roman" w:cs="Times New Roman"/>
          <w:sz w:val="24"/>
          <w:szCs w:val="24"/>
        </w:rPr>
        <w:t>I abruptly closed them and dreamt away...</w:t>
      </w:r>
    </w:p>
    <w:p w:rsidR="00F777D2" w:rsidRDefault="00F777D2" w:rsidP="00913B86">
      <w:pPr>
        <w:spacing w:line="360" w:lineRule="auto"/>
        <w:jc w:val="both"/>
        <w:rPr>
          <w:rFonts w:ascii="Times New Roman" w:hAnsi="Times New Roman" w:cs="Times New Roman"/>
          <w:sz w:val="24"/>
          <w:szCs w:val="24"/>
        </w:rPr>
      </w:pPr>
      <w:r>
        <w:rPr>
          <w:rFonts w:ascii="Times New Roman" w:hAnsi="Times New Roman" w:cs="Times New Roman"/>
          <w:sz w:val="24"/>
          <w:szCs w:val="24"/>
        </w:rPr>
        <w:t>Was this it? The afterlife? Heaven? It took some time to register in my brain, but it sunk in eventually. I wasn’t dead! I was alive and my parents were by my side! Of course I was alive, these were trained professionals – the best of the best. How foolish I was to think of any other outcome! Relieved, I fell right through my pillow and into a long and carefree sleep.</w:t>
      </w:r>
    </w:p>
    <w:p w:rsidR="00F777D2" w:rsidRDefault="00F777D2" w:rsidP="00913B86">
      <w:pPr>
        <w:spacing w:line="360" w:lineRule="auto"/>
        <w:jc w:val="both"/>
        <w:rPr>
          <w:rFonts w:ascii="Times New Roman" w:hAnsi="Times New Roman" w:cs="Times New Roman"/>
          <w:sz w:val="24"/>
          <w:szCs w:val="24"/>
        </w:rPr>
      </w:pPr>
    </w:p>
    <w:p w:rsidR="00F777D2" w:rsidRPr="00640353" w:rsidRDefault="00F777D2" w:rsidP="00913B86">
      <w:pPr>
        <w:spacing w:line="360" w:lineRule="auto"/>
        <w:jc w:val="both"/>
        <w:rPr>
          <w:rFonts w:ascii="Times New Roman" w:hAnsi="Times New Roman" w:cs="Times New Roman"/>
          <w:sz w:val="24"/>
          <w:szCs w:val="24"/>
        </w:rPr>
      </w:pPr>
      <w:r w:rsidRPr="00640353">
        <w:rPr>
          <w:rFonts w:ascii="Times New Roman" w:hAnsi="Times New Roman" w:cs="Times New Roman"/>
          <w:sz w:val="24"/>
          <w:szCs w:val="24"/>
        </w:rPr>
        <w:t xml:space="preserve">In my thoughts I reversed time to before the needles and epidurals. I remembered the vivid falling feeling in my stomach that took a hold of me as my feet plodded across the October cold floor of Great Ormond Street Hospital. I remembered the silence as a colourful bed was wheeled past me – a small girl lying there, asleep, her parents sobbing. And I remembered the absolute selflessness </w:t>
      </w:r>
      <w:r>
        <w:rPr>
          <w:rFonts w:ascii="Times New Roman" w:hAnsi="Times New Roman" w:cs="Times New Roman"/>
          <w:sz w:val="24"/>
          <w:szCs w:val="24"/>
        </w:rPr>
        <w:t xml:space="preserve">of </w:t>
      </w:r>
      <w:r w:rsidRPr="00640353">
        <w:rPr>
          <w:rFonts w:ascii="Times New Roman" w:hAnsi="Times New Roman" w:cs="Times New Roman"/>
          <w:sz w:val="24"/>
          <w:szCs w:val="24"/>
        </w:rPr>
        <w:t>the helpful volunteers and amazing nurses.</w:t>
      </w:r>
    </w:p>
    <w:p w:rsidR="00F777D2" w:rsidRPr="00640353" w:rsidRDefault="00F777D2" w:rsidP="005A614C">
      <w:pPr>
        <w:spacing w:line="360" w:lineRule="auto"/>
        <w:jc w:val="both"/>
        <w:rPr>
          <w:rFonts w:ascii="Times New Roman" w:hAnsi="Times New Roman" w:cs="Times New Roman"/>
          <w:sz w:val="24"/>
          <w:szCs w:val="24"/>
        </w:rPr>
      </w:pPr>
      <w:r w:rsidRPr="00640353">
        <w:rPr>
          <w:rFonts w:ascii="Times New Roman" w:hAnsi="Times New Roman" w:cs="Times New Roman"/>
          <w:sz w:val="24"/>
          <w:szCs w:val="24"/>
        </w:rPr>
        <w:t xml:space="preserve">I was drifting in and out of consciousness. </w:t>
      </w:r>
    </w:p>
    <w:p w:rsidR="00F777D2" w:rsidRDefault="00F777D2" w:rsidP="00913B86">
      <w:pPr>
        <w:spacing w:line="360" w:lineRule="auto"/>
        <w:jc w:val="both"/>
        <w:rPr>
          <w:rFonts w:ascii="Times New Roman" w:hAnsi="Times New Roman" w:cs="Times New Roman"/>
          <w:sz w:val="24"/>
          <w:szCs w:val="24"/>
        </w:rPr>
      </w:pPr>
      <w:r w:rsidRPr="00640353">
        <w:rPr>
          <w:rFonts w:ascii="Times New Roman" w:hAnsi="Times New Roman" w:cs="Times New Roman"/>
          <w:sz w:val="24"/>
          <w:szCs w:val="24"/>
        </w:rPr>
        <w:t xml:space="preserve">When my thoughts fully returned to my muddled mind, I decided to risk a painful stare down at my chest. To my joy </w:t>
      </w:r>
      <w:r>
        <w:rPr>
          <w:rFonts w:ascii="Times New Roman" w:hAnsi="Times New Roman" w:cs="Times New Roman"/>
          <w:sz w:val="24"/>
          <w:szCs w:val="24"/>
        </w:rPr>
        <w:t>and relief, my chest was flat; completely normal!</w:t>
      </w:r>
      <w:r w:rsidRPr="00640353">
        <w:rPr>
          <w:rFonts w:ascii="Times New Roman" w:hAnsi="Times New Roman" w:cs="Times New Roman"/>
          <w:sz w:val="24"/>
          <w:szCs w:val="24"/>
        </w:rPr>
        <w:t xml:space="preserve"> I</w:t>
      </w:r>
      <w:r>
        <w:rPr>
          <w:rFonts w:ascii="Times New Roman" w:hAnsi="Times New Roman" w:cs="Times New Roman"/>
          <w:sz w:val="24"/>
          <w:szCs w:val="24"/>
        </w:rPr>
        <w:t xml:space="preserve"> </w:t>
      </w:r>
      <w:r w:rsidRPr="00640353">
        <w:rPr>
          <w:rFonts w:ascii="Times New Roman" w:hAnsi="Times New Roman" w:cs="Times New Roman"/>
          <w:sz w:val="24"/>
          <w:szCs w:val="24"/>
        </w:rPr>
        <w:t xml:space="preserve">let go of my head and allowed it to fall deep into my pillow with a zombie like sigh of exasperation. </w:t>
      </w:r>
    </w:p>
    <w:p w:rsidR="00F777D2" w:rsidRPr="00640353" w:rsidRDefault="00F777D2" w:rsidP="00913B86">
      <w:pPr>
        <w:spacing w:line="360" w:lineRule="auto"/>
        <w:jc w:val="both"/>
        <w:rPr>
          <w:rFonts w:ascii="Times New Roman" w:hAnsi="Times New Roman" w:cs="Times New Roman"/>
          <w:sz w:val="24"/>
          <w:szCs w:val="24"/>
        </w:rPr>
      </w:pPr>
      <w:r w:rsidRPr="00640353">
        <w:rPr>
          <w:rFonts w:ascii="Times New Roman" w:hAnsi="Times New Roman" w:cs="Times New Roman"/>
          <w:sz w:val="24"/>
          <w:szCs w:val="24"/>
        </w:rPr>
        <w:t>The operation was a success.  I was normal.</w:t>
      </w:r>
    </w:p>
    <w:p w:rsidR="00F777D2" w:rsidRPr="00640353" w:rsidRDefault="00F777D2" w:rsidP="0001252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F777D2" w:rsidRDefault="00F777D2" w:rsidP="00913B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next few days blurred together. There were no windows in the ward; no sunlight; no wind or precipitation. There was no concept of time; for all I know, I could have been in the high dependency ward for years. I felt like I was living underground and completely isolated from the world I didn’t even know existed. I didn’t even feel like a person. I could move my arms and feet and swivel my head from either side, but my chest seemed to be bolted to my metal bed with the titanium bar which now lay implanted inside my ribcage. </w:t>
      </w:r>
    </w:p>
    <w:p w:rsidR="00F777D2" w:rsidRDefault="00F777D2" w:rsidP="00913B86">
      <w:pPr>
        <w:spacing w:line="360" w:lineRule="auto"/>
        <w:jc w:val="both"/>
        <w:rPr>
          <w:rFonts w:ascii="Times New Roman" w:hAnsi="Times New Roman" w:cs="Times New Roman"/>
          <w:sz w:val="24"/>
          <w:szCs w:val="24"/>
        </w:rPr>
      </w:pPr>
      <w:r>
        <w:rPr>
          <w:rFonts w:ascii="Times New Roman" w:hAnsi="Times New Roman" w:cs="Times New Roman"/>
          <w:sz w:val="24"/>
          <w:szCs w:val="24"/>
        </w:rPr>
        <w:t>Leaving the hospital I held my head up as high as my physically altered body would let me. I had survived. I was on my way to becoming normal again. Despite being drugged as high as a kite and starved so much I had lost almost all of my muscle, I felt happy. I stepped onto the Caledonian Sleeper beaming a massive smile towards my parents.</w:t>
      </w:r>
    </w:p>
    <w:p w:rsidR="00F777D2" w:rsidRPr="00640353" w:rsidRDefault="00F777D2" w:rsidP="00913B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Now, two years later, I feel like a much stronger, more mature person. I have obtained the ability to look past painful and uncomfortable situations which consequently has changed my life in almost every way imaginable. Yet, I can’t help thinking what if my operation had gone wrong? Maybe I have stared death in his very face. However my precious experience at this hospital will stay with me forever. It has made me realise just how valuable your time on earth is. You shouldn’t waste it sitting around watching TV or playing video games.  Ultimately, I believe the most important attribute I have gained from my experience is wisdom. You only get one shot. Don’t waste it. </w:t>
      </w:r>
    </w:p>
    <w:p w:rsidR="00F777D2" w:rsidRPr="00640353" w:rsidRDefault="00F777D2" w:rsidP="00913B86">
      <w:pPr>
        <w:spacing w:line="360" w:lineRule="auto"/>
        <w:jc w:val="both"/>
        <w:rPr>
          <w:rFonts w:ascii="Times New Roman" w:hAnsi="Times New Roman" w:cs="Times New Roman"/>
          <w:sz w:val="24"/>
          <w:szCs w:val="24"/>
        </w:rPr>
      </w:pPr>
      <w:r>
        <w:rPr>
          <w:noProof/>
          <w:lang w:eastAsia="en-GB"/>
        </w:rPr>
        <w:pict>
          <v:shapetype id="_x0000_t202" coordsize="21600,21600" o:spt="202" path="m,l,21600r21600,l21600,xe">
            <v:stroke joinstyle="miter"/>
            <v:path gradientshapeok="t" o:connecttype="rect"/>
          </v:shapetype>
          <v:shape id="_x0000_s1026" type="#_x0000_t202" style="position:absolute;left:0;text-align:left;margin-left:3pt;margin-top:4.5pt;width:102.75pt;height:29.25pt;z-index:251658240" strokecolor="white">
            <v:textbox>
              <w:txbxContent>
                <w:p w:rsidR="00F777D2" w:rsidRDefault="00F777D2">
                  <w:r>
                    <w:t>Word Count:  1297</w:t>
                  </w:r>
                </w:p>
              </w:txbxContent>
            </v:textbox>
          </v:shape>
        </w:pict>
      </w:r>
    </w:p>
    <w:sectPr w:rsidR="00F777D2" w:rsidRPr="00640353" w:rsidSect="009250F7">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7D2" w:rsidRDefault="00F777D2" w:rsidP="00640353">
      <w:pPr>
        <w:spacing w:after="0" w:line="240" w:lineRule="auto"/>
      </w:pPr>
      <w:r>
        <w:separator/>
      </w:r>
    </w:p>
  </w:endnote>
  <w:endnote w:type="continuationSeparator" w:id="0">
    <w:p w:rsidR="00F777D2" w:rsidRDefault="00F777D2" w:rsidP="006403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7D2" w:rsidRDefault="00F777D2" w:rsidP="00640353">
      <w:pPr>
        <w:spacing w:after="0" w:line="240" w:lineRule="auto"/>
      </w:pPr>
      <w:r>
        <w:separator/>
      </w:r>
    </w:p>
  </w:footnote>
  <w:footnote w:type="continuationSeparator" w:id="0">
    <w:p w:rsidR="00F777D2" w:rsidRDefault="00F777D2" w:rsidP="006403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7D2" w:rsidRPr="00913B86" w:rsidRDefault="00F777D2">
    <w:pPr>
      <w:pStyle w:val="Header"/>
      <w:rPr>
        <w:rFonts w:ascii="Times New Roman" w:hAnsi="Times New Roman" w:cs="Times New Roman"/>
      </w:rPr>
    </w:pPr>
    <w:r>
      <w:rPr>
        <w:rFonts w:ascii="Times New Roman" w:hAnsi="Times New Roman" w:cs="Times New Roman"/>
      </w:rPr>
      <w:tab/>
      <w:t>Personal Reflective</w:t>
    </w:r>
    <w:r>
      <w:rPr>
        <w:rFonts w:ascii="Times New Roman" w:hAnsi="Times New Roman" w:cs="Times New Roman"/>
      </w:rPr>
      <w:tab/>
    </w:r>
    <w:smartTag w:uri="urn:schemas-microsoft-com:office:smarttags" w:element="place">
      <w:smartTag w:uri="urn:schemas-microsoft-com:office:smarttags" w:element="PlaceName">
        <w:r>
          <w:rPr>
            <w:rFonts w:ascii="Times New Roman" w:hAnsi="Times New Roman" w:cs="Times New Roman"/>
          </w:rPr>
          <w:t>Forres</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Academy</w:t>
        </w:r>
      </w:smartTag>
    </w:smartTag>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7431"/>
    <w:rsid w:val="00012522"/>
    <w:rsid w:val="00020D31"/>
    <w:rsid w:val="000402AD"/>
    <w:rsid w:val="00046A93"/>
    <w:rsid w:val="000C5CFB"/>
    <w:rsid w:val="000F76AF"/>
    <w:rsid w:val="0014576B"/>
    <w:rsid w:val="001616BA"/>
    <w:rsid w:val="001E5615"/>
    <w:rsid w:val="00232F58"/>
    <w:rsid w:val="002A3E88"/>
    <w:rsid w:val="003058F0"/>
    <w:rsid w:val="00347431"/>
    <w:rsid w:val="003506E4"/>
    <w:rsid w:val="00365132"/>
    <w:rsid w:val="00374A2B"/>
    <w:rsid w:val="0039326A"/>
    <w:rsid w:val="003D6EC3"/>
    <w:rsid w:val="003E1EC0"/>
    <w:rsid w:val="00407EB3"/>
    <w:rsid w:val="004520ED"/>
    <w:rsid w:val="004658BA"/>
    <w:rsid w:val="0051581A"/>
    <w:rsid w:val="00557F55"/>
    <w:rsid w:val="00570711"/>
    <w:rsid w:val="00573BC9"/>
    <w:rsid w:val="0058585A"/>
    <w:rsid w:val="005922B8"/>
    <w:rsid w:val="005A614C"/>
    <w:rsid w:val="00605BFC"/>
    <w:rsid w:val="0062548A"/>
    <w:rsid w:val="00636828"/>
    <w:rsid w:val="00640353"/>
    <w:rsid w:val="006416E6"/>
    <w:rsid w:val="00645FF1"/>
    <w:rsid w:val="00646EB4"/>
    <w:rsid w:val="0067428F"/>
    <w:rsid w:val="006F34D6"/>
    <w:rsid w:val="006F4812"/>
    <w:rsid w:val="00715FF1"/>
    <w:rsid w:val="00726AFC"/>
    <w:rsid w:val="00736FF6"/>
    <w:rsid w:val="007C2688"/>
    <w:rsid w:val="008007C6"/>
    <w:rsid w:val="00830901"/>
    <w:rsid w:val="00851B87"/>
    <w:rsid w:val="00871B63"/>
    <w:rsid w:val="00913B86"/>
    <w:rsid w:val="009250F7"/>
    <w:rsid w:val="00933001"/>
    <w:rsid w:val="009B2840"/>
    <w:rsid w:val="009D082E"/>
    <w:rsid w:val="00A672F1"/>
    <w:rsid w:val="00A70052"/>
    <w:rsid w:val="00A85C62"/>
    <w:rsid w:val="00AD3941"/>
    <w:rsid w:val="00B116C9"/>
    <w:rsid w:val="00B1173E"/>
    <w:rsid w:val="00B11867"/>
    <w:rsid w:val="00B27F7C"/>
    <w:rsid w:val="00B3505D"/>
    <w:rsid w:val="00B57835"/>
    <w:rsid w:val="00B8505C"/>
    <w:rsid w:val="00BB3E7C"/>
    <w:rsid w:val="00C047ED"/>
    <w:rsid w:val="00CB3879"/>
    <w:rsid w:val="00CE6418"/>
    <w:rsid w:val="00D1766E"/>
    <w:rsid w:val="00E15C71"/>
    <w:rsid w:val="00E51561"/>
    <w:rsid w:val="00E73A17"/>
    <w:rsid w:val="00ED68EB"/>
    <w:rsid w:val="00F06E2F"/>
    <w:rsid w:val="00F241C7"/>
    <w:rsid w:val="00F246A0"/>
    <w:rsid w:val="00F65971"/>
    <w:rsid w:val="00F777D2"/>
    <w:rsid w:val="00F81B76"/>
    <w:rsid w:val="00F91F8A"/>
    <w:rsid w:val="00FE0D2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0F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403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0353"/>
  </w:style>
  <w:style w:type="paragraph" w:styleId="Footer">
    <w:name w:val="footer"/>
    <w:basedOn w:val="Normal"/>
    <w:link w:val="FooterChar"/>
    <w:uiPriority w:val="99"/>
    <w:semiHidden/>
    <w:rsid w:val="0064035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403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3</Pages>
  <Words>1048</Words>
  <Characters>5979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Precious Metal</dc:title>
  <dc:subject/>
  <dc:creator>Lawrence</dc:creator>
  <cp:keywords/>
  <dc:description/>
  <cp:lastModifiedBy>mcs</cp:lastModifiedBy>
  <cp:revision>2</cp:revision>
  <cp:lastPrinted>2013-01-08T16:50:00Z</cp:lastPrinted>
  <dcterms:created xsi:type="dcterms:W3CDTF">2014-09-01T14:41:00Z</dcterms:created>
  <dcterms:modified xsi:type="dcterms:W3CDTF">2014-09-01T14:41:00Z</dcterms:modified>
</cp:coreProperties>
</file>