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Default="001908C1" w:rsidP="00AB4981">
      <w:pPr>
        <w:pStyle w:val="Title"/>
      </w:pPr>
      <w:r>
        <w:t>CHILD PROTECTION</w:t>
      </w:r>
    </w:p>
    <w:p w:rsidR="001908C1" w:rsidRPr="001908C1" w:rsidRDefault="00C73EB2" w:rsidP="001908C1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INFORMA</w:t>
      </w:r>
      <w:r w:rsidR="001908C1" w:rsidRPr="001908C1">
        <w:rPr>
          <w:b/>
          <w:sz w:val="32"/>
          <w:szCs w:val="32"/>
        </w:rPr>
        <w:t xml:space="preserve">TION FOR </w:t>
      </w:r>
      <w:r>
        <w:rPr>
          <w:b/>
          <w:sz w:val="32"/>
          <w:szCs w:val="32"/>
        </w:rPr>
        <w:t>HILLEND CHILDREN’S CENTRE</w:t>
      </w:r>
    </w:p>
    <w:p w:rsidR="00CA6B4F" w:rsidRPr="008233BF" w:rsidRDefault="00C83EA2" w:rsidP="00C83EA2">
      <w:pPr>
        <w:pStyle w:val="Heading1"/>
        <w:jc w:val="center"/>
        <w:rPr>
          <w:sz w:val="32"/>
          <w:szCs w:val="32"/>
          <w:u w:val="single"/>
        </w:rPr>
      </w:pPr>
      <w:r w:rsidRPr="008233BF">
        <w:rPr>
          <w:sz w:val="32"/>
          <w:szCs w:val="32"/>
          <w:u w:val="single"/>
        </w:rPr>
        <w:t>It is everyone’s responsibility to protect children</w:t>
      </w:r>
    </w:p>
    <w:p w:rsidR="00C83EA2" w:rsidRPr="008233BF" w:rsidRDefault="00C83EA2" w:rsidP="008233BF">
      <w:p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All children have a right to grow up in </w:t>
      </w:r>
      <w:r w:rsidR="008233BF">
        <w:rPr>
          <w:color w:val="000000" w:themeColor="text1"/>
          <w:sz w:val="22"/>
          <w:szCs w:val="22"/>
        </w:rPr>
        <w:t xml:space="preserve">a </w:t>
      </w:r>
      <w:r w:rsidRPr="008233BF">
        <w:rPr>
          <w:color w:val="000000" w:themeColor="text1"/>
          <w:sz w:val="22"/>
          <w:szCs w:val="22"/>
        </w:rPr>
        <w:t>caring and safe environment. All adults have a responsibility to protect children, including:</w:t>
      </w:r>
    </w:p>
    <w:p w:rsidR="00C83EA2" w:rsidRPr="008233BF" w:rsidRDefault="00C83EA2" w:rsidP="008233BF">
      <w:p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Parents</w:t>
      </w:r>
      <w:r w:rsidR="008233BF" w:rsidRPr="008233BF">
        <w:rPr>
          <w:color w:val="000000" w:themeColor="text1"/>
          <w:sz w:val="22"/>
          <w:szCs w:val="22"/>
        </w:rPr>
        <w:tab/>
      </w:r>
      <w:r w:rsidR="008233BF" w:rsidRP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Family members</w:t>
      </w:r>
      <w:r w:rsid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Friends</w:t>
      </w:r>
      <w:r w:rsidR="008233BF">
        <w:rPr>
          <w:color w:val="000000" w:themeColor="text1"/>
          <w:sz w:val="22"/>
          <w:szCs w:val="22"/>
        </w:rPr>
        <w:tab/>
      </w:r>
      <w:r w:rsidR="008233BF">
        <w:rPr>
          <w:color w:val="000000" w:themeColor="text1"/>
          <w:sz w:val="22"/>
          <w:szCs w:val="22"/>
        </w:rPr>
        <w:tab/>
      </w:r>
      <w:proofErr w:type="spellStart"/>
      <w:r w:rsidRPr="008233BF">
        <w:rPr>
          <w:color w:val="000000" w:themeColor="text1"/>
          <w:sz w:val="22"/>
          <w:szCs w:val="22"/>
        </w:rPr>
        <w:t>Neighbours</w:t>
      </w:r>
      <w:proofErr w:type="spellEnd"/>
      <w:r w:rsidR="008233BF">
        <w:rPr>
          <w:color w:val="000000" w:themeColor="text1"/>
          <w:sz w:val="22"/>
          <w:szCs w:val="22"/>
        </w:rPr>
        <w:tab/>
      </w:r>
      <w:r w:rsid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Professionals</w:t>
      </w:r>
    </w:p>
    <w:p w:rsidR="00C83EA2" w:rsidRPr="008233BF" w:rsidRDefault="00C83EA2" w:rsidP="008233BF">
      <w:pPr>
        <w:ind w:left="1440" w:firstLine="720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Members of the public</w:t>
      </w:r>
      <w:r w:rsidR="008233BF">
        <w:rPr>
          <w:color w:val="000000" w:themeColor="text1"/>
          <w:sz w:val="22"/>
          <w:szCs w:val="22"/>
        </w:rPr>
        <w:tab/>
      </w:r>
      <w:r w:rsidR="008233BF">
        <w:rPr>
          <w:color w:val="000000" w:themeColor="text1"/>
          <w:sz w:val="22"/>
          <w:szCs w:val="22"/>
        </w:rPr>
        <w:tab/>
      </w:r>
      <w:r w:rsidRPr="008233BF">
        <w:rPr>
          <w:color w:val="000000" w:themeColor="text1"/>
          <w:sz w:val="22"/>
          <w:szCs w:val="22"/>
        </w:rPr>
        <w:t>Community groups</w:t>
      </w:r>
    </w:p>
    <w:p w:rsidR="00C83EA2" w:rsidRPr="008233BF" w:rsidRDefault="00C83EA2" w:rsidP="00CA6B4F">
      <w:pPr>
        <w:rPr>
          <w:b/>
          <w:color w:val="000000" w:themeColor="text1"/>
          <w:sz w:val="22"/>
          <w:szCs w:val="22"/>
          <w:u w:val="single"/>
        </w:rPr>
      </w:pPr>
      <w:r w:rsidRPr="008233BF">
        <w:rPr>
          <w:b/>
          <w:color w:val="000000" w:themeColor="text1"/>
          <w:sz w:val="22"/>
          <w:szCs w:val="22"/>
          <w:u w:val="single"/>
        </w:rPr>
        <w:t>What might make you concerned?</w:t>
      </w:r>
    </w:p>
    <w:p w:rsidR="00C83EA2" w:rsidRPr="008233BF" w:rsidRDefault="00C83EA2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Most children grow up in homes where they are loved and well cared for however sometimes for a variety of reasons, a child may be abused or neglected. For more information please consult your school’s child protection policy / training slides and Inverclyde Child Protection Committee leaflet issued to all staff.</w:t>
      </w:r>
    </w:p>
    <w:p w:rsidR="00C83EA2" w:rsidRPr="008233BF" w:rsidRDefault="00C83EA2" w:rsidP="00CA6B4F">
      <w:pPr>
        <w:rPr>
          <w:b/>
          <w:color w:val="000000" w:themeColor="text1"/>
          <w:sz w:val="22"/>
          <w:szCs w:val="22"/>
          <w:u w:val="single"/>
        </w:rPr>
      </w:pPr>
      <w:r w:rsidRPr="008233BF">
        <w:rPr>
          <w:b/>
          <w:color w:val="000000" w:themeColor="text1"/>
          <w:sz w:val="22"/>
          <w:szCs w:val="22"/>
          <w:u w:val="single"/>
        </w:rPr>
        <w:t>What to do if you are concerned?</w:t>
      </w:r>
    </w:p>
    <w:p w:rsidR="00C83EA2" w:rsidRPr="008233BF" w:rsidRDefault="00C83EA2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Children can always get help for themselves, they may need you to get help for them.</w:t>
      </w:r>
    </w:p>
    <w:p w:rsidR="00C83EA2" w:rsidRPr="008233BF" w:rsidRDefault="00C83EA2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If you are concerned about a child attending this school please </w:t>
      </w:r>
      <w:r w:rsidR="008233BF" w:rsidRPr="008233BF">
        <w:rPr>
          <w:color w:val="000000" w:themeColor="text1"/>
          <w:sz w:val="22"/>
          <w:szCs w:val="22"/>
        </w:rPr>
        <w:t>speak</w:t>
      </w:r>
      <w:r w:rsidRPr="008233BF">
        <w:rPr>
          <w:color w:val="000000" w:themeColor="text1"/>
          <w:sz w:val="22"/>
          <w:szCs w:val="22"/>
        </w:rPr>
        <w:t xml:space="preserve"> to:</w:t>
      </w:r>
    </w:p>
    <w:p w:rsidR="00C83EA2" w:rsidRPr="00C73EB2" w:rsidRDefault="00C83EA2" w:rsidP="00CA6B4F">
      <w:pPr>
        <w:rPr>
          <w:b/>
          <w:color w:val="000000" w:themeColor="text1"/>
          <w:sz w:val="16"/>
          <w:szCs w:val="16"/>
          <w:u w:val="single"/>
        </w:rPr>
      </w:pPr>
    </w:p>
    <w:p w:rsidR="00C83EA2" w:rsidRPr="00C73EB2" w:rsidRDefault="00C73EB2" w:rsidP="00C83EA2">
      <w:pPr>
        <w:jc w:val="center"/>
        <w:rPr>
          <w:b/>
          <w:color w:val="000000" w:themeColor="text1"/>
          <w:sz w:val="28"/>
          <w:szCs w:val="28"/>
        </w:rPr>
      </w:pPr>
      <w:r w:rsidRPr="00C73EB2">
        <w:rPr>
          <w:b/>
          <w:color w:val="000000" w:themeColor="text1"/>
          <w:sz w:val="28"/>
          <w:szCs w:val="28"/>
        </w:rPr>
        <w:t>SONIA MCKAY, HEAD OF CENTRE email: inqhe672@glow.sch.uk</w:t>
      </w:r>
    </w:p>
    <w:p w:rsidR="00C83EA2" w:rsidRPr="00C73EB2" w:rsidRDefault="00C83EA2" w:rsidP="00C83EA2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73EB2">
        <w:rPr>
          <w:b/>
          <w:color w:val="000000" w:themeColor="text1"/>
          <w:sz w:val="28"/>
          <w:szCs w:val="28"/>
        </w:rPr>
        <w:t>or</w:t>
      </w:r>
      <w:proofErr w:type="gramEnd"/>
    </w:p>
    <w:p w:rsidR="00C83EA2" w:rsidRPr="00C73EB2" w:rsidRDefault="00C73EB2" w:rsidP="00C83EA2">
      <w:pPr>
        <w:jc w:val="center"/>
        <w:rPr>
          <w:b/>
          <w:color w:val="auto"/>
          <w:sz w:val="28"/>
          <w:szCs w:val="28"/>
        </w:rPr>
      </w:pPr>
      <w:r w:rsidRPr="00C73EB2">
        <w:rPr>
          <w:b/>
          <w:color w:val="000000" w:themeColor="text1"/>
          <w:sz w:val="28"/>
          <w:szCs w:val="28"/>
        </w:rPr>
        <w:t xml:space="preserve">ANN MCARTHUR email: </w:t>
      </w:r>
      <w:hyperlink r:id="rId11" w:history="1">
        <w:r w:rsidRPr="00C73EB2">
          <w:rPr>
            <w:rStyle w:val="Hyperlink"/>
            <w:b/>
            <w:color w:val="auto"/>
            <w:sz w:val="28"/>
            <w:szCs w:val="28"/>
          </w:rPr>
          <w:t>inanh092@glow.sch.uk</w:t>
        </w:r>
      </w:hyperlink>
    </w:p>
    <w:p w:rsidR="008233BF" w:rsidRDefault="00C73EB2" w:rsidP="00C73E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JOYCE PATRICK </w:t>
      </w:r>
      <w:r>
        <w:rPr>
          <w:b/>
          <w:color w:val="000000" w:themeColor="text1"/>
          <w:sz w:val="28"/>
          <w:szCs w:val="28"/>
        </w:rPr>
        <w:tab/>
        <w:t>email:</w:t>
      </w:r>
      <w:r w:rsidRPr="002D360E">
        <w:rPr>
          <w:b/>
          <w:color w:val="auto"/>
          <w:sz w:val="28"/>
          <w:szCs w:val="28"/>
        </w:rPr>
        <w:t xml:space="preserve"> </w:t>
      </w:r>
      <w:hyperlink r:id="rId12" w:history="1">
        <w:r w:rsidRPr="002D360E">
          <w:rPr>
            <w:rStyle w:val="Hyperlink"/>
            <w:b/>
            <w:color w:val="auto"/>
            <w:sz w:val="28"/>
            <w:szCs w:val="28"/>
          </w:rPr>
          <w:t>Gw16patrickjoyce@glow.sch.uk</w:t>
        </w:r>
      </w:hyperlink>
    </w:p>
    <w:p w:rsidR="00C73EB2" w:rsidRPr="00C73EB2" w:rsidRDefault="00C73EB2" w:rsidP="00C73EB2">
      <w:pPr>
        <w:jc w:val="center"/>
        <w:rPr>
          <w:b/>
          <w:color w:val="000000" w:themeColor="text1"/>
          <w:sz w:val="16"/>
          <w:szCs w:val="16"/>
        </w:rPr>
      </w:pPr>
    </w:p>
    <w:p w:rsidR="00C83EA2" w:rsidRPr="008233BF" w:rsidRDefault="00C83EA2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If the child is in immediate danger you should contact the police.</w:t>
      </w:r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You can also talk to</w:t>
      </w:r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Social Work Services   01475 715365</w:t>
      </w:r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Police </w:t>
      </w:r>
      <w:proofErr w:type="gramStart"/>
      <w:r w:rsidRPr="008233BF">
        <w:rPr>
          <w:color w:val="000000" w:themeColor="text1"/>
          <w:sz w:val="22"/>
          <w:szCs w:val="22"/>
        </w:rPr>
        <w:t>Scotland  101</w:t>
      </w:r>
      <w:proofErr w:type="gramEnd"/>
    </w:p>
    <w:p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 xml:space="preserve">Scottish Children’s Reporters </w:t>
      </w:r>
      <w:proofErr w:type="gramStart"/>
      <w:r w:rsidRPr="008233BF">
        <w:rPr>
          <w:color w:val="000000" w:themeColor="text1"/>
          <w:sz w:val="22"/>
          <w:szCs w:val="22"/>
        </w:rPr>
        <w:t>Administration  0300</w:t>
      </w:r>
      <w:proofErr w:type="gramEnd"/>
      <w:r w:rsidRPr="008233BF">
        <w:rPr>
          <w:color w:val="000000" w:themeColor="text1"/>
          <w:sz w:val="22"/>
          <w:szCs w:val="22"/>
        </w:rPr>
        <w:t xml:space="preserve"> 2001680</w:t>
      </w:r>
    </w:p>
    <w:p w:rsid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Glasgow &amp; Partners Emergency Social Work Services   0300 343 1505</w:t>
      </w:r>
    </w:p>
    <w:p w:rsidR="008233BF" w:rsidRPr="008233BF" w:rsidRDefault="008233BF" w:rsidP="008233BF">
      <w:p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Make sure you</w:t>
      </w:r>
    </w:p>
    <w:p w:rsidR="008233BF" w:rsidRPr="008233BF" w:rsidRDefault="008233BF" w:rsidP="008233BF">
      <w:pPr>
        <w:pStyle w:val="ListParagraph"/>
        <w:numPr>
          <w:ilvl w:val="0"/>
          <w:numId w:val="5"/>
        </w:num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Act promptly</w:t>
      </w:r>
    </w:p>
    <w:p w:rsidR="008233BF" w:rsidRPr="008233BF" w:rsidRDefault="008233BF" w:rsidP="008233BF">
      <w:pPr>
        <w:pStyle w:val="ListParagraph"/>
        <w:numPr>
          <w:ilvl w:val="0"/>
          <w:numId w:val="5"/>
        </w:numPr>
        <w:jc w:val="center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Note your concerns</w:t>
      </w:r>
    </w:p>
    <w:p w:rsidR="008233BF" w:rsidRDefault="008233BF" w:rsidP="009379B5">
      <w:pPr>
        <w:pStyle w:val="ListParagraph"/>
      </w:pPr>
      <w:r w:rsidRPr="009379B5">
        <w:t>Give as much information as you can about the child and the family</w:t>
      </w:r>
    </w:p>
    <w:p w:rsidR="002D360E" w:rsidRPr="002D360E" w:rsidRDefault="002D360E" w:rsidP="002D360E">
      <w:pPr>
        <w:pStyle w:val="ListParagraph"/>
        <w:jc w:val="center"/>
        <w:rPr>
          <w:b/>
          <w:u w:val="single"/>
        </w:rPr>
      </w:pPr>
      <w:bookmarkStart w:id="0" w:name="_GoBack"/>
      <w:r w:rsidRPr="002D360E">
        <w:rPr>
          <w:b/>
          <w:u w:val="single"/>
        </w:rPr>
        <w:t>END DOCUMENT</w:t>
      </w:r>
      <w:bookmarkEnd w:id="0"/>
    </w:p>
    <w:sectPr w:rsidR="002D360E" w:rsidRPr="002D360E" w:rsidSect="00ED714C">
      <w:headerReference w:type="even" r:id="rId13"/>
      <w:headerReference w:type="default" r:id="rId14"/>
      <w:head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86" w:rsidRDefault="00C03386">
      <w:pPr>
        <w:spacing w:after="0" w:line="240" w:lineRule="auto"/>
      </w:pPr>
      <w:r>
        <w:separator/>
      </w:r>
    </w:p>
  </w:endnote>
  <w:endnote w:type="continuationSeparator" w:id="0">
    <w:p w:rsidR="00C03386" w:rsidRDefault="00C0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86" w:rsidRDefault="00C03386">
      <w:pPr>
        <w:spacing w:after="0" w:line="240" w:lineRule="auto"/>
      </w:pPr>
      <w:r>
        <w:separator/>
      </w:r>
    </w:p>
  </w:footnote>
  <w:footnote w:type="continuationSeparator" w:id="0">
    <w:p w:rsidR="00C03386" w:rsidRDefault="00C0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B5" w:rsidRDefault="009379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6575B1" wp14:editId="024665F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5080"/>
              <wp:wrapNone/>
              <wp:docPr id="1942169670" name="Text Box 2" descr="Classification : 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79B5" w:rsidRPr="009379B5" w:rsidRDefault="009379B5" w:rsidP="009379B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9379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57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" filled="f" stroked="f">
              <v:textbox style="mso-fit-shape-to-text:t" inset="20pt,15pt,0,0">
                <w:txbxContent>
                  <w:p w:rsidR="009379B5" w:rsidRPr="009379B5" w:rsidRDefault="009379B5" w:rsidP="009379B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9379B5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A2" w:rsidRDefault="009379B5">
    <w:pPr>
      <w:pStyle w:val="Header"/>
    </w:pPr>
    <w:r>
      <w:rPr>
        <w:noProof/>
        <w:color w:val="auto"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ABF4F0A" wp14:editId="6FCE1424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5080"/>
              <wp:wrapNone/>
              <wp:docPr id="1700189347" name="Text Box 3" descr="Classification : 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79B5" w:rsidRPr="009379B5" w:rsidRDefault="009379B5" w:rsidP="009379B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9379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F4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" filled="f" stroked="f">
              <v:textbox style="mso-fit-shape-to-text:t" inset="20pt,15pt,0,0">
                <w:txbxContent>
                  <w:p w:rsidR="009379B5" w:rsidRPr="009379B5" w:rsidRDefault="009379B5" w:rsidP="009379B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9379B5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EA2"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D42733" wp14:editId="0BF0C9AA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6ADDF7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B5" w:rsidRDefault="009379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281FE56" wp14:editId="608F8B8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5080"/>
              <wp:wrapNone/>
              <wp:docPr id="1991626481" name="Text Box 1" descr="Classification : 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79B5" w:rsidRPr="009379B5" w:rsidRDefault="009379B5" w:rsidP="009379B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9379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1F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" filled="f" stroked="f">
              <v:textbox style="mso-fit-shape-to-text:t" inset="20pt,15pt,0,0">
                <w:txbxContent>
                  <w:p w:rsidR="009379B5" w:rsidRPr="009379B5" w:rsidRDefault="009379B5" w:rsidP="009379B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9379B5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751193"/>
    <w:multiLevelType w:val="hybridMultilevel"/>
    <w:tmpl w:val="B94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1B42"/>
    <w:multiLevelType w:val="hybridMultilevel"/>
    <w:tmpl w:val="ECCC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1"/>
    <w:rsid w:val="0001495E"/>
    <w:rsid w:val="0001626D"/>
    <w:rsid w:val="00035454"/>
    <w:rsid w:val="001908C1"/>
    <w:rsid w:val="0019106E"/>
    <w:rsid w:val="002D360E"/>
    <w:rsid w:val="002E0B9C"/>
    <w:rsid w:val="002E6287"/>
    <w:rsid w:val="00303AE1"/>
    <w:rsid w:val="003949BD"/>
    <w:rsid w:val="004D61A7"/>
    <w:rsid w:val="00524B92"/>
    <w:rsid w:val="00560F76"/>
    <w:rsid w:val="00591FFE"/>
    <w:rsid w:val="00604ED3"/>
    <w:rsid w:val="006B7784"/>
    <w:rsid w:val="006F16F0"/>
    <w:rsid w:val="00720875"/>
    <w:rsid w:val="007520BE"/>
    <w:rsid w:val="00761CCB"/>
    <w:rsid w:val="008233BF"/>
    <w:rsid w:val="009379B5"/>
    <w:rsid w:val="00A448C1"/>
    <w:rsid w:val="00AA7AA0"/>
    <w:rsid w:val="00AB4981"/>
    <w:rsid w:val="00AD20E5"/>
    <w:rsid w:val="00B43495"/>
    <w:rsid w:val="00B70211"/>
    <w:rsid w:val="00C03386"/>
    <w:rsid w:val="00C73EB2"/>
    <w:rsid w:val="00C83EA2"/>
    <w:rsid w:val="00CA6B4F"/>
    <w:rsid w:val="00CD3AD9"/>
    <w:rsid w:val="00D04392"/>
    <w:rsid w:val="00DA4A43"/>
    <w:rsid w:val="00DA5BEB"/>
    <w:rsid w:val="00DE395C"/>
    <w:rsid w:val="00E2411A"/>
    <w:rsid w:val="00E37225"/>
    <w:rsid w:val="00E51439"/>
    <w:rsid w:val="00ED714C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4E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83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EA2"/>
    <w:rPr>
      <w:color w:val="05D7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16patrickjoyce@glow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anh092@glow.sch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chM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b0879af-3eba-417a-a55a-ffe6dcd6ca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BCE8C7-992A-4ECC-B1EF-45E9D83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2024-04-15T13:22:00Z</dcterms:created>
  <dcterms:modified xsi:type="dcterms:W3CDTF">2024-04-15T13:22:00Z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ClassificationContentMarkingHeaderShapeIds">
    <vt:lpwstr>76b5cef1,73c32846,6556d4a3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Classification : Official</vt:lpwstr>
  </property>
  <property fmtid="{D5CDD505-2E9C-101B-9397-08002B2CF9AE}" pid="6" name="MSIP_Label_ed63e432-7a5b-4534-ada9-2e736aca8ba4_Enabled">
    <vt:lpwstr>true</vt:lpwstr>
  </property>
  <property fmtid="{D5CDD505-2E9C-101B-9397-08002B2CF9AE}" pid="7" name="MSIP_Label_ed63e432-7a5b-4534-ada9-2e736aca8ba4_SetDate">
    <vt:lpwstr>2024-02-21T16:31:48Z</vt:lpwstr>
  </property>
  <property fmtid="{D5CDD505-2E9C-101B-9397-08002B2CF9AE}" pid="8" name="MSIP_Label_ed63e432-7a5b-4534-ada9-2e736aca8ba4_Method">
    <vt:lpwstr>Privileged</vt:lpwstr>
  </property>
  <property fmtid="{D5CDD505-2E9C-101B-9397-08002B2CF9AE}" pid="9" name="MSIP_Label_ed63e432-7a5b-4534-ada9-2e736aca8ba4_Name">
    <vt:lpwstr>Official</vt:lpwstr>
  </property>
  <property fmtid="{D5CDD505-2E9C-101B-9397-08002B2CF9AE}" pid="10" name="MSIP_Label_ed63e432-7a5b-4534-ada9-2e736aca8ba4_SiteId">
    <vt:lpwstr>5eee4d58-f197-4ad7-9e39-ebd0d2463660</vt:lpwstr>
  </property>
  <property fmtid="{D5CDD505-2E9C-101B-9397-08002B2CF9AE}" pid="11" name="MSIP_Label_ed63e432-7a5b-4534-ada9-2e736aca8ba4_ActionId">
    <vt:lpwstr>787148c6-8762-46b6-89e3-4b6005c47035</vt:lpwstr>
  </property>
  <property fmtid="{D5CDD505-2E9C-101B-9397-08002B2CF9AE}" pid="12" name="MSIP_Label_ed63e432-7a5b-4534-ada9-2e736aca8ba4_ContentBits">
    <vt:lpwstr>1</vt:lpwstr>
  </property>
  <property fmtid="{D5CDD505-2E9C-101B-9397-08002B2CF9AE}" pid="13" name="_MarkAsFinal">
    <vt:bool>true</vt:bool>
  </property>
</Properties>
</file>