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FA9C" w14:textId="77777777" w:rsidR="0041199E" w:rsidRDefault="0041199E" w:rsidP="0041199E">
      <w:pPr>
        <w:rPr>
          <w:rFonts w:cs="Arial"/>
          <w:b/>
          <w:sz w:val="24"/>
          <w:szCs w:val="24"/>
        </w:rPr>
      </w:pPr>
    </w:p>
    <w:p w14:paraId="6EE50B89" w14:textId="60428016" w:rsidR="002D3EC8" w:rsidRDefault="00EA0CFB" w:rsidP="002D3EC8">
      <w:r>
        <w:t>13</w:t>
      </w:r>
      <w:r w:rsidR="002D3EC8">
        <w:t>/</w:t>
      </w:r>
      <w:r>
        <w:t>10</w:t>
      </w:r>
      <w:r w:rsidR="002D3EC8">
        <w:t>/2</w:t>
      </w:r>
      <w:r w:rsidR="001F2B00">
        <w:t>3</w:t>
      </w:r>
    </w:p>
    <w:p w14:paraId="63F870F1" w14:textId="77777777" w:rsidR="002D3EC8" w:rsidRDefault="002D3EC8" w:rsidP="002D3EC8"/>
    <w:p w14:paraId="4D11B63A" w14:textId="77777777" w:rsidR="002D3EC8" w:rsidRDefault="002D3EC8" w:rsidP="002D3EC8">
      <w:pPr>
        <w:rPr>
          <w:rFonts w:cs="Arial"/>
          <w:szCs w:val="22"/>
        </w:rPr>
      </w:pPr>
      <w:r w:rsidRPr="008B78D7">
        <w:rPr>
          <w:rFonts w:cs="Arial"/>
          <w:szCs w:val="22"/>
        </w:rPr>
        <w:t>Dear Parents</w:t>
      </w:r>
      <w:r>
        <w:rPr>
          <w:rFonts w:cs="Arial"/>
          <w:szCs w:val="22"/>
        </w:rPr>
        <w:t xml:space="preserve"> </w:t>
      </w:r>
      <w:r w:rsidRPr="008B78D7">
        <w:rPr>
          <w:rFonts w:cs="Arial"/>
          <w:szCs w:val="22"/>
        </w:rPr>
        <w:t>/ Carers</w:t>
      </w:r>
    </w:p>
    <w:p w14:paraId="3B889F65" w14:textId="77777777" w:rsidR="002D3EC8" w:rsidRPr="008B78D7" w:rsidRDefault="002D3EC8" w:rsidP="002D3EC8">
      <w:pPr>
        <w:rPr>
          <w:rFonts w:cs="Arial"/>
          <w:szCs w:val="22"/>
        </w:rPr>
      </w:pPr>
    </w:p>
    <w:p w14:paraId="45743613" w14:textId="2AAE6173" w:rsidR="00C942C8" w:rsidRDefault="001F2B00" w:rsidP="006A0AF0">
      <w:pPr>
        <w:rPr>
          <w:rFonts w:cs="Arial"/>
          <w:szCs w:val="22"/>
        </w:rPr>
      </w:pPr>
      <w:r>
        <w:rPr>
          <w:rFonts w:cs="Arial"/>
          <w:szCs w:val="22"/>
        </w:rPr>
        <w:t xml:space="preserve">As we </w:t>
      </w:r>
      <w:r w:rsidR="006A0AF0">
        <w:rPr>
          <w:rFonts w:cs="Arial"/>
          <w:szCs w:val="22"/>
        </w:rPr>
        <w:t xml:space="preserve">reach </w:t>
      </w:r>
      <w:r w:rsidR="00EA0CFB">
        <w:rPr>
          <w:rFonts w:cs="Arial"/>
          <w:szCs w:val="22"/>
        </w:rPr>
        <w:t xml:space="preserve">the end of the first term this year, </w:t>
      </w:r>
      <w:r w:rsidR="006A0AF0">
        <w:rPr>
          <w:rFonts w:cs="Arial"/>
          <w:szCs w:val="22"/>
        </w:rPr>
        <w:t>I would like to thank all of our pupils</w:t>
      </w:r>
      <w:r w:rsidR="00EA0CFB">
        <w:rPr>
          <w:rFonts w:cs="Arial"/>
          <w:szCs w:val="22"/>
        </w:rPr>
        <w:t xml:space="preserve">, families and staff </w:t>
      </w:r>
      <w:r w:rsidR="006A0AF0">
        <w:rPr>
          <w:rFonts w:cs="Arial"/>
          <w:szCs w:val="22"/>
        </w:rPr>
        <w:t xml:space="preserve">for </w:t>
      </w:r>
      <w:r w:rsidR="00EA0CFB">
        <w:rPr>
          <w:rFonts w:cs="Arial"/>
          <w:szCs w:val="22"/>
        </w:rPr>
        <w:t xml:space="preserve">their hard work, support and encouragement. </w:t>
      </w:r>
      <w:r w:rsidR="006A0AF0">
        <w:rPr>
          <w:rFonts w:cs="Arial"/>
          <w:szCs w:val="22"/>
        </w:rPr>
        <w:t xml:space="preserve">Our </w:t>
      </w:r>
      <w:r w:rsidR="00EA0CFB">
        <w:rPr>
          <w:rFonts w:cs="Arial"/>
          <w:szCs w:val="22"/>
        </w:rPr>
        <w:t xml:space="preserve">P2-7 </w:t>
      </w:r>
      <w:r w:rsidR="006A0AF0">
        <w:rPr>
          <w:rFonts w:cs="Arial"/>
          <w:szCs w:val="22"/>
        </w:rPr>
        <w:t xml:space="preserve">pupils </w:t>
      </w:r>
      <w:r w:rsidR="00EA0CFB">
        <w:rPr>
          <w:rFonts w:cs="Arial"/>
          <w:szCs w:val="22"/>
        </w:rPr>
        <w:t xml:space="preserve">have settled well into the new school year and have made new friendships and developed new skills. They have welcomed many new pupils into our school and have shown how caring and supportive they are.  Our P1 pupils have been </w:t>
      </w:r>
      <w:r w:rsidR="00951900">
        <w:rPr>
          <w:rFonts w:cs="Arial"/>
          <w:szCs w:val="22"/>
        </w:rPr>
        <w:t>wonderful,</w:t>
      </w:r>
      <w:r w:rsidR="00EA0CFB">
        <w:rPr>
          <w:rFonts w:cs="Arial"/>
          <w:szCs w:val="22"/>
        </w:rPr>
        <w:t xml:space="preserve"> and we </w:t>
      </w:r>
      <w:r w:rsidR="00C70BDC">
        <w:rPr>
          <w:rFonts w:cs="Arial"/>
          <w:szCs w:val="22"/>
        </w:rPr>
        <w:t>feel</w:t>
      </w:r>
      <w:r w:rsidR="00EA0CFB">
        <w:rPr>
          <w:rFonts w:cs="Arial"/>
          <w:szCs w:val="22"/>
        </w:rPr>
        <w:t xml:space="preserve"> that they have been with us for much longer than nine weeks – keep up the great work P1!  P7 pupils have had their residential visit or experience week and were very mature and responsible when trying all the new challenges they were set. </w:t>
      </w:r>
      <w:r w:rsidR="00C70BDC">
        <w:rPr>
          <w:rFonts w:cs="Arial"/>
          <w:szCs w:val="22"/>
        </w:rPr>
        <w:t xml:space="preserve">Our new members of staff have also been welcomed into the Newton Farm family and have enjoyed getting to know everyone.  </w:t>
      </w:r>
      <w:r w:rsidR="006A0AF0">
        <w:rPr>
          <w:rFonts w:cs="Arial"/>
          <w:szCs w:val="22"/>
        </w:rPr>
        <w:t xml:space="preserve">Thank you </w:t>
      </w:r>
      <w:r w:rsidR="00CE7BE8">
        <w:rPr>
          <w:rFonts w:cs="Arial"/>
          <w:szCs w:val="22"/>
        </w:rPr>
        <w:t xml:space="preserve">too </w:t>
      </w:r>
      <w:r w:rsidR="006A0AF0">
        <w:rPr>
          <w:rFonts w:cs="Arial"/>
          <w:szCs w:val="22"/>
        </w:rPr>
        <w:t xml:space="preserve">to all of </w:t>
      </w:r>
      <w:r w:rsidR="00EA0CFB">
        <w:rPr>
          <w:rFonts w:cs="Arial"/>
          <w:szCs w:val="22"/>
        </w:rPr>
        <w:t>the</w:t>
      </w:r>
      <w:r w:rsidR="006A0AF0">
        <w:rPr>
          <w:rFonts w:cs="Arial"/>
          <w:szCs w:val="22"/>
        </w:rPr>
        <w:t xml:space="preserve"> parents and carers</w:t>
      </w:r>
      <w:r w:rsidR="00EA0CFB">
        <w:rPr>
          <w:rFonts w:cs="Arial"/>
          <w:szCs w:val="22"/>
        </w:rPr>
        <w:t xml:space="preserve"> </w:t>
      </w:r>
      <w:r w:rsidR="006A0AF0">
        <w:rPr>
          <w:rFonts w:cs="Arial"/>
          <w:szCs w:val="22"/>
        </w:rPr>
        <w:t xml:space="preserve">who have </w:t>
      </w:r>
      <w:r w:rsidR="00CE7BE8">
        <w:rPr>
          <w:rFonts w:cs="Arial"/>
          <w:szCs w:val="22"/>
        </w:rPr>
        <w:t>visited us</w:t>
      </w:r>
      <w:r w:rsidR="00EA0CFB">
        <w:rPr>
          <w:rFonts w:cs="Arial"/>
          <w:szCs w:val="22"/>
        </w:rPr>
        <w:t xml:space="preserve"> for our Meet the Teacher event</w:t>
      </w:r>
      <w:r w:rsidR="00C70BDC">
        <w:rPr>
          <w:rFonts w:cs="Arial"/>
          <w:szCs w:val="22"/>
        </w:rPr>
        <w:t>, Biscuit and a Blether days, information sessions for our supported classes</w:t>
      </w:r>
      <w:r w:rsidR="00EA0CFB">
        <w:rPr>
          <w:rFonts w:cs="Arial"/>
          <w:szCs w:val="22"/>
        </w:rPr>
        <w:t xml:space="preserve"> and to the P1 families who came along this week to our first Learning Showcase.  We will be planning more events in the months ahead to add to those already on our year planner (which is on the school Blog)</w:t>
      </w:r>
      <w:r w:rsidR="00C70BDC">
        <w:rPr>
          <w:rFonts w:cs="Arial"/>
          <w:szCs w:val="22"/>
        </w:rPr>
        <w:t xml:space="preserve">, so please come along when you can and join in the learning with us.  </w:t>
      </w:r>
    </w:p>
    <w:p w14:paraId="5FE45789" w14:textId="77777777" w:rsidR="00C942C8" w:rsidRDefault="00C942C8" w:rsidP="006A0AF0">
      <w:pPr>
        <w:rPr>
          <w:rFonts w:cs="Arial"/>
          <w:szCs w:val="22"/>
        </w:rPr>
      </w:pPr>
    </w:p>
    <w:p w14:paraId="3D2A4EB6" w14:textId="4EF9CDD9" w:rsidR="00C70BDC" w:rsidRDefault="00C70BDC" w:rsidP="006A0AF0">
      <w:pPr>
        <w:rPr>
          <w:rFonts w:cs="Arial"/>
          <w:szCs w:val="22"/>
        </w:rPr>
      </w:pPr>
      <w:r>
        <w:rPr>
          <w:rFonts w:cs="Arial"/>
          <w:szCs w:val="22"/>
        </w:rPr>
        <w:t xml:space="preserve">Thank you too for your support when we have unexpected events happen to us – </w:t>
      </w:r>
      <w:r w:rsidR="00C942C8">
        <w:rPr>
          <w:rFonts w:cs="Arial"/>
          <w:szCs w:val="22"/>
        </w:rPr>
        <w:t xml:space="preserve">as you know </w:t>
      </w:r>
      <w:r>
        <w:rPr>
          <w:rFonts w:cs="Arial"/>
          <w:szCs w:val="22"/>
        </w:rPr>
        <w:t>this week the power cut and subsequent loss of water in the school meant we had to close for an hour on Thursday morning</w:t>
      </w:r>
      <w:r w:rsidR="00C942C8">
        <w:rPr>
          <w:rFonts w:cs="Arial"/>
          <w:szCs w:val="22"/>
        </w:rPr>
        <w:t>.  This was to all</w:t>
      </w:r>
      <w:r w:rsidR="00B567A6">
        <w:rPr>
          <w:rFonts w:cs="Arial"/>
          <w:szCs w:val="22"/>
        </w:rPr>
        <w:t>ow</w:t>
      </w:r>
      <w:r w:rsidR="00C942C8">
        <w:rPr>
          <w:rFonts w:cs="Arial"/>
          <w:szCs w:val="22"/>
        </w:rPr>
        <w:t xml:space="preserve"> time for workmen to fix the</w:t>
      </w:r>
      <w:r>
        <w:rPr>
          <w:rFonts w:cs="Arial"/>
          <w:szCs w:val="22"/>
        </w:rPr>
        <w:t xml:space="preserve"> pump which sends water through the school </w:t>
      </w:r>
      <w:r w:rsidR="00C942C8">
        <w:rPr>
          <w:rFonts w:cs="Arial"/>
          <w:szCs w:val="22"/>
        </w:rPr>
        <w:t xml:space="preserve">and check it </w:t>
      </w:r>
      <w:r>
        <w:rPr>
          <w:rFonts w:cs="Arial"/>
          <w:szCs w:val="22"/>
        </w:rPr>
        <w:t>was</w:t>
      </w:r>
      <w:r w:rsidR="00C942C8">
        <w:rPr>
          <w:rFonts w:cs="Arial"/>
          <w:szCs w:val="22"/>
        </w:rPr>
        <w:t xml:space="preserve"> working again</w:t>
      </w:r>
      <w:r>
        <w:rPr>
          <w:rFonts w:cs="Arial"/>
          <w:szCs w:val="22"/>
        </w:rPr>
        <w:t>.</w:t>
      </w:r>
      <w:r w:rsidR="00C942C8">
        <w:rPr>
          <w:rFonts w:cs="Arial"/>
          <w:szCs w:val="22"/>
        </w:rPr>
        <w:t xml:space="preserve">  We always send the information to you as quickly as possible when we have to close as we understand how disruptive this sort of news can be to families. All closures have to be approved by SLC and these decisions are made rarely and only in the best interests of the pupils and their safety.  </w:t>
      </w:r>
      <w:r>
        <w:rPr>
          <w:rFonts w:cs="Arial"/>
          <w:szCs w:val="22"/>
        </w:rPr>
        <w:t xml:space="preserve">  </w:t>
      </w:r>
    </w:p>
    <w:p w14:paraId="5F93DC0A" w14:textId="77777777" w:rsidR="00C70BDC" w:rsidRDefault="00C70BDC" w:rsidP="006A0AF0">
      <w:pPr>
        <w:rPr>
          <w:rFonts w:cs="Arial"/>
          <w:szCs w:val="22"/>
        </w:rPr>
      </w:pPr>
    </w:p>
    <w:p w14:paraId="5EBCFF3A" w14:textId="41949B2B" w:rsidR="006A0AF0" w:rsidRDefault="00C70BDC" w:rsidP="006A0AF0">
      <w:pPr>
        <w:rPr>
          <w:rFonts w:cs="Arial"/>
          <w:szCs w:val="22"/>
        </w:rPr>
      </w:pPr>
      <w:r>
        <w:rPr>
          <w:rFonts w:cs="Arial"/>
          <w:szCs w:val="22"/>
        </w:rPr>
        <w:t>Our Parent Council have been working hard to plan Halloween Discos for pupils when we return, and our school Halloween parties will be coming up soon too – I have my costume ready but pupils can choose whether or not they wish to dress up in a costume as we know it is not something that everyone wants to do.</w:t>
      </w:r>
    </w:p>
    <w:p w14:paraId="51F7C05D" w14:textId="77777777" w:rsidR="006A0AF0" w:rsidRDefault="006A0AF0" w:rsidP="006A0AF0">
      <w:pPr>
        <w:rPr>
          <w:rFonts w:cs="Arial"/>
          <w:szCs w:val="22"/>
        </w:rPr>
      </w:pPr>
    </w:p>
    <w:p w14:paraId="053DE206" w14:textId="04DD6B93" w:rsidR="006A0AF0" w:rsidRDefault="006A0AF0" w:rsidP="006A0AF0">
      <w:pPr>
        <w:rPr>
          <w:rFonts w:cs="Arial"/>
          <w:szCs w:val="22"/>
        </w:rPr>
      </w:pPr>
      <w:r>
        <w:rPr>
          <w:rFonts w:cs="Arial"/>
          <w:szCs w:val="22"/>
        </w:rPr>
        <w:t xml:space="preserve">I </w:t>
      </w:r>
      <w:r w:rsidR="00C70BDC">
        <w:rPr>
          <w:rFonts w:cs="Arial"/>
          <w:szCs w:val="22"/>
        </w:rPr>
        <w:t>hope you all have a lovely October break</w:t>
      </w:r>
      <w:r>
        <w:rPr>
          <w:rFonts w:cs="Arial"/>
          <w:szCs w:val="22"/>
        </w:rPr>
        <w:t xml:space="preserve"> look forward to seeing everyone again on </w:t>
      </w:r>
      <w:r w:rsidR="00C70BDC">
        <w:rPr>
          <w:rFonts w:cs="Arial"/>
          <w:szCs w:val="22"/>
        </w:rPr>
        <w:t>October 23</w:t>
      </w:r>
      <w:r w:rsidR="00C70BDC" w:rsidRPr="00C70BDC">
        <w:rPr>
          <w:rFonts w:cs="Arial"/>
          <w:szCs w:val="22"/>
          <w:vertAlign w:val="superscript"/>
        </w:rPr>
        <w:t>rd</w:t>
      </w:r>
      <w:r w:rsidR="00CE7BE8">
        <w:rPr>
          <w:rFonts w:cs="Arial"/>
          <w:szCs w:val="22"/>
        </w:rPr>
        <w:t>.</w:t>
      </w:r>
    </w:p>
    <w:p w14:paraId="7549012D" w14:textId="77777777" w:rsidR="006A0AF0" w:rsidRDefault="006A0AF0" w:rsidP="006A0AF0">
      <w:pPr>
        <w:rPr>
          <w:rFonts w:cs="Arial"/>
          <w:szCs w:val="22"/>
        </w:rPr>
      </w:pPr>
    </w:p>
    <w:p w14:paraId="70FF2648" w14:textId="1409E687" w:rsidR="002D3EC8" w:rsidRDefault="00C70BDC" w:rsidP="002D3EC8">
      <w:pPr>
        <w:rPr>
          <w:rFonts w:cs="Arial"/>
          <w:szCs w:val="22"/>
        </w:rPr>
      </w:pPr>
      <w:r>
        <w:rPr>
          <w:rFonts w:cs="Arial"/>
          <w:szCs w:val="22"/>
        </w:rPr>
        <w:t>Kind regards</w:t>
      </w:r>
    </w:p>
    <w:p w14:paraId="076C96A4" w14:textId="77777777" w:rsidR="002D3EC8" w:rsidRPr="008B78D7" w:rsidRDefault="002D3EC8" w:rsidP="002D3EC8">
      <w:pPr>
        <w:rPr>
          <w:rFonts w:cs="Arial"/>
          <w:szCs w:val="22"/>
        </w:rPr>
      </w:pPr>
    </w:p>
    <w:p w14:paraId="6BDBB611" w14:textId="77777777" w:rsidR="002D3EC8" w:rsidRPr="008B78D7" w:rsidRDefault="002D3EC8" w:rsidP="002D3EC8">
      <w:pPr>
        <w:rPr>
          <w:rFonts w:ascii="Lucida Calligraphy" w:hAnsi="Lucida Calligraphy" w:cs="Arial"/>
          <w:szCs w:val="22"/>
        </w:rPr>
      </w:pPr>
      <w:r w:rsidRPr="008B78D7">
        <w:rPr>
          <w:rFonts w:ascii="Lucida Calligraphy" w:hAnsi="Lucida Calligraphy" w:cs="Arial"/>
          <w:szCs w:val="22"/>
        </w:rPr>
        <w:t xml:space="preserve">Mrs C Meechan </w:t>
      </w:r>
    </w:p>
    <w:p w14:paraId="6A4CE0E2" w14:textId="04571DC2" w:rsidR="0041199E" w:rsidRPr="000F32E9" w:rsidRDefault="002D3EC8" w:rsidP="0041199E">
      <w:pPr>
        <w:rPr>
          <w:rFonts w:cs="Arial"/>
          <w:szCs w:val="22"/>
        </w:rPr>
      </w:pPr>
      <w:r w:rsidRPr="008B78D7">
        <w:rPr>
          <w:rFonts w:cs="Arial"/>
          <w:szCs w:val="22"/>
        </w:rPr>
        <w:t>Head Teacher</w:t>
      </w:r>
    </w:p>
    <w:sectPr w:rsidR="0041199E" w:rsidRPr="000F32E9" w:rsidSect="000370C1">
      <w:headerReference w:type="first" r:id="rId6"/>
      <w:footerReference w:type="first" r:id="rId7"/>
      <w:endnotePr>
        <w:numFmt w:val="decimal"/>
      </w:endnotePr>
      <w:type w:val="continuous"/>
      <w:pgSz w:w="11907" w:h="16840" w:code="9"/>
      <w:pgMar w:top="851"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16BF" w14:textId="77777777" w:rsidR="006B7AF0" w:rsidRDefault="006B7AF0">
      <w:r>
        <w:separator/>
      </w:r>
    </w:p>
  </w:endnote>
  <w:endnote w:type="continuationSeparator" w:id="0">
    <w:p w14:paraId="47EF7747" w14:textId="77777777" w:rsidR="006B7AF0" w:rsidRDefault="006B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1327" w14:textId="77777777" w:rsidR="005E5043" w:rsidRDefault="005E5043" w:rsidP="005E5043">
    <w:pPr>
      <w:widowControl/>
      <w:jc w:val="center"/>
      <w:rPr>
        <w:sz w:val="20"/>
      </w:rPr>
    </w:pPr>
    <w:r>
      <w:rPr>
        <w:sz w:val="20"/>
      </w:rPr>
      <w:t xml:space="preserve">Harvester Avenue, Newton. G72 6AA         </w:t>
    </w:r>
    <w:r w:rsidRPr="0043443F">
      <w:rPr>
        <w:sz w:val="20"/>
      </w:rPr>
      <w:t xml:space="preserve"> </w:t>
    </w:r>
    <w:r>
      <w:rPr>
        <w:sz w:val="20"/>
      </w:rPr>
      <w:t>Phone</w:t>
    </w:r>
    <w:r w:rsidRPr="0043443F">
      <w:rPr>
        <w:sz w:val="20"/>
      </w:rPr>
      <w:t xml:space="preserve">: </w:t>
    </w:r>
    <w:r>
      <w:rPr>
        <w:sz w:val="20"/>
      </w:rPr>
      <w:t>0141 642 033</w:t>
    </w:r>
    <w:r w:rsidR="00681629">
      <w:rPr>
        <w:sz w:val="20"/>
      </w:rPr>
      <w:t>3</w:t>
    </w:r>
  </w:p>
  <w:p w14:paraId="78C7B94C" w14:textId="77777777" w:rsidR="005E5043" w:rsidRPr="003A0EB5" w:rsidRDefault="005E5043" w:rsidP="005E5043">
    <w:pPr>
      <w:widowControl/>
      <w:jc w:val="center"/>
      <w:rPr>
        <w:color w:val="auto"/>
        <w:sz w:val="20"/>
      </w:rPr>
    </w:pPr>
    <w:r>
      <w:rPr>
        <w:sz w:val="20"/>
      </w:rPr>
      <w:t>email:office@newtonfarm-pri.s-lanark.sch.uk</w:t>
    </w:r>
    <w:r w:rsidRPr="0043443F">
      <w:rPr>
        <w:sz w:val="20"/>
      </w:rPr>
      <w:br/>
    </w:r>
  </w:p>
  <w:p w14:paraId="211C9BA9" w14:textId="77777777" w:rsidR="005E5043" w:rsidRPr="003A0EB5" w:rsidRDefault="005E5043" w:rsidP="005E5043">
    <w:pPr>
      <w:widowControl/>
      <w:jc w:val="center"/>
      <w:rPr>
        <w:color w:val="auto"/>
        <w:sz w:val="84"/>
        <w:szCs w:val="84"/>
      </w:rPr>
    </w:pPr>
    <w:r>
      <w:rPr>
        <w:noProof/>
      </w:rPr>
      <w:drawing>
        <wp:inline distT="0" distB="0" distL="0" distR="0" wp14:anchorId="5DF53FD7" wp14:editId="249F043B">
          <wp:extent cx="73152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95300"/>
                  </a:xfrm>
                  <a:prstGeom prst="rect">
                    <a:avLst/>
                  </a:prstGeom>
                  <a:noFill/>
                  <a:ln>
                    <a:noFill/>
                  </a:ln>
                </pic:spPr>
              </pic:pic>
            </a:graphicData>
          </a:graphic>
        </wp:inline>
      </w:drawing>
    </w:r>
    <w:r>
      <w:rPr>
        <w:color w:val="auto"/>
        <w:sz w:val="84"/>
        <w:szCs w:val="84"/>
      </w:rPr>
      <w:t xml:space="preserve"> </w:t>
    </w:r>
    <w:r w:rsidRPr="00631809">
      <w:rPr>
        <w:noProof/>
        <w:color w:val="auto"/>
        <w:sz w:val="84"/>
        <w:szCs w:val="84"/>
      </w:rPr>
      <w:drawing>
        <wp:inline distT="0" distB="0" distL="0" distR="0" wp14:anchorId="03721F35" wp14:editId="4C23EA94">
          <wp:extent cx="1569720" cy="487680"/>
          <wp:effectExtent l="0" t="0" r="0" b="7620"/>
          <wp:docPr id="7" name="Picture 7"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487680"/>
                  </a:xfrm>
                  <a:prstGeom prst="rect">
                    <a:avLst/>
                  </a:prstGeom>
                  <a:noFill/>
                  <a:ln>
                    <a:noFill/>
                  </a:ln>
                </pic:spPr>
              </pic:pic>
            </a:graphicData>
          </a:graphic>
        </wp:inline>
      </w:drawing>
    </w:r>
    <w:r>
      <w:rPr>
        <w:color w:val="auto"/>
        <w:sz w:val="84"/>
        <w:szCs w:val="84"/>
      </w:rPr>
      <w:t xml:space="preserve"> </w:t>
    </w:r>
    <w:r w:rsidRPr="00CC71C1">
      <w:rPr>
        <w:noProof/>
        <w:color w:val="auto"/>
        <w:sz w:val="84"/>
        <w:szCs w:val="84"/>
      </w:rPr>
      <w:drawing>
        <wp:inline distT="0" distB="0" distL="0" distR="0" wp14:anchorId="18EAFDB2" wp14:editId="0A13458C">
          <wp:extent cx="1043940" cy="426720"/>
          <wp:effectExtent l="0" t="0" r="3810" b="0"/>
          <wp:docPr id="8" name="Picture 8"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426720"/>
                  </a:xfrm>
                  <a:prstGeom prst="rect">
                    <a:avLst/>
                  </a:prstGeom>
                  <a:noFill/>
                  <a:ln>
                    <a:noFill/>
                  </a:ln>
                </pic:spPr>
              </pic:pic>
            </a:graphicData>
          </a:graphic>
        </wp:inline>
      </w:drawing>
    </w:r>
  </w:p>
  <w:p w14:paraId="618C7065" w14:textId="77777777" w:rsidR="00656191" w:rsidRPr="003A0EB5" w:rsidRDefault="00656191" w:rsidP="00B115E5">
    <w:pPr>
      <w:widowControl/>
      <w:jc w:val="center"/>
      <w:rPr>
        <w:color w:val="auto"/>
        <w:sz w:val="84"/>
        <w:szCs w:val="8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1C10" w14:textId="77777777" w:rsidR="006B7AF0" w:rsidRDefault="006B7AF0">
      <w:r>
        <w:separator/>
      </w:r>
    </w:p>
  </w:footnote>
  <w:footnote w:type="continuationSeparator" w:id="0">
    <w:p w14:paraId="10C00616" w14:textId="77777777" w:rsidR="006B7AF0" w:rsidRDefault="006B7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89DE" w14:textId="77777777" w:rsidR="00504AFC" w:rsidRDefault="0041199E" w:rsidP="00D06D10">
    <w:pPr>
      <w:jc w:val="center"/>
      <w:rPr>
        <w:rFonts w:cs="Arial"/>
        <w:noProof/>
        <w:sz w:val="20"/>
      </w:rPr>
    </w:pPr>
    <w:r>
      <w:rPr>
        <w:rFonts w:cs="Arial"/>
        <w:noProof/>
        <w:sz w:val="20"/>
      </w:rPr>
      <w:drawing>
        <wp:anchor distT="0" distB="0" distL="114300" distR="114300" simplePos="0" relativeHeight="251661312" behindDoc="1" locked="0" layoutInCell="1" allowOverlap="1" wp14:anchorId="2B5508BD" wp14:editId="783CF387">
          <wp:simplePos x="0" y="0"/>
          <wp:positionH relativeFrom="margin">
            <wp:posOffset>5695950</wp:posOffset>
          </wp:positionH>
          <wp:positionV relativeFrom="paragraph">
            <wp:posOffset>-66675</wp:posOffset>
          </wp:positionV>
          <wp:extent cx="942975" cy="10113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on Farm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011339"/>
                  </a:xfrm>
                  <a:prstGeom prst="rect">
                    <a:avLst/>
                  </a:prstGeom>
                </pic:spPr>
              </pic:pic>
            </a:graphicData>
          </a:graphic>
          <wp14:sizeRelH relativeFrom="margin">
            <wp14:pctWidth>0</wp14:pctWidth>
          </wp14:sizeRelH>
          <wp14:sizeRelV relativeFrom="margin">
            <wp14:pctHeight>0</wp14:pctHeight>
          </wp14:sizeRelV>
        </wp:anchor>
      </w:drawing>
    </w:r>
    <w:r w:rsidR="00987816">
      <w:rPr>
        <w:rFonts w:cs="Arial"/>
        <w:noProof/>
        <w:sz w:val="20"/>
      </w:rPr>
      <w:drawing>
        <wp:anchor distT="0" distB="0" distL="114300" distR="114300" simplePos="0" relativeHeight="251659264" behindDoc="1" locked="0" layoutInCell="1" allowOverlap="1" wp14:anchorId="55577D13" wp14:editId="186625A2">
          <wp:simplePos x="0" y="0"/>
          <wp:positionH relativeFrom="margin">
            <wp:posOffset>-472441</wp:posOffset>
          </wp:positionH>
          <wp:positionV relativeFrom="paragraph">
            <wp:posOffset>-90035</wp:posOffset>
          </wp:positionV>
          <wp:extent cx="942975" cy="101133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on Farm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708" cy="1013198"/>
                  </a:xfrm>
                  <a:prstGeom prst="rect">
                    <a:avLst/>
                  </a:prstGeom>
                </pic:spPr>
              </pic:pic>
            </a:graphicData>
          </a:graphic>
          <wp14:sizeRelH relativeFrom="margin">
            <wp14:pctWidth>0</wp14:pctWidth>
          </wp14:sizeRelH>
          <wp14:sizeRelV relativeFrom="margin">
            <wp14:pctHeight>0</wp14:pctHeight>
          </wp14:sizeRelV>
        </wp:anchor>
      </w:drawing>
    </w:r>
    <w:r w:rsidR="00814189">
      <w:rPr>
        <w:rFonts w:cs="Arial"/>
        <w:noProof/>
        <w:sz w:val="20"/>
      </w:rPr>
      <w:t xml:space="preserve"> </w:t>
    </w:r>
    <w:r w:rsidR="00D06D10" w:rsidRPr="00504AFC">
      <w:rPr>
        <w:noProof/>
      </w:rPr>
      <w:drawing>
        <wp:inline distT="0" distB="0" distL="0" distR="0" wp14:anchorId="21BE88A0" wp14:editId="258C349F">
          <wp:extent cx="933450" cy="650441"/>
          <wp:effectExtent l="0" t="0" r="0" b="0"/>
          <wp:docPr id="22" name="Picture 22" descr="N:\SSA gold 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SA gold 2019(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301" cy="652428"/>
                  </a:xfrm>
                  <a:prstGeom prst="rect">
                    <a:avLst/>
                  </a:prstGeom>
                  <a:noFill/>
                  <a:ln>
                    <a:noFill/>
                  </a:ln>
                </pic:spPr>
              </pic:pic>
            </a:graphicData>
          </a:graphic>
        </wp:inline>
      </w:drawing>
    </w:r>
    <w:r w:rsidR="00D06D10">
      <w:rPr>
        <w:rFonts w:cs="Arial"/>
        <w:noProof/>
        <w:sz w:val="20"/>
      </w:rPr>
      <w:t xml:space="preserve">      </w:t>
    </w:r>
    <w:r w:rsidR="00814189">
      <w:rPr>
        <w:rFonts w:cs="Arial"/>
        <w:noProof/>
        <w:sz w:val="20"/>
      </w:rPr>
      <w:t xml:space="preserve">  </w:t>
    </w:r>
    <w:r w:rsidR="00926B0F" w:rsidRPr="00C72915">
      <w:rPr>
        <w:rFonts w:cs="Arial"/>
        <w:noProof/>
        <w:szCs w:val="22"/>
      </w:rPr>
      <w:drawing>
        <wp:inline distT="0" distB="0" distL="0" distR="0" wp14:anchorId="0ECB9114" wp14:editId="32897386">
          <wp:extent cx="1602526" cy="866775"/>
          <wp:effectExtent l="0" t="0" r="0" b="0"/>
          <wp:docPr id="16" name="Picture 16"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2947" cy="867003"/>
                  </a:xfrm>
                  <a:prstGeom prst="rect">
                    <a:avLst/>
                  </a:prstGeom>
                  <a:noFill/>
                  <a:ln>
                    <a:noFill/>
                  </a:ln>
                </pic:spPr>
              </pic:pic>
            </a:graphicData>
          </a:graphic>
        </wp:inline>
      </w:drawing>
    </w:r>
    <w:r w:rsidR="00987816">
      <w:rPr>
        <w:rFonts w:cs="Arial"/>
        <w:sz w:val="20"/>
      </w:rPr>
      <w:t xml:space="preserve">    </w:t>
    </w:r>
    <w:r w:rsidR="00D06D10">
      <w:rPr>
        <w:rFonts w:cs="Arial"/>
        <w:sz w:val="20"/>
      </w:rPr>
      <w:t xml:space="preserve">  </w:t>
    </w:r>
    <w:r w:rsidR="00D06D10" w:rsidRPr="00814189">
      <w:rPr>
        <w:rFonts w:cs="Arial"/>
        <w:noProof/>
        <w:sz w:val="20"/>
      </w:rPr>
      <w:drawing>
        <wp:inline distT="0" distB="0" distL="0" distR="0" wp14:anchorId="5E21AB8D" wp14:editId="4CBF3230">
          <wp:extent cx="731462" cy="732571"/>
          <wp:effectExtent l="0" t="0" r="0" b="0"/>
          <wp:docPr id="1" name="Picture 1" descr="N:\faira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airactiv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282" cy="762436"/>
                  </a:xfrm>
                  <a:prstGeom prst="rect">
                    <a:avLst/>
                  </a:prstGeom>
                  <a:noFill/>
                  <a:ln>
                    <a:noFill/>
                  </a:ln>
                </pic:spPr>
              </pic:pic>
            </a:graphicData>
          </a:graphic>
        </wp:inline>
      </w:drawing>
    </w:r>
    <w:r w:rsidR="00D06D10">
      <w:rPr>
        <w:rFonts w:cs="Arial"/>
        <w:sz w:val="20"/>
      </w:rPr>
      <w:t xml:space="preserve">  </w:t>
    </w:r>
    <w:r w:rsidR="00987816">
      <w:rPr>
        <w:rFonts w:cs="Arial"/>
        <w:sz w:val="20"/>
      </w:rPr>
      <w:t xml:space="preserve"> </w:t>
    </w:r>
  </w:p>
  <w:p w14:paraId="7CA10B7F" w14:textId="77777777" w:rsidR="00926B0F" w:rsidRDefault="00926B0F" w:rsidP="001039A4">
    <w:pPr>
      <w:jc w:val="center"/>
      <w:rPr>
        <w:rFonts w:cs="Arial"/>
        <w:sz w:val="20"/>
      </w:rPr>
    </w:pPr>
  </w:p>
  <w:p w14:paraId="4942FF19" w14:textId="77777777" w:rsidR="00926B0F" w:rsidRDefault="00926B0F" w:rsidP="001039A4">
    <w:pPr>
      <w:jc w:val="center"/>
      <w:rPr>
        <w:rFonts w:cs="Arial"/>
        <w:sz w:val="20"/>
      </w:rPr>
    </w:pPr>
  </w:p>
  <w:p w14:paraId="2A413494" w14:textId="77777777" w:rsidR="00656191" w:rsidRPr="006A0AF0" w:rsidRDefault="00D06D10" w:rsidP="001039A4">
    <w:pPr>
      <w:jc w:val="center"/>
      <w:rPr>
        <w:b/>
        <w:bCs/>
      </w:rPr>
    </w:pPr>
    <w:r>
      <w:rPr>
        <w:rFonts w:cs="Arial"/>
        <w:sz w:val="20"/>
      </w:rPr>
      <w:t xml:space="preserve">         </w:t>
    </w:r>
    <w:r w:rsidR="00656191" w:rsidRPr="006A0AF0">
      <w:rPr>
        <w:rFonts w:cs="Arial"/>
        <w:b/>
        <w:bCs/>
        <w:sz w:val="20"/>
      </w:rPr>
      <w:t>Education Resources</w:t>
    </w:r>
    <w:r w:rsidR="00C2014E" w:rsidRPr="006A0AF0">
      <w:rPr>
        <w:rFonts w:cs="Arial"/>
        <w:b/>
        <w:bCs/>
        <w:sz w:val="20"/>
      </w:rPr>
      <w:t xml:space="preserve">                                            </w:t>
    </w:r>
  </w:p>
  <w:p w14:paraId="228AEB15" w14:textId="0E9FB2AF" w:rsidR="00656191" w:rsidRPr="006A0AF0" w:rsidRDefault="00D06D10" w:rsidP="00071D49">
    <w:pPr>
      <w:jc w:val="center"/>
      <w:rPr>
        <w:rFonts w:cs="Arial"/>
        <w:b/>
        <w:bCs/>
        <w:sz w:val="20"/>
      </w:rPr>
    </w:pPr>
    <w:r w:rsidRPr="006A0AF0">
      <w:rPr>
        <w:rFonts w:cs="Arial"/>
        <w:b/>
        <w:bCs/>
        <w:sz w:val="20"/>
      </w:rPr>
      <w:t xml:space="preserve">        </w:t>
    </w:r>
    <w:r w:rsidR="00656191" w:rsidRPr="006A0AF0">
      <w:rPr>
        <w:rFonts w:cs="Arial"/>
        <w:b/>
        <w:bCs/>
        <w:sz w:val="20"/>
      </w:rPr>
      <w:t xml:space="preserve">Executive Director </w:t>
    </w:r>
    <w:r w:rsidR="006A0AF0" w:rsidRPr="006A0AF0">
      <w:rPr>
        <w:b/>
        <w:bCs/>
        <w:sz w:val="20"/>
      </w:rPr>
      <w:t>Carole McKenzie</w:t>
    </w:r>
  </w:p>
  <w:p w14:paraId="46694BE3" w14:textId="77777777" w:rsidR="00656191" w:rsidRPr="006A0AF0" w:rsidRDefault="00D06D10" w:rsidP="00350778">
    <w:pPr>
      <w:pStyle w:val="Heading1"/>
      <w:jc w:val="center"/>
      <w:rPr>
        <w:bCs/>
        <w:sz w:val="20"/>
      </w:rPr>
    </w:pPr>
    <w:r w:rsidRPr="006A0AF0">
      <w:rPr>
        <w:bCs/>
        <w:sz w:val="20"/>
      </w:rPr>
      <w:t xml:space="preserve">       </w:t>
    </w:r>
    <w:r w:rsidR="00656191" w:rsidRPr="006A0AF0">
      <w:rPr>
        <w:bCs/>
        <w:sz w:val="20"/>
      </w:rPr>
      <w:t xml:space="preserve">Head Teacher  Mrs C Meechan </w:t>
    </w:r>
  </w:p>
  <w:p w14:paraId="50911356" w14:textId="77777777" w:rsidR="00656191" w:rsidRPr="006A0AF0" w:rsidRDefault="00D06D10" w:rsidP="00350778">
    <w:pPr>
      <w:pStyle w:val="Heading1"/>
      <w:jc w:val="center"/>
      <w:rPr>
        <w:bCs/>
        <w:sz w:val="20"/>
      </w:rPr>
    </w:pPr>
    <w:r w:rsidRPr="006A0AF0">
      <w:rPr>
        <w:bCs/>
        <w:sz w:val="20"/>
      </w:rPr>
      <w:t xml:space="preserve">       </w:t>
    </w:r>
    <w:r w:rsidR="001026E8" w:rsidRPr="006A0AF0">
      <w:rPr>
        <w:bCs/>
        <w:sz w:val="20"/>
      </w:rPr>
      <w:t>Newton Farm</w:t>
    </w:r>
    <w:r w:rsidR="00656191" w:rsidRPr="006A0AF0">
      <w:rPr>
        <w:bCs/>
        <w:sz w:val="20"/>
      </w:rPr>
      <w:t xml:space="preserve"> Primary School</w:t>
    </w:r>
    <w:r w:rsidR="0041199E" w:rsidRPr="006A0AF0">
      <w:rPr>
        <w:bCs/>
        <w:sz w:val="20"/>
      </w:rPr>
      <w:t xml:space="preserve"> and Nursery</w:t>
    </w:r>
  </w:p>
  <w:p w14:paraId="689FBC35" w14:textId="77777777" w:rsidR="00656191" w:rsidRPr="00071D49" w:rsidRDefault="00656191" w:rsidP="00071D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regrouptable v:ext="edit">
        <o:entry new="1" old="0"/>
        <o:entry new="2" old="0"/>
      </o:regrouptable>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1F"/>
    <w:rsid w:val="000357E2"/>
    <w:rsid w:val="000370C1"/>
    <w:rsid w:val="00043E23"/>
    <w:rsid w:val="00046E4D"/>
    <w:rsid w:val="0006287B"/>
    <w:rsid w:val="0006295E"/>
    <w:rsid w:val="00063A47"/>
    <w:rsid w:val="00071D49"/>
    <w:rsid w:val="00083299"/>
    <w:rsid w:val="000C2FC1"/>
    <w:rsid w:val="000F32E9"/>
    <w:rsid w:val="000F55A3"/>
    <w:rsid w:val="001026E8"/>
    <w:rsid w:val="001039A4"/>
    <w:rsid w:val="00134C61"/>
    <w:rsid w:val="001419D0"/>
    <w:rsid w:val="00142559"/>
    <w:rsid w:val="00152559"/>
    <w:rsid w:val="00153001"/>
    <w:rsid w:val="00157940"/>
    <w:rsid w:val="0016063D"/>
    <w:rsid w:val="001764B1"/>
    <w:rsid w:val="001A7159"/>
    <w:rsid w:val="001C2083"/>
    <w:rsid w:val="001F2B00"/>
    <w:rsid w:val="00201AAE"/>
    <w:rsid w:val="00205AAE"/>
    <w:rsid w:val="0021702A"/>
    <w:rsid w:val="00244CBD"/>
    <w:rsid w:val="002704AD"/>
    <w:rsid w:val="00280664"/>
    <w:rsid w:val="00283F34"/>
    <w:rsid w:val="00287BBA"/>
    <w:rsid w:val="002A42F8"/>
    <w:rsid w:val="002A4381"/>
    <w:rsid w:val="002B3321"/>
    <w:rsid w:val="002C1112"/>
    <w:rsid w:val="002D3EC8"/>
    <w:rsid w:val="002E4C28"/>
    <w:rsid w:val="002F5436"/>
    <w:rsid w:val="00313F8A"/>
    <w:rsid w:val="003246A4"/>
    <w:rsid w:val="0033187D"/>
    <w:rsid w:val="00333C63"/>
    <w:rsid w:val="0033769A"/>
    <w:rsid w:val="00350778"/>
    <w:rsid w:val="00351A43"/>
    <w:rsid w:val="00363EE4"/>
    <w:rsid w:val="0036752A"/>
    <w:rsid w:val="00394332"/>
    <w:rsid w:val="003A0EB5"/>
    <w:rsid w:val="003B6093"/>
    <w:rsid w:val="003C29F4"/>
    <w:rsid w:val="003C701F"/>
    <w:rsid w:val="003D2198"/>
    <w:rsid w:val="003E3FB7"/>
    <w:rsid w:val="0041199E"/>
    <w:rsid w:val="0041505C"/>
    <w:rsid w:val="00434015"/>
    <w:rsid w:val="0043443F"/>
    <w:rsid w:val="00454C78"/>
    <w:rsid w:val="00457D8E"/>
    <w:rsid w:val="00491E80"/>
    <w:rsid w:val="004A1F99"/>
    <w:rsid w:val="004A22D5"/>
    <w:rsid w:val="004B4FAE"/>
    <w:rsid w:val="004B6D9D"/>
    <w:rsid w:val="004C604C"/>
    <w:rsid w:val="004C6A02"/>
    <w:rsid w:val="004D0881"/>
    <w:rsid w:val="004D41F3"/>
    <w:rsid w:val="00504AFC"/>
    <w:rsid w:val="0050717E"/>
    <w:rsid w:val="0051036F"/>
    <w:rsid w:val="00517169"/>
    <w:rsid w:val="005258E2"/>
    <w:rsid w:val="005326F5"/>
    <w:rsid w:val="00534D44"/>
    <w:rsid w:val="00560BEA"/>
    <w:rsid w:val="00566F9B"/>
    <w:rsid w:val="00582B99"/>
    <w:rsid w:val="00592758"/>
    <w:rsid w:val="005D2BBB"/>
    <w:rsid w:val="005E0351"/>
    <w:rsid w:val="005E134D"/>
    <w:rsid w:val="005E5043"/>
    <w:rsid w:val="005F0D44"/>
    <w:rsid w:val="005F671C"/>
    <w:rsid w:val="00615458"/>
    <w:rsid w:val="00623007"/>
    <w:rsid w:val="00632AFD"/>
    <w:rsid w:val="00635739"/>
    <w:rsid w:val="00647650"/>
    <w:rsid w:val="00656191"/>
    <w:rsid w:val="00680ABA"/>
    <w:rsid w:val="00681629"/>
    <w:rsid w:val="00694E1C"/>
    <w:rsid w:val="006A0AF0"/>
    <w:rsid w:val="006A20CB"/>
    <w:rsid w:val="006B0BF4"/>
    <w:rsid w:val="006B7AF0"/>
    <w:rsid w:val="006D4B44"/>
    <w:rsid w:val="00720C6B"/>
    <w:rsid w:val="00745329"/>
    <w:rsid w:val="007472C9"/>
    <w:rsid w:val="00756961"/>
    <w:rsid w:val="00783D07"/>
    <w:rsid w:val="00792281"/>
    <w:rsid w:val="007A3470"/>
    <w:rsid w:val="007B3951"/>
    <w:rsid w:val="007D06B6"/>
    <w:rsid w:val="007E38E7"/>
    <w:rsid w:val="007E3954"/>
    <w:rsid w:val="00814189"/>
    <w:rsid w:val="00820C5F"/>
    <w:rsid w:val="008217F1"/>
    <w:rsid w:val="00824E77"/>
    <w:rsid w:val="00847440"/>
    <w:rsid w:val="008513DC"/>
    <w:rsid w:val="00856BF7"/>
    <w:rsid w:val="00867779"/>
    <w:rsid w:val="0088549D"/>
    <w:rsid w:val="008A74D1"/>
    <w:rsid w:val="008B09A8"/>
    <w:rsid w:val="008B55B3"/>
    <w:rsid w:val="008C0920"/>
    <w:rsid w:val="008D0187"/>
    <w:rsid w:val="008D1C89"/>
    <w:rsid w:val="008D3F20"/>
    <w:rsid w:val="008D48A5"/>
    <w:rsid w:val="008E2EEE"/>
    <w:rsid w:val="008E4250"/>
    <w:rsid w:val="008F57F8"/>
    <w:rsid w:val="00905CF2"/>
    <w:rsid w:val="00915311"/>
    <w:rsid w:val="00920002"/>
    <w:rsid w:val="009222AB"/>
    <w:rsid w:val="00923E39"/>
    <w:rsid w:val="00924630"/>
    <w:rsid w:val="00926B0F"/>
    <w:rsid w:val="00951026"/>
    <w:rsid w:val="00951900"/>
    <w:rsid w:val="00987816"/>
    <w:rsid w:val="00990B32"/>
    <w:rsid w:val="0099731F"/>
    <w:rsid w:val="00997EBD"/>
    <w:rsid w:val="009A1895"/>
    <w:rsid w:val="009B11DE"/>
    <w:rsid w:val="009B4796"/>
    <w:rsid w:val="009D4094"/>
    <w:rsid w:val="009D5440"/>
    <w:rsid w:val="009D7370"/>
    <w:rsid w:val="009E063E"/>
    <w:rsid w:val="00A110E3"/>
    <w:rsid w:val="00A115D0"/>
    <w:rsid w:val="00A51446"/>
    <w:rsid w:val="00A55F9A"/>
    <w:rsid w:val="00A73AE0"/>
    <w:rsid w:val="00A9793C"/>
    <w:rsid w:val="00AA2013"/>
    <w:rsid w:val="00AB27E6"/>
    <w:rsid w:val="00AC60E4"/>
    <w:rsid w:val="00AD3567"/>
    <w:rsid w:val="00AE2F28"/>
    <w:rsid w:val="00AE4C01"/>
    <w:rsid w:val="00AF00F9"/>
    <w:rsid w:val="00AF42DD"/>
    <w:rsid w:val="00B0435E"/>
    <w:rsid w:val="00B115E5"/>
    <w:rsid w:val="00B52CA6"/>
    <w:rsid w:val="00B567A6"/>
    <w:rsid w:val="00B72339"/>
    <w:rsid w:val="00B95C92"/>
    <w:rsid w:val="00BA1F59"/>
    <w:rsid w:val="00BB127A"/>
    <w:rsid w:val="00BB1FB0"/>
    <w:rsid w:val="00BB2EB6"/>
    <w:rsid w:val="00BB6E43"/>
    <w:rsid w:val="00BC5EF6"/>
    <w:rsid w:val="00BE11E3"/>
    <w:rsid w:val="00C13C3E"/>
    <w:rsid w:val="00C15C6A"/>
    <w:rsid w:val="00C2014E"/>
    <w:rsid w:val="00C205A4"/>
    <w:rsid w:val="00C219E9"/>
    <w:rsid w:val="00C34AE0"/>
    <w:rsid w:val="00C47FFC"/>
    <w:rsid w:val="00C55B1B"/>
    <w:rsid w:val="00C6434F"/>
    <w:rsid w:val="00C70BDC"/>
    <w:rsid w:val="00C77842"/>
    <w:rsid w:val="00C77C60"/>
    <w:rsid w:val="00C92BD9"/>
    <w:rsid w:val="00C942C8"/>
    <w:rsid w:val="00C955B9"/>
    <w:rsid w:val="00C9678A"/>
    <w:rsid w:val="00CA33BA"/>
    <w:rsid w:val="00CA56A5"/>
    <w:rsid w:val="00CA619F"/>
    <w:rsid w:val="00CC4A63"/>
    <w:rsid w:val="00CC53E8"/>
    <w:rsid w:val="00CE123F"/>
    <w:rsid w:val="00CE7BE8"/>
    <w:rsid w:val="00CF3753"/>
    <w:rsid w:val="00D0500D"/>
    <w:rsid w:val="00D06D10"/>
    <w:rsid w:val="00D125DB"/>
    <w:rsid w:val="00D15D51"/>
    <w:rsid w:val="00D1681E"/>
    <w:rsid w:val="00D35D0F"/>
    <w:rsid w:val="00D43FF4"/>
    <w:rsid w:val="00D47226"/>
    <w:rsid w:val="00D52707"/>
    <w:rsid w:val="00D53771"/>
    <w:rsid w:val="00D73653"/>
    <w:rsid w:val="00D904E9"/>
    <w:rsid w:val="00D925E6"/>
    <w:rsid w:val="00DC1365"/>
    <w:rsid w:val="00DC3B01"/>
    <w:rsid w:val="00DE4558"/>
    <w:rsid w:val="00DF18B8"/>
    <w:rsid w:val="00DF5FD1"/>
    <w:rsid w:val="00E04DCE"/>
    <w:rsid w:val="00E064EE"/>
    <w:rsid w:val="00E553EA"/>
    <w:rsid w:val="00E60186"/>
    <w:rsid w:val="00E70B35"/>
    <w:rsid w:val="00E70F66"/>
    <w:rsid w:val="00E83419"/>
    <w:rsid w:val="00E83702"/>
    <w:rsid w:val="00E84D1B"/>
    <w:rsid w:val="00EA0196"/>
    <w:rsid w:val="00EA0CFB"/>
    <w:rsid w:val="00EB6383"/>
    <w:rsid w:val="00EF3384"/>
    <w:rsid w:val="00EF3662"/>
    <w:rsid w:val="00EF6089"/>
    <w:rsid w:val="00EF7E0C"/>
    <w:rsid w:val="00F06444"/>
    <w:rsid w:val="00F1040E"/>
    <w:rsid w:val="00F16761"/>
    <w:rsid w:val="00F23CAA"/>
    <w:rsid w:val="00F55848"/>
    <w:rsid w:val="00F60C2B"/>
    <w:rsid w:val="00F72AB9"/>
    <w:rsid w:val="00F748F3"/>
    <w:rsid w:val="00FA2D00"/>
    <w:rsid w:val="00FA5886"/>
    <w:rsid w:val="00FB0224"/>
    <w:rsid w:val="00FB6A94"/>
    <w:rsid w:val="00FD3D03"/>
    <w:rsid w:val="00FE0C14"/>
    <w:rsid w:val="00FE1A37"/>
    <w:rsid w:val="00FE345B"/>
    <w:rsid w:val="00FE41F7"/>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0B364"/>
  <w15:docId w15:val="{98674A26-E0E0-4F2F-8527-1FBAB794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rsid w:val="0099731F"/>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99731F"/>
    <w:rPr>
      <w:color w:val="0000FF"/>
      <w:sz w:val="20"/>
      <w:u w:val="single"/>
    </w:rPr>
  </w:style>
  <w:style w:type="paragraph" w:styleId="BalloonText">
    <w:name w:val="Balloon Text"/>
    <w:basedOn w:val="Normal"/>
    <w:link w:val="BalloonTextChar"/>
    <w:rsid w:val="00EB6383"/>
    <w:rPr>
      <w:rFonts w:ascii="Tahoma" w:hAnsi="Tahoma" w:cs="Tahoma"/>
      <w:sz w:val="16"/>
      <w:szCs w:val="16"/>
    </w:rPr>
  </w:style>
  <w:style w:type="character" w:customStyle="1" w:styleId="BalloonTextChar">
    <w:name w:val="Balloon Text Char"/>
    <w:basedOn w:val="DefaultParagraphFont"/>
    <w:link w:val="BalloonText"/>
    <w:rsid w:val="00EB6383"/>
    <w:rPr>
      <w:rFonts w:ascii="Tahoma" w:hAnsi="Tahoma" w:cs="Tahoma"/>
      <w:color w:val="000000"/>
      <w:sz w:val="16"/>
      <w:szCs w:val="16"/>
    </w:rPr>
  </w:style>
  <w:style w:type="paragraph" w:styleId="NormalWeb">
    <w:name w:val="Normal (Web)"/>
    <w:basedOn w:val="Normal"/>
    <w:uiPriority w:val="99"/>
    <w:unhideWhenUsed/>
    <w:rsid w:val="00566F9B"/>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2759">
      <w:bodyDiv w:val="1"/>
      <w:marLeft w:val="0"/>
      <w:marRight w:val="0"/>
      <w:marTop w:val="0"/>
      <w:marBottom w:val="0"/>
      <w:divBdr>
        <w:top w:val="none" w:sz="0" w:space="0" w:color="auto"/>
        <w:left w:val="none" w:sz="0" w:space="0" w:color="auto"/>
        <w:bottom w:val="none" w:sz="0" w:space="0" w:color="auto"/>
        <w:right w:val="none" w:sz="0" w:space="0" w:color="auto"/>
      </w:divBdr>
    </w:div>
    <w:div w:id="907809200">
      <w:bodyDiv w:val="1"/>
      <w:marLeft w:val="0"/>
      <w:marRight w:val="0"/>
      <w:marTop w:val="0"/>
      <w:marBottom w:val="0"/>
      <w:divBdr>
        <w:top w:val="none" w:sz="0" w:space="0" w:color="auto"/>
        <w:left w:val="none" w:sz="0" w:space="0" w:color="auto"/>
        <w:bottom w:val="none" w:sz="0" w:space="0" w:color="auto"/>
        <w:right w:val="none" w:sz="0" w:space="0" w:color="auto"/>
      </w:divBdr>
    </w:div>
    <w:div w:id="1910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wsterj90\Local%20Settings\Temporary%20Internet%20Files\Content.IE5\9GSP3GMU\School_-_B&amp;W_Lette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School_-_B&amp;W_Letter[1]</Template>
  <TotalTime>3</TotalTime>
  <Pages>1</Pages>
  <Words>434</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brewsterj90</dc:creator>
  <cp:keywords>Letter with all Logos</cp:keywords>
  <cp:lastModifiedBy>Mrs Meechan</cp:lastModifiedBy>
  <cp:revision>3</cp:revision>
  <cp:lastPrinted>2019-09-26T10:43:00Z</cp:lastPrinted>
  <dcterms:created xsi:type="dcterms:W3CDTF">2023-10-13T11:12:00Z</dcterms:created>
  <dcterms:modified xsi:type="dcterms:W3CDTF">2023-10-13T12:44:00Z</dcterms:modified>
  <cp:category>Corporate Document Template</cp:category>
</cp:coreProperties>
</file>