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5C" w:rsidRPr="0021537C" w:rsidRDefault="00CA40AA" w:rsidP="0021537C">
      <w:pPr>
        <w:spacing w:after="0" w:line="240" w:lineRule="auto"/>
        <w:rPr>
          <w:rFonts w:ascii="Arial" w:hAnsi="Arial" w:cs="Arial"/>
          <w:b/>
          <w:sz w:val="24"/>
        </w:rPr>
      </w:pPr>
      <w:r w:rsidRPr="0021537C">
        <w:rPr>
          <w:rFonts w:ascii="Arial" w:hAnsi="Arial" w:cs="Arial"/>
          <w:sz w:val="24"/>
        </w:rPr>
        <w:t>At Newton Farm</w:t>
      </w:r>
      <w:r w:rsidR="00A6425C" w:rsidRPr="0021537C">
        <w:rPr>
          <w:rFonts w:ascii="Arial" w:hAnsi="Arial" w:cs="Arial"/>
          <w:sz w:val="24"/>
        </w:rPr>
        <w:t xml:space="preserve"> Primary </w:t>
      </w:r>
      <w:r w:rsidR="005030AF" w:rsidRPr="0021537C">
        <w:rPr>
          <w:rFonts w:ascii="Arial" w:hAnsi="Arial" w:cs="Arial"/>
          <w:sz w:val="24"/>
        </w:rPr>
        <w:t>School,</w:t>
      </w:r>
      <w:r w:rsidR="00A6425C" w:rsidRPr="0021537C">
        <w:rPr>
          <w:rFonts w:ascii="Arial" w:hAnsi="Arial" w:cs="Arial"/>
          <w:sz w:val="24"/>
        </w:rPr>
        <w:t xml:space="preserve"> we believe that:</w:t>
      </w:r>
    </w:p>
    <w:p w:rsidR="00A6425C" w:rsidRPr="0021537C" w:rsidRDefault="00A6425C" w:rsidP="0021537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Each child has the right to develop – intel</w:t>
      </w:r>
      <w:r w:rsidR="005030AF" w:rsidRPr="0021537C">
        <w:rPr>
          <w:rFonts w:ascii="Arial" w:hAnsi="Arial" w:cs="Arial"/>
          <w:sz w:val="24"/>
        </w:rPr>
        <w:t xml:space="preserve">lectually, physically, socially </w:t>
      </w:r>
      <w:r w:rsidRPr="0021537C">
        <w:rPr>
          <w:rFonts w:ascii="Arial" w:hAnsi="Arial" w:cs="Arial"/>
          <w:sz w:val="24"/>
        </w:rPr>
        <w:t>and emotionally – within a bully-free environment.</w:t>
      </w:r>
    </w:p>
    <w:p w:rsidR="00A6425C" w:rsidRPr="0021537C" w:rsidRDefault="00A6425C" w:rsidP="0021537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No individual has the right to perpetrate acts of bullying.</w:t>
      </w:r>
    </w:p>
    <w:p w:rsidR="00A6425C" w:rsidRPr="0021537C" w:rsidRDefault="00A6425C" w:rsidP="0021537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All children should be encouraged to display respectful behaviours to other children and adults.</w:t>
      </w:r>
    </w:p>
    <w:p w:rsidR="0021537C" w:rsidRPr="0021537C" w:rsidRDefault="0021537C" w:rsidP="0021537C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A6425C" w:rsidRPr="0021537C" w:rsidRDefault="006543B6" w:rsidP="0021537C">
      <w:p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The purpose of this document</w:t>
      </w:r>
      <w:r w:rsidR="00A6425C" w:rsidRPr="0021537C">
        <w:rPr>
          <w:rFonts w:ascii="Arial" w:hAnsi="Arial" w:cs="Arial"/>
          <w:sz w:val="24"/>
        </w:rPr>
        <w:t xml:space="preserve"> is to:</w:t>
      </w:r>
    </w:p>
    <w:p w:rsidR="00A6425C" w:rsidRPr="0021537C" w:rsidRDefault="00A6425C" w:rsidP="002153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Define bullying</w:t>
      </w:r>
    </w:p>
    <w:p w:rsidR="006543B6" w:rsidRPr="0021537C" w:rsidRDefault="00A6425C" w:rsidP="002153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Help children manage th</w:t>
      </w:r>
      <w:r w:rsidR="00CA40AA" w:rsidRPr="0021537C">
        <w:rPr>
          <w:rFonts w:ascii="Arial" w:hAnsi="Arial" w:cs="Arial"/>
          <w:sz w:val="24"/>
        </w:rPr>
        <w:t xml:space="preserve">eir lives and relationships in </w:t>
      </w:r>
      <w:r w:rsidRPr="0021537C">
        <w:rPr>
          <w:rFonts w:ascii="Arial" w:hAnsi="Arial" w:cs="Arial"/>
          <w:sz w:val="24"/>
        </w:rPr>
        <w:t xml:space="preserve">positive and </w:t>
      </w:r>
    </w:p>
    <w:p w:rsidR="00A6425C" w:rsidRPr="0021537C" w:rsidRDefault="00A6425C" w:rsidP="0021537C">
      <w:pPr>
        <w:pStyle w:val="ListParagraph"/>
        <w:spacing w:after="0" w:line="240" w:lineRule="auto"/>
        <w:rPr>
          <w:rFonts w:ascii="Arial" w:hAnsi="Arial" w:cs="Arial"/>
          <w:sz w:val="24"/>
        </w:rPr>
      </w:pPr>
      <w:proofErr w:type="gramStart"/>
      <w:r w:rsidRPr="0021537C">
        <w:rPr>
          <w:rFonts w:ascii="Arial" w:hAnsi="Arial" w:cs="Arial"/>
          <w:sz w:val="24"/>
        </w:rPr>
        <w:t>non-aggressive</w:t>
      </w:r>
      <w:proofErr w:type="gramEnd"/>
      <w:r w:rsidRPr="0021537C">
        <w:rPr>
          <w:rFonts w:ascii="Arial" w:hAnsi="Arial" w:cs="Arial"/>
          <w:sz w:val="24"/>
        </w:rPr>
        <w:t xml:space="preserve"> ways</w:t>
      </w:r>
    </w:p>
    <w:p w:rsidR="00A6425C" w:rsidRPr="0021537C" w:rsidRDefault="00CA40AA" w:rsidP="002153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Promote Rights Based Learning</w:t>
      </w:r>
      <w:r w:rsidR="00A6425C" w:rsidRPr="0021537C">
        <w:rPr>
          <w:rFonts w:ascii="Arial" w:hAnsi="Arial" w:cs="Arial"/>
          <w:sz w:val="24"/>
        </w:rPr>
        <w:t xml:space="preserve"> and good citizenship</w:t>
      </w:r>
    </w:p>
    <w:p w:rsidR="00A6425C" w:rsidRPr="0021537C" w:rsidRDefault="00A6425C" w:rsidP="002153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Provide information</w:t>
      </w:r>
      <w:r w:rsidR="006543B6" w:rsidRPr="0021537C">
        <w:rPr>
          <w:rFonts w:ascii="Arial" w:hAnsi="Arial" w:cs="Arial"/>
          <w:sz w:val="24"/>
        </w:rPr>
        <w:t xml:space="preserve"> on procedures</w:t>
      </w:r>
      <w:r w:rsidRPr="0021537C">
        <w:rPr>
          <w:rFonts w:ascii="Arial" w:hAnsi="Arial" w:cs="Arial"/>
          <w:sz w:val="24"/>
        </w:rPr>
        <w:t xml:space="preserve"> that </w:t>
      </w:r>
      <w:proofErr w:type="gramStart"/>
      <w:r w:rsidRPr="0021537C">
        <w:rPr>
          <w:rFonts w:ascii="Arial" w:hAnsi="Arial" w:cs="Arial"/>
          <w:sz w:val="24"/>
        </w:rPr>
        <w:t>will be shared</w:t>
      </w:r>
      <w:proofErr w:type="gramEnd"/>
      <w:r w:rsidRPr="0021537C">
        <w:rPr>
          <w:rFonts w:ascii="Arial" w:hAnsi="Arial" w:cs="Arial"/>
          <w:sz w:val="24"/>
        </w:rPr>
        <w:t xml:space="preserve"> with pupils, staff and parents.</w:t>
      </w:r>
    </w:p>
    <w:p w:rsidR="0021537C" w:rsidRPr="0021537C" w:rsidRDefault="0021537C" w:rsidP="0021537C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0E2E31" w:rsidRPr="0021537C" w:rsidRDefault="000E2E31" w:rsidP="0021537C">
      <w:p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In order to achieve this, we aim to:</w:t>
      </w:r>
    </w:p>
    <w:p w:rsidR="00A43CF4" w:rsidRPr="0021537C" w:rsidRDefault="000E2E31" w:rsidP="002153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Create and maintain a welcoming, safe and bully-free</w:t>
      </w:r>
      <w:r w:rsidR="006543B6" w:rsidRPr="0021537C">
        <w:rPr>
          <w:rFonts w:ascii="Arial" w:hAnsi="Arial" w:cs="Arial"/>
          <w:sz w:val="24"/>
        </w:rPr>
        <w:t xml:space="preserve"> positive</w:t>
      </w:r>
      <w:r w:rsidRPr="0021537C">
        <w:rPr>
          <w:rFonts w:ascii="Arial" w:hAnsi="Arial" w:cs="Arial"/>
          <w:sz w:val="24"/>
        </w:rPr>
        <w:t xml:space="preserve"> school ethos and environment.</w:t>
      </w:r>
    </w:p>
    <w:p w:rsidR="00A43CF4" w:rsidRPr="0021537C" w:rsidRDefault="00A43CF4" w:rsidP="002153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 xml:space="preserve">Use the curriculum </w:t>
      </w:r>
      <w:r w:rsidR="006543B6" w:rsidRPr="0021537C">
        <w:rPr>
          <w:rFonts w:ascii="Arial" w:hAnsi="Arial" w:cs="Arial"/>
          <w:sz w:val="24"/>
        </w:rPr>
        <w:t>to develop lifelong pupil skills to manage their lives and relationsh</w:t>
      </w:r>
      <w:r w:rsidR="005F1786">
        <w:rPr>
          <w:rFonts w:ascii="Arial" w:hAnsi="Arial" w:cs="Arial"/>
          <w:sz w:val="24"/>
        </w:rPr>
        <w:t>ips positively and respectfully a</w:t>
      </w:r>
      <w:r w:rsidR="006543B6" w:rsidRPr="0021537C">
        <w:rPr>
          <w:rFonts w:ascii="Arial" w:hAnsi="Arial" w:cs="Arial"/>
          <w:sz w:val="24"/>
        </w:rPr>
        <w:t>nd</w:t>
      </w:r>
      <w:r w:rsidRPr="0021537C">
        <w:rPr>
          <w:rFonts w:ascii="Arial" w:hAnsi="Arial" w:cs="Arial"/>
          <w:sz w:val="24"/>
        </w:rPr>
        <w:t xml:space="preserve"> to</w:t>
      </w:r>
      <w:r w:rsidR="00CA40AA" w:rsidRPr="0021537C">
        <w:rPr>
          <w:rFonts w:ascii="Arial" w:hAnsi="Arial" w:cs="Arial"/>
          <w:sz w:val="24"/>
        </w:rPr>
        <w:t xml:space="preserve"> pr</w:t>
      </w:r>
      <w:r w:rsidR="005030AF" w:rsidRPr="0021537C">
        <w:rPr>
          <w:rFonts w:ascii="Arial" w:hAnsi="Arial" w:cs="Arial"/>
          <w:sz w:val="24"/>
        </w:rPr>
        <w:t xml:space="preserve">omote Rights Based Learning </w:t>
      </w:r>
      <w:r w:rsidR="00CA40AA" w:rsidRPr="0021537C">
        <w:rPr>
          <w:rFonts w:ascii="Arial" w:hAnsi="Arial" w:cs="Arial"/>
          <w:sz w:val="24"/>
        </w:rPr>
        <w:t xml:space="preserve">that will </w:t>
      </w:r>
      <w:r w:rsidRPr="0021537C">
        <w:rPr>
          <w:rFonts w:ascii="Arial" w:hAnsi="Arial" w:cs="Arial"/>
          <w:sz w:val="24"/>
        </w:rPr>
        <w:t>prevent bullying</w:t>
      </w:r>
      <w:r w:rsidR="00CA40AA" w:rsidRPr="0021537C">
        <w:rPr>
          <w:rFonts w:ascii="Arial" w:hAnsi="Arial" w:cs="Arial"/>
          <w:sz w:val="24"/>
        </w:rPr>
        <w:t>.</w:t>
      </w:r>
    </w:p>
    <w:p w:rsidR="00683D82" w:rsidRPr="0021537C" w:rsidRDefault="006543B6" w:rsidP="002153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 xml:space="preserve">Raise pupils’ awareness that their words, actions and body language may be misinterpreted by others and </w:t>
      </w:r>
      <w:r w:rsidR="00683D82" w:rsidRPr="0021537C">
        <w:rPr>
          <w:rFonts w:ascii="Arial" w:hAnsi="Arial" w:cs="Arial"/>
          <w:sz w:val="24"/>
        </w:rPr>
        <w:t>how they might misinterpret others.</w:t>
      </w:r>
    </w:p>
    <w:p w:rsidR="00683D82" w:rsidRPr="0021537C" w:rsidRDefault="00683D82" w:rsidP="002153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Develop pupils’ skills to react respectfully in a variety of circumstances.</w:t>
      </w:r>
    </w:p>
    <w:p w:rsidR="00683D82" w:rsidRPr="0021537C" w:rsidRDefault="005030AF" w:rsidP="002153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Communicate this document</w:t>
      </w:r>
      <w:r w:rsidR="00683D82" w:rsidRPr="0021537C">
        <w:rPr>
          <w:rFonts w:ascii="Arial" w:hAnsi="Arial" w:cs="Arial"/>
          <w:sz w:val="24"/>
        </w:rPr>
        <w:t xml:space="preserve"> to pupils, staff and parents.</w:t>
      </w:r>
    </w:p>
    <w:p w:rsidR="00683D82" w:rsidRPr="0021537C" w:rsidRDefault="00683D82" w:rsidP="002153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Regularly r</w:t>
      </w:r>
      <w:r w:rsidR="006543B6" w:rsidRPr="0021537C">
        <w:rPr>
          <w:rFonts w:ascii="Arial" w:hAnsi="Arial" w:cs="Arial"/>
          <w:sz w:val="24"/>
        </w:rPr>
        <w:t>eview and revise procedures</w:t>
      </w:r>
      <w:r w:rsidRPr="0021537C">
        <w:rPr>
          <w:rFonts w:ascii="Arial" w:hAnsi="Arial" w:cs="Arial"/>
          <w:sz w:val="24"/>
        </w:rPr>
        <w:t xml:space="preserve"> to take account of national and local initiatives.</w:t>
      </w:r>
    </w:p>
    <w:p w:rsidR="0021537C" w:rsidRPr="0021537C" w:rsidRDefault="0021537C" w:rsidP="0021537C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683D82" w:rsidRPr="0021537C" w:rsidRDefault="006C17AF" w:rsidP="0021537C">
      <w:pPr>
        <w:spacing w:after="0" w:line="240" w:lineRule="auto"/>
        <w:rPr>
          <w:rFonts w:ascii="Arial" w:hAnsi="Arial" w:cs="Arial"/>
          <w:b/>
          <w:sz w:val="24"/>
        </w:rPr>
      </w:pPr>
      <w:r w:rsidRPr="0021537C">
        <w:rPr>
          <w:rFonts w:ascii="Arial" w:hAnsi="Arial" w:cs="Arial"/>
          <w:b/>
          <w:sz w:val="24"/>
        </w:rPr>
        <w:t>Definition</w:t>
      </w:r>
    </w:p>
    <w:p w:rsidR="00683D82" w:rsidRPr="0021537C" w:rsidRDefault="00683D82" w:rsidP="0021537C">
      <w:p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The term “bullying” covers a wide, complex field of behaviours and is therefore not easy to define.</w:t>
      </w:r>
      <w:r w:rsidR="005030AF" w:rsidRPr="0021537C">
        <w:rPr>
          <w:rFonts w:ascii="Arial" w:hAnsi="Arial" w:cs="Arial"/>
          <w:sz w:val="24"/>
        </w:rPr>
        <w:t xml:space="preserve"> </w:t>
      </w:r>
      <w:r w:rsidR="006543B6" w:rsidRPr="0021537C">
        <w:rPr>
          <w:rFonts w:ascii="Arial" w:hAnsi="Arial" w:cs="Arial"/>
          <w:sz w:val="24"/>
        </w:rPr>
        <w:t xml:space="preserve">Bullying behaviour </w:t>
      </w:r>
      <w:r w:rsidRPr="0021537C">
        <w:rPr>
          <w:rFonts w:ascii="Arial" w:hAnsi="Arial" w:cs="Arial"/>
          <w:sz w:val="24"/>
        </w:rPr>
        <w:t>can include:</w:t>
      </w:r>
    </w:p>
    <w:p w:rsidR="00683D82" w:rsidRPr="0021537C" w:rsidRDefault="00683D82" w:rsidP="00215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Physical assault e.g. kicking, hitting</w:t>
      </w:r>
    </w:p>
    <w:p w:rsidR="005030AF" w:rsidRPr="0021537C" w:rsidRDefault="00683D82" w:rsidP="00215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Specific incidences leading to the victimisation or bullying of an individual or group e.g.name calling or derogatory comments, facial expressions, isolation</w:t>
      </w:r>
      <w:r w:rsidR="006543B6" w:rsidRPr="0021537C">
        <w:rPr>
          <w:rFonts w:ascii="Arial" w:hAnsi="Arial" w:cs="Arial"/>
          <w:sz w:val="24"/>
        </w:rPr>
        <w:t xml:space="preserve"> (face-to-face or online)</w:t>
      </w:r>
    </w:p>
    <w:p w:rsidR="00683D82" w:rsidRPr="0021537C" w:rsidRDefault="00683D82" w:rsidP="00215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Repeated behaviour that distresses i.e. stealing or breaking others’ property</w:t>
      </w:r>
    </w:p>
    <w:p w:rsidR="006543B6" w:rsidRPr="0021537C" w:rsidRDefault="006543B6" w:rsidP="00215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Actions which make people feel like they are not in control of themselves or their lives (face-to-face or online)</w:t>
      </w:r>
    </w:p>
    <w:p w:rsidR="0021537C" w:rsidRPr="0021537C" w:rsidRDefault="000454F1" w:rsidP="0021537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Prejudiced-based bullying based on an individual’s actual or perceived identity</w:t>
      </w:r>
      <w:r w:rsidR="0021537C" w:rsidRPr="0021537C">
        <w:rPr>
          <w:rFonts w:ascii="Arial" w:hAnsi="Arial" w:cs="Arial"/>
          <w:sz w:val="24"/>
        </w:rPr>
        <w:t xml:space="preserve">. It </w:t>
      </w:r>
      <w:proofErr w:type="gramStart"/>
      <w:r w:rsidR="0021537C" w:rsidRPr="0021537C">
        <w:rPr>
          <w:rFonts w:ascii="Arial" w:hAnsi="Arial" w:cs="Arial"/>
          <w:sz w:val="24"/>
        </w:rPr>
        <w:t xml:space="preserve">can </w:t>
      </w:r>
      <w:r w:rsidR="000767DE" w:rsidRPr="0021537C">
        <w:rPr>
          <w:rFonts w:ascii="Arial" w:hAnsi="Arial" w:cs="Arial"/>
          <w:sz w:val="24"/>
        </w:rPr>
        <w:t>be based</w:t>
      </w:r>
      <w:proofErr w:type="gramEnd"/>
      <w:r w:rsidR="0021537C" w:rsidRPr="0021537C">
        <w:rPr>
          <w:rFonts w:ascii="Arial" w:hAnsi="Arial" w:cs="Arial"/>
          <w:sz w:val="24"/>
        </w:rPr>
        <w:t xml:space="preserve"> on</w:t>
      </w:r>
      <w:r w:rsidR="000767DE" w:rsidRPr="0021537C">
        <w:rPr>
          <w:rFonts w:ascii="Arial" w:hAnsi="Arial" w:cs="Arial"/>
          <w:sz w:val="24"/>
        </w:rPr>
        <w:t xml:space="preserve"> characteristics unique to a child or young person’s identify or circumstance.</w:t>
      </w:r>
    </w:p>
    <w:p w:rsidR="0021537C" w:rsidRPr="0021537C" w:rsidRDefault="0021537C" w:rsidP="0021537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0454F1" w:rsidRPr="0021537C" w:rsidRDefault="0021537C" w:rsidP="002153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The Equality Act 2010 makes it unlawful to discriminate against people with a “protected characteristic”.</w:t>
      </w:r>
      <w:r w:rsidR="000767DE" w:rsidRPr="0021537C">
        <w:rPr>
          <w:rFonts w:ascii="Arial" w:hAnsi="Arial" w:cs="Arial"/>
          <w:sz w:val="24"/>
        </w:rPr>
        <w:t xml:space="preserve"> </w:t>
      </w:r>
    </w:p>
    <w:p w:rsidR="000454F1" w:rsidRPr="0021537C" w:rsidRDefault="000454F1" w:rsidP="0021537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0454F1" w:rsidRPr="0021537C" w:rsidRDefault="000454F1" w:rsidP="002153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 xml:space="preserve">It </w:t>
      </w:r>
      <w:proofErr w:type="gramStart"/>
      <w:r w:rsidRPr="0021537C">
        <w:rPr>
          <w:rFonts w:ascii="Arial" w:hAnsi="Arial" w:cs="Arial"/>
          <w:sz w:val="24"/>
        </w:rPr>
        <w:t>should be noted</w:t>
      </w:r>
      <w:proofErr w:type="gramEnd"/>
      <w:r w:rsidRPr="0021537C">
        <w:rPr>
          <w:rFonts w:ascii="Arial" w:hAnsi="Arial" w:cs="Arial"/>
          <w:sz w:val="24"/>
        </w:rPr>
        <w:t xml:space="preserve"> that there is a significant difference between a spontaneous incident and a deliberately planned course of action that may affect the physical or emotional wellbeing of others.</w:t>
      </w:r>
    </w:p>
    <w:p w:rsidR="0021537C" w:rsidRPr="0021537C" w:rsidRDefault="0021537C" w:rsidP="002153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537C" w:rsidRPr="0021537C" w:rsidRDefault="0021537C" w:rsidP="002153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030AF" w:rsidRPr="0021537C" w:rsidRDefault="006C17AF" w:rsidP="0021537C">
      <w:pPr>
        <w:spacing w:after="0" w:line="240" w:lineRule="auto"/>
        <w:rPr>
          <w:rFonts w:ascii="Arial" w:hAnsi="Arial" w:cs="Arial"/>
          <w:b/>
          <w:sz w:val="24"/>
        </w:rPr>
      </w:pPr>
      <w:r w:rsidRPr="0021537C">
        <w:rPr>
          <w:rFonts w:ascii="Arial" w:hAnsi="Arial" w:cs="Arial"/>
          <w:b/>
          <w:sz w:val="24"/>
        </w:rPr>
        <w:t>Communication</w:t>
      </w:r>
    </w:p>
    <w:p w:rsidR="008D2695" w:rsidRPr="0021537C" w:rsidRDefault="005030AF" w:rsidP="0021537C">
      <w:p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T</w:t>
      </w:r>
      <w:r w:rsidR="000454F1" w:rsidRPr="0021537C">
        <w:rPr>
          <w:rFonts w:ascii="Arial" w:hAnsi="Arial" w:cs="Arial"/>
          <w:sz w:val="24"/>
        </w:rPr>
        <w:t>his document</w:t>
      </w:r>
      <w:r w:rsidR="008D2695" w:rsidRPr="0021537C">
        <w:rPr>
          <w:rFonts w:ascii="Arial" w:hAnsi="Arial" w:cs="Arial"/>
          <w:sz w:val="24"/>
        </w:rPr>
        <w:t xml:space="preserve"> will be made available to </w:t>
      </w:r>
    </w:p>
    <w:p w:rsidR="008D2695" w:rsidRPr="0021537C" w:rsidRDefault="007E1075" w:rsidP="002153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All staff, teaching and non teaching, including visiting specialists/instructors</w:t>
      </w:r>
    </w:p>
    <w:p w:rsidR="007E1075" w:rsidRPr="0021537C" w:rsidRDefault="007E1075" w:rsidP="002153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Pupils - via the curriculum</w:t>
      </w:r>
    </w:p>
    <w:p w:rsidR="007E1075" w:rsidRPr="0021537C" w:rsidRDefault="007E1075" w:rsidP="002153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 xml:space="preserve">Parents </w:t>
      </w:r>
      <w:r w:rsidR="005F1786">
        <w:rPr>
          <w:rFonts w:ascii="Arial" w:hAnsi="Arial" w:cs="Arial"/>
          <w:sz w:val="24"/>
        </w:rPr>
        <w:t>–</w:t>
      </w:r>
      <w:r w:rsidRPr="0021537C">
        <w:rPr>
          <w:rFonts w:ascii="Arial" w:hAnsi="Arial" w:cs="Arial"/>
          <w:sz w:val="24"/>
        </w:rPr>
        <w:t xml:space="preserve"> </w:t>
      </w:r>
      <w:r w:rsidR="005F1786">
        <w:rPr>
          <w:rFonts w:ascii="Arial" w:hAnsi="Arial" w:cs="Arial"/>
          <w:sz w:val="24"/>
        </w:rPr>
        <w:t>on the School blog</w:t>
      </w:r>
      <w:r w:rsidR="005F3E23" w:rsidRPr="0021537C">
        <w:rPr>
          <w:rFonts w:ascii="Arial" w:hAnsi="Arial" w:cs="Arial"/>
          <w:sz w:val="24"/>
        </w:rPr>
        <w:t xml:space="preserve"> and</w:t>
      </w:r>
      <w:r w:rsidR="005F1786">
        <w:rPr>
          <w:rFonts w:ascii="Arial" w:hAnsi="Arial" w:cs="Arial"/>
          <w:sz w:val="24"/>
        </w:rPr>
        <w:t xml:space="preserve"> through the</w:t>
      </w:r>
      <w:r w:rsidR="005F3E23" w:rsidRPr="0021537C">
        <w:rPr>
          <w:rFonts w:ascii="Arial" w:hAnsi="Arial" w:cs="Arial"/>
          <w:sz w:val="24"/>
        </w:rPr>
        <w:t xml:space="preserve"> Parent Council</w:t>
      </w:r>
    </w:p>
    <w:p w:rsidR="007E1075" w:rsidRPr="0021537C" w:rsidRDefault="007E1075" w:rsidP="002153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 xml:space="preserve">Regular visitors to the school </w:t>
      </w:r>
    </w:p>
    <w:p w:rsidR="0021537C" w:rsidRPr="0021537C" w:rsidRDefault="0021537C" w:rsidP="0021537C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5030AF" w:rsidRPr="0021537C" w:rsidRDefault="006C17AF" w:rsidP="0021537C">
      <w:pPr>
        <w:spacing w:after="0" w:line="240" w:lineRule="auto"/>
        <w:rPr>
          <w:rFonts w:ascii="Arial" w:hAnsi="Arial" w:cs="Arial"/>
          <w:b/>
          <w:sz w:val="24"/>
        </w:rPr>
      </w:pPr>
      <w:r w:rsidRPr="0021537C">
        <w:rPr>
          <w:rFonts w:ascii="Arial" w:hAnsi="Arial" w:cs="Arial"/>
          <w:b/>
          <w:sz w:val="24"/>
        </w:rPr>
        <w:t>Learning and Teaching</w:t>
      </w:r>
    </w:p>
    <w:p w:rsidR="007E1075" w:rsidRPr="0021537C" w:rsidRDefault="005030AF" w:rsidP="0021537C">
      <w:p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I</w:t>
      </w:r>
      <w:r w:rsidR="007E1075" w:rsidRPr="0021537C">
        <w:rPr>
          <w:rFonts w:ascii="Arial" w:hAnsi="Arial" w:cs="Arial"/>
          <w:sz w:val="24"/>
        </w:rPr>
        <w:t>t is very import</w:t>
      </w:r>
      <w:r w:rsidRPr="0021537C">
        <w:rPr>
          <w:rFonts w:ascii="Arial" w:hAnsi="Arial" w:cs="Arial"/>
          <w:sz w:val="24"/>
        </w:rPr>
        <w:t>ant that pupils view this document</w:t>
      </w:r>
      <w:r w:rsidR="007E1075" w:rsidRPr="0021537C">
        <w:rPr>
          <w:rFonts w:ascii="Arial" w:hAnsi="Arial" w:cs="Arial"/>
          <w:sz w:val="24"/>
        </w:rPr>
        <w:t xml:space="preserve"> within an ethos that promotes respectful behaviours towards self and others. To this end, it is essential that:</w:t>
      </w:r>
    </w:p>
    <w:p w:rsidR="007E1075" w:rsidRPr="0021537C" w:rsidRDefault="007E1075" w:rsidP="002153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All adults, staff and parents, set the best example to pupils by showing respect and valuing all in our school and community</w:t>
      </w:r>
    </w:p>
    <w:p w:rsidR="007E1075" w:rsidRPr="0021537C" w:rsidRDefault="007E1075" w:rsidP="002153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 xml:space="preserve">A whole-school approach </w:t>
      </w:r>
      <w:proofErr w:type="gramStart"/>
      <w:r w:rsidRPr="0021537C">
        <w:rPr>
          <w:rFonts w:ascii="Arial" w:hAnsi="Arial" w:cs="Arial"/>
          <w:sz w:val="24"/>
        </w:rPr>
        <w:t>is followed</w:t>
      </w:r>
      <w:proofErr w:type="gramEnd"/>
      <w:r w:rsidRPr="0021537C">
        <w:rPr>
          <w:rFonts w:ascii="Arial" w:hAnsi="Arial" w:cs="Arial"/>
          <w:sz w:val="24"/>
        </w:rPr>
        <w:t xml:space="preserve"> by inc</w:t>
      </w:r>
      <w:r w:rsidR="005F3E23" w:rsidRPr="0021537C">
        <w:rPr>
          <w:rFonts w:ascii="Arial" w:hAnsi="Arial" w:cs="Arial"/>
          <w:sz w:val="24"/>
        </w:rPr>
        <w:t xml:space="preserve">luding Rights Based Learning </w:t>
      </w:r>
      <w:r w:rsidRPr="0021537C">
        <w:rPr>
          <w:rFonts w:ascii="Arial" w:hAnsi="Arial" w:cs="Arial"/>
          <w:sz w:val="24"/>
        </w:rPr>
        <w:t xml:space="preserve">linked to curricular areas and including this </w:t>
      </w:r>
      <w:r w:rsidR="000767DE" w:rsidRPr="0021537C">
        <w:rPr>
          <w:rFonts w:ascii="Arial" w:hAnsi="Arial" w:cs="Arial"/>
          <w:sz w:val="24"/>
        </w:rPr>
        <w:t>in</w:t>
      </w:r>
      <w:r w:rsidRPr="0021537C">
        <w:rPr>
          <w:rFonts w:ascii="Arial" w:hAnsi="Arial" w:cs="Arial"/>
          <w:sz w:val="24"/>
        </w:rPr>
        <w:t xml:space="preserve"> the annual calendar.</w:t>
      </w:r>
    </w:p>
    <w:p w:rsidR="0021537C" w:rsidRPr="0021537C" w:rsidRDefault="0021537C" w:rsidP="0021537C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6E4DEC" w:rsidRPr="0021537C" w:rsidRDefault="006C17AF" w:rsidP="0021537C">
      <w:pPr>
        <w:spacing w:after="0" w:line="240" w:lineRule="auto"/>
        <w:rPr>
          <w:rFonts w:ascii="Arial" w:hAnsi="Arial" w:cs="Arial"/>
          <w:b/>
          <w:sz w:val="24"/>
        </w:rPr>
      </w:pPr>
      <w:r w:rsidRPr="0021537C">
        <w:rPr>
          <w:rFonts w:ascii="Arial" w:hAnsi="Arial" w:cs="Arial"/>
          <w:b/>
          <w:sz w:val="24"/>
        </w:rPr>
        <w:t>Procedures for dealing with Bullying</w:t>
      </w:r>
    </w:p>
    <w:p w:rsidR="000A317E" w:rsidRPr="0021537C" w:rsidRDefault="006C17AF" w:rsidP="002153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In line with SLC Treat Me Well Anti-Bullying Behaviour Guidance 2018*, a</w:t>
      </w:r>
      <w:r w:rsidR="000A317E" w:rsidRPr="0021537C">
        <w:rPr>
          <w:rFonts w:ascii="Arial" w:hAnsi="Arial" w:cs="Arial"/>
          <w:sz w:val="24"/>
        </w:rPr>
        <w:t>ll incidents of bullying or suspected incidents of bullying</w:t>
      </w:r>
      <w:r w:rsidR="006E4DEC" w:rsidRPr="0021537C">
        <w:rPr>
          <w:rFonts w:ascii="Arial" w:hAnsi="Arial" w:cs="Arial"/>
          <w:sz w:val="24"/>
        </w:rPr>
        <w:t xml:space="preserve"> </w:t>
      </w:r>
      <w:r w:rsidR="000A317E" w:rsidRPr="0021537C">
        <w:rPr>
          <w:rFonts w:ascii="Arial" w:hAnsi="Arial" w:cs="Arial"/>
          <w:sz w:val="24"/>
        </w:rPr>
        <w:t>will be investigated tho</w:t>
      </w:r>
      <w:r w:rsidRPr="0021537C">
        <w:rPr>
          <w:rFonts w:ascii="Arial" w:hAnsi="Arial" w:cs="Arial"/>
          <w:sz w:val="24"/>
        </w:rPr>
        <w:t>roughly by a member of the S</w:t>
      </w:r>
      <w:r w:rsidR="000767DE" w:rsidRPr="0021537C">
        <w:rPr>
          <w:rFonts w:ascii="Arial" w:hAnsi="Arial" w:cs="Arial"/>
          <w:sz w:val="24"/>
        </w:rPr>
        <w:t xml:space="preserve">enior </w:t>
      </w:r>
      <w:r w:rsidRPr="0021537C">
        <w:rPr>
          <w:rFonts w:ascii="Arial" w:hAnsi="Arial" w:cs="Arial"/>
          <w:sz w:val="24"/>
        </w:rPr>
        <w:t>M</w:t>
      </w:r>
      <w:r w:rsidR="000767DE" w:rsidRPr="0021537C">
        <w:rPr>
          <w:rFonts w:ascii="Arial" w:hAnsi="Arial" w:cs="Arial"/>
          <w:sz w:val="24"/>
        </w:rPr>
        <w:t xml:space="preserve">anagement </w:t>
      </w:r>
      <w:r w:rsidRPr="0021537C">
        <w:rPr>
          <w:rFonts w:ascii="Arial" w:hAnsi="Arial" w:cs="Arial"/>
          <w:sz w:val="24"/>
        </w:rPr>
        <w:t>T</w:t>
      </w:r>
      <w:r w:rsidR="000767DE" w:rsidRPr="0021537C">
        <w:rPr>
          <w:rFonts w:ascii="Arial" w:hAnsi="Arial" w:cs="Arial"/>
          <w:sz w:val="24"/>
        </w:rPr>
        <w:t>eam</w:t>
      </w:r>
      <w:r w:rsidR="000A317E" w:rsidRPr="0021537C">
        <w:rPr>
          <w:rFonts w:ascii="Arial" w:hAnsi="Arial" w:cs="Arial"/>
          <w:sz w:val="24"/>
        </w:rPr>
        <w:t>. All incidents will be handled sensitively, and the victim(s) reassured that (s</w:t>
      </w:r>
      <w:proofErr w:type="gramStart"/>
      <w:r w:rsidR="000A317E" w:rsidRPr="0021537C">
        <w:rPr>
          <w:rFonts w:ascii="Arial" w:hAnsi="Arial" w:cs="Arial"/>
          <w:sz w:val="24"/>
        </w:rPr>
        <w:t>)he</w:t>
      </w:r>
      <w:proofErr w:type="gramEnd"/>
      <w:r w:rsidR="000A317E" w:rsidRPr="0021537C">
        <w:rPr>
          <w:rFonts w:ascii="Arial" w:hAnsi="Arial" w:cs="Arial"/>
          <w:sz w:val="24"/>
        </w:rPr>
        <w:t xml:space="preserve">/they have done </w:t>
      </w:r>
      <w:r w:rsidR="005F1786">
        <w:rPr>
          <w:rFonts w:ascii="Arial" w:hAnsi="Arial" w:cs="Arial"/>
          <w:sz w:val="24"/>
        </w:rPr>
        <w:t>the correct thing by</w:t>
      </w:r>
      <w:r w:rsidR="000A317E" w:rsidRPr="0021537C">
        <w:rPr>
          <w:rFonts w:ascii="Arial" w:hAnsi="Arial" w:cs="Arial"/>
          <w:sz w:val="24"/>
        </w:rPr>
        <w:t xml:space="preserve"> informing the adult.</w:t>
      </w:r>
      <w:r w:rsidR="000454F1" w:rsidRPr="0021537C">
        <w:rPr>
          <w:rFonts w:ascii="Arial" w:hAnsi="Arial" w:cs="Arial"/>
          <w:sz w:val="24"/>
        </w:rPr>
        <w:t xml:space="preserve"> </w:t>
      </w:r>
    </w:p>
    <w:p w:rsidR="0021537C" w:rsidRPr="0021537C" w:rsidRDefault="0021537C" w:rsidP="0021537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0A317E" w:rsidRPr="0021537C" w:rsidRDefault="000A317E" w:rsidP="002153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Depending on the nature of the incident, the following</w:t>
      </w:r>
      <w:bookmarkStart w:id="0" w:name="_GoBack"/>
      <w:bookmarkEnd w:id="0"/>
      <w:r w:rsidRPr="0021537C">
        <w:rPr>
          <w:rFonts w:ascii="Arial" w:hAnsi="Arial" w:cs="Arial"/>
          <w:sz w:val="24"/>
        </w:rPr>
        <w:t xml:space="preserve"> action </w:t>
      </w:r>
      <w:proofErr w:type="gramStart"/>
      <w:r w:rsidRPr="0021537C">
        <w:rPr>
          <w:rFonts w:ascii="Arial" w:hAnsi="Arial" w:cs="Arial"/>
          <w:sz w:val="24"/>
        </w:rPr>
        <w:t>may be taken</w:t>
      </w:r>
      <w:proofErr w:type="gramEnd"/>
      <w:r w:rsidRPr="0021537C">
        <w:rPr>
          <w:rFonts w:ascii="Arial" w:hAnsi="Arial" w:cs="Arial"/>
          <w:sz w:val="24"/>
        </w:rPr>
        <w:t>:</w:t>
      </w:r>
    </w:p>
    <w:p w:rsidR="000A317E" w:rsidRPr="0021537C" w:rsidRDefault="000A317E" w:rsidP="0021537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Reflection - any child involved will be given the opportunity to reflect on their or others</w:t>
      </w:r>
      <w:r w:rsidR="0021537C" w:rsidRPr="0021537C">
        <w:rPr>
          <w:rFonts w:ascii="Arial" w:hAnsi="Arial" w:cs="Arial"/>
          <w:sz w:val="24"/>
        </w:rPr>
        <w:t>’</w:t>
      </w:r>
      <w:r w:rsidRPr="0021537C">
        <w:rPr>
          <w:rFonts w:ascii="Arial" w:hAnsi="Arial" w:cs="Arial"/>
          <w:sz w:val="24"/>
        </w:rPr>
        <w:t xml:space="preserve"> b</w:t>
      </w:r>
      <w:r w:rsidR="0021537C" w:rsidRPr="0021537C">
        <w:rPr>
          <w:rFonts w:ascii="Arial" w:hAnsi="Arial" w:cs="Arial"/>
          <w:sz w:val="24"/>
        </w:rPr>
        <w:t xml:space="preserve">ehaviour in the reflection area with a member of the Senior Management Team as mediator. </w:t>
      </w:r>
    </w:p>
    <w:p w:rsidR="000A317E" w:rsidRPr="0021537C" w:rsidRDefault="000A317E" w:rsidP="0021537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Reprimand, counsel</w:t>
      </w:r>
      <w:r w:rsidR="008927C0" w:rsidRPr="0021537C">
        <w:rPr>
          <w:rFonts w:ascii="Arial" w:hAnsi="Arial" w:cs="Arial"/>
          <w:sz w:val="24"/>
        </w:rPr>
        <w:t>, using restorative practice methodology,</w:t>
      </w:r>
      <w:r w:rsidRPr="0021537C">
        <w:rPr>
          <w:rFonts w:ascii="Arial" w:hAnsi="Arial" w:cs="Arial"/>
          <w:sz w:val="24"/>
        </w:rPr>
        <w:t xml:space="preserve"> and record.</w:t>
      </w:r>
    </w:p>
    <w:p w:rsidR="000A317E" w:rsidRPr="0021537C" w:rsidRDefault="00DB4104" w:rsidP="0021537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Counsel, record</w:t>
      </w:r>
      <w:r w:rsidR="000A317E" w:rsidRPr="0021537C">
        <w:rPr>
          <w:rFonts w:ascii="Arial" w:hAnsi="Arial" w:cs="Arial"/>
          <w:sz w:val="24"/>
        </w:rPr>
        <w:t xml:space="preserve"> and administration of Authority</w:t>
      </w:r>
      <w:r w:rsidR="008927C0" w:rsidRPr="0021537C">
        <w:rPr>
          <w:rFonts w:ascii="Arial" w:hAnsi="Arial" w:cs="Arial"/>
          <w:sz w:val="24"/>
        </w:rPr>
        <w:t xml:space="preserve"> Treat Me Well</w:t>
      </w:r>
      <w:r w:rsidR="000A317E" w:rsidRPr="0021537C">
        <w:rPr>
          <w:rFonts w:ascii="Arial" w:hAnsi="Arial" w:cs="Arial"/>
          <w:sz w:val="24"/>
        </w:rPr>
        <w:t xml:space="preserve"> Guidelines and </w:t>
      </w:r>
      <w:r w:rsidR="005030AF" w:rsidRPr="0021537C">
        <w:rPr>
          <w:rFonts w:ascii="Arial" w:hAnsi="Arial" w:cs="Arial"/>
          <w:sz w:val="24"/>
        </w:rPr>
        <w:t>Procedures*</w:t>
      </w:r>
    </w:p>
    <w:p w:rsidR="0021537C" w:rsidRPr="0021537C" w:rsidRDefault="0021537C" w:rsidP="0021537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DB4104" w:rsidRPr="0021537C" w:rsidRDefault="00DB4104" w:rsidP="002153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>All bullying incidents will be recorded in ac</w:t>
      </w:r>
      <w:r w:rsidR="006C17AF" w:rsidRPr="0021537C">
        <w:rPr>
          <w:rFonts w:ascii="Arial" w:hAnsi="Arial" w:cs="Arial"/>
          <w:sz w:val="24"/>
        </w:rPr>
        <w:t xml:space="preserve">cordance with the SLC </w:t>
      </w:r>
      <w:r w:rsidR="000454F1" w:rsidRPr="0021537C">
        <w:rPr>
          <w:rFonts w:ascii="Arial" w:hAnsi="Arial" w:cs="Arial"/>
          <w:sz w:val="24"/>
        </w:rPr>
        <w:t xml:space="preserve">Treat Me Well </w:t>
      </w:r>
      <w:r w:rsidR="006C17AF" w:rsidRPr="0021537C">
        <w:rPr>
          <w:rFonts w:ascii="Arial" w:hAnsi="Arial" w:cs="Arial"/>
          <w:sz w:val="24"/>
        </w:rPr>
        <w:t>Document*</w:t>
      </w:r>
      <w:r w:rsidR="000454F1" w:rsidRPr="0021537C">
        <w:rPr>
          <w:rFonts w:ascii="Arial" w:hAnsi="Arial" w:cs="Arial"/>
          <w:sz w:val="24"/>
        </w:rPr>
        <w:t xml:space="preserve"> and filed</w:t>
      </w:r>
      <w:r w:rsidRPr="0021537C">
        <w:rPr>
          <w:rFonts w:ascii="Arial" w:hAnsi="Arial" w:cs="Arial"/>
          <w:sz w:val="24"/>
        </w:rPr>
        <w:t xml:space="preserve"> centrally. Any acts of bullying which are racially motivated </w:t>
      </w:r>
      <w:proofErr w:type="gramStart"/>
      <w:r w:rsidRPr="0021537C">
        <w:rPr>
          <w:rFonts w:ascii="Arial" w:hAnsi="Arial" w:cs="Arial"/>
          <w:sz w:val="24"/>
        </w:rPr>
        <w:t>will also be recorded</w:t>
      </w:r>
      <w:proofErr w:type="gramEnd"/>
      <w:r w:rsidRPr="0021537C">
        <w:rPr>
          <w:rFonts w:ascii="Arial" w:hAnsi="Arial" w:cs="Arial"/>
          <w:sz w:val="24"/>
        </w:rPr>
        <w:t xml:space="preserve"> in accordance with SL policies.</w:t>
      </w:r>
    </w:p>
    <w:p w:rsidR="0021537C" w:rsidRPr="0021537C" w:rsidRDefault="0021537C" w:rsidP="002153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B4104" w:rsidRPr="0021537C" w:rsidRDefault="00DB4104" w:rsidP="002153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 xml:space="preserve">Parents/carers </w:t>
      </w:r>
      <w:proofErr w:type="gramStart"/>
      <w:r w:rsidR="0021537C" w:rsidRPr="0021537C">
        <w:rPr>
          <w:rFonts w:ascii="Arial" w:hAnsi="Arial" w:cs="Arial"/>
          <w:sz w:val="24"/>
        </w:rPr>
        <w:t>will</w:t>
      </w:r>
      <w:r w:rsidRPr="0021537C">
        <w:rPr>
          <w:rFonts w:ascii="Arial" w:hAnsi="Arial" w:cs="Arial"/>
          <w:sz w:val="24"/>
        </w:rPr>
        <w:t xml:space="preserve"> be informed</w:t>
      </w:r>
      <w:proofErr w:type="gramEnd"/>
      <w:r w:rsidRPr="0021537C">
        <w:rPr>
          <w:rFonts w:ascii="Arial" w:hAnsi="Arial" w:cs="Arial"/>
          <w:sz w:val="24"/>
        </w:rPr>
        <w:t xml:space="preserve"> when their child has been the perpetrator of an act of bullying, depending on nature of the incident. The parents/carers of the victim(s) </w:t>
      </w:r>
      <w:proofErr w:type="gramStart"/>
      <w:r w:rsidRPr="0021537C">
        <w:rPr>
          <w:rFonts w:ascii="Arial" w:hAnsi="Arial" w:cs="Arial"/>
          <w:sz w:val="24"/>
        </w:rPr>
        <w:t>will be informed and reassured that the school is following the appropriate procedures</w:t>
      </w:r>
      <w:proofErr w:type="gramEnd"/>
      <w:r w:rsidRPr="0021537C">
        <w:rPr>
          <w:rFonts w:ascii="Arial" w:hAnsi="Arial" w:cs="Arial"/>
          <w:sz w:val="24"/>
        </w:rPr>
        <w:t>.</w:t>
      </w:r>
    </w:p>
    <w:p w:rsidR="0021537C" w:rsidRPr="0021537C" w:rsidRDefault="0021537C" w:rsidP="002153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32926" w:rsidRPr="0021537C" w:rsidRDefault="00DB4104" w:rsidP="002153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21537C">
        <w:rPr>
          <w:rFonts w:ascii="Arial" w:hAnsi="Arial" w:cs="Arial"/>
          <w:sz w:val="24"/>
        </w:rPr>
        <w:t xml:space="preserve">In all circumstances, the perpetrator(s) and the victim(s) </w:t>
      </w:r>
      <w:proofErr w:type="gramStart"/>
      <w:r w:rsidRPr="0021537C">
        <w:rPr>
          <w:rFonts w:ascii="Arial" w:hAnsi="Arial" w:cs="Arial"/>
          <w:sz w:val="24"/>
        </w:rPr>
        <w:t>will be counselled</w:t>
      </w:r>
      <w:proofErr w:type="gramEnd"/>
      <w:r w:rsidRPr="0021537C">
        <w:rPr>
          <w:rFonts w:ascii="Arial" w:hAnsi="Arial" w:cs="Arial"/>
          <w:sz w:val="24"/>
        </w:rPr>
        <w:t>. This is important in order to modify the behaviour patterns of the perpetrator(s) and to rebuild the self-esteem of the victim(s).</w:t>
      </w:r>
    </w:p>
    <w:p w:rsidR="0021537C" w:rsidRPr="0021537C" w:rsidRDefault="0021537C" w:rsidP="002153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030AF" w:rsidRPr="0021537C" w:rsidRDefault="005F1786" w:rsidP="0021537C">
      <w:pPr>
        <w:spacing w:after="0" w:line="240" w:lineRule="auto"/>
        <w:jc w:val="both"/>
        <w:rPr>
          <w:rFonts w:ascii="Arial" w:hAnsi="Arial" w:cs="Arial"/>
          <w:sz w:val="24"/>
        </w:rPr>
      </w:pPr>
      <w:hyperlink r:id="rId7" w:history="1">
        <w:r w:rsidR="00032926" w:rsidRPr="0021537C">
          <w:rPr>
            <w:rStyle w:val="Hyperlink"/>
            <w:rFonts w:ascii="Arial" w:hAnsi="Arial" w:cs="Arial"/>
            <w:sz w:val="24"/>
          </w:rPr>
          <w:t xml:space="preserve">*South Lanarkshire Council </w:t>
        </w:r>
        <w:r w:rsidR="005030AF" w:rsidRPr="0021537C">
          <w:rPr>
            <w:rStyle w:val="Hyperlink"/>
            <w:rFonts w:ascii="Arial" w:hAnsi="Arial" w:cs="Arial"/>
            <w:sz w:val="24"/>
          </w:rPr>
          <w:t>Treat Me Well Anti-Bullying Behaviour Guidance 2018</w:t>
        </w:r>
      </w:hyperlink>
    </w:p>
    <w:p w:rsidR="00DB4104" w:rsidRPr="0021537C" w:rsidRDefault="00DB4104" w:rsidP="0021537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A6425C" w:rsidRPr="0021537C" w:rsidRDefault="00A6425C" w:rsidP="00A6425C">
      <w:pPr>
        <w:pStyle w:val="ListParagraph"/>
        <w:rPr>
          <w:rFonts w:ascii="Arial" w:hAnsi="Arial" w:cs="Arial"/>
          <w:sz w:val="24"/>
        </w:rPr>
      </w:pPr>
    </w:p>
    <w:p w:rsidR="005030AF" w:rsidRDefault="005030AF" w:rsidP="00A6425C">
      <w:pPr>
        <w:pStyle w:val="ListParagraph"/>
        <w:rPr>
          <w:rFonts w:ascii="Arial" w:hAnsi="Arial" w:cs="Arial"/>
        </w:rPr>
      </w:pPr>
    </w:p>
    <w:p w:rsidR="005030AF" w:rsidRDefault="005030AF" w:rsidP="00A6425C">
      <w:pPr>
        <w:pStyle w:val="ListParagraph"/>
        <w:rPr>
          <w:rFonts w:ascii="Arial" w:hAnsi="Arial" w:cs="Arial"/>
        </w:rPr>
      </w:pPr>
    </w:p>
    <w:p w:rsidR="005030AF" w:rsidRPr="005030AF" w:rsidRDefault="005030AF" w:rsidP="005030AF">
      <w:pPr>
        <w:pStyle w:val="ListParagraph"/>
        <w:rPr>
          <w:rFonts w:ascii="Arial" w:hAnsi="Arial" w:cs="Arial"/>
        </w:rPr>
      </w:pPr>
    </w:p>
    <w:sectPr w:rsidR="005030AF" w:rsidRPr="005030AF" w:rsidSect="007706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B6" w:rsidRDefault="006543B6" w:rsidP="006543B6">
      <w:pPr>
        <w:spacing w:after="0" w:line="240" w:lineRule="auto"/>
      </w:pPr>
      <w:r>
        <w:separator/>
      </w:r>
    </w:p>
  </w:endnote>
  <w:endnote w:type="continuationSeparator" w:id="0">
    <w:p w:rsidR="006543B6" w:rsidRDefault="006543B6" w:rsidP="0065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B6" w:rsidRDefault="006543B6" w:rsidP="006543B6">
      <w:pPr>
        <w:spacing w:after="0" w:line="240" w:lineRule="auto"/>
      </w:pPr>
      <w:r>
        <w:separator/>
      </w:r>
    </w:p>
  </w:footnote>
  <w:footnote w:type="continuationSeparator" w:id="0">
    <w:p w:rsidR="006543B6" w:rsidRDefault="006543B6" w:rsidP="0065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C0" w:rsidRDefault="005030AF" w:rsidP="008927C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E05E68C" wp14:editId="436A8AA3">
          <wp:simplePos x="0" y="0"/>
          <wp:positionH relativeFrom="column">
            <wp:posOffset>5276850</wp:posOffset>
          </wp:positionH>
          <wp:positionV relativeFrom="paragraph">
            <wp:posOffset>-135255</wp:posOffset>
          </wp:positionV>
          <wp:extent cx="904875" cy="969645"/>
          <wp:effectExtent l="0" t="0" r="9525" b="1905"/>
          <wp:wrapTight wrapText="bothSides">
            <wp:wrapPolygon edited="0">
              <wp:start x="9095" y="0"/>
              <wp:lineTo x="3638" y="1273"/>
              <wp:lineTo x="909" y="5517"/>
              <wp:lineTo x="0" y="14428"/>
              <wp:lineTo x="5002" y="20369"/>
              <wp:lineTo x="8185" y="21218"/>
              <wp:lineTo x="9095" y="21218"/>
              <wp:lineTo x="12733" y="21218"/>
              <wp:lineTo x="13642" y="21218"/>
              <wp:lineTo x="17280" y="20369"/>
              <wp:lineTo x="21373" y="14853"/>
              <wp:lineTo x="21373" y="1697"/>
              <wp:lineTo x="12733" y="0"/>
              <wp:lineTo x="90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ton Farm 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7C0" w:rsidRPr="008B7612">
      <w:rPr>
        <w:rFonts w:ascii="Arial" w:hAnsi="Arial" w:cs="Arial"/>
        <w:b/>
        <w:sz w:val="28"/>
        <w:szCs w:val="28"/>
      </w:rPr>
      <w:t>Newton Farm Primary</w:t>
    </w:r>
    <w:r w:rsidR="008927C0">
      <w:rPr>
        <w:rFonts w:ascii="Arial" w:hAnsi="Arial" w:cs="Arial"/>
        <w:b/>
        <w:sz w:val="28"/>
        <w:szCs w:val="28"/>
      </w:rPr>
      <w:t xml:space="preserve"> Building Relationships Document</w:t>
    </w:r>
  </w:p>
  <w:p w:rsidR="006543B6" w:rsidRDefault="00654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CC3"/>
    <w:multiLevelType w:val="hybridMultilevel"/>
    <w:tmpl w:val="320A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F4D"/>
    <w:multiLevelType w:val="hybridMultilevel"/>
    <w:tmpl w:val="1330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E12"/>
    <w:multiLevelType w:val="hybridMultilevel"/>
    <w:tmpl w:val="B08A0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33F30"/>
    <w:multiLevelType w:val="hybridMultilevel"/>
    <w:tmpl w:val="BECA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6A06"/>
    <w:multiLevelType w:val="hybridMultilevel"/>
    <w:tmpl w:val="905A66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A34CA"/>
    <w:multiLevelType w:val="hybridMultilevel"/>
    <w:tmpl w:val="C18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0669"/>
    <w:multiLevelType w:val="hybridMultilevel"/>
    <w:tmpl w:val="1D3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584"/>
    <w:multiLevelType w:val="hybridMultilevel"/>
    <w:tmpl w:val="706C5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537E7B"/>
    <w:multiLevelType w:val="hybridMultilevel"/>
    <w:tmpl w:val="08EE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6754"/>
    <w:multiLevelType w:val="hybridMultilevel"/>
    <w:tmpl w:val="C09A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457E0"/>
    <w:multiLevelType w:val="hybridMultilevel"/>
    <w:tmpl w:val="CA524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D4C"/>
    <w:multiLevelType w:val="hybridMultilevel"/>
    <w:tmpl w:val="87D0C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D8327A"/>
    <w:multiLevelType w:val="hybridMultilevel"/>
    <w:tmpl w:val="2372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C"/>
    <w:rsid w:val="00032926"/>
    <w:rsid w:val="000454F1"/>
    <w:rsid w:val="000767DE"/>
    <w:rsid w:val="000A317E"/>
    <w:rsid w:val="000E2E31"/>
    <w:rsid w:val="0021537C"/>
    <w:rsid w:val="005030AF"/>
    <w:rsid w:val="0052154C"/>
    <w:rsid w:val="005F1786"/>
    <w:rsid w:val="005F3E23"/>
    <w:rsid w:val="006543B6"/>
    <w:rsid w:val="00683D82"/>
    <w:rsid w:val="006C17AF"/>
    <w:rsid w:val="006E4DEC"/>
    <w:rsid w:val="0077068F"/>
    <w:rsid w:val="007E1075"/>
    <w:rsid w:val="008927C0"/>
    <w:rsid w:val="008B7612"/>
    <w:rsid w:val="008D2695"/>
    <w:rsid w:val="00A43CF4"/>
    <w:rsid w:val="00A6425C"/>
    <w:rsid w:val="00AF1050"/>
    <w:rsid w:val="00B064C8"/>
    <w:rsid w:val="00B44CC6"/>
    <w:rsid w:val="00CA40AA"/>
    <w:rsid w:val="00D03784"/>
    <w:rsid w:val="00D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7A8636"/>
  <w15:docId w15:val="{5485B684-A762-4A73-A85E-3B5E220A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B6"/>
  </w:style>
  <w:style w:type="paragraph" w:styleId="Footer">
    <w:name w:val="footer"/>
    <w:basedOn w:val="Normal"/>
    <w:link w:val="FooterChar"/>
    <w:uiPriority w:val="99"/>
    <w:unhideWhenUsed/>
    <w:rsid w:val="0065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B6"/>
  </w:style>
  <w:style w:type="character" w:styleId="Hyperlink">
    <w:name w:val="Hyperlink"/>
    <w:basedOn w:val="DefaultParagraphFont"/>
    <w:uiPriority w:val="99"/>
    <w:unhideWhenUsed/>
    <w:rsid w:val="0021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thlanarkshire.gov.uk/downloads/file/341/treat_me_well_anti-bullying_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C89E53E2</Template>
  <TotalTime>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hoggl40</dc:creator>
  <cp:lastModifiedBy>Mrs Webber</cp:lastModifiedBy>
  <cp:revision>3</cp:revision>
  <cp:lastPrinted>2018-10-04T13:05:00Z</cp:lastPrinted>
  <dcterms:created xsi:type="dcterms:W3CDTF">2019-11-06T12:16:00Z</dcterms:created>
  <dcterms:modified xsi:type="dcterms:W3CDTF">2019-11-06T12:39:00Z</dcterms:modified>
</cp:coreProperties>
</file>