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3C" w:rsidRDefault="00AE3862" w:rsidP="00C15C6A">
      <w:bookmarkStart w:id="0" w:name="_GoBack"/>
      <w:bookmarkEnd w:id="0"/>
      <w:r w:rsidRPr="00AE386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-170815</wp:posOffset>
            </wp:positionV>
            <wp:extent cx="3505835" cy="2477135"/>
            <wp:effectExtent l="0" t="0" r="0" b="0"/>
            <wp:wrapSquare wrapText="bothSides"/>
            <wp:docPr id="5" name="Picture 5" descr="N:\Max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x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862" w:rsidRDefault="00AE3862" w:rsidP="00C15C6A"/>
    <w:p w:rsidR="00AE3862" w:rsidRDefault="00AE3862" w:rsidP="00C15C6A"/>
    <w:p w:rsidR="00AE3862" w:rsidRDefault="00AE3862" w:rsidP="00C15C6A"/>
    <w:p w:rsidR="00AE3862" w:rsidRDefault="00AE3862" w:rsidP="00C15C6A"/>
    <w:p w:rsidR="00AE3862" w:rsidRDefault="00AE3862" w:rsidP="00C15C6A"/>
    <w:p w:rsidR="00C15C6A" w:rsidRDefault="00C15C6A" w:rsidP="00C15C6A"/>
    <w:p w:rsidR="00B176A9" w:rsidRPr="00C15C6A" w:rsidRDefault="00B176A9" w:rsidP="00C15C6A"/>
    <w:p w:rsidR="00477A43" w:rsidRDefault="00477A43" w:rsidP="00477A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Parent/Carer</w:t>
      </w:r>
    </w:p>
    <w:p w:rsidR="00477A43" w:rsidRDefault="00477A43" w:rsidP="00477A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Re-scheduled in-service day.</w:t>
      </w:r>
    </w:p>
    <w:p w:rsidR="00477A43" w:rsidRDefault="00477A43" w:rsidP="00477A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am writing to let you know that the 2nd in-service day for schools across South Lanarkshire has been agreed as follows:</w:t>
      </w:r>
    </w:p>
    <w:p w:rsidR="00477A43" w:rsidRDefault="00477A43" w:rsidP="00477A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Tuesday, 29 September 2020</w:t>
      </w:r>
    </w:p>
    <w:p w:rsidR="00477A43" w:rsidRDefault="00477A43" w:rsidP="00477A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may recall that the original schedule was to begin the new term with two in-service days, but this had to be changed to one day given the Scottish Government announcement that pupils would begin to return to school from Wednesday 12 August 2020.</w:t>
      </w:r>
    </w:p>
    <w:p w:rsidR="00477A43" w:rsidRDefault="00477A43" w:rsidP="00477A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other 3 in-service days remain unchanged giving us 5 in total:</w:t>
      </w:r>
    </w:p>
    <w:p w:rsidR="00477A43" w:rsidRDefault="00477A43" w:rsidP="00477A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Monday, 16 November 2020</w:t>
      </w:r>
    </w:p>
    <w:p w:rsidR="00477A43" w:rsidRDefault="00477A43" w:rsidP="00477A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Wednesday, 10 February 2021</w:t>
      </w:r>
    </w:p>
    <w:p w:rsidR="00477A43" w:rsidRDefault="00477A43" w:rsidP="00477A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Thursday, 6 May 2021</w:t>
      </w:r>
    </w:p>
    <w:p w:rsidR="00477A43" w:rsidRDefault="00477A43" w:rsidP="00477A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setting of holiday dates for schools in Scotland requires pupils to attend school for 190 days each year with teachers required to work 195 days, which includes 5 in-service days.</w:t>
      </w:r>
    </w:p>
    <w:p w:rsidR="00B176A9" w:rsidRDefault="00B176A9" w:rsidP="00477A43">
      <w:pPr>
        <w:pStyle w:val="NormalWeb"/>
        <w:rPr>
          <w:color w:val="000000"/>
          <w:sz w:val="27"/>
          <w:szCs w:val="27"/>
        </w:rPr>
      </w:pPr>
    </w:p>
    <w:p w:rsidR="00B176A9" w:rsidRDefault="00B176A9" w:rsidP="00B176A9">
      <w:pPr>
        <w:pStyle w:val="NormalWeb"/>
        <w:rPr>
          <w:color w:val="000000"/>
          <w:sz w:val="27"/>
          <w:szCs w:val="27"/>
        </w:rPr>
      </w:pPr>
    </w:p>
    <w:p w:rsidR="00B176A9" w:rsidRDefault="00B176A9" w:rsidP="00B176A9">
      <w:pPr>
        <w:pStyle w:val="NormalWeb"/>
        <w:rPr>
          <w:color w:val="000000"/>
          <w:sz w:val="27"/>
          <w:szCs w:val="27"/>
        </w:rPr>
      </w:pPr>
    </w:p>
    <w:p w:rsidR="001B31EC" w:rsidRDefault="00477A43" w:rsidP="00B176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hope that by sharing this information it will give you some time to plan for these dates when children are not at school.</w:t>
      </w:r>
    </w:p>
    <w:p w:rsidR="00B176A9" w:rsidRDefault="00B176A9" w:rsidP="00B176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Yours sincerely</w:t>
      </w:r>
    </w:p>
    <w:p w:rsidR="00B176A9" w:rsidRDefault="00B176A9" w:rsidP="00B176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Jill Laing</w:t>
      </w:r>
    </w:p>
    <w:p w:rsidR="00B176A9" w:rsidRPr="00B176A9" w:rsidRDefault="00B176A9" w:rsidP="00B176A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HEAD TEACHER</w:t>
      </w:r>
    </w:p>
    <w:sectPr w:rsidR="00B176A9" w:rsidRPr="00B176A9" w:rsidSect="00037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851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DD" w:rsidRDefault="004961DD">
      <w:r>
        <w:separator/>
      </w:r>
    </w:p>
  </w:endnote>
  <w:endnote w:type="continuationSeparator" w:id="0">
    <w:p w:rsidR="004961DD" w:rsidRDefault="0049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C4" w:rsidRDefault="00A66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C4" w:rsidRDefault="00A66C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B3" w:rsidRDefault="001B31EC" w:rsidP="009B4796">
    <w:pPr>
      <w:widowControl/>
      <w:jc w:val="center"/>
      <w:rPr>
        <w:sz w:val="20"/>
      </w:rPr>
    </w:pPr>
    <w:r>
      <w:rPr>
        <w:sz w:val="20"/>
      </w:rPr>
      <w:t>Calderwood Road, East Kilbride G74 3DP.</w:t>
    </w:r>
    <w:r w:rsidR="00313F8A">
      <w:rPr>
        <w:sz w:val="20"/>
      </w:rPr>
      <w:t xml:space="preserve"> </w:t>
    </w:r>
    <w:r w:rsidR="009B4796" w:rsidRPr="0043443F">
      <w:rPr>
        <w:sz w:val="20"/>
      </w:rPr>
      <w:t xml:space="preserve"> </w:t>
    </w:r>
  </w:p>
  <w:p w:rsidR="009B4796" w:rsidRDefault="009B4796" w:rsidP="009B4796">
    <w:pPr>
      <w:widowControl/>
      <w:jc w:val="center"/>
      <w:rPr>
        <w:sz w:val="20"/>
      </w:rPr>
    </w:pPr>
    <w:r>
      <w:rPr>
        <w:sz w:val="20"/>
      </w:rPr>
      <w:t>Phone</w:t>
    </w:r>
    <w:r w:rsidRPr="0043443F">
      <w:rPr>
        <w:sz w:val="20"/>
      </w:rPr>
      <w:t xml:space="preserve">: </w:t>
    </w:r>
    <w:r w:rsidR="001B31EC">
      <w:rPr>
        <w:sz w:val="20"/>
      </w:rPr>
      <w:t xml:space="preserve">01355 </w:t>
    </w:r>
    <w:proofErr w:type="gramStart"/>
    <w:r w:rsidR="001B31EC">
      <w:rPr>
        <w:sz w:val="20"/>
      </w:rPr>
      <w:t>222521</w:t>
    </w:r>
    <w:r w:rsidR="002E3FB3">
      <w:rPr>
        <w:sz w:val="20"/>
      </w:rPr>
      <w:t xml:space="preserve">  Fax</w:t>
    </w:r>
    <w:proofErr w:type="gramEnd"/>
    <w:r w:rsidR="002E3FB3">
      <w:rPr>
        <w:sz w:val="20"/>
      </w:rPr>
      <w:t>: 01355 573160</w:t>
    </w:r>
    <w:r w:rsidRPr="0043443F">
      <w:rPr>
        <w:sz w:val="20"/>
      </w:rPr>
      <w:br/>
      <w:t xml:space="preserve"> Email: </w:t>
    </w:r>
    <w:hyperlink r:id="rId1" w:history="1">
      <w:r w:rsidR="002E3FB3" w:rsidRPr="002B5BE8">
        <w:rPr>
          <w:rStyle w:val="Hyperlink"/>
        </w:rPr>
        <w:t>office@maxwellton-pri.s-lanark.sch.uk</w:t>
      </w:r>
    </w:hyperlink>
  </w:p>
  <w:p w:rsidR="002E3FB3" w:rsidRPr="003A0EB5" w:rsidRDefault="002E3FB3" w:rsidP="009B4796">
    <w:pPr>
      <w:widowControl/>
      <w:jc w:val="center"/>
      <w:rPr>
        <w:color w:val="auto"/>
        <w:sz w:val="20"/>
      </w:rPr>
    </w:pPr>
    <w:r>
      <w:rPr>
        <w:sz w:val="20"/>
      </w:rPr>
      <w:t>School Website: http://www.maxwellton-greenburn-primary-school.org.uk</w:t>
    </w:r>
  </w:p>
  <w:p w:rsidR="009B4796" w:rsidRPr="003A0EB5" w:rsidRDefault="000952E5" w:rsidP="00B115E5">
    <w:pPr>
      <w:widowControl/>
      <w:jc w:val="center"/>
      <w:rPr>
        <w:color w:val="auto"/>
        <w:sz w:val="84"/>
        <w:szCs w:val="84"/>
      </w:rPr>
    </w:pPr>
    <w:r>
      <w:rPr>
        <w:noProof/>
      </w:rPr>
      <w:drawing>
        <wp:inline distT="0" distB="0" distL="0" distR="0">
          <wp:extent cx="731520" cy="495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  <w:sz w:val="84"/>
        <w:szCs w:val="84"/>
      </w:rPr>
      <w:t xml:space="preserve"> </w:t>
    </w:r>
    <w:r w:rsidR="00A66CC4" w:rsidRPr="00631809">
      <w:rPr>
        <w:noProof/>
        <w:color w:val="auto"/>
        <w:sz w:val="84"/>
        <w:szCs w:val="84"/>
      </w:rPr>
      <w:drawing>
        <wp:inline distT="0" distB="0" distL="0" distR="0">
          <wp:extent cx="1572895" cy="487680"/>
          <wp:effectExtent l="0" t="0" r="8255" b="7620"/>
          <wp:docPr id="2" name="Picture 2" descr="IIP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-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5E5">
      <w:rPr>
        <w:color w:val="auto"/>
        <w:sz w:val="84"/>
        <w:szCs w:val="84"/>
      </w:rPr>
      <w:t xml:space="preserve"> </w:t>
    </w:r>
    <w:r w:rsidR="00A66CC4" w:rsidRPr="00CC71C1">
      <w:rPr>
        <w:noProof/>
        <w:color w:val="auto"/>
        <w:sz w:val="84"/>
        <w:szCs w:val="84"/>
      </w:rPr>
      <w:drawing>
        <wp:inline distT="0" distB="0" distL="0" distR="0">
          <wp:extent cx="1042670" cy="426720"/>
          <wp:effectExtent l="0" t="0" r="5080" b="0"/>
          <wp:docPr id="3" name="Picture 3" descr="H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W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DD" w:rsidRDefault="004961DD">
      <w:r>
        <w:separator/>
      </w:r>
    </w:p>
  </w:footnote>
  <w:footnote w:type="continuationSeparator" w:id="0">
    <w:p w:rsidR="004961DD" w:rsidRDefault="0049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C4" w:rsidRDefault="00A66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C4" w:rsidRDefault="00A66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C1" w:rsidRDefault="00A66CC4" w:rsidP="000370C1">
    <w:pPr>
      <w:jc w:val="center"/>
    </w:pPr>
    <w:r>
      <w:rPr>
        <w:noProof/>
      </w:rPr>
      <w:drawing>
        <wp:inline distT="0" distB="0" distL="0" distR="0">
          <wp:extent cx="1536065" cy="829310"/>
          <wp:effectExtent l="0" t="0" r="6985" b="8890"/>
          <wp:docPr id="1" name="Picture 1" descr="SLC logo B_W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C logo B_W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0C1" w:rsidRPr="008F3142" w:rsidRDefault="000370C1" w:rsidP="000370C1">
    <w:pPr>
      <w:jc w:val="center"/>
      <w:rPr>
        <w:rFonts w:cs="Arial"/>
        <w:b/>
        <w:sz w:val="16"/>
        <w:szCs w:val="16"/>
      </w:rPr>
    </w:pPr>
  </w:p>
  <w:p w:rsidR="000370C1" w:rsidRPr="006D4B44" w:rsidRDefault="000370C1" w:rsidP="000370C1">
    <w:pPr>
      <w:jc w:val="center"/>
      <w:rPr>
        <w:rFonts w:cs="Arial"/>
        <w:b/>
        <w:sz w:val="20"/>
      </w:rPr>
    </w:pPr>
    <w:r>
      <w:rPr>
        <w:rFonts w:cs="Arial"/>
        <w:b/>
        <w:sz w:val="20"/>
      </w:rPr>
      <w:t>Education</w:t>
    </w:r>
    <w:r w:rsidRPr="006D4B44">
      <w:rPr>
        <w:rFonts w:cs="Arial"/>
        <w:b/>
        <w:sz w:val="20"/>
      </w:rPr>
      <w:t xml:space="preserve"> Resources</w:t>
    </w:r>
  </w:p>
  <w:p w:rsidR="00071D49" w:rsidRPr="006D4B44" w:rsidRDefault="00071D49" w:rsidP="00071D49">
    <w:pPr>
      <w:jc w:val="center"/>
      <w:rPr>
        <w:rFonts w:cs="Arial"/>
        <w:b/>
        <w:sz w:val="20"/>
      </w:rPr>
    </w:pPr>
    <w:r w:rsidRPr="006D4B44">
      <w:rPr>
        <w:rFonts w:cs="Arial"/>
        <w:sz w:val="20"/>
      </w:rPr>
      <w:t>Executive Director</w:t>
    </w:r>
    <w:r>
      <w:rPr>
        <w:rFonts w:cs="Arial"/>
        <w:sz w:val="20"/>
      </w:rPr>
      <w:t xml:space="preserve"> </w:t>
    </w:r>
    <w:r w:rsidR="00A66CC4">
      <w:rPr>
        <w:rFonts w:cs="Arial"/>
        <w:b/>
        <w:sz w:val="20"/>
      </w:rPr>
      <w:t>Tony McDaid</w:t>
    </w:r>
  </w:p>
  <w:p w:rsidR="00142559" w:rsidRDefault="004961DD" w:rsidP="0041505C">
    <w:pPr>
      <w:pStyle w:val="Heading1"/>
      <w:jc w:val="center"/>
      <w:rPr>
        <w:sz w:val="20"/>
      </w:rPr>
    </w:pPr>
    <w:r>
      <w:rPr>
        <w:sz w:val="20"/>
      </w:rPr>
      <w:t>Mrs Jill Laing, Head Teacher</w:t>
    </w:r>
  </w:p>
  <w:p w:rsidR="004961DD" w:rsidRPr="004961DD" w:rsidRDefault="004961DD" w:rsidP="004961DD">
    <w:pPr>
      <w:jc w:val="center"/>
    </w:pPr>
    <w:proofErr w:type="spellStart"/>
    <w:r>
      <w:t>Maxwellton</w:t>
    </w:r>
    <w:proofErr w:type="spellEnd"/>
    <w:r>
      <w:t xml:space="preserve"> Primary School and Nursery Class</w:t>
    </w:r>
  </w:p>
  <w:p w:rsidR="00071D49" w:rsidRPr="00071D49" w:rsidRDefault="00071D49" w:rsidP="00071D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DD"/>
    <w:rsid w:val="000370C1"/>
    <w:rsid w:val="00046E4D"/>
    <w:rsid w:val="00071D49"/>
    <w:rsid w:val="000952E5"/>
    <w:rsid w:val="000C2FC1"/>
    <w:rsid w:val="000D55C0"/>
    <w:rsid w:val="000F55A3"/>
    <w:rsid w:val="00134C61"/>
    <w:rsid w:val="001419D0"/>
    <w:rsid w:val="00142559"/>
    <w:rsid w:val="00157940"/>
    <w:rsid w:val="001A095A"/>
    <w:rsid w:val="001A7159"/>
    <w:rsid w:val="001B31EC"/>
    <w:rsid w:val="00201AAE"/>
    <w:rsid w:val="00205AAE"/>
    <w:rsid w:val="002704AD"/>
    <w:rsid w:val="00280664"/>
    <w:rsid w:val="002A42F8"/>
    <w:rsid w:val="002A4381"/>
    <w:rsid w:val="002B3321"/>
    <w:rsid w:val="002C1112"/>
    <w:rsid w:val="002E3FB3"/>
    <w:rsid w:val="002E4C28"/>
    <w:rsid w:val="002F5436"/>
    <w:rsid w:val="00313F8A"/>
    <w:rsid w:val="003246A4"/>
    <w:rsid w:val="0033187D"/>
    <w:rsid w:val="0033769A"/>
    <w:rsid w:val="00351A43"/>
    <w:rsid w:val="00363EE4"/>
    <w:rsid w:val="00394332"/>
    <w:rsid w:val="003A0EB5"/>
    <w:rsid w:val="003B6093"/>
    <w:rsid w:val="003C29F4"/>
    <w:rsid w:val="003D2198"/>
    <w:rsid w:val="003E7B38"/>
    <w:rsid w:val="0041505C"/>
    <w:rsid w:val="00434015"/>
    <w:rsid w:val="0043443F"/>
    <w:rsid w:val="00457D8E"/>
    <w:rsid w:val="00477A43"/>
    <w:rsid w:val="00491E80"/>
    <w:rsid w:val="004961DD"/>
    <w:rsid w:val="004A1F99"/>
    <w:rsid w:val="004A22D5"/>
    <w:rsid w:val="004B4FAE"/>
    <w:rsid w:val="004C604C"/>
    <w:rsid w:val="004C6A02"/>
    <w:rsid w:val="004D0881"/>
    <w:rsid w:val="004D41F3"/>
    <w:rsid w:val="004E27B0"/>
    <w:rsid w:val="00517169"/>
    <w:rsid w:val="005258E2"/>
    <w:rsid w:val="005326F5"/>
    <w:rsid w:val="00534D44"/>
    <w:rsid w:val="00560BEA"/>
    <w:rsid w:val="005E134D"/>
    <w:rsid w:val="00615458"/>
    <w:rsid w:val="00632AFD"/>
    <w:rsid w:val="006A20CB"/>
    <w:rsid w:val="006D4B44"/>
    <w:rsid w:val="00720C6B"/>
    <w:rsid w:val="00745329"/>
    <w:rsid w:val="00756961"/>
    <w:rsid w:val="00783D07"/>
    <w:rsid w:val="00792281"/>
    <w:rsid w:val="007B3951"/>
    <w:rsid w:val="007C52E0"/>
    <w:rsid w:val="007D06B6"/>
    <w:rsid w:val="007E3954"/>
    <w:rsid w:val="00820C5F"/>
    <w:rsid w:val="008217F1"/>
    <w:rsid w:val="00847440"/>
    <w:rsid w:val="00856BF7"/>
    <w:rsid w:val="00867779"/>
    <w:rsid w:val="0088549D"/>
    <w:rsid w:val="008B09A8"/>
    <w:rsid w:val="008B55B3"/>
    <w:rsid w:val="008C0920"/>
    <w:rsid w:val="008D0187"/>
    <w:rsid w:val="008D1C89"/>
    <w:rsid w:val="008D3F20"/>
    <w:rsid w:val="008E2EEE"/>
    <w:rsid w:val="008F223B"/>
    <w:rsid w:val="008F57F8"/>
    <w:rsid w:val="00915311"/>
    <w:rsid w:val="00924630"/>
    <w:rsid w:val="00951026"/>
    <w:rsid w:val="00984F69"/>
    <w:rsid w:val="009B4796"/>
    <w:rsid w:val="009D4094"/>
    <w:rsid w:val="009D7370"/>
    <w:rsid w:val="009E063E"/>
    <w:rsid w:val="00A115D0"/>
    <w:rsid w:val="00A51446"/>
    <w:rsid w:val="00A66CC4"/>
    <w:rsid w:val="00A9793C"/>
    <w:rsid w:val="00AB27E6"/>
    <w:rsid w:val="00AC60E4"/>
    <w:rsid w:val="00AD3567"/>
    <w:rsid w:val="00AE3862"/>
    <w:rsid w:val="00AE4C01"/>
    <w:rsid w:val="00AF42DD"/>
    <w:rsid w:val="00B0435E"/>
    <w:rsid w:val="00B06BD9"/>
    <w:rsid w:val="00B115E5"/>
    <w:rsid w:val="00B176A9"/>
    <w:rsid w:val="00B52CA6"/>
    <w:rsid w:val="00B72339"/>
    <w:rsid w:val="00B95C92"/>
    <w:rsid w:val="00BA1F59"/>
    <w:rsid w:val="00BB2EB6"/>
    <w:rsid w:val="00BB6E43"/>
    <w:rsid w:val="00BC5EF6"/>
    <w:rsid w:val="00BE11E3"/>
    <w:rsid w:val="00C15C6A"/>
    <w:rsid w:val="00C205A4"/>
    <w:rsid w:val="00C55B1B"/>
    <w:rsid w:val="00C6434F"/>
    <w:rsid w:val="00C77842"/>
    <w:rsid w:val="00C77C60"/>
    <w:rsid w:val="00C92BD9"/>
    <w:rsid w:val="00C9678A"/>
    <w:rsid w:val="00CA33BA"/>
    <w:rsid w:val="00CA619F"/>
    <w:rsid w:val="00CC4A63"/>
    <w:rsid w:val="00CC53E8"/>
    <w:rsid w:val="00CE123F"/>
    <w:rsid w:val="00CF3753"/>
    <w:rsid w:val="00D125DB"/>
    <w:rsid w:val="00D15D51"/>
    <w:rsid w:val="00D35D0F"/>
    <w:rsid w:val="00D43FF4"/>
    <w:rsid w:val="00D52707"/>
    <w:rsid w:val="00D65482"/>
    <w:rsid w:val="00D73653"/>
    <w:rsid w:val="00D904E9"/>
    <w:rsid w:val="00D925E6"/>
    <w:rsid w:val="00DC1365"/>
    <w:rsid w:val="00DE4558"/>
    <w:rsid w:val="00DF18B8"/>
    <w:rsid w:val="00DF5FD1"/>
    <w:rsid w:val="00E04DCE"/>
    <w:rsid w:val="00E064EE"/>
    <w:rsid w:val="00E553EA"/>
    <w:rsid w:val="00E70B35"/>
    <w:rsid w:val="00E70F66"/>
    <w:rsid w:val="00E83702"/>
    <w:rsid w:val="00E84D1B"/>
    <w:rsid w:val="00EA0196"/>
    <w:rsid w:val="00EF3384"/>
    <w:rsid w:val="00EF3662"/>
    <w:rsid w:val="00EF6089"/>
    <w:rsid w:val="00F1040E"/>
    <w:rsid w:val="00F16761"/>
    <w:rsid w:val="00F23CAA"/>
    <w:rsid w:val="00F72AB9"/>
    <w:rsid w:val="00FA2D00"/>
    <w:rsid w:val="00FA5886"/>
    <w:rsid w:val="00FB0224"/>
    <w:rsid w:val="00FD3D03"/>
    <w:rsid w:val="00FE0C14"/>
    <w:rsid w:val="00FE1A37"/>
    <w:rsid w:val="00FE345B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DF60262-58A6-4050-8AE5-D2D1F91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42"/>
    <w:pPr>
      <w:widowControl w:val="0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9510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102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8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026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rsid w:val="00C77842"/>
    <w:pPr>
      <w:widowControl w:val="0"/>
      <w:tabs>
        <w:tab w:val="left" w:pos="576"/>
      </w:tabs>
    </w:pPr>
    <w:rPr>
      <w:rFonts w:ascii="Arial" w:hAnsi="Arial"/>
      <w:color w:val="000000"/>
      <w:sz w:val="22"/>
    </w:rPr>
  </w:style>
  <w:style w:type="paragraph" w:customStyle="1" w:styleId="Subhead">
    <w:name w:val="Subhead"/>
    <w:rsid w:val="00951026"/>
    <w:pPr>
      <w:widowControl w:val="0"/>
    </w:pPr>
    <w:rPr>
      <w:rFonts w:ascii="Arial" w:hAnsi="Arial"/>
      <w:b/>
      <w:i/>
      <w:color w:val="000000"/>
      <w:sz w:val="22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rsid w:val="00951026"/>
    <w:rPr>
      <w:sz w:val="20"/>
    </w:rPr>
  </w:style>
  <w:style w:type="paragraph" w:styleId="Footer">
    <w:name w:val="footer"/>
    <w:basedOn w:val="Normal"/>
    <w:rsid w:val="00951026"/>
    <w:rPr>
      <w:sz w:val="20"/>
    </w:rPr>
  </w:style>
  <w:style w:type="paragraph" w:customStyle="1" w:styleId="TableText">
    <w:name w:val="Table Text"/>
    <w:rsid w:val="00C77842"/>
    <w:pPr>
      <w:widowControl w:val="0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rPr>
      <w:color w:val="0000FF"/>
      <w:sz w:val="20"/>
      <w:u w:val="single"/>
    </w:rPr>
  </w:style>
  <w:style w:type="paragraph" w:styleId="NormalWeb">
    <w:name w:val="Normal (Web)"/>
    <w:basedOn w:val="Normal"/>
    <w:uiPriority w:val="99"/>
    <w:unhideWhenUsed/>
    <w:rsid w:val="00477A4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office@maxwellton-pri.s-lanark.sch.uk" TargetMode="External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staff%20resources\Office\Maxwellton\Corporate%20Templates\School%20-%20B&amp;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9D33-EDE9-4AF1-8EA0-8D25007D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- B&amp;W</Template>
  <TotalTime>0</TotalTime>
  <Pages>2</Pages>
  <Words>164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SLCLetter</vt:lpstr>
    </vt:vector>
  </TitlesOfParts>
  <Company>South Lanarkshire Council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SLCLetter</dc:title>
  <dc:subject>Corporate Stationery</dc:subject>
  <dc:creator>magillm90</dc:creator>
  <cp:keywords>Letter with all Logos</cp:keywords>
  <dc:description/>
  <cp:lastModifiedBy>Carolyn Brown</cp:lastModifiedBy>
  <cp:revision>2</cp:revision>
  <cp:lastPrinted>2006-03-08T08:25:00Z</cp:lastPrinted>
  <dcterms:created xsi:type="dcterms:W3CDTF">2020-09-04T14:35:00Z</dcterms:created>
  <dcterms:modified xsi:type="dcterms:W3CDTF">2020-09-04T14:35:00Z</dcterms:modified>
  <cp:category>Corporate Document Template</cp:category>
</cp:coreProperties>
</file>