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bmp" ContentType="image/bmp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Default="00FD3C5D" w:paraId="54A3D9BC" w:rsidP="00A079EB" w:textId="2CB48543" w:rsidR="00F03413" w:rsidRPr="00A079EB">
      <w:pPr>
        <w:pStyle w:val="ArticleHeading"/>
      </w:pPr>
      <w:bookmarkStart w:name="Articlec132dc09-ed03-417b-b814-5fb83804c51b" w:id="1001"/>
      <w:r>
        <w:t>Creating a Post</w:t>
      </w:r>
      <w:bookmarkEnd w:id="1001"/>
    </w:p>
    <w:p w:rsidRDefault="00FD3C5D" w:paraId="54A3D9BC" w:rsidP="00A079EB" w:textId="2CB48543" w:rsidR="00F03413" w:rsidRPr="00A079EB">
      <w:pPr>
        <w:pStyle w:val="ArticleDescription"/>
      </w:pPr>
      <w:r>
        <w:t xml:space="preserve">How to make a very basic Post</w:t>
      </w:r>
      <w:bookmarkStart w:name="Step4" w:id="1002"/>
      <w:bookmarkEnd w:id="1002"/>
    </w:p>
    <w:p w:rsidRDefault="00FD3C5D" w:paraId="54A3D9BC" w:rsidP="00A079EB" w:textId="2CB48543" w:rsidR="00F03413" w:rsidRPr="00A079EB">
      <w:pPr>
        <w:pStyle w:val="StepHeading"/>
      </w:pPr>
      <w:r>
        <w:t xml:space="preserve">1. Log onto your blog dashboard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Click on Site Admin in the sidebar of your blog.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If you are not logged into glow you will be redirected to the glow logon screen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076825" cy="2924175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1" w:id="1003"/>
      <w:bookmarkEnd w:id="1003"/>
    </w:p>
    <w:p w:rsidRDefault="00FD3C5D" w:paraId="54A3D9BC" w:rsidP="00A079EB" w:textId="2CB48543" w:rsidR="00F03413" w:rsidRPr="00A079EB">
      <w:pPr>
        <w:pStyle w:val="StepHeading"/>
      </w:pPr>
      <w:r>
        <w:t xml:space="preserve">2. Create a New Post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Click on the </w:t>
      </w:r>
      <w:r>
        <w:rPr>
          <w:b/>
        </w:rPr>
        <w:t xml:space="preserve">+ New</w:t>
      </w:r>
      <w:r>
        <w:t xml:space="preserve"> this is a feature of the WordPress Admin bar that will appear to logged on users, both on the blog and the dashboard. Hovering over the </w:t>
      </w:r>
      <w:r>
        <w:rPr>
          <w:b/>
        </w:rPr>
        <w:t xml:space="preserve">+ New</w:t>
      </w:r>
      <w:r>
        <w:t xml:space="preserve"> will drop a menu, so that you can choose: Post, Media or Page.  </w:t>
      </w:r>
    </w:p>
    <w:p w:rsidRDefault="00FD3C5D" w:paraId="54A3D9BC" w:rsidP="00A079EB" w:textId="2CB48543" w:rsidR="00F03413" w:rsidRPr="00A079EB">
      <w:pPr>
        <w:pStyle w:val="StepInstructions"/>
      </w:pPr>
      <w:r>
        <w:rPr>
          <w:i/>
        </w:rPr>
        <w:t xml:space="preserve">The Admin bar is a new feature for Glow blogs as of January 2015 it allows you access to your blogs and administration features from both the dashboard and the blog itself. 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4039735" cy="582930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973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2" w:id="1004"/>
      <w:bookmarkEnd w:id="1004"/>
    </w:p>
    <w:p w:rsidRDefault="00FD3C5D" w:paraId="54A3D9BC" w:rsidP="00A079EB" w:textId="2CB48543" w:rsidR="00F03413" w:rsidRPr="00A079EB">
      <w:pPr>
        <w:pStyle w:val="StepHeading"/>
      </w:pPr>
      <w:r>
        <w:t xml:space="preserve">Write your post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All a post needs is a title and some text:</w:t>
      </w:r>
    </w:p>
    <w:p w:rsidRDefault="00FD3C5D" w:paraId="54A3D9BC" w:rsidP="00A079EB" w:textId="2CB48543" w:rsidR="00F03413" w:rsidRPr="00A079EB">
      <w:pPr>
        <w:pStyle w:val="ScreenStepsListNumber"/>
        <w:numPr>
          <w:numId w:val="22"/>
        </w:numPr>
      </w:pPr>
      <w:r>
        <w:t xml:space="preserve">Fill in the title</w:t>
      </w:r>
    </w:p>
    <w:p w:rsidRDefault="00FD3C5D" w:paraId="54A3D9BC" w:rsidP="00A079EB" w:textId="2CB48543" w:rsidR="00F03413" w:rsidRPr="00A079EB">
      <w:pPr>
        <w:pStyle w:val="ScreenStepsListNumber"/>
      </w:pPr>
      <w:r>
        <w:t xml:space="preserve">Fill in the body text</w:t>
      </w:r>
    </w:p>
    <w:p w:rsidRDefault="00FD3C5D" w:paraId="54A3D9BC" w:rsidP="00A079EB" w:textId="2CB48543" w:rsidR="00F03413" w:rsidRPr="00A079EB">
      <w:pPr>
        <w:pStyle w:val="ScreenStepsListNumber"/>
      </w:pPr>
      <w:r>
        <w:t xml:space="preserve">Click Publish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4347418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5" w:id="1005"/>
      <w:bookmarkEnd w:id="1005"/>
    </w:p>
    <w:p w:rsidRDefault="00FD3C5D" w:paraId="54A3D9BC" w:rsidP="00A079EB" w:textId="2CB48543" w:rsidR="00F03413" w:rsidRPr="00A079EB">
      <w:pPr>
        <w:pStyle w:val="StepHeading"/>
      </w:pPr>
      <w:r>
        <w:t xml:space="preserve">View Post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After clicking publish, you get notified </w:t>
      </w:r>
      <w:r>
        <w:rPr>
          <w:b/>
        </w:rPr>
        <w:t xml:space="preserve">[1],</w:t>
      </w:r>
      <w:r>
        <w:t xml:space="preserve"> The Status </w:t>
      </w:r>
      <w:r>
        <w:rPr>
          <w:b/>
        </w:rPr>
        <w:t xml:space="preserve">[2]</w:t>
      </w:r>
      <w:r>
        <w:t xml:space="preserve"> changes, and you can click View Post </w:t>
      </w:r>
      <w:r>
        <w:rPr>
          <w:b/>
        </w:rPr>
        <w:t xml:space="preserve">[3]</w:t>
      </w:r>
      <w:r>
        <w:t xml:space="preserve">. The Publish button has changed to Update </w:t>
      </w:r>
      <w:r>
        <w:rPr>
          <w:b/>
        </w:rPr>
        <w:t xml:space="preserve">[4]</w:t>
      </w:r>
      <w:r>
        <w:t xml:space="preserve">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044997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6" w:id="1006"/>
      <w:bookmarkEnd w:id="1006"/>
    </w:p>
    <w:p w:rsidRDefault="00FD3C5D" w:paraId="54A3D9BC" w:rsidP="00A079EB" w:textId="2CB48543" w:rsidR="00F03413" w:rsidRPr="00A079EB">
      <w:pPr>
        <w:pStyle w:val="StepHeading"/>
      </w:pPr>
      <w:r>
        <w:t xml:space="preserve">Live View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473462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13" w:rsidRPr="00A079EB" w:rsidSect="002701BD">
      <w:footerReference w:type="default" r:id="rId9"/>
      <w:footerReference w:type="first" r:id="rId10"/>
      <w:pgSz w:w="12240" w:h="15840" w:code="1"/>
      <w:pgMar w:top="1440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D96" w14:textId="77777777" w:rsidR="003530FC" w:rsidRDefault="003530FC" w:rsidP="00A15157">
      <w:pPr>
        <w:spacing w:after="0" w:line="240" w:lineRule="auto"/>
      </w:pPr>
      <w:r>
        <w:separator/>
      </w:r>
    </w:p>
  </w:endnote>
  <w:endnote w:type="continuationSeparator" w:id="0">
    <w:p w14:paraId="5F4FA9F8" w14:textId="77777777" w:rsidR="003530FC" w:rsidRDefault="003530FC" w:rsidP="00A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677DC035" w14:textId="77777777" w:rsidTr="00570F73">
      <w:tc>
        <w:tcPr>
          <w:tcW w:w="4788" w:type="dxa"/>
        </w:tcPr>
        <w:sdt>
          <w:sdtPr>
            <w:alias w:val="Title"/>
            <w:tag w:val=""/>
            <w:id w:val="-18918698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10C10A14" w14:textId="0969C1BD" w:rsidR="003530FC" w:rsidRPr="00CC2374" w:rsidRDefault="00670FB9" w:rsidP="00570F73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[[SCREENSTEPS_ARTICLE_TITLE]]</w:t>
              </w:r>
            </w:p>
          </w:sdtContent>
        </w:sdt>
      </w:tc>
      <w:tc>
        <w:tcPr>
          <w:tcW w:w="4788" w:type="dxa"/>
        </w:tcPr>
        <w:p w14:paraId="58AC5D22" w14:textId="77777777" w:rsidR="003530FC" w:rsidRDefault="003530FC" w:rsidP="00570F73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46207">
            <w:rPr>
              <w:noProof/>
            </w:rPr>
            <w:t>2</w:t>
          </w:r>
          <w:r>
            <w:fldChar w:fldCharType="end"/>
          </w:r>
        </w:p>
      </w:tc>
    </w:tr>
  </w:tbl>
  <w:p w14:paraId="5E43AFCE" w14:textId="77777777" w:rsidR="003530FC" w:rsidRDefault="003530FC" w:rsidP="002701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3A9EE946" w14:textId="77777777" w:rsidTr="00CC2374">
      <w:tc>
        <w:tcPr>
          <w:tcW w:w="4788" w:type="dxa"/>
        </w:tcPr>
        <w:sdt>
          <w:sdtPr>
            <w:alias w:val="Title"/>
            <w:tag w:val=""/>
            <w:id w:val="12757568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214BC01A" w14:textId="416CF67F" w:rsidR="003530FC" w:rsidRPr="00CC2374" w:rsidRDefault="00E72790" w:rsidP="00670FB9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</w:t>
              </w:r>
              <w:r w:rsidR="00670FB9">
                <w:t>ARTICLE</w:t>
              </w:r>
              <w:r w:rsidR="003530FC">
                <w:t>_TITLE]]</w:t>
              </w:r>
            </w:p>
          </w:sdtContent>
        </w:sdt>
      </w:tc>
      <w:tc>
        <w:tcPr>
          <w:tcW w:w="4788" w:type="dxa"/>
        </w:tcPr>
        <w:p w14:paraId="72156A60" w14:textId="77777777" w:rsidR="003530FC" w:rsidRDefault="003530FC" w:rsidP="00CC2374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4FAB">
            <w:rPr>
              <w:noProof/>
            </w:rPr>
            <w:t>1</w:t>
          </w:r>
          <w:r>
            <w:fldChar w:fldCharType="end"/>
          </w:r>
        </w:p>
      </w:tc>
    </w:tr>
  </w:tbl>
  <w:p w14:paraId="7D67FAC4" w14:textId="77777777" w:rsidR="003530FC" w:rsidRDefault="003530FC" w:rsidP="003411A7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C80" w14:textId="77777777" w:rsidR="003530FC" w:rsidRDefault="003530FC" w:rsidP="00A15157">
      <w:pPr>
        <w:spacing w:after="0" w:line="240" w:lineRule="auto"/>
      </w:pPr>
      <w:r>
        <w:separator/>
      </w:r>
    </w:p>
  </w:footnote>
  <w:footnote w:type="continuationSeparator" w:id="0">
    <w:p w14:paraId="2FE1DA1C" w14:textId="77777777" w:rsidR="003530FC" w:rsidRDefault="003530FC" w:rsidP="00A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A6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3E2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68BA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FCB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E07B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A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ACB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8E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7C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266BE4"/>
    <w:multiLevelType w:val="hybridMultilevel"/>
    <w:tmpl w:val="CE1CB4DE"/>
    <w:lvl w:ilvl="0" w:tplc="E07EDD24">
      <w:start w:val="1"/>
      <w:numFmt w:val="decimal"/>
      <w:pStyle w:val="ScreenSteps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6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29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AF1B24"/>
    <w:multiLevelType w:val="hybridMultilevel"/>
    <w:tmpl w:val="BACCDE8E"/>
    <w:lvl w:ilvl="0" w:tplc="A264778A">
      <w:start w:val="1"/>
      <w:numFmt w:val="decimal"/>
      <w:pStyle w:val="ScreenSteps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084"/>
    <w:multiLevelType w:val="hybridMultilevel"/>
    <w:tmpl w:val="50F6846E"/>
    <w:lvl w:ilvl="0" w:tplc="A6D0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F67"/>
    <w:multiLevelType w:val="hybridMultilevel"/>
    <w:tmpl w:val="1414C382"/>
    <w:lvl w:ilvl="0" w:tplc="1FEE4BC2">
      <w:start w:val="1"/>
      <w:numFmt w:val="decimal"/>
      <w:pStyle w:val="ScreenSteps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144"/>
    <w:multiLevelType w:val="hybridMultilevel"/>
    <w:tmpl w:val="25BA9ACE"/>
    <w:lvl w:ilvl="0" w:tplc="60EEE670">
      <w:start w:val="1"/>
      <w:numFmt w:val="decimal"/>
      <w:pStyle w:val="ScreenSteps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4AC"/>
    <w:multiLevelType w:val="multilevel"/>
    <w:tmpl w:val="70E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  <w:num w:numId="2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C"/>
    <w:rsid w:val="0002404C"/>
    <w:rsid w:val="00035959"/>
    <w:rsid w:val="0004530E"/>
    <w:rsid w:val="00047578"/>
    <w:rsid w:val="00055249"/>
    <w:rsid w:val="00065615"/>
    <w:rsid w:val="00093131"/>
    <w:rsid w:val="000C707A"/>
    <w:rsid w:val="00121CB6"/>
    <w:rsid w:val="00144C46"/>
    <w:rsid w:val="00165340"/>
    <w:rsid w:val="00170E14"/>
    <w:rsid w:val="00184F98"/>
    <w:rsid w:val="001A36B3"/>
    <w:rsid w:val="001B255D"/>
    <w:rsid w:val="001D7D03"/>
    <w:rsid w:val="001E6CC2"/>
    <w:rsid w:val="00207033"/>
    <w:rsid w:val="00216D19"/>
    <w:rsid w:val="00237EAA"/>
    <w:rsid w:val="00244FAB"/>
    <w:rsid w:val="002701BD"/>
    <w:rsid w:val="00280DC4"/>
    <w:rsid w:val="00295F26"/>
    <w:rsid w:val="002A3B31"/>
    <w:rsid w:val="002E1970"/>
    <w:rsid w:val="003235AF"/>
    <w:rsid w:val="00337322"/>
    <w:rsid w:val="003411A7"/>
    <w:rsid w:val="003530FC"/>
    <w:rsid w:val="003956A9"/>
    <w:rsid w:val="003C18C7"/>
    <w:rsid w:val="003E124E"/>
    <w:rsid w:val="003E66FA"/>
    <w:rsid w:val="00423B29"/>
    <w:rsid w:val="004273B1"/>
    <w:rsid w:val="00427FA4"/>
    <w:rsid w:val="0046608D"/>
    <w:rsid w:val="00503256"/>
    <w:rsid w:val="00552017"/>
    <w:rsid w:val="00570F73"/>
    <w:rsid w:val="005B0C93"/>
    <w:rsid w:val="005C1EE9"/>
    <w:rsid w:val="005D5793"/>
    <w:rsid w:val="00644AC3"/>
    <w:rsid w:val="00654459"/>
    <w:rsid w:val="00670FB9"/>
    <w:rsid w:val="006E1F01"/>
    <w:rsid w:val="006F61EB"/>
    <w:rsid w:val="007015D9"/>
    <w:rsid w:val="007204F4"/>
    <w:rsid w:val="00727288"/>
    <w:rsid w:val="00781126"/>
    <w:rsid w:val="00782C8E"/>
    <w:rsid w:val="00783EF4"/>
    <w:rsid w:val="007934BF"/>
    <w:rsid w:val="00794B3B"/>
    <w:rsid w:val="007D0890"/>
    <w:rsid w:val="007F7807"/>
    <w:rsid w:val="008049EB"/>
    <w:rsid w:val="00810C29"/>
    <w:rsid w:val="00884F67"/>
    <w:rsid w:val="008C7171"/>
    <w:rsid w:val="008F30A8"/>
    <w:rsid w:val="009065B9"/>
    <w:rsid w:val="00911F9B"/>
    <w:rsid w:val="00926E49"/>
    <w:rsid w:val="00956DE7"/>
    <w:rsid w:val="009C681C"/>
    <w:rsid w:val="00A079EB"/>
    <w:rsid w:val="00A15157"/>
    <w:rsid w:val="00A26A59"/>
    <w:rsid w:val="00A473D5"/>
    <w:rsid w:val="00A47792"/>
    <w:rsid w:val="00A52D13"/>
    <w:rsid w:val="00A66BF6"/>
    <w:rsid w:val="00AB0262"/>
    <w:rsid w:val="00B0001B"/>
    <w:rsid w:val="00BA009E"/>
    <w:rsid w:val="00BC5AE4"/>
    <w:rsid w:val="00C014B2"/>
    <w:rsid w:val="00C135D7"/>
    <w:rsid w:val="00C16DA1"/>
    <w:rsid w:val="00C26A6B"/>
    <w:rsid w:val="00C6360D"/>
    <w:rsid w:val="00CC2374"/>
    <w:rsid w:val="00CD5C2A"/>
    <w:rsid w:val="00CF0CC9"/>
    <w:rsid w:val="00D17813"/>
    <w:rsid w:val="00D32FF7"/>
    <w:rsid w:val="00DE4542"/>
    <w:rsid w:val="00E46207"/>
    <w:rsid w:val="00E72790"/>
    <w:rsid w:val="00E93699"/>
    <w:rsid w:val="00EA3050"/>
    <w:rsid w:val="00EC4987"/>
    <w:rsid w:val="00ED4EF7"/>
    <w:rsid w:val="00F03413"/>
    <w:rsid w:val="00F06ED6"/>
    <w:rsid w:val="00F35700"/>
    <w:rsid w:val="00F445ED"/>
    <w:rsid w:val="00F63BF3"/>
    <w:rsid w:val="00F73F39"/>
    <w:rsid w:val="00F75402"/>
    <w:rsid w:val="00FA3E89"/>
    <w:rsid w:val="00FB0E54"/>
    <w:rsid w:val="00FB2C45"/>
    <w:rsid w:val="00FB2D63"/>
    <w:rsid w:val="00FD3C5D"/>
    <w:rsid w:val="00FE0A8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ssimage1.png"></Relationship><Relationship Id="rId14" Type="http://schemas.openxmlformats.org/officeDocument/2006/relationships/image" Target="media/ssimage2.png"></Relationship><Relationship Id="rId15" Type="http://schemas.openxmlformats.org/officeDocument/2006/relationships/image" Target="media/ssimage3.png"></Relationship><Relationship Id="rId16" Type="http://schemas.openxmlformats.org/officeDocument/2006/relationships/image" Target="media/ssimage4.png"></Relationship><Relationship Id="rId17" Type="http://schemas.openxmlformats.org/officeDocument/2006/relationships/image" Target="media/ssimage5.png"></Relationship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Term%20Pap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Laste</b:Tag>
    <b:SourceType>Book</b:SourceType>
    <b:Guid>{BD4ADEE4-EAA5-4B04-A87D-2E77C1151C40}</b:Guid>
    <b:Title>Lorem Ipsum Dolor Sit Amet</b:Title>
    <b:Year>Date</b:Year>
    <b:City>City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Date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Date</b:Year>
    <b:City>City</b:City>
    <b:Publisher>Publisher</b:Publisher>
    <b:StateProvince>State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627078E0-947D-744D-AF1D-3076221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Paper.dotx</Template>
  <TotalTime>77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Post</dc:title>
  <dc:subject>Chapter Title</dc:subject>
  <dc:creator>Greg DeVore</dc:creator>
  <cp:keywords/>
  <dc:description/>
  <cp:lastModifiedBy>Trevor DeVore</cp:lastModifiedBy>
  <cp:revision>54</cp:revision>
  <cp:lastPrinted>2010-05-07T17:41:00Z</cp:lastPrinted>
  <dcterms:created xsi:type="dcterms:W3CDTF">2010-11-19T19:52:00Z</dcterms:created>
  <dcterms:modified xsi:type="dcterms:W3CDTF">2014-07-08T22:17:00Z</dcterms:modified>
  <cp:category/>
</cp:coreProperties>
</file>