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/>
  <Default Extension="png" ContentType="image/png"/>
  <Default Extension="bmp" ContentType="image/bmp"/>
  <Default Extension="jpg" ContentType="image/jpeg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Default="00FD3C5D" w:paraId="54A3D9BC" w:rsidP="00A079EB" w:textId="2CB48543" w:rsidR="00F03413" w:rsidRPr="00A079EB">
      <w:pPr>
        <w:pStyle w:val="ArticleHeading"/>
      </w:pPr>
      <w:bookmarkStart w:name="Article1ff3d75a-f357-4129-a9a2-7a2c2f6a4211" w:id="1001"/>
      <w:r>
        <w:t>Glow Blogs Privacy Settings</w:t>
      </w:r>
      <w:bookmarkEnd w:id="1001"/>
    </w:p>
    <w:p w:rsidRDefault="00FD3C5D" w:paraId="54A3D9BC" w:rsidP="00A079EB" w:textId="2CB48543" w:rsidR="00F03413" w:rsidRPr="00A079EB">
      <w:pPr>
        <w:pStyle w:val="ArticleDescription"/>
      </w:pPr>
      <w:r>
        <w:t xml:space="preserve">Glow</w:t>
      </w:r>
      <w:r>
        <w:t xml:space="preserve"> blogs can be set to have three different privacy settings:</w:t>
      </w:r>
    </w:p>
    <w:p w:rsidRDefault="00FD3C5D" w:paraId="54A3D9BC" w:rsidP="00A079EB" w:textId="2CB48543" w:rsidR="00F03413" w:rsidRPr="00A079EB">
      <w:pPr>
        <w:pStyle w:val="ScreenStepsListBullet"/>
      </w:pPr>
      <w:r>
        <w:rPr>
          <w:b/>
        </w:rPr>
        <w:t xml:space="preserve">Private</w:t>
      </w:r>
      <w:r>
        <w:t xml:space="preserve">, this is the default for newly created blogs, only members of the blog can view it.</w:t>
      </w:r>
    </w:p>
    <w:p w:rsidRDefault="00FD3C5D" w:paraId="54A3D9BC" w:rsidP="00A079EB" w:textId="2CB48543" w:rsidR="00F03413" w:rsidRPr="00A079EB">
      <w:pPr>
        <w:pStyle w:val="ScreenStepsListBullet"/>
      </w:pPr>
      <w:r>
        <w:rPr>
          <w:b/>
        </w:rPr>
        <w:t xml:space="preserve">Glow only</w:t>
      </w:r>
      <w:r>
        <w:t xml:space="preserve">, these blogs can only be viewed by authenticated (logged on) glow users.</w:t>
      </w:r>
    </w:p>
    <w:p w:rsidRDefault="00FD3C5D" w:paraId="54A3D9BC" w:rsidP="00A079EB" w:textId="2CB48543" w:rsidR="00F03413" w:rsidRPr="00A079EB">
      <w:pPr>
        <w:pStyle w:val="ScreenStepsListBullet"/>
      </w:pPr>
      <w:r>
        <w:rPr>
          <w:b/>
        </w:rPr>
        <w:t xml:space="preserve">Public</w:t>
      </w:r>
      <w:r>
        <w:t xml:space="preserve">, these blogs are open for anyone with an internet connection to view.</w:t>
      </w:r>
      <w:bookmarkStart w:name="Step1" w:id="1002"/>
      <w:bookmarkEnd w:id="1002"/>
    </w:p>
    <w:p w:rsidRDefault="00FD3C5D" w:paraId="54A3D9BC" w:rsidP="00A079EB" w:textId="2CB48543" w:rsidR="00F03413" w:rsidRPr="00A079EB">
      <w:pPr>
        <w:pStyle w:val="StepHeading"/>
      </w:pPr>
      <w:r>
        <w:t xml:space="preserve">Accessing the settings</w:t>
      </w:r>
    </w:p>
    <w:p w:rsidRDefault="00FD3C5D" w:paraId="54A3D9BC" w:rsidP="00A079EB" w:textId="2CB48543" w:rsidR="00F03413" w:rsidRPr="00A079EB">
      <w:pPr>
        <w:pStyle w:val="StepInstructions"/>
      </w:pPr>
      <w:r>
        <w:t xml:space="preserve">After you log onto glow and visit the Dashboard of your blog the Settings menu is at the bottom of the left hand navigation  menu.</w:t>
      </w:r>
    </w:p>
    <w:p w:rsidRDefault="00FD3C5D" w:paraId="54A3D9BC" w:rsidP="00A079EB" w:textId="2CB48543" w:rsidR="00F03413" w:rsidRPr="00A079EB">
      <w:pPr>
        <w:pStyle w:val="StepInstructions"/>
      </w:pPr>
      <w:r>
        <w:t xml:space="preserve">If the Setting menu is collapsed you can expand it by clicking on the disclosure arrow </w:t>
      </w:r>
      <w:r>
        <w:rPr>
          <w:b/>
        </w:rPr>
        <w:t xml:space="preserve">[1]</w:t>
      </w:r>
    </w:p>
    <w:p w:rsidRDefault="00FD3C5D" w:paraId="54A3D9BC" w:rsidP="00A079EB" w:textId="2CB48543" w:rsidR="00F03413" w:rsidRPr="00A079EB">
      <w:pPr>
        <w:pStyle w:val="StepInstructions"/>
      </w:pPr>
      <w:r>
        <w:t xml:space="preserve">Then Click Privacy </w:t>
      </w:r>
      <w:r>
        <w:rPr>
          <w:b/>
        </w:rPr>
        <w:t xml:space="preserve">[2]</w:t>
      </w:r>
    </w:p>
    <w:p w:rsidRDefault="00FD3C5D" w:paraId="54A3D9BC" w:rsidP="00A079EB" w:textId="2CB48543" w:rsidR="00F03413" w:rsidRPr="00A079EB">
      <w:pPr>
        <w:pStyle w:val="StepInstructions"/>
      </w:pPr>
    </w:p>
    <w:p w:paraId="54A3D9BC" w:rsidRDefault="00FD3C5D" w:textId="2CB48543" w:rsidP="00A079EB" w:rsidR="00F03413" w:rsidRPr="00A079EB">
      <w:pPr>
        <w:pStyle w:val="StepImage"/>
      </w:pPr>
      <w:r>
        <w:rPr>
          <w:noProof/>
        </w:rPr>
        <w:drawing>
          <wp:inline distT="0" distB="0" distL="0" distR="0">
            <wp:extent cx="4257675" cy="2590800"/>
            <wp:effectExtent l="0" t="0" r="0" b="0"/>
            <wp:docPr id="1" name="Picture 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image1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name="Step2" w:id="1003"/>
      <w:bookmarkEnd w:id="1003"/>
    </w:p>
    <w:p w:rsidRDefault="00FD3C5D" w:paraId="54A3D9BC" w:rsidP="00A079EB" w:textId="2CB48543" w:rsidR="00F03413" w:rsidRPr="00A079EB">
      <w:pPr>
        <w:pStyle w:val="StepHeading"/>
      </w:pPr>
      <w:r>
        <w:t xml:space="preserve">Privacy Settings</w:t>
      </w:r>
    </w:p>
    <w:p w:rsidRDefault="00FD3C5D" w:paraId="54A3D9BC" w:rsidP="00A079EB" w:textId="2CB48543" w:rsidR="00F03413" w:rsidRPr="00A079EB">
      <w:pPr>
        <w:pStyle w:val="StepInstructions"/>
      </w:pPr>
      <w:r>
        <w:t xml:space="preserve">The settings screen is very </w:t>
      </w:r>
      <w:r>
        <w:t xml:space="preserve">straightforward</w:t>
      </w:r>
      <w:r>
        <w:t xml:space="preserve">, you just choose the radio button for the setting you want and click Save Changes,</w:t>
      </w:r>
    </w:p>
    <w:p w:rsidRDefault="00FD3C5D" w:paraId="54A3D9BC" w:rsidP="00A079EB" w:textId="2CB48543" w:rsidR="00F03413" w:rsidRPr="00A079EB">
      <w:pPr>
        <w:pStyle w:val="StepInstructions"/>
      </w:pPr>
      <w:r>
        <w:t xml:space="preserve">NB: Staff are the only user who will be able to make a blog public. Pupils cannot make a blog public.</w:t>
      </w:r>
    </w:p>
    <w:p w:rsidRDefault="00FD3C5D" w:paraId="54A3D9BC" w:rsidP="00A079EB" w:textId="2CB48543" w:rsidR="00F03413" w:rsidRPr="00A079EB">
      <w:pPr>
        <w:pStyle w:val="StepInstructions"/>
      </w:pPr>
      <w:r>
        <w:t xml:space="preserve">If a pupil has a blog and want to make it public they would have to add a teacher to the blogs users with an Admin role.</w:t>
      </w:r>
    </w:p>
    <w:p w:rsidRDefault="00FD3C5D" w:paraId="54A3D9BC" w:rsidP="00A079EB" w:textId="2CB48543" w:rsidR="00F03413" w:rsidRPr="00A079EB">
      <w:pPr>
        <w:pStyle w:val="StepInstructions"/>
      </w:pPr>
      <w:r>
        <w:t xml:space="preserve">A pupil can make a blog that they have an Admin role private or glow only. If they have a blog where a teacher has made the blog public they can make that blog private or glow only. They cannot revert it to public, they will again need a staff user to make the blog public again.</w:t>
      </w:r>
    </w:p>
    <w:p w:paraId="54A3D9BC" w:rsidRDefault="00FD3C5D" w:textId="2CB48543" w:rsidP="00A079EB" w:rsidR="00F03413" w:rsidRPr="00A079EB">
      <w:pPr>
        <w:pStyle w:val="StepImage"/>
      </w:pPr>
      <w:r>
        <w:rPr>
          <w:noProof/>
        </w:rPr>
        <w:drawing>
          <wp:inline distT="0" distB="0" distL="0" distR="0">
            <wp:extent cx="5943600" cy="2535936"/>
            <wp:effectExtent l="0" t="0" r="0" b="0"/>
            <wp:docPr id="1" name="Picture 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image2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35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3413" w:rsidRPr="00A079EB" w:rsidSect="002701BD">
      <w:footerReference w:type="default" r:id="rId9"/>
      <w:footerReference w:type="first" r:id="rId10"/>
      <w:pgSz w:w="12240" w:h="15840" w:code="1"/>
      <w:pgMar w:top="1440" w:right="1440" w:bottom="2160" w:left="1440" w:header="1296" w:footer="129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E31D96" w14:textId="77777777" w:rsidR="003530FC" w:rsidRDefault="003530FC" w:rsidP="00A15157">
      <w:pPr>
        <w:spacing w:after="0" w:line="240" w:lineRule="auto"/>
      </w:pPr>
      <w:r>
        <w:separator/>
      </w:r>
    </w:p>
  </w:endnote>
  <w:endnote w:type="continuationSeparator" w:id="0">
    <w:p w14:paraId="5F4FA9F8" w14:textId="77777777" w:rsidR="003530FC" w:rsidRDefault="003530FC" w:rsidP="00A15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788"/>
      <w:gridCol w:w="4788"/>
    </w:tblGrid>
    <w:tr w:rsidR="003530FC" w14:paraId="677DC035" w14:textId="77777777" w:rsidTr="00570F73">
      <w:tc>
        <w:tcPr>
          <w:tcW w:w="4788" w:type="dxa"/>
        </w:tcPr>
        <w:sdt>
          <w:sdtPr>
            <w:alias w:val="Title"/>
            <w:tag w:val=""/>
            <w:id w:val="-1891869834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 w:multiLine="1"/>
          </w:sdtPr>
          <w:sdtEndPr/>
          <w:sdtContent>
            <w:p w14:paraId="10C10A14" w14:textId="0969C1BD" w:rsidR="003530FC" w:rsidRPr="00CC2374" w:rsidRDefault="00670FB9" w:rsidP="00570F73">
              <w:pPr>
                <w:pStyle w:val="Footer"/>
                <w:rPr>
                  <w:b/>
                  <w:color w:val="auto"/>
                  <w:sz w:val="24"/>
                </w:rPr>
              </w:pPr>
              <w:r>
                <w:t>[[SCREENSTEPS_ARTICLE_TITLE]]</w:t>
              </w:r>
            </w:p>
          </w:sdtContent>
        </w:sdt>
      </w:tc>
      <w:tc>
        <w:tcPr>
          <w:tcW w:w="4788" w:type="dxa"/>
        </w:tcPr>
        <w:p w14:paraId="58AC5D22" w14:textId="77777777" w:rsidR="003530FC" w:rsidRDefault="003530FC" w:rsidP="00570F73">
          <w:pPr>
            <w:pStyle w:val="Header-FooterRig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E46207">
            <w:rPr>
              <w:noProof/>
            </w:rPr>
            <w:t>2</w:t>
          </w:r>
          <w:r>
            <w:fldChar w:fldCharType="end"/>
          </w:r>
        </w:p>
      </w:tc>
    </w:tr>
  </w:tbl>
  <w:p w14:paraId="5E43AFCE" w14:textId="77777777" w:rsidR="003530FC" w:rsidRDefault="003530FC" w:rsidP="002701BD">
    <w:pPr>
      <w:pStyle w:val="NoSpacing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788"/>
      <w:gridCol w:w="4788"/>
    </w:tblGrid>
    <w:tr w:rsidR="003530FC" w14:paraId="3A9EE946" w14:textId="77777777" w:rsidTr="00CC2374">
      <w:tc>
        <w:tcPr>
          <w:tcW w:w="4788" w:type="dxa"/>
        </w:tcPr>
        <w:sdt>
          <w:sdtPr>
            <w:alias w:val="Title"/>
            <w:tag w:val=""/>
            <w:id w:val="1275756841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 w:multiLine="1"/>
          </w:sdtPr>
          <w:sdtEndPr/>
          <w:sdtContent>
            <w:p w14:paraId="214BC01A" w14:textId="416CF67F" w:rsidR="003530FC" w:rsidRPr="00CC2374" w:rsidRDefault="00E72790" w:rsidP="00670FB9">
              <w:pPr>
                <w:pStyle w:val="Footer"/>
                <w:rPr>
                  <w:b/>
                  <w:color w:val="auto"/>
                  <w:sz w:val="24"/>
                </w:rPr>
              </w:pPr>
              <w:r>
                <w:t>[[SCREENSTEPS_</w:t>
              </w:r>
              <w:r w:rsidR="00670FB9">
                <w:t>ARTICLE</w:t>
              </w:r>
              <w:r w:rsidR="003530FC">
                <w:t>_TITLE]]</w:t>
              </w:r>
            </w:p>
          </w:sdtContent>
        </w:sdt>
      </w:tc>
      <w:tc>
        <w:tcPr>
          <w:tcW w:w="4788" w:type="dxa"/>
        </w:tcPr>
        <w:p w14:paraId="72156A60" w14:textId="77777777" w:rsidR="003530FC" w:rsidRDefault="003530FC" w:rsidP="00CC2374">
          <w:pPr>
            <w:pStyle w:val="Header-FooterRig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244FAB">
            <w:rPr>
              <w:noProof/>
            </w:rPr>
            <w:t>1</w:t>
          </w:r>
          <w:r>
            <w:fldChar w:fldCharType="end"/>
          </w:r>
        </w:p>
      </w:tc>
    </w:tr>
  </w:tbl>
  <w:p w14:paraId="7D67FAC4" w14:textId="77777777" w:rsidR="003530FC" w:rsidRDefault="003530FC" w:rsidP="003411A7">
    <w:pPr>
      <w:pStyle w:val="NoSpacing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DD5C80" w14:textId="77777777" w:rsidR="003530FC" w:rsidRDefault="003530FC" w:rsidP="00A15157">
      <w:pPr>
        <w:spacing w:after="0" w:line="240" w:lineRule="auto"/>
      </w:pPr>
      <w:r>
        <w:separator/>
      </w:r>
    </w:p>
  </w:footnote>
  <w:footnote w:type="continuationSeparator" w:id="0">
    <w:p w14:paraId="2FE1DA1C" w14:textId="77777777" w:rsidR="003530FC" w:rsidRDefault="003530FC" w:rsidP="00A15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76A665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D3E21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068BAB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BFCBCB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BE07B3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360A31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09ACB1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18EAA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0A3CA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9">
    <w:nsid w:val="FFFFFF89"/>
    <w:multiLevelType w:val="singleLevel"/>
    <w:tmpl w:val="3A065F3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0">
    <w:nsid w:val="077C4A4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1D266BE4"/>
    <w:multiLevelType w:val="hybridMultilevel"/>
    <w:tmpl w:val="CE1CB4DE"/>
    <w:lvl w:ilvl="0" w:tplc="E07EDD24">
      <w:start w:val="1"/>
      <w:numFmt w:val="decimal"/>
      <w:pStyle w:val="ScreenStepsListNumber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6576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629702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3DAF1B24"/>
    <w:multiLevelType w:val="hybridMultilevel"/>
    <w:tmpl w:val="BACCDE8E"/>
    <w:lvl w:ilvl="0" w:tplc="A264778A">
      <w:start w:val="1"/>
      <w:numFmt w:val="decimal"/>
      <w:pStyle w:val="ScreenStepsListNumber3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502084"/>
    <w:multiLevelType w:val="hybridMultilevel"/>
    <w:tmpl w:val="50F6846E"/>
    <w:lvl w:ilvl="0" w:tplc="A6D012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B10F67"/>
    <w:multiLevelType w:val="hybridMultilevel"/>
    <w:tmpl w:val="1414C382"/>
    <w:lvl w:ilvl="0" w:tplc="1FEE4BC2">
      <w:start w:val="1"/>
      <w:numFmt w:val="decimal"/>
      <w:pStyle w:val="ScreenStepsListNumber4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C5329B"/>
    <w:multiLevelType w:val="hybridMultilevel"/>
    <w:tmpl w:val="F0FEC0DA"/>
    <w:lvl w:ilvl="0" w:tplc="EB3E32B6">
      <w:start w:val="1"/>
      <w:numFmt w:val="decimal"/>
      <w:pStyle w:val="ScreenSteps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8E4144"/>
    <w:multiLevelType w:val="hybridMultilevel"/>
    <w:tmpl w:val="25BA9ACE"/>
    <w:lvl w:ilvl="0" w:tplc="60EEE670">
      <w:start w:val="1"/>
      <w:numFmt w:val="decimal"/>
      <w:pStyle w:val="ScreenStepsListNumber5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6C24AC"/>
    <w:multiLevelType w:val="multilevel"/>
    <w:tmpl w:val="70ECAC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9"/>
  </w:num>
  <w:num w:numId="13">
    <w:abstractNumId w:val="10"/>
  </w:num>
  <w:num w:numId="14">
    <w:abstractNumId w:val="13"/>
  </w:num>
  <w:num w:numId="15">
    <w:abstractNumId w:val="15"/>
  </w:num>
  <w:num w:numId="16">
    <w:abstractNumId w:val="17"/>
  </w:num>
  <w:num w:numId="17">
    <w:abstractNumId w:val="12"/>
  </w:num>
  <w:num w:numId="18">
    <w:abstractNumId w:val="11"/>
  </w:num>
  <w:num w:numId="19">
    <w:abstractNumId w:val="14"/>
  </w:num>
  <w:num w:numId="20">
    <w:abstractNumId w:val="16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0FC"/>
    <w:rsid w:val="0002404C"/>
    <w:rsid w:val="00035959"/>
    <w:rsid w:val="0004530E"/>
    <w:rsid w:val="00047578"/>
    <w:rsid w:val="00055249"/>
    <w:rsid w:val="00065615"/>
    <w:rsid w:val="00093131"/>
    <w:rsid w:val="000C707A"/>
    <w:rsid w:val="00121CB6"/>
    <w:rsid w:val="00144C46"/>
    <w:rsid w:val="00165340"/>
    <w:rsid w:val="00170E14"/>
    <w:rsid w:val="00184F98"/>
    <w:rsid w:val="001A36B3"/>
    <w:rsid w:val="001B255D"/>
    <w:rsid w:val="001D7D03"/>
    <w:rsid w:val="001E6CC2"/>
    <w:rsid w:val="00207033"/>
    <w:rsid w:val="00216D19"/>
    <w:rsid w:val="00237EAA"/>
    <w:rsid w:val="00244FAB"/>
    <w:rsid w:val="002701BD"/>
    <w:rsid w:val="00280DC4"/>
    <w:rsid w:val="00295F26"/>
    <w:rsid w:val="002A3B31"/>
    <w:rsid w:val="002E1970"/>
    <w:rsid w:val="003235AF"/>
    <w:rsid w:val="00337322"/>
    <w:rsid w:val="003411A7"/>
    <w:rsid w:val="003530FC"/>
    <w:rsid w:val="003956A9"/>
    <w:rsid w:val="003C18C7"/>
    <w:rsid w:val="003E124E"/>
    <w:rsid w:val="003E66FA"/>
    <w:rsid w:val="00423B29"/>
    <w:rsid w:val="004273B1"/>
    <w:rsid w:val="00427FA4"/>
    <w:rsid w:val="0046608D"/>
    <w:rsid w:val="00503256"/>
    <w:rsid w:val="00552017"/>
    <w:rsid w:val="00570F73"/>
    <w:rsid w:val="005B0C93"/>
    <w:rsid w:val="005C1EE9"/>
    <w:rsid w:val="005D5793"/>
    <w:rsid w:val="00644AC3"/>
    <w:rsid w:val="00654459"/>
    <w:rsid w:val="00670FB9"/>
    <w:rsid w:val="006E1F01"/>
    <w:rsid w:val="006F61EB"/>
    <w:rsid w:val="007015D9"/>
    <w:rsid w:val="007204F4"/>
    <w:rsid w:val="00727288"/>
    <w:rsid w:val="00781126"/>
    <w:rsid w:val="00782C8E"/>
    <w:rsid w:val="00783EF4"/>
    <w:rsid w:val="007934BF"/>
    <w:rsid w:val="00794B3B"/>
    <w:rsid w:val="007D0890"/>
    <w:rsid w:val="007F7807"/>
    <w:rsid w:val="008049EB"/>
    <w:rsid w:val="00810C29"/>
    <w:rsid w:val="00884F67"/>
    <w:rsid w:val="008C7171"/>
    <w:rsid w:val="008F30A8"/>
    <w:rsid w:val="009065B9"/>
    <w:rsid w:val="00911F9B"/>
    <w:rsid w:val="00926E49"/>
    <w:rsid w:val="00956DE7"/>
    <w:rsid w:val="009C681C"/>
    <w:rsid w:val="00A079EB"/>
    <w:rsid w:val="00A15157"/>
    <w:rsid w:val="00A26A59"/>
    <w:rsid w:val="00A473D5"/>
    <w:rsid w:val="00A47792"/>
    <w:rsid w:val="00A52D13"/>
    <w:rsid w:val="00A66BF6"/>
    <w:rsid w:val="00AB0262"/>
    <w:rsid w:val="00B0001B"/>
    <w:rsid w:val="00BA009E"/>
    <w:rsid w:val="00BC5AE4"/>
    <w:rsid w:val="00C014B2"/>
    <w:rsid w:val="00C135D7"/>
    <w:rsid w:val="00C16DA1"/>
    <w:rsid w:val="00C26A6B"/>
    <w:rsid w:val="00C6360D"/>
    <w:rsid w:val="00CC2374"/>
    <w:rsid w:val="00CD5C2A"/>
    <w:rsid w:val="00CF0CC9"/>
    <w:rsid w:val="00D17813"/>
    <w:rsid w:val="00D32FF7"/>
    <w:rsid w:val="00DE4542"/>
    <w:rsid w:val="00E46207"/>
    <w:rsid w:val="00E72790"/>
    <w:rsid w:val="00E93699"/>
    <w:rsid w:val="00EA3050"/>
    <w:rsid w:val="00EC4987"/>
    <w:rsid w:val="00ED4EF7"/>
    <w:rsid w:val="00F03413"/>
    <w:rsid w:val="00F06ED6"/>
    <w:rsid w:val="00F35700"/>
    <w:rsid w:val="00F445ED"/>
    <w:rsid w:val="00F63BF3"/>
    <w:rsid w:val="00F73F39"/>
    <w:rsid w:val="00F75402"/>
    <w:rsid w:val="00FA3E89"/>
    <w:rsid w:val="00FB0E54"/>
    <w:rsid w:val="00FB2C45"/>
    <w:rsid w:val="00FB2D63"/>
    <w:rsid w:val="00FD3C5D"/>
    <w:rsid w:val="00FE0A8E"/>
    <w:rsid w:val="00FF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37146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0" w:qFormat="1"/>
    <w:lsdException w:name="heading 5" w:uiPriority="1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semiHidden="0" w:uiPriority="9" w:unhideWhenUsed="0" w:qFormat="1"/>
    <w:lsdException w:name="List Bullet" w:qFormat="1"/>
    <w:lsdException w:name="List Number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semiHidden="0" w:uiPriority="9" w:unhideWhenUsed="0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C5D"/>
  </w:style>
  <w:style w:type="paragraph" w:styleId="Heading1">
    <w:name w:val="heading 1"/>
    <w:next w:val="Normal"/>
    <w:link w:val="Heading1Char"/>
    <w:uiPriority w:val="1"/>
    <w:qFormat/>
    <w:rsid w:val="00047578"/>
    <w:pPr>
      <w:pBdr>
        <w:bottom w:val="single" w:sz="4" w:space="1" w:color="D9D9D9"/>
      </w:pBdr>
      <w:outlineLvl w:val="0"/>
    </w:pPr>
    <w:rPr>
      <w:rFonts w:asciiTheme="majorHAnsi" w:eastAsiaTheme="majorEastAsia" w:hAnsiTheme="majorHAnsi" w:cstheme="majorBidi"/>
      <w:bCs/>
      <w:color w:val="000000" w:themeColor="text1"/>
      <w:sz w:val="48"/>
      <w:szCs w:val="48"/>
    </w:rPr>
  </w:style>
  <w:style w:type="paragraph" w:styleId="Heading2">
    <w:name w:val="heading 2"/>
    <w:next w:val="Normal"/>
    <w:link w:val="Heading2Char"/>
    <w:uiPriority w:val="1"/>
    <w:qFormat/>
    <w:rsid w:val="008049EB"/>
    <w:pPr>
      <w:spacing w:before="280" w:after="120"/>
      <w:outlineLvl w:val="1"/>
    </w:pPr>
    <w:rPr>
      <w:rFonts w:asciiTheme="majorHAnsi" w:eastAsiaTheme="majorEastAsia" w:hAnsiTheme="majorHAnsi" w:cstheme="majorBidi"/>
      <w:bCs/>
      <w:color w:val="000000" w:themeColor="text2"/>
      <w:sz w:val="32"/>
    </w:rPr>
  </w:style>
  <w:style w:type="paragraph" w:styleId="Heading3">
    <w:name w:val="heading 3"/>
    <w:basedOn w:val="Normal"/>
    <w:next w:val="Normal"/>
    <w:link w:val="Heading3Char"/>
    <w:uiPriority w:val="1"/>
    <w:qFormat/>
    <w:rsid w:val="00427FA4"/>
    <w:pPr>
      <w:keepNext/>
      <w:keepLines/>
      <w:spacing w:before="280" w:after="120"/>
      <w:outlineLvl w:val="2"/>
    </w:pPr>
    <w:rPr>
      <w:rFonts w:asciiTheme="majorHAnsi" w:eastAsiaTheme="majorEastAsia" w:hAnsiTheme="majorHAnsi" w:cstheme="majorBidi"/>
      <w:bCs/>
      <w:color w:val="000000" w:themeColor="text2"/>
      <w:sz w:val="32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1B25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DDDDDD" w:themeColor="accent1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1B255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1B255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1B255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B2B2B2" w:themeColor="accent2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1B255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595959" w:themeColor="text1" w:themeTint="A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6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411A7"/>
    <w:pPr>
      <w:spacing w:after="0" w:line="240" w:lineRule="auto"/>
    </w:pPr>
    <w:rPr>
      <w:sz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08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"/>
    <w:qFormat/>
    <w:rsid w:val="003E66FA"/>
    <w:pPr>
      <w:spacing w:before="480" w:after="60" w:line="240" w:lineRule="auto"/>
      <w:contextualSpacing/>
    </w:pPr>
    <w:rPr>
      <w:rFonts w:asciiTheme="majorHAnsi" w:eastAsiaTheme="majorEastAsia" w:hAnsiTheme="majorHAnsi" w:cstheme="majorBidi"/>
      <w:color w:val="B2B2B2" w:themeColor="accent2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3E66FA"/>
    <w:rPr>
      <w:rFonts w:asciiTheme="majorHAnsi" w:eastAsiaTheme="majorEastAsia" w:hAnsiTheme="majorHAnsi" w:cstheme="majorBidi"/>
      <w:color w:val="B2B2B2" w:themeColor="accent2"/>
      <w:kern w:val="28"/>
      <w:sz w:val="72"/>
      <w:szCs w:val="52"/>
    </w:rPr>
  </w:style>
  <w:style w:type="character" w:styleId="PlaceholderText">
    <w:name w:val="Placeholder Text"/>
    <w:basedOn w:val="DefaultParagraphFont"/>
    <w:uiPriority w:val="99"/>
    <w:semiHidden/>
    <w:rsid w:val="00055249"/>
    <w:rPr>
      <w:color w:val="808080"/>
    </w:rPr>
  </w:style>
  <w:style w:type="paragraph" w:styleId="Subtitle">
    <w:name w:val="Subtitle"/>
    <w:basedOn w:val="Normal"/>
    <w:next w:val="Normal"/>
    <w:link w:val="SubtitleChar"/>
    <w:uiPriority w:val="1"/>
    <w:qFormat/>
    <w:rsid w:val="002E1970"/>
    <w:pPr>
      <w:numPr>
        <w:ilvl w:val="1"/>
      </w:numPr>
    </w:pPr>
    <w:rPr>
      <w:rFonts w:asciiTheme="majorHAnsi" w:eastAsiaTheme="majorEastAsia" w:hAnsiTheme="majorHAnsi" w:cstheme="majorBidi"/>
      <w:iCs/>
      <w:color w:val="000000" w:themeColor="text1"/>
      <w:sz w:val="28"/>
    </w:rPr>
  </w:style>
  <w:style w:type="character" w:customStyle="1" w:styleId="SubtitleChar">
    <w:name w:val="Subtitle Char"/>
    <w:basedOn w:val="DefaultParagraphFont"/>
    <w:link w:val="Subtitle"/>
    <w:uiPriority w:val="1"/>
    <w:rsid w:val="007204F4"/>
    <w:rPr>
      <w:rFonts w:asciiTheme="majorHAnsi" w:eastAsiaTheme="majorEastAsia" w:hAnsiTheme="majorHAnsi" w:cstheme="majorBidi"/>
      <w:iCs/>
      <w:color w:val="000000" w:themeColor="text1"/>
      <w:sz w:val="28"/>
    </w:rPr>
  </w:style>
  <w:style w:type="paragraph" w:customStyle="1" w:styleId="Appendix">
    <w:name w:val="Appendix"/>
    <w:basedOn w:val="Normal"/>
    <w:uiPriority w:val="1"/>
    <w:qFormat/>
    <w:rsid w:val="00FB0E54"/>
    <w:pPr>
      <w:pageBreakBefore/>
      <w:pBdr>
        <w:bottom w:val="single" w:sz="2" w:space="12" w:color="BFBFBF" w:themeColor="background1" w:themeShade="BF"/>
      </w:pBdr>
      <w:spacing w:before="480"/>
      <w:jc w:val="center"/>
    </w:pPr>
    <w:rPr>
      <w:rFonts w:asciiTheme="majorHAnsi" w:hAnsiTheme="majorHAnsi"/>
      <w:color w:val="B2B2B2" w:themeColor="accent2"/>
      <w:sz w:val="48"/>
    </w:rPr>
  </w:style>
  <w:style w:type="paragraph" w:styleId="Header">
    <w:name w:val="header"/>
    <w:basedOn w:val="Normal"/>
    <w:link w:val="HeaderChar"/>
    <w:uiPriority w:val="99"/>
    <w:rsid w:val="00A15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157"/>
  </w:style>
  <w:style w:type="paragraph" w:styleId="Footer">
    <w:name w:val="footer"/>
    <w:basedOn w:val="Normal"/>
    <w:link w:val="FooterChar"/>
    <w:uiPriority w:val="99"/>
    <w:rsid w:val="003411A7"/>
    <w:pPr>
      <w:tabs>
        <w:tab w:val="center" w:pos="4680"/>
        <w:tab w:val="right" w:pos="9360"/>
      </w:tabs>
      <w:spacing w:before="240" w:after="0" w:line="264" w:lineRule="auto"/>
    </w:pPr>
    <w:rPr>
      <w:color w:val="595959" w:themeColor="text1" w:themeTint="A6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3411A7"/>
    <w:rPr>
      <w:color w:val="595959" w:themeColor="text1" w:themeTint="A6"/>
      <w:sz w:val="20"/>
    </w:rPr>
  </w:style>
  <w:style w:type="paragraph" w:customStyle="1" w:styleId="Header-FooterRight">
    <w:name w:val="Header-Footer Right"/>
    <w:basedOn w:val="Normal"/>
    <w:uiPriority w:val="99"/>
    <w:rsid w:val="003411A7"/>
    <w:pPr>
      <w:spacing w:before="240" w:after="0" w:line="264" w:lineRule="auto"/>
      <w:jc w:val="right"/>
    </w:pPr>
    <w:rPr>
      <w:color w:val="595959" w:themeColor="text1" w:themeTint="A6"/>
      <w:sz w:val="20"/>
    </w:rPr>
  </w:style>
  <w:style w:type="character" w:customStyle="1" w:styleId="Heading1Char">
    <w:name w:val="Heading 1 Char"/>
    <w:basedOn w:val="DefaultParagraphFont"/>
    <w:link w:val="Heading1"/>
    <w:uiPriority w:val="1"/>
    <w:rsid w:val="00047578"/>
    <w:rPr>
      <w:rFonts w:asciiTheme="majorHAnsi" w:eastAsiaTheme="majorEastAsia" w:hAnsiTheme="majorHAnsi" w:cstheme="majorBidi"/>
      <w:bCs/>
      <w:color w:val="000000" w:themeColor="text1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1"/>
    <w:rsid w:val="008049EB"/>
    <w:rPr>
      <w:rFonts w:asciiTheme="majorHAnsi" w:eastAsiaTheme="majorEastAsia" w:hAnsiTheme="majorHAnsi" w:cstheme="majorBidi"/>
      <w:bCs/>
      <w:color w:val="000000" w:themeColor="text2"/>
      <w:sz w:val="32"/>
    </w:rPr>
  </w:style>
  <w:style w:type="character" w:customStyle="1" w:styleId="Heading3Char">
    <w:name w:val="Heading 3 Char"/>
    <w:basedOn w:val="DefaultParagraphFont"/>
    <w:link w:val="Heading3"/>
    <w:uiPriority w:val="1"/>
    <w:rsid w:val="00427FA4"/>
    <w:rPr>
      <w:rFonts w:asciiTheme="majorHAnsi" w:eastAsiaTheme="majorEastAsia" w:hAnsiTheme="majorHAnsi" w:cstheme="majorBidi"/>
      <w:bCs/>
      <w:color w:val="000000" w:themeColor="text2"/>
      <w:sz w:val="32"/>
    </w:rPr>
  </w:style>
  <w:style w:type="paragraph" w:styleId="Caption">
    <w:name w:val="caption"/>
    <w:basedOn w:val="Normal"/>
    <w:next w:val="Normal"/>
    <w:uiPriority w:val="1"/>
    <w:qFormat/>
    <w:rsid w:val="00144C46"/>
    <w:pPr>
      <w:spacing w:after="200" w:line="240" w:lineRule="auto"/>
      <w:jc w:val="center"/>
    </w:pPr>
    <w:rPr>
      <w:bCs/>
      <w:i/>
      <w:color w:val="404040" w:themeColor="text1" w:themeTint="BF"/>
      <w:sz w:val="18"/>
      <w:szCs w:val="18"/>
    </w:rPr>
  </w:style>
  <w:style w:type="paragraph" w:styleId="Bibliography">
    <w:name w:val="Bibliography"/>
    <w:basedOn w:val="Normal"/>
    <w:next w:val="Normal"/>
    <w:uiPriority w:val="1"/>
    <w:unhideWhenUsed/>
    <w:rsid w:val="00654459"/>
  </w:style>
  <w:style w:type="paragraph" w:styleId="TOCHeading">
    <w:name w:val="TOC Heading"/>
    <w:basedOn w:val="Appendix"/>
    <w:next w:val="Normal"/>
    <w:uiPriority w:val="39"/>
    <w:qFormat/>
    <w:rsid w:val="003E66FA"/>
  </w:style>
  <w:style w:type="paragraph" w:styleId="TOC1">
    <w:name w:val="toc 1"/>
    <w:basedOn w:val="Normal"/>
    <w:next w:val="Normal"/>
    <w:autoRedefine/>
    <w:uiPriority w:val="39"/>
    <w:unhideWhenUsed/>
    <w:rsid w:val="003E66FA"/>
    <w:pPr>
      <w:spacing w:before="120" w:after="0"/>
    </w:pPr>
    <w:rPr>
      <w:b/>
      <w:i/>
      <w:sz w:val="28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3E66FA"/>
    <w:pPr>
      <w:spacing w:after="0"/>
      <w:ind w:left="240"/>
    </w:pPr>
    <w:rPr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3E66FA"/>
    <w:pPr>
      <w:spacing w:after="0"/>
      <w:ind w:left="480"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F61EB"/>
    <w:rPr>
      <w:color w:val="5F5F5F" w:themeColor="hyperlink"/>
      <w:u w:val="single"/>
    </w:rPr>
  </w:style>
  <w:style w:type="paragraph" w:styleId="ListBullet">
    <w:name w:val="List Bullet"/>
    <w:basedOn w:val="Normal"/>
    <w:uiPriority w:val="1"/>
    <w:qFormat/>
    <w:rsid w:val="00F03413"/>
    <w:pPr>
      <w:numPr>
        <w:numId w:val="1"/>
      </w:numPr>
    </w:pPr>
  </w:style>
  <w:style w:type="paragraph" w:styleId="ListNumber">
    <w:name w:val="List Number"/>
    <w:basedOn w:val="Normal"/>
    <w:uiPriority w:val="1"/>
    <w:qFormat/>
    <w:rsid w:val="00295F26"/>
    <w:pPr>
      <w:numPr>
        <w:numId w:val="3"/>
      </w:numPr>
    </w:pPr>
  </w:style>
  <w:style w:type="character" w:customStyle="1" w:styleId="Heading4Char">
    <w:name w:val="Heading 4 Char"/>
    <w:basedOn w:val="DefaultParagraphFont"/>
    <w:link w:val="Heading4"/>
    <w:uiPriority w:val="1"/>
    <w:semiHidden/>
    <w:rsid w:val="005B0C93"/>
    <w:rPr>
      <w:rFonts w:asciiTheme="majorHAnsi" w:eastAsiaTheme="majorEastAsia" w:hAnsiTheme="majorHAnsi" w:cstheme="majorBidi"/>
      <w:bCs/>
      <w:iCs/>
      <w:color w:val="DDDDDD" w:themeColor="accent1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5B0C93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5B0C93"/>
    <w:rPr>
      <w:rFonts w:asciiTheme="majorHAnsi" w:eastAsiaTheme="majorEastAsia" w:hAnsiTheme="majorHAnsi" w:cstheme="majorBidi"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5B0C93"/>
    <w:rPr>
      <w:rFonts w:asciiTheme="majorHAnsi" w:eastAsiaTheme="majorEastAsia" w:hAnsiTheme="majorHAnsi" w:cstheme="majorBidi"/>
      <w:color w:val="B2B2B2" w:themeColor="accent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5B0C93"/>
    <w:rPr>
      <w:rFonts w:asciiTheme="majorHAnsi" w:eastAsiaTheme="majorEastAsia" w:hAnsiTheme="majorHAnsi" w:cstheme="majorBidi"/>
      <w:iCs/>
      <w:color w:val="595959" w:themeColor="text1" w:themeTint="A6"/>
      <w:sz w:val="20"/>
      <w:szCs w:val="20"/>
    </w:rPr>
  </w:style>
  <w:style w:type="paragraph" w:styleId="Quote">
    <w:name w:val="Quote"/>
    <w:basedOn w:val="Normal"/>
    <w:next w:val="Normal"/>
    <w:link w:val="QuoteChar"/>
    <w:uiPriority w:val="9"/>
    <w:unhideWhenUsed/>
    <w:qFormat/>
    <w:rsid w:val="001B255D"/>
    <w:pPr>
      <w:ind w:left="720" w:right="720"/>
    </w:pPr>
    <w:rPr>
      <w:i/>
      <w:iCs/>
      <w:color w:val="595959" w:themeColor="text1" w:themeTint="A6"/>
    </w:rPr>
  </w:style>
  <w:style w:type="character" w:customStyle="1" w:styleId="QuoteChar">
    <w:name w:val="Quote Char"/>
    <w:basedOn w:val="DefaultParagraphFont"/>
    <w:link w:val="Quote"/>
    <w:uiPriority w:val="9"/>
    <w:rsid w:val="007204F4"/>
    <w:rPr>
      <w:i/>
      <w:iCs/>
      <w:color w:val="595959" w:themeColor="text1" w:themeTint="A6"/>
    </w:rPr>
  </w:style>
  <w:style w:type="paragraph" w:customStyle="1" w:styleId="ArticleDescription">
    <w:name w:val="Article Description"/>
    <w:basedOn w:val="Normal"/>
    <w:next w:val="Normal"/>
    <w:qFormat/>
    <w:rsid w:val="003E66FA"/>
    <w:pPr>
      <w:spacing w:after="0"/>
    </w:pPr>
    <w:rPr>
      <w:i/>
      <w:color w:val="808080" w:themeColor="accent4"/>
    </w:rPr>
  </w:style>
  <w:style w:type="paragraph" w:customStyle="1" w:styleId="StepInstructions">
    <w:name w:val="Step Instructions"/>
    <w:basedOn w:val="Normal"/>
    <w:qFormat/>
    <w:rsid w:val="00337322"/>
    <w:rPr>
      <w:color w:val="4D4D4D" w:themeColor="accent6"/>
    </w:rPr>
  </w:style>
  <w:style w:type="paragraph" w:customStyle="1" w:styleId="StepImage">
    <w:name w:val="Step Image"/>
    <w:basedOn w:val="Normal"/>
    <w:qFormat/>
    <w:rsid w:val="003E66FA"/>
    <w:pPr>
      <w:spacing w:before="360" w:after="360"/>
    </w:pPr>
  </w:style>
  <w:style w:type="paragraph" w:styleId="TOC4">
    <w:name w:val="toc 4"/>
    <w:basedOn w:val="Normal"/>
    <w:next w:val="Normal"/>
    <w:autoRedefine/>
    <w:uiPriority w:val="39"/>
    <w:unhideWhenUsed/>
    <w:rsid w:val="009065B9"/>
    <w:pPr>
      <w:spacing w:after="0"/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9065B9"/>
    <w:pPr>
      <w:spacing w:after="0"/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9065B9"/>
    <w:pPr>
      <w:spacing w:after="0"/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9065B9"/>
    <w:pPr>
      <w:spacing w:after="0"/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9065B9"/>
    <w:pPr>
      <w:spacing w:after="0"/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9065B9"/>
    <w:pPr>
      <w:spacing w:after="0"/>
      <w:ind w:left="1920"/>
    </w:pPr>
    <w:rPr>
      <w:sz w:val="20"/>
      <w:szCs w:val="20"/>
    </w:rPr>
  </w:style>
  <w:style w:type="paragraph" w:customStyle="1" w:styleId="ArticleHeading">
    <w:name w:val="Article Heading"/>
    <w:basedOn w:val="Heading1"/>
    <w:next w:val="Heading1"/>
    <w:qFormat/>
    <w:rsid w:val="00AB0262"/>
  </w:style>
  <w:style w:type="paragraph" w:customStyle="1" w:styleId="StepHeading">
    <w:name w:val="Step Heading"/>
    <w:basedOn w:val="Heading2"/>
    <w:next w:val="Normal"/>
    <w:qFormat/>
    <w:rsid w:val="00AB0262"/>
  </w:style>
  <w:style w:type="paragraph" w:customStyle="1" w:styleId="ScreenStepsListBullet">
    <w:name w:val="ScreenSteps List Bullet"/>
    <w:basedOn w:val="ListBullet"/>
    <w:qFormat/>
    <w:rsid w:val="00FE0A8E"/>
  </w:style>
  <w:style w:type="paragraph" w:customStyle="1" w:styleId="ScreenStepsCode">
    <w:name w:val="ScreenSteps Code"/>
    <w:basedOn w:val="Normal"/>
    <w:qFormat/>
    <w:rsid w:val="00D17813"/>
    <w:pPr>
      <w:pBdr>
        <w:top w:val="single" w:sz="8" w:space="8" w:color="D0D0D0"/>
        <w:left w:val="single" w:sz="8" w:space="8" w:color="D0D0D0"/>
        <w:bottom w:val="single" w:sz="8" w:space="8" w:color="D0D0D0"/>
        <w:right w:val="single" w:sz="8" w:space="8" w:color="D0D0D0"/>
      </w:pBdr>
      <w:shd w:val="clear" w:color="auto" w:fill="F5F5F5"/>
      <w:spacing w:line="240" w:lineRule="auto"/>
    </w:pPr>
    <w:rPr>
      <w:rFonts w:ascii="Courier New" w:eastAsiaTheme="minorHAnsi" w:hAnsi="Courier New"/>
      <w:color w:val="333333"/>
    </w:rPr>
  </w:style>
  <w:style w:type="paragraph" w:customStyle="1" w:styleId="SubstepHeading">
    <w:name w:val="Substep Heading"/>
    <w:basedOn w:val="StepHeading"/>
    <w:qFormat/>
    <w:rsid w:val="00552017"/>
    <w:rPr>
      <w:sz w:val="28"/>
    </w:rPr>
  </w:style>
  <w:style w:type="paragraph" w:customStyle="1" w:styleId="ScreenStepsListNumber">
    <w:name w:val="ScreenSteps List Number"/>
    <w:basedOn w:val="Normal"/>
    <w:qFormat/>
    <w:rsid w:val="003235AF"/>
    <w:pPr>
      <w:numPr>
        <w:numId w:val="16"/>
      </w:numPr>
    </w:pPr>
  </w:style>
  <w:style w:type="paragraph" w:styleId="ListNumber2">
    <w:name w:val="List Number 2"/>
    <w:basedOn w:val="Normal"/>
    <w:uiPriority w:val="99"/>
    <w:semiHidden/>
    <w:unhideWhenUsed/>
    <w:rsid w:val="00CD5C2A"/>
    <w:pPr>
      <w:numPr>
        <w:numId w:val="4"/>
      </w:numPr>
      <w:contextualSpacing/>
    </w:pPr>
  </w:style>
  <w:style w:type="paragraph" w:customStyle="1" w:styleId="ScreenStepsListNumber2">
    <w:name w:val="ScreenSteps List Number 2"/>
    <w:basedOn w:val="Normal"/>
    <w:qFormat/>
    <w:rsid w:val="003235AF"/>
    <w:pPr>
      <w:numPr>
        <w:numId w:val="18"/>
      </w:numPr>
    </w:pPr>
  </w:style>
  <w:style w:type="paragraph" w:styleId="ListNumber3">
    <w:name w:val="List Number 3"/>
    <w:basedOn w:val="Normal"/>
    <w:uiPriority w:val="99"/>
    <w:semiHidden/>
    <w:unhideWhenUsed/>
    <w:rsid w:val="00956DE7"/>
    <w:pPr>
      <w:numPr>
        <w:numId w:val="5"/>
      </w:numPr>
      <w:contextualSpacing/>
    </w:pPr>
  </w:style>
  <w:style w:type="paragraph" w:customStyle="1" w:styleId="ScreenStepsListNumber3">
    <w:name w:val="ScreenSteps List Number 3"/>
    <w:basedOn w:val="Normal"/>
    <w:qFormat/>
    <w:rsid w:val="003235AF"/>
    <w:pPr>
      <w:numPr>
        <w:numId w:val="19"/>
      </w:numPr>
    </w:pPr>
  </w:style>
  <w:style w:type="paragraph" w:styleId="ListNumber4">
    <w:name w:val="List Number 4"/>
    <w:basedOn w:val="Normal"/>
    <w:uiPriority w:val="99"/>
    <w:semiHidden/>
    <w:unhideWhenUsed/>
    <w:rsid w:val="00956DE7"/>
    <w:pPr>
      <w:numPr>
        <w:numId w:val="6"/>
      </w:numPr>
      <w:contextualSpacing/>
    </w:pPr>
  </w:style>
  <w:style w:type="paragraph" w:customStyle="1" w:styleId="ScreenStepsListNumber4">
    <w:name w:val="ScreenSteps List Number 4"/>
    <w:basedOn w:val="Normal"/>
    <w:qFormat/>
    <w:rsid w:val="003235AF"/>
    <w:pPr>
      <w:numPr>
        <w:numId w:val="20"/>
      </w:numPr>
    </w:pPr>
  </w:style>
  <w:style w:type="paragraph" w:styleId="ListNumber5">
    <w:name w:val="List Number 5"/>
    <w:basedOn w:val="Normal"/>
    <w:uiPriority w:val="99"/>
    <w:semiHidden/>
    <w:unhideWhenUsed/>
    <w:rsid w:val="00956DE7"/>
    <w:pPr>
      <w:numPr>
        <w:numId w:val="7"/>
      </w:numPr>
      <w:contextualSpacing/>
    </w:pPr>
  </w:style>
  <w:style w:type="paragraph" w:customStyle="1" w:styleId="ScreenStepsListBullet2">
    <w:name w:val="ScreenSteps List Bullet 2"/>
    <w:basedOn w:val="ListBullet2"/>
    <w:qFormat/>
    <w:rsid w:val="00956DE7"/>
  </w:style>
  <w:style w:type="paragraph" w:customStyle="1" w:styleId="ScreenStepsListBullet3">
    <w:name w:val="ScreenSteps List Bullet 3"/>
    <w:basedOn w:val="ListBullet3"/>
    <w:qFormat/>
    <w:rsid w:val="00956DE7"/>
  </w:style>
  <w:style w:type="paragraph" w:styleId="ListBullet2">
    <w:name w:val="List Bullet 2"/>
    <w:basedOn w:val="Normal"/>
    <w:uiPriority w:val="99"/>
    <w:semiHidden/>
    <w:unhideWhenUsed/>
    <w:rsid w:val="00956DE7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56DE7"/>
    <w:pPr>
      <w:numPr>
        <w:numId w:val="9"/>
      </w:numPr>
      <w:contextualSpacing/>
    </w:pPr>
  </w:style>
  <w:style w:type="paragraph" w:customStyle="1" w:styleId="ScreenStepsListBullet4">
    <w:name w:val="ScreenSteps List Bullet 4"/>
    <w:basedOn w:val="ListBullet4"/>
    <w:qFormat/>
    <w:rsid w:val="00956DE7"/>
  </w:style>
  <w:style w:type="paragraph" w:styleId="ListBullet4">
    <w:name w:val="List Bullet 4"/>
    <w:basedOn w:val="Normal"/>
    <w:uiPriority w:val="99"/>
    <w:semiHidden/>
    <w:unhideWhenUsed/>
    <w:rsid w:val="00956DE7"/>
    <w:pPr>
      <w:numPr>
        <w:numId w:val="10"/>
      </w:numPr>
      <w:contextualSpacing/>
    </w:pPr>
  </w:style>
  <w:style w:type="paragraph" w:customStyle="1" w:styleId="ScreenStepsListBullet5">
    <w:name w:val="ScreenSteps List Bullet 5"/>
    <w:basedOn w:val="ListBullet5"/>
    <w:qFormat/>
    <w:rsid w:val="00956DE7"/>
  </w:style>
  <w:style w:type="paragraph" w:styleId="ListBullet5">
    <w:name w:val="List Bullet 5"/>
    <w:basedOn w:val="Normal"/>
    <w:uiPriority w:val="99"/>
    <w:semiHidden/>
    <w:unhideWhenUsed/>
    <w:rsid w:val="00956DE7"/>
    <w:pPr>
      <w:numPr>
        <w:numId w:val="11"/>
      </w:numPr>
      <w:contextualSpacing/>
    </w:pPr>
  </w:style>
  <w:style w:type="paragraph" w:customStyle="1" w:styleId="ScreenStepsListNumber5">
    <w:name w:val="ScreenSteps List Number 5"/>
    <w:basedOn w:val="Normal"/>
    <w:qFormat/>
    <w:rsid w:val="003235AF"/>
    <w:pPr>
      <w:numPr>
        <w:numId w:val="21"/>
      </w:numPr>
    </w:pPr>
  </w:style>
  <w:style w:type="character" w:customStyle="1" w:styleId="ScreenStepsCodeRun">
    <w:name w:val="ScreenSteps Code Run"/>
    <w:basedOn w:val="DefaultParagraphFont"/>
    <w:uiPriority w:val="1"/>
    <w:qFormat/>
    <w:rsid w:val="008F30A8"/>
    <w:rPr>
      <w:rFonts w:ascii="Courier" w:hAnsi="Courier"/>
      <w:bdr w:val="none" w:sz="0" w:space="0" w:color="auto"/>
      <w:shd w:val="clear" w:color="auto" w:fill="E0E0E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0" w:qFormat="1"/>
    <w:lsdException w:name="heading 5" w:uiPriority="1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semiHidden="0" w:uiPriority="9" w:unhideWhenUsed="0" w:qFormat="1"/>
    <w:lsdException w:name="List Bullet" w:qFormat="1"/>
    <w:lsdException w:name="List Number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semiHidden="0" w:uiPriority="9" w:unhideWhenUsed="0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C5D"/>
  </w:style>
  <w:style w:type="paragraph" w:styleId="Heading1">
    <w:name w:val="heading 1"/>
    <w:next w:val="Normal"/>
    <w:link w:val="Heading1Char"/>
    <w:uiPriority w:val="1"/>
    <w:qFormat/>
    <w:rsid w:val="00047578"/>
    <w:pPr>
      <w:pBdr>
        <w:bottom w:val="single" w:sz="4" w:space="1" w:color="D9D9D9"/>
      </w:pBdr>
      <w:outlineLvl w:val="0"/>
    </w:pPr>
    <w:rPr>
      <w:rFonts w:asciiTheme="majorHAnsi" w:eastAsiaTheme="majorEastAsia" w:hAnsiTheme="majorHAnsi" w:cstheme="majorBidi"/>
      <w:bCs/>
      <w:color w:val="000000" w:themeColor="text1"/>
      <w:sz w:val="48"/>
      <w:szCs w:val="48"/>
    </w:rPr>
  </w:style>
  <w:style w:type="paragraph" w:styleId="Heading2">
    <w:name w:val="heading 2"/>
    <w:next w:val="Normal"/>
    <w:link w:val="Heading2Char"/>
    <w:uiPriority w:val="1"/>
    <w:qFormat/>
    <w:rsid w:val="008049EB"/>
    <w:pPr>
      <w:spacing w:before="280" w:after="120"/>
      <w:outlineLvl w:val="1"/>
    </w:pPr>
    <w:rPr>
      <w:rFonts w:asciiTheme="majorHAnsi" w:eastAsiaTheme="majorEastAsia" w:hAnsiTheme="majorHAnsi" w:cstheme="majorBidi"/>
      <w:bCs/>
      <w:color w:val="000000" w:themeColor="text2"/>
      <w:sz w:val="32"/>
    </w:rPr>
  </w:style>
  <w:style w:type="paragraph" w:styleId="Heading3">
    <w:name w:val="heading 3"/>
    <w:basedOn w:val="Normal"/>
    <w:next w:val="Normal"/>
    <w:link w:val="Heading3Char"/>
    <w:uiPriority w:val="1"/>
    <w:qFormat/>
    <w:rsid w:val="00427FA4"/>
    <w:pPr>
      <w:keepNext/>
      <w:keepLines/>
      <w:spacing w:before="280" w:after="120"/>
      <w:outlineLvl w:val="2"/>
    </w:pPr>
    <w:rPr>
      <w:rFonts w:asciiTheme="majorHAnsi" w:eastAsiaTheme="majorEastAsia" w:hAnsiTheme="majorHAnsi" w:cstheme="majorBidi"/>
      <w:bCs/>
      <w:color w:val="000000" w:themeColor="text2"/>
      <w:sz w:val="32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1B25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DDDDDD" w:themeColor="accent1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1B255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1B255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1B255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B2B2B2" w:themeColor="accent2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1B255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595959" w:themeColor="text1" w:themeTint="A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6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411A7"/>
    <w:pPr>
      <w:spacing w:after="0" w:line="240" w:lineRule="auto"/>
    </w:pPr>
    <w:rPr>
      <w:sz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08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"/>
    <w:qFormat/>
    <w:rsid w:val="003E66FA"/>
    <w:pPr>
      <w:spacing w:before="480" w:after="60" w:line="240" w:lineRule="auto"/>
      <w:contextualSpacing/>
    </w:pPr>
    <w:rPr>
      <w:rFonts w:asciiTheme="majorHAnsi" w:eastAsiaTheme="majorEastAsia" w:hAnsiTheme="majorHAnsi" w:cstheme="majorBidi"/>
      <w:color w:val="B2B2B2" w:themeColor="accent2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3E66FA"/>
    <w:rPr>
      <w:rFonts w:asciiTheme="majorHAnsi" w:eastAsiaTheme="majorEastAsia" w:hAnsiTheme="majorHAnsi" w:cstheme="majorBidi"/>
      <w:color w:val="B2B2B2" w:themeColor="accent2"/>
      <w:kern w:val="28"/>
      <w:sz w:val="72"/>
      <w:szCs w:val="52"/>
    </w:rPr>
  </w:style>
  <w:style w:type="character" w:styleId="PlaceholderText">
    <w:name w:val="Placeholder Text"/>
    <w:basedOn w:val="DefaultParagraphFont"/>
    <w:uiPriority w:val="99"/>
    <w:semiHidden/>
    <w:rsid w:val="00055249"/>
    <w:rPr>
      <w:color w:val="808080"/>
    </w:rPr>
  </w:style>
  <w:style w:type="paragraph" w:styleId="Subtitle">
    <w:name w:val="Subtitle"/>
    <w:basedOn w:val="Normal"/>
    <w:next w:val="Normal"/>
    <w:link w:val="SubtitleChar"/>
    <w:uiPriority w:val="1"/>
    <w:qFormat/>
    <w:rsid w:val="002E1970"/>
    <w:pPr>
      <w:numPr>
        <w:ilvl w:val="1"/>
      </w:numPr>
    </w:pPr>
    <w:rPr>
      <w:rFonts w:asciiTheme="majorHAnsi" w:eastAsiaTheme="majorEastAsia" w:hAnsiTheme="majorHAnsi" w:cstheme="majorBidi"/>
      <w:iCs/>
      <w:color w:val="000000" w:themeColor="text1"/>
      <w:sz w:val="28"/>
    </w:rPr>
  </w:style>
  <w:style w:type="character" w:customStyle="1" w:styleId="SubtitleChar">
    <w:name w:val="Subtitle Char"/>
    <w:basedOn w:val="DefaultParagraphFont"/>
    <w:link w:val="Subtitle"/>
    <w:uiPriority w:val="1"/>
    <w:rsid w:val="007204F4"/>
    <w:rPr>
      <w:rFonts w:asciiTheme="majorHAnsi" w:eastAsiaTheme="majorEastAsia" w:hAnsiTheme="majorHAnsi" w:cstheme="majorBidi"/>
      <w:iCs/>
      <w:color w:val="000000" w:themeColor="text1"/>
      <w:sz w:val="28"/>
    </w:rPr>
  </w:style>
  <w:style w:type="paragraph" w:customStyle="1" w:styleId="Appendix">
    <w:name w:val="Appendix"/>
    <w:basedOn w:val="Normal"/>
    <w:uiPriority w:val="1"/>
    <w:qFormat/>
    <w:rsid w:val="00FB0E54"/>
    <w:pPr>
      <w:pageBreakBefore/>
      <w:pBdr>
        <w:bottom w:val="single" w:sz="2" w:space="12" w:color="BFBFBF" w:themeColor="background1" w:themeShade="BF"/>
      </w:pBdr>
      <w:spacing w:before="480"/>
      <w:jc w:val="center"/>
    </w:pPr>
    <w:rPr>
      <w:rFonts w:asciiTheme="majorHAnsi" w:hAnsiTheme="majorHAnsi"/>
      <w:color w:val="B2B2B2" w:themeColor="accent2"/>
      <w:sz w:val="48"/>
    </w:rPr>
  </w:style>
  <w:style w:type="paragraph" w:styleId="Header">
    <w:name w:val="header"/>
    <w:basedOn w:val="Normal"/>
    <w:link w:val="HeaderChar"/>
    <w:uiPriority w:val="99"/>
    <w:rsid w:val="00A15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157"/>
  </w:style>
  <w:style w:type="paragraph" w:styleId="Footer">
    <w:name w:val="footer"/>
    <w:basedOn w:val="Normal"/>
    <w:link w:val="FooterChar"/>
    <w:uiPriority w:val="99"/>
    <w:rsid w:val="003411A7"/>
    <w:pPr>
      <w:tabs>
        <w:tab w:val="center" w:pos="4680"/>
        <w:tab w:val="right" w:pos="9360"/>
      </w:tabs>
      <w:spacing w:before="240" w:after="0" w:line="264" w:lineRule="auto"/>
    </w:pPr>
    <w:rPr>
      <w:color w:val="595959" w:themeColor="text1" w:themeTint="A6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3411A7"/>
    <w:rPr>
      <w:color w:val="595959" w:themeColor="text1" w:themeTint="A6"/>
      <w:sz w:val="20"/>
    </w:rPr>
  </w:style>
  <w:style w:type="paragraph" w:customStyle="1" w:styleId="Header-FooterRight">
    <w:name w:val="Header-Footer Right"/>
    <w:basedOn w:val="Normal"/>
    <w:uiPriority w:val="99"/>
    <w:rsid w:val="003411A7"/>
    <w:pPr>
      <w:spacing w:before="240" w:after="0" w:line="264" w:lineRule="auto"/>
      <w:jc w:val="right"/>
    </w:pPr>
    <w:rPr>
      <w:color w:val="595959" w:themeColor="text1" w:themeTint="A6"/>
      <w:sz w:val="20"/>
    </w:rPr>
  </w:style>
  <w:style w:type="character" w:customStyle="1" w:styleId="Heading1Char">
    <w:name w:val="Heading 1 Char"/>
    <w:basedOn w:val="DefaultParagraphFont"/>
    <w:link w:val="Heading1"/>
    <w:uiPriority w:val="1"/>
    <w:rsid w:val="00047578"/>
    <w:rPr>
      <w:rFonts w:asciiTheme="majorHAnsi" w:eastAsiaTheme="majorEastAsia" w:hAnsiTheme="majorHAnsi" w:cstheme="majorBidi"/>
      <w:bCs/>
      <w:color w:val="000000" w:themeColor="text1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1"/>
    <w:rsid w:val="008049EB"/>
    <w:rPr>
      <w:rFonts w:asciiTheme="majorHAnsi" w:eastAsiaTheme="majorEastAsia" w:hAnsiTheme="majorHAnsi" w:cstheme="majorBidi"/>
      <w:bCs/>
      <w:color w:val="000000" w:themeColor="text2"/>
      <w:sz w:val="32"/>
    </w:rPr>
  </w:style>
  <w:style w:type="character" w:customStyle="1" w:styleId="Heading3Char">
    <w:name w:val="Heading 3 Char"/>
    <w:basedOn w:val="DefaultParagraphFont"/>
    <w:link w:val="Heading3"/>
    <w:uiPriority w:val="1"/>
    <w:rsid w:val="00427FA4"/>
    <w:rPr>
      <w:rFonts w:asciiTheme="majorHAnsi" w:eastAsiaTheme="majorEastAsia" w:hAnsiTheme="majorHAnsi" w:cstheme="majorBidi"/>
      <w:bCs/>
      <w:color w:val="000000" w:themeColor="text2"/>
      <w:sz w:val="32"/>
    </w:rPr>
  </w:style>
  <w:style w:type="paragraph" w:styleId="Caption">
    <w:name w:val="caption"/>
    <w:basedOn w:val="Normal"/>
    <w:next w:val="Normal"/>
    <w:uiPriority w:val="1"/>
    <w:qFormat/>
    <w:rsid w:val="00144C46"/>
    <w:pPr>
      <w:spacing w:after="200" w:line="240" w:lineRule="auto"/>
      <w:jc w:val="center"/>
    </w:pPr>
    <w:rPr>
      <w:bCs/>
      <w:i/>
      <w:color w:val="404040" w:themeColor="text1" w:themeTint="BF"/>
      <w:sz w:val="18"/>
      <w:szCs w:val="18"/>
    </w:rPr>
  </w:style>
  <w:style w:type="paragraph" w:styleId="Bibliography">
    <w:name w:val="Bibliography"/>
    <w:basedOn w:val="Normal"/>
    <w:next w:val="Normal"/>
    <w:uiPriority w:val="1"/>
    <w:unhideWhenUsed/>
    <w:rsid w:val="00654459"/>
  </w:style>
  <w:style w:type="paragraph" w:styleId="TOCHeading">
    <w:name w:val="TOC Heading"/>
    <w:basedOn w:val="Appendix"/>
    <w:next w:val="Normal"/>
    <w:uiPriority w:val="39"/>
    <w:qFormat/>
    <w:rsid w:val="003E66FA"/>
  </w:style>
  <w:style w:type="paragraph" w:styleId="TOC1">
    <w:name w:val="toc 1"/>
    <w:basedOn w:val="Normal"/>
    <w:next w:val="Normal"/>
    <w:autoRedefine/>
    <w:uiPriority w:val="39"/>
    <w:unhideWhenUsed/>
    <w:rsid w:val="003E66FA"/>
    <w:pPr>
      <w:spacing w:before="120" w:after="0"/>
    </w:pPr>
    <w:rPr>
      <w:b/>
      <w:i/>
      <w:sz w:val="28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3E66FA"/>
    <w:pPr>
      <w:spacing w:after="0"/>
      <w:ind w:left="240"/>
    </w:pPr>
    <w:rPr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3E66FA"/>
    <w:pPr>
      <w:spacing w:after="0"/>
      <w:ind w:left="480"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F61EB"/>
    <w:rPr>
      <w:color w:val="5F5F5F" w:themeColor="hyperlink"/>
      <w:u w:val="single"/>
    </w:rPr>
  </w:style>
  <w:style w:type="paragraph" w:styleId="ListBullet">
    <w:name w:val="List Bullet"/>
    <w:basedOn w:val="Normal"/>
    <w:uiPriority w:val="1"/>
    <w:qFormat/>
    <w:rsid w:val="00F03413"/>
    <w:pPr>
      <w:numPr>
        <w:numId w:val="1"/>
      </w:numPr>
    </w:pPr>
  </w:style>
  <w:style w:type="paragraph" w:styleId="ListNumber">
    <w:name w:val="List Number"/>
    <w:basedOn w:val="Normal"/>
    <w:uiPriority w:val="1"/>
    <w:qFormat/>
    <w:rsid w:val="00295F26"/>
    <w:pPr>
      <w:numPr>
        <w:numId w:val="3"/>
      </w:numPr>
    </w:pPr>
  </w:style>
  <w:style w:type="character" w:customStyle="1" w:styleId="Heading4Char">
    <w:name w:val="Heading 4 Char"/>
    <w:basedOn w:val="DefaultParagraphFont"/>
    <w:link w:val="Heading4"/>
    <w:uiPriority w:val="1"/>
    <w:semiHidden/>
    <w:rsid w:val="005B0C93"/>
    <w:rPr>
      <w:rFonts w:asciiTheme="majorHAnsi" w:eastAsiaTheme="majorEastAsia" w:hAnsiTheme="majorHAnsi" w:cstheme="majorBidi"/>
      <w:bCs/>
      <w:iCs/>
      <w:color w:val="DDDDDD" w:themeColor="accent1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5B0C93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5B0C93"/>
    <w:rPr>
      <w:rFonts w:asciiTheme="majorHAnsi" w:eastAsiaTheme="majorEastAsia" w:hAnsiTheme="majorHAnsi" w:cstheme="majorBidi"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5B0C93"/>
    <w:rPr>
      <w:rFonts w:asciiTheme="majorHAnsi" w:eastAsiaTheme="majorEastAsia" w:hAnsiTheme="majorHAnsi" w:cstheme="majorBidi"/>
      <w:color w:val="B2B2B2" w:themeColor="accent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5B0C93"/>
    <w:rPr>
      <w:rFonts w:asciiTheme="majorHAnsi" w:eastAsiaTheme="majorEastAsia" w:hAnsiTheme="majorHAnsi" w:cstheme="majorBidi"/>
      <w:iCs/>
      <w:color w:val="595959" w:themeColor="text1" w:themeTint="A6"/>
      <w:sz w:val="20"/>
      <w:szCs w:val="20"/>
    </w:rPr>
  </w:style>
  <w:style w:type="paragraph" w:styleId="Quote">
    <w:name w:val="Quote"/>
    <w:basedOn w:val="Normal"/>
    <w:next w:val="Normal"/>
    <w:link w:val="QuoteChar"/>
    <w:uiPriority w:val="9"/>
    <w:unhideWhenUsed/>
    <w:qFormat/>
    <w:rsid w:val="001B255D"/>
    <w:pPr>
      <w:ind w:left="720" w:right="720"/>
    </w:pPr>
    <w:rPr>
      <w:i/>
      <w:iCs/>
      <w:color w:val="595959" w:themeColor="text1" w:themeTint="A6"/>
    </w:rPr>
  </w:style>
  <w:style w:type="character" w:customStyle="1" w:styleId="QuoteChar">
    <w:name w:val="Quote Char"/>
    <w:basedOn w:val="DefaultParagraphFont"/>
    <w:link w:val="Quote"/>
    <w:uiPriority w:val="9"/>
    <w:rsid w:val="007204F4"/>
    <w:rPr>
      <w:i/>
      <w:iCs/>
      <w:color w:val="595959" w:themeColor="text1" w:themeTint="A6"/>
    </w:rPr>
  </w:style>
  <w:style w:type="paragraph" w:customStyle="1" w:styleId="ArticleDescription">
    <w:name w:val="Article Description"/>
    <w:basedOn w:val="Normal"/>
    <w:next w:val="Normal"/>
    <w:qFormat/>
    <w:rsid w:val="003E66FA"/>
    <w:pPr>
      <w:spacing w:after="0"/>
    </w:pPr>
    <w:rPr>
      <w:i/>
      <w:color w:val="808080" w:themeColor="accent4"/>
    </w:rPr>
  </w:style>
  <w:style w:type="paragraph" w:customStyle="1" w:styleId="StepInstructions">
    <w:name w:val="Step Instructions"/>
    <w:basedOn w:val="Normal"/>
    <w:qFormat/>
    <w:rsid w:val="00337322"/>
    <w:rPr>
      <w:color w:val="4D4D4D" w:themeColor="accent6"/>
    </w:rPr>
  </w:style>
  <w:style w:type="paragraph" w:customStyle="1" w:styleId="StepImage">
    <w:name w:val="Step Image"/>
    <w:basedOn w:val="Normal"/>
    <w:qFormat/>
    <w:rsid w:val="003E66FA"/>
    <w:pPr>
      <w:spacing w:before="360" w:after="360"/>
    </w:pPr>
  </w:style>
  <w:style w:type="paragraph" w:styleId="TOC4">
    <w:name w:val="toc 4"/>
    <w:basedOn w:val="Normal"/>
    <w:next w:val="Normal"/>
    <w:autoRedefine/>
    <w:uiPriority w:val="39"/>
    <w:unhideWhenUsed/>
    <w:rsid w:val="009065B9"/>
    <w:pPr>
      <w:spacing w:after="0"/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9065B9"/>
    <w:pPr>
      <w:spacing w:after="0"/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9065B9"/>
    <w:pPr>
      <w:spacing w:after="0"/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9065B9"/>
    <w:pPr>
      <w:spacing w:after="0"/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9065B9"/>
    <w:pPr>
      <w:spacing w:after="0"/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9065B9"/>
    <w:pPr>
      <w:spacing w:after="0"/>
      <w:ind w:left="1920"/>
    </w:pPr>
    <w:rPr>
      <w:sz w:val="20"/>
      <w:szCs w:val="20"/>
    </w:rPr>
  </w:style>
  <w:style w:type="paragraph" w:customStyle="1" w:styleId="ArticleHeading">
    <w:name w:val="Article Heading"/>
    <w:basedOn w:val="Heading1"/>
    <w:next w:val="Heading1"/>
    <w:qFormat/>
    <w:rsid w:val="00AB0262"/>
  </w:style>
  <w:style w:type="paragraph" w:customStyle="1" w:styleId="StepHeading">
    <w:name w:val="Step Heading"/>
    <w:basedOn w:val="Heading2"/>
    <w:next w:val="Normal"/>
    <w:qFormat/>
    <w:rsid w:val="00AB0262"/>
  </w:style>
  <w:style w:type="paragraph" w:customStyle="1" w:styleId="ScreenStepsListBullet">
    <w:name w:val="ScreenSteps List Bullet"/>
    <w:basedOn w:val="ListBullet"/>
    <w:qFormat/>
    <w:rsid w:val="00FE0A8E"/>
  </w:style>
  <w:style w:type="paragraph" w:customStyle="1" w:styleId="ScreenStepsCode">
    <w:name w:val="ScreenSteps Code"/>
    <w:basedOn w:val="Normal"/>
    <w:qFormat/>
    <w:rsid w:val="00D17813"/>
    <w:pPr>
      <w:pBdr>
        <w:top w:val="single" w:sz="8" w:space="8" w:color="D0D0D0"/>
        <w:left w:val="single" w:sz="8" w:space="8" w:color="D0D0D0"/>
        <w:bottom w:val="single" w:sz="8" w:space="8" w:color="D0D0D0"/>
        <w:right w:val="single" w:sz="8" w:space="8" w:color="D0D0D0"/>
      </w:pBdr>
      <w:shd w:val="clear" w:color="auto" w:fill="F5F5F5"/>
      <w:spacing w:line="240" w:lineRule="auto"/>
    </w:pPr>
    <w:rPr>
      <w:rFonts w:ascii="Courier New" w:eastAsiaTheme="minorHAnsi" w:hAnsi="Courier New"/>
      <w:color w:val="333333"/>
    </w:rPr>
  </w:style>
  <w:style w:type="paragraph" w:customStyle="1" w:styleId="SubstepHeading">
    <w:name w:val="Substep Heading"/>
    <w:basedOn w:val="StepHeading"/>
    <w:qFormat/>
    <w:rsid w:val="00552017"/>
    <w:rPr>
      <w:sz w:val="28"/>
    </w:rPr>
  </w:style>
  <w:style w:type="paragraph" w:customStyle="1" w:styleId="ScreenStepsListNumber">
    <w:name w:val="ScreenSteps List Number"/>
    <w:basedOn w:val="Normal"/>
    <w:qFormat/>
    <w:rsid w:val="003235AF"/>
    <w:pPr>
      <w:numPr>
        <w:numId w:val="16"/>
      </w:numPr>
    </w:pPr>
  </w:style>
  <w:style w:type="paragraph" w:styleId="ListNumber2">
    <w:name w:val="List Number 2"/>
    <w:basedOn w:val="Normal"/>
    <w:uiPriority w:val="99"/>
    <w:semiHidden/>
    <w:unhideWhenUsed/>
    <w:rsid w:val="00CD5C2A"/>
    <w:pPr>
      <w:numPr>
        <w:numId w:val="4"/>
      </w:numPr>
      <w:contextualSpacing/>
    </w:pPr>
  </w:style>
  <w:style w:type="paragraph" w:customStyle="1" w:styleId="ScreenStepsListNumber2">
    <w:name w:val="ScreenSteps List Number 2"/>
    <w:basedOn w:val="Normal"/>
    <w:qFormat/>
    <w:rsid w:val="003235AF"/>
    <w:pPr>
      <w:numPr>
        <w:numId w:val="18"/>
      </w:numPr>
    </w:pPr>
  </w:style>
  <w:style w:type="paragraph" w:styleId="ListNumber3">
    <w:name w:val="List Number 3"/>
    <w:basedOn w:val="Normal"/>
    <w:uiPriority w:val="99"/>
    <w:semiHidden/>
    <w:unhideWhenUsed/>
    <w:rsid w:val="00956DE7"/>
    <w:pPr>
      <w:numPr>
        <w:numId w:val="5"/>
      </w:numPr>
      <w:contextualSpacing/>
    </w:pPr>
  </w:style>
  <w:style w:type="paragraph" w:customStyle="1" w:styleId="ScreenStepsListNumber3">
    <w:name w:val="ScreenSteps List Number 3"/>
    <w:basedOn w:val="Normal"/>
    <w:qFormat/>
    <w:rsid w:val="003235AF"/>
    <w:pPr>
      <w:numPr>
        <w:numId w:val="19"/>
      </w:numPr>
    </w:pPr>
  </w:style>
  <w:style w:type="paragraph" w:styleId="ListNumber4">
    <w:name w:val="List Number 4"/>
    <w:basedOn w:val="Normal"/>
    <w:uiPriority w:val="99"/>
    <w:semiHidden/>
    <w:unhideWhenUsed/>
    <w:rsid w:val="00956DE7"/>
    <w:pPr>
      <w:numPr>
        <w:numId w:val="6"/>
      </w:numPr>
      <w:contextualSpacing/>
    </w:pPr>
  </w:style>
  <w:style w:type="paragraph" w:customStyle="1" w:styleId="ScreenStepsListNumber4">
    <w:name w:val="ScreenSteps List Number 4"/>
    <w:basedOn w:val="Normal"/>
    <w:qFormat/>
    <w:rsid w:val="003235AF"/>
    <w:pPr>
      <w:numPr>
        <w:numId w:val="20"/>
      </w:numPr>
    </w:pPr>
  </w:style>
  <w:style w:type="paragraph" w:styleId="ListNumber5">
    <w:name w:val="List Number 5"/>
    <w:basedOn w:val="Normal"/>
    <w:uiPriority w:val="99"/>
    <w:semiHidden/>
    <w:unhideWhenUsed/>
    <w:rsid w:val="00956DE7"/>
    <w:pPr>
      <w:numPr>
        <w:numId w:val="7"/>
      </w:numPr>
      <w:contextualSpacing/>
    </w:pPr>
  </w:style>
  <w:style w:type="paragraph" w:customStyle="1" w:styleId="ScreenStepsListBullet2">
    <w:name w:val="ScreenSteps List Bullet 2"/>
    <w:basedOn w:val="ListBullet2"/>
    <w:qFormat/>
    <w:rsid w:val="00956DE7"/>
  </w:style>
  <w:style w:type="paragraph" w:customStyle="1" w:styleId="ScreenStepsListBullet3">
    <w:name w:val="ScreenSteps List Bullet 3"/>
    <w:basedOn w:val="ListBullet3"/>
    <w:qFormat/>
    <w:rsid w:val="00956DE7"/>
  </w:style>
  <w:style w:type="paragraph" w:styleId="ListBullet2">
    <w:name w:val="List Bullet 2"/>
    <w:basedOn w:val="Normal"/>
    <w:uiPriority w:val="99"/>
    <w:semiHidden/>
    <w:unhideWhenUsed/>
    <w:rsid w:val="00956DE7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56DE7"/>
    <w:pPr>
      <w:numPr>
        <w:numId w:val="9"/>
      </w:numPr>
      <w:contextualSpacing/>
    </w:pPr>
  </w:style>
  <w:style w:type="paragraph" w:customStyle="1" w:styleId="ScreenStepsListBullet4">
    <w:name w:val="ScreenSteps List Bullet 4"/>
    <w:basedOn w:val="ListBullet4"/>
    <w:qFormat/>
    <w:rsid w:val="00956DE7"/>
  </w:style>
  <w:style w:type="paragraph" w:styleId="ListBullet4">
    <w:name w:val="List Bullet 4"/>
    <w:basedOn w:val="Normal"/>
    <w:uiPriority w:val="99"/>
    <w:semiHidden/>
    <w:unhideWhenUsed/>
    <w:rsid w:val="00956DE7"/>
    <w:pPr>
      <w:numPr>
        <w:numId w:val="10"/>
      </w:numPr>
      <w:contextualSpacing/>
    </w:pPr>
  </w:style>
  <w:style w:type="paragraph" w:customStyle="1" w:styleId="ScreenStepsListBullet5">
    <w:name w:val="ScreenSteps List Bullet 5"/>
    <w:basedOn w:val="ListBullet5"/>
    <w:qFormat/>
    <w:rsid w:val="00956DE7"/>
  </w:style>
  <w:style w:type="paragraph" w:styleId="ListBullet5">
    <w:name w:val="List Bullet 5"/>
    <w:basedOn w:val="Normal"/>
    <w:uiPriority w:val="99"/>
    <w:semiHidden/>
    <w:unhideWhenUsed/>
    <w:rsid w:val="00956DE7"/>
    <w:pPr>
      <w:numPr>
        <w:numId w:val="11"/>
      </w:numPr>
      <w:contextualSpacing/>
    </w:pPr>
  </w:style>
  <w:style w:type="paragraph" w:customStyle="1" w:styleId="ScreenStepsListNumber5">
    <w:name w:val="ScreenSteps List Number 5"/>
    <w:basedOn w:val="Normal"/>
    <w:qFormat/>
    <w:rsid w:val="003235AF"/>
    <w:pPr>
      <w:numPr>
        <w:numId w:val="21"/>
      </w:numPr>
    </w:pPr>
  </w:style>
  <w:style w:type="character" w:customStyle="1" w:styleId="ScreenStepsCodeRun">
    <w:name w:val="ScreenSteps Code Run"/>
    <w:basedOn w:val="DefaultParagraphFont"/>
    <w:uiPriority w:val="1"/>
    <w:qFormat/>
    <w:rsid w:val="008F30A8"/>
    <w:rPr>
      <w:rFonts w:ascii="Courier" w:hAnsi="Courier"/>
      <w:bdr w:val="none" w:sz="0" w:space="0" w:color="auto"/>
      <w:shd w:val="clear" w:color="auto" w:fill="E0E0E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Relationship Id="rId13" Type="http://schemas.openxmlformats.org/officeDocument/2006/relationships/image" Target="media/ssimage1.png"></Relationship><Relationship Id="rId14" Type="http://schemas.openxmlformats.org/officeDocument/2006/relationships/image" Target="media/ssimage2.png"></Relationship></Relationships>
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Miscellaneous:Term%20Paper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Relationship Id="rId2" Type="http://schemas.openxmlformats.org/officeDocument/2006/relationships/image" Target="../media/image2.jpeg"/><Relationship Id="rId3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Capital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atMod val="150000"/>
                <a:lumMod val="50000"/>
              </a:schemeClr>
              <a:schemeClr val="phClr">
                <a:satMod val="300000"/>
                <a:lumMod val="125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satMod val="135000"/>
                <a:lumMod val="80000"/>
              </a:schemeClr>
              <a:schemeClr val="phClr">
                <a:satMod val="250000"/>
                <a:lumMod val="150000"/>
              </a:schemeClr>
            </a:duotone>
          </a:blip>
          <a:stretch/>
        </a:blip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>
              <a:shade val="90000"/>
            </a:schemeClr>
          </a:solidFill>
          <a:prstDash val="solid"/>
        </a:ln>
        <a:ln w="44450" cap="flat" cmpd="sng" algn="ctr">
          <a:solidFill>
            <a:schemeClr val="phClr">
              <a:shade val="85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sx="101000" sy="101000" algn="ctr" rotWithShape="0">
              <a:srgbClr val="000000">
                <a:alpha val="40000"/>
              </a:srgbClr>
            </a:outerShdw>
          </a:effectLst>
          <a:scene3d>
            <a:camera prst="perspectiveFront" fov="3000000"/>
            <a:lightRig rig="threePt" dir="tl"/>
          </a:scene3d>
          <a:sp3d>
            <a:bevelT w="0" h="0"/>
          </a:sp3d>
        </a:effectStyle>
        <a:effectStyle>
          <a:effectLst>
            <a:innerShdw blurRad="190500">
              <a:srgbClr val="000000">
                <a:alpha val="50000"/>
              </a:srgbClr>
            </a:innerShdw>
          </a:effectLst>
          <a:scene3d>
            <a:camera prst="perspectiveFront" fov="4800000"/>
            <a:lightRig rig="twoPt" dir="t">
              <a:rot lat="0" lon="0" rev="4800000"/>
            </a:lightRig>
          </a:scene3d>
          <a:sp3d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3">
            <a:duotone>
              <a:schemeClr val="phClr">
                <a:satMod val="150000"/>
                <a:lumMod val="50000"/>
              </a:schemeClr>
              <a:schemeClr val="phClr">
                <a:satMod val="400000"/>
                <a:lumMod val="16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>
  <b:Source>
    <b:Tag>Laste</b:Tag>
    <b:SourceType>Book</b:SourceType>
    <b:Guid>{BD4ADEE4-EAA5-4B04-A87D-2E77C1151C40}</b:Guid>
    <b:Title>Lorem Ipsum Dolor Sit Amet</b:Title>
    <b:Year>Date</b:Year>
    <b:City>City</b:City>
    <b:Publisher>Publisher</b:Publisher>
    <b:Author>
      <b:Author>
        <b:NameList>
          <b:Person>
            <b:Last>Last Name</b:Last>
            <b:First>First Name</b:First>
          </b:Person>
        </b:NameList>
      </b:Author>
    </b:Author>
    <b:RefOrder>1</b:RefOrder>
  </b:Source>
  <b:Source>
    <b:Tag>Laste1</b:Tag>
    <b:SourceType>JournalArticle</b:SourceType>
    <b:Guid>{89CA9E05-3404-46CB-8061-6741D2EB17B5}</b:Guid>
    <b:Title>Dolor Sit Amet</b:Title>
    <b:Year>Date</b:Year>
    <b:JournalName>Lorem Ipsum</b:JournalName>
    <b:Pages>1 - 10</b:Pages>
    <b:Author>
      <b:Author>
        <b:NameList>
          <b:Person>
            <b:Last>Last Name</b:Last>
            <b:First>First Name</b:First>
          </b:Person>
        </b:NameList>
      </b:Author>
    </b:Author>
    <b:RefOrder>2</b:RefOrder>
  </b:Source>
  <b:Source>
    <b:Tag>Dolte</b:Tag>
    <b:SourceType>ArticleInAPeriodical</b:SourceType>
    <b:Guid>{2C792E63-AED4-412B-A2CD-AC7291C24484}</b:Guid>
    <b:Author>
      <b:Author>
        <b:NameList>
          <b:Person>
            <b:Last>Last Name</b:Last>
            <b:First>First Name</b:First>
          </b:Person>
        </b:NameList>
      </b:Author>
    </b:Author>
    <b:Title>Lorem Ipsum Dolor Sit Amet</b:Title>
    <b:Year>Date</b:Year>
    <b:City>City</b:City>
    <b:Publisher>Publisher</b:Publisher>
    <b:StateProvince>State</b:StateProvince>
    <b:CountryRegion>Country</b:CountryRegion>
    <b:PeriodicalTitle>Duis sed elit ante</b:PeriodicalTitle>
    <b:Pages>10-20</b:Pages>
    <b:RefOrder>3</b:RefOrder>
  </b:Source>
</b:Sources>
</file>

<file path=customXml/itemProps1.xml><?xml version="1.0" encoding="utf-8"?>
<ds:datastoreItem xmlns:ds="http://schemas.openxmlformats.org/officeDocument/2006/customXml" ds:itemID="{627078E0-947D-744D-AF1D-3076221A1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Term Paper.dotx</Template>
  <TotalTime>77</TotalTime>
  <Pages>1</Pages>
  <Words>3</Words>
  <Characters>21</Characters>
  <Application>Microsoft Macintosh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Lorem Ipsum Dolor</vt:lpstr>
      <vt:lpstr>    //Lorem ipsum dolor sit amet, consectetur adipiscing elit. </vt:lpstr>
      <vt:lpstr>        Aliquam erat volutpat.</vt:lpstr>
      <vt:lpstr>        Morbi ultrices gravida accumsan.</vt:lpstr>
      <vt:lpstr>        Mauris suscipit pretium aliquet.</vt:lpstr>
    </vt:vector>
  </TitlesOfParts>
  <Manager/>
  <Company/>
  <LinksUpToDate>false</LinksUpToDate>
  <CharactersWithSpaces>23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Glow Blogs Privacy Settings</dc:title>
  <dc:subject>Chapter Title</dc:subject>
  <dc:creator>Greg DeVore</dc:creator>
  <cp:keywords/>
  <dc:description/>
  <cp:lastModifiedBy>Trevor DeVore</cp:lastModifiedBy>
  <cp:revision>54</cp:revision>
  <cp:lastPrinted>2010-05-07T17:41:00Z</cp:lastPrinted>
  <dcterms:created xsi:type="dcterms:W3CDTF">2010-11-19T19:52:00Z</dcterms:created>
  <dcterms:modified xsi:type="dcterms:W3CDTF">2014-07-08T22:17:00Z</dcterms:modified>
  <cp:category/>
</cp:coreProperties>
</file>