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D00F3" w14:textId="44322E69" w:rsidR="00154477" w:rsidRPr="00154477" w:rsidRDefault="15EBF3D5" w:rsidP="15EBF3D5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  <w:bookmarkStart w:id="0" w:name="_GoBack"/>
      <w:bookmarkEnd w:id="0"/>
      <w:r w:rsidRPr="15EBF3D5">
        <w:rPr>
          <w:rFonts w:ascii="Lucida Calligraphy" w:hAnsi="Lucida Calligraphy"/>
          <w:b/>
          <w:bCs/>
          <w:sz w:val="24"/>
          <w:szCs w:val="24"/>
        </w:rPr>
        <w:t>“It’s a Good Time to Be Two”</w:t>
      </w:r>
    </w:p>
    <w:p w14:paraId="283FAD45" w14:textId="41DD70F5" w:rsidR="004245CC" w:rsidRPr="00163C40" w:rsidRDefault="00154477" w:rsidP="004245CC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163C40">
        <w:rPr>
          <w:rFonts w:ascii="Lucida Calligraphy" w:hAnsi="Lucida Calligraphy"/>
          <w:sz w:val="24"/>
          <w:szCs w:val="24"/>
        </w:rPr>
        <w:t>12</w:t>
      </w:r>
      <w:r w:rsidRPr="00163C40">
        <w:rPr>
          <w:rFonts w:ascii="Lucida Calligraphy" w:hAnsi="Lucida Calligraphy"/>
          <w:sz w:val="24"/>
          <w:szCs w:val="24"/>
          <w:vertAlign w:val="superscript"/>
        </w:rPr>
        <w:t>th</w:t>
      </w:r>
      <w:r w:rsidR="00163C40">
        <w:rPr>
          <w:rFonts w:ascii="Lucida Calligraphy" w:hAnsi="Lucida Calligraphy"/>
          <w:sz w:val="24"/>
          <w:szCs w:val="24"/>
        </w:rPr>
        <w:t xml:space="preserve"> Feb 2019</w:t>
      </w:r>
      <w:r w:rsidRPr="00163C40">
        <w:rPr>
          <w:rFonts w:ascii="Lucida Calligraphy" w:hAnsi="Lucida Calligraphy"/>
          <w:sz w:val="24"/>
          <w:szCs w:val="24"/>
        </w:rPr>
        <w:t xml:space="preserve"> </w:t>
      </w:r>
    </w:p>
    <w:p w14:paraId="6FD37C03" w14:textId="77777777" w:rsidR="00154477" w:rsidRPr="00163C40" w:rsidRDefault="00154477" w:rsidP="5A1285F2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163C40">
        <w:rPr>
          <w:rFonts w:ascii="Lucida Calligraphy" w:hAnsi="Lucida Calligraphy"/>
          <w:sz w:val="24"/>
          <w:szCs w:val="24"/>
        </w:rPr>
        <w:t>FV College Stirling Campus</w:t>
      </w:r>
    </w:p>
    <w:p w14:paraId="6D833C33" w14:textId="7267682A" w:rsidR="00C06F39" w:rsidRPr="00744613" w:rsidRDefault="78E4F0A1" w:rsidP="78E4F0A1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78E4F0A1">
        <w:rPr>
          <w:rFonts w:ascii="Lucida Calligraphy" w:hAnsi="Lucida Calligraphy"/>
          <w:sz w:val="24"/>
          <w:szCs w:val="24"/>
        </w:rPr>
        <w:t>9.30am-3.15pm</w:t>
      </w:r>
    </w:p>
    <w:p w14:paraId="23E3BB9C" w14:textId="34C2C990" w:rsidR="7D2E193D" w:rsidRDefault="7D2E193D" w:rsidP="7D2E193D">
      <w:pPr>
        <w:spacing w:after="0"/>
        <w:jc w:val="center"/>
        <w:rPr>
          <w:rFonts w:ascii="Lucida Calligraphy" w:hAnsi="Lucida Calligraphy"/>
          <w:sz w:val="24"/>
          <w:szCs w:val="24"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7D2E193D" w14:paraId="275BB9B8" w14:textId="77777777" w:rsidTr="2C2D1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AF2F6DB" w14:textId="7EB2D2A1" w:rsidR="7D2E193D" w:rsidRPr="00154477" w:rsidRDefault="15EBF3D5" w:rsidP="15EBF3D5">
            <w:pPr>
              <w:spacing w:line="495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15EBF3D5">
              <w:rPr>
                <w:rFonts w:ascii="Calibri" w:eastAsia="Calibri" w:hAnsi="Calibri" w:cs="Calibri"/>
                <w:sz w:val="28"/>
                <w:szCs w:val="28"/>
              </w:rPr>
              <w:t xml:space="preserve">9.30am -10am  </w:t>
            </w:r>
          </w:p>
        </w:tc>
        <w:tc>
          <w:tcPr>
            <w:tcW w:w="4513" w:type="dxa"/>
          </w:tcPr>
          <w:p w14:paraId="366408E6" w14:textId="00011067" w:rsidR="7D2E193D" w:rsidRPr="00154477" w:rsidRDefault="15EBF3D5" w:rsidP="15EBF3D5">
            <w:pPr>
              <w:spacing w:line="49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r w:rsidRPr="15EBF3D5"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  <w:t>Coffee and Registration, Booking</w:t>
            </w:r>
            <w:r w:rsidRPr="15EBF3D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15EBF3D5"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  <w:t>for Workshops, Networking, Improvement Boards</w:t>
            </w:r>
          </w:p>
        </w:tc>
      </w:tr>
      <w:tr w:rsidR="7D2E193D" w14:paraId="09090982" w14:textId="77777777" w:rsidTr="2C2D1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720016F" w14:textId="21AFB0FF" w:rsidR="7D2E193D" w:rsidRPr="00154477" w:rsidRDefault="15EBF3D5" w:rsidP="15EBF3D5">
            <w:pPr>
              <w:spacing w:line="495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15EBF3D5">
              <w:rPr>
                <w:rFonts w:ascii="Calibri" w:eastAsia="Calibri" w:hAnsi="Calibri" w:cs="Calibri"/>
                <w:sz w:val="28"/>
                <w:szCs w:val="28"/>
              </w:rPr>
              <w:t xml:space="preserve">10am -10.15am </w:t>
            </w:r>
          </w:p>
        </w:tc>
        <w:tc>
          <w:tcPr>
            <w:tcW w:w="4513" w:type="dxa"/>
          </w:tcPr>
          <w:p w14:paraId="4D764515" w14:textId="576627D0" w:rsidR="7D2E193D" w:rsidRPr="00154477" w:rsidRDefault="15EBF3D5" w:rsidP="15EBF3D5">
            <w:pPr>
              <w:spacing w:line="49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r w:rsidRPr="15EBF3D5">
              <w:rPr>
                <w:rFonts w:ascii="Calibri" w:eastAsia="Calibri" w:hAnsi="Calibri" w:cs="Calibri"/>
                <w:sz w:val="28"/>
                <w:szCs w:val="28"/>
              </w:rPr>
              <w:t>Welcome - Mvairi Lynch(5 mins)</w:t>
            </w:r>
          </w:p>
          <w:p w14:paraId="6F1C888C" w14:textId="375C1F66" w:rsidR="00154477" w:rsidRPr="00154477" w:rsidRDefault="2C2D1ADC" w:rsidP="2C2D1ADC">
            <w:pPr>
              <w:spacing w:line="49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r w:rsidRPr="2C2D1ADC">
              <w:rPr>
                <w:rFonts w:ascii="Calibri" w:eastAsia="Calibri" w:hAnsi="Calibri" w:cs="Calibri"/>
                <w:sz w:val="28"/>
                <w:szCs w:val="28"/>
              </w:rPr>
              <w:t xml:space="preserve">Opening Address – Robert Naylor/ Siobhan </w:t>
            </w:r>
            <w:proofErr w:type="spellStart"/>
            <w:r w:rsidRPr="2C2D1ADC">
              <w:rPr>
                <w:rFonts w:ascii="Calibri" w:eastAsia="Calibri" w:hAnsi="Calibri" w:cs="Calibri"/>
                <w:sz w:val="28"/>
                <w:szCs w:val="28"/>
              </w:rPr>
              <w:t>McGarty</w:t>
            </w:r>
            <w:proofErr w:type="spellEnd"/>
            <w:r w:rsidRPr="2C2D1ADC">
              <w:rPr>
                <w:rFonts w:ascii="Calibri" w:eastAsia="Calibri" w:hAnsi="Calibri" w:cs="Calibri"/>
                <w:sz w:val="28"/>
                <w:szCs w:val="28"/>
              </w:rPr>
              <w:t xml:space="preserve"> (10 mins)</w:t>
            </w:r>
          </w:p>
        </w:tc>
      </w:tr>
      <w:tr w:rsidR="7D2E193D" w14:paraId="0F8391B7" w14:textId="77777777" w:rsidTr="2C2D1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4A5A04E" w14:textId="5CE15D9B" w:rsidR="7D2E193D" w:rsidRPr="00154477" w:rsidRDefault="15EBF3D5" w:rsidP="15EBF3D5">
            <w:pPr>
              <w:spacing w:line="495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15EBF3D5">
              <w:rPr>
                <w:rFonts w:ascii="Calibri" w:eastAsia="Calibri" w:hAnsi="Calibri" w:cs="Calibri"/>
                <w:sz w:val="28"/>
                <w:szCs w:val="28"/>
              </w:rPr>
              <w:t>10.15am-11 am</w:t>
            </w:r>
          </w:p>
        </w:tc>
        <w:tc>
          <w:tcPr>
            <w:tcW w:w="4513" w:type="dxa"/>
          </w:tcPr>
          <w:p w14:paraId="50F031E6" w14:textId="14A782E1" w:rsidR="00154477" w:rsidRPr="00154477" w:rsidRDefault="15EBF3D5" w:rsidP="15EBF3D5">
            <w:pPr>
              <w:spacing w:line="49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15EBF3D5">
              <w:rPr>
                <w:rFonts w:ascii="Calibri" w:eastAsia="Calibri" w:hAnsi="Calibri" w:cs="Calibri"/>
                <w:sz w:val="28"/>
                <w:szCs w:val="28"/>
              </w:rPr>
              <w:t>Sandra Kehoe - Education Scotland</w:t>
            </w:r>
          </w:p>
        </w:tc>
      </w:tr>
      <w:tr w:rsidR="7D2E193D" w14:paraId="592A0E94" w14:textId="77777777" w:rsidTr="2C2D1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18CC214B" w14:textId="7AF371C0" w:rsidR="7D2E193D" w:rsidRPr="00154477" w:rsidRDefault="15EBF3D5" w:rsidP="15EBF3D5">
            <w:pPr>
              <w:spacing w:line="495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15EBF3D5">
              <w:rPr>
                <w:rFonts w:ascii="Calibri" w:eastAsia="Calibri" w:hAnsi="Calibri" w:cs="Calibri"/>
                <w:sz w:val="28"/>
                <w:szCs w:val="28"/>
              </w:rPr>
              <w:t xml:space="preserve">11am-11.30am </w:t>
            </w:r>
          </w:p>
        </w:tc>
        <w:tc>
          <w:tcPr>
            <w:tcW w:w="4513" w:type="dxa"/>
          </w:tcPr>
          <w:p w14:paraId="390F3B48" w14:textId="4FF14F95" w:rsidR="00154477" w:rsidRPr="00154477" w:rsidRDefault="15EBF3D5" w:rsidP="15EBF3D5">
            <w:pPr>
              <w:spacing w:line="49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15EBF3D5">
              <w:rPr>
                <w:rFonts w:ascii="Calibri" w:eastAsia="Calibri" w:hAnsi="Calibri" w:cs="Calibri"/>
                <w:sz w:val="28"/>
                <w:szCs w:val="28"/>
                <w:lang w:val="en-US"/>
              </w:rPr>
              <w:t>Summary of IM and link to RIC -</w:t>
            </w:r>
          </w:p>
          <w:p w14:paraId="1B18AA31" w14:textId="72B20728" w:rsidR="00154477" w:rsidRPr="00154477" w:rsidRDefault="15EBF3D5" w:rsidP="15EBF3D5">
            <w:pPr>
              <w:spacing w:line="49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15EBF3D5">
              <w:rPr>
                <w:rFonts w:ascii="Calibri" w:eastAsia="Calibri" w:hAnsi="Calibri" w:cs="Calibri"/>
                <w:sz w:val="28"/>
                <w:szCs w:val="28"/>
                <w:lang w:val="en-US"/>
              </w:rPr>
              <w:t>Wendy Toner</w:t>
            </w:r>
          </w:p>
        </w:tc>
      </w:tr>
      <w:tr w:rsidR="7D2E193D" w14:paraId="62A9F2C3" w14:textId="77777777" w:rsidTr="2C2D1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2CE3D78" w14:textId="5C3ABB4D" w:rsidR="7D2E193D" w:rsidRPr="00154477" w:rsidRDefault="15EBF3D5" w:rsidP="15EBF3D5">
            <w:pPr>
              <w:spacing w:line="495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15EBF3D5">
              <w:rPr>
                <w:rFonts w:ascii="Calibri" w:eastAsia="Calibri" w:hAnsi="Calibri" w:cs="Calibri"/>
                <w:sz w:val="28"/>
                <w:szCs w:val="28"/>
              </w:rPr>
              <w:t>11.30am- 12.45pm</w:t>
            </w:r>
          </w:p>
        </w:tc>
        <w:tc>
          <w:tcPr>
            <w:tcW w:w="4513" w:type="dxa"/>
          </w:tcPr>
          <w:p w14:paraId="76792E08" w14:textId="6679D53F" w:rsidR="7D2E193D" w:rsidRPr="00154477" w:rsidRDefault="008714D3" w:rsidP="15EBF3D5">
            <w:pPr>
              <w:spacing w:line="49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Market P</w:t>
            </w:r>
            <w:r w:rsidR="15EBF3D5" w:rsidRPr="15EBF3D5">
              <w:rPr>
                <w:rFonts w:ascii="Calibri" w:eastAsia="Calibri" w:hAnsi="Calibri" w:cs="Calibri"/>
                <w:sz w:val="28"/>
                <w:szCs w:val="28"/>
              </w:rPr>
              <w:t>lace, Networking, Improvement Boards and Lunch</w:t>
            </w:r>
          </w:p>
        </w:tc>
      </w:tr>
      <w:tr w:rsidR="00154477" w14:paraId="5ED5DEAA" w14:textId="77777777" w:rsidTr="2C2D1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BF9F4A9" w14:textId="58E6747A" w:rsidR="00154477" w:rsidRPr="00154477" w:rsidRDefault="15EBF3D5" w:rsidP="15EBF3D5">
            <w:pPr>
              <w:spacing w:line="495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15EBF3D5">
              <w:rPr>
                <w:rFonts w:ascii="Calibri" w:eastAsia="Calibri" w:hAnsi="Calibri" w:cs="Calibri"/>
                <w:sz w:val="28"/>
                <w:szCs w:val="28"/>
              </w:rPr>
              <w:t>12.45pm- 2.45pm</w:t>
            </w:r>
          </w:p>
        </w:tc>
        <w:tc>
          <w:tcPr>
            <w:tcW w:w="4513" w:type="dxa"/>
          </w:tcPr>
          <w:p w14:paraId="4F2BCFF6" w14:textId="16374552" w:rsidR="00154477" w:rsidRPr="00154477" w:rsidRDefault="15EBF3D5" w:rsidP="15EBF3D5">
            <w:pPr>
              <w:spacing w:line="49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r w:rsidRPr="15EBF3D5">
              <w:rPr>
                <w:rFonts w:ascii="Calibri" w:eastAsia="Calibri" w:hAnsi="Calibri" w:cs="Calibri"/>
                <w:sz w:val="28"/>
                <w:szCs w:val="28"/>
              </w:rPr>
              <w:t>Workshops (each practitioner will attend 4 20 min workshops giving  5 mins for questions and 5 mins for movement between rooms)</w:t>
            </w:r>
          </w:p>
        </w:tc>
      </w:tr>
      <w:tr w:rsidR="00154477" w14:paraId="79A17ED3" w14:textId="77777777" w:rsidTr="2C2D1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B5E324E" w14:textId="438B5365" w:rsidR="00154477" w:rsidRPr="00154477" w:rsidRDefault="15EBF3D5" w:rsidP="15EBF3D5">
            <w:pPr>
              <w:spacing w:line="495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15EBF3D5">
              <w:rPr>
                <w:rFonts w:ascii="Calibri" w:eastAsia="Calibri" w:hAnsi="Calibri" w:cs="Calibri"/>
                <w:sz w:val="28"/>
                <w:szCs w:val="28"/>
              </w:rPr>
              <w:t>2.45pm-3.15pm</w:t>
            </w:r>
          </w:p>
        </w:tc>
        <w:tc>
          <w:tcPr>
            <w:tcW w:w="4513" w:type="dxa"/>
          </w:tcPr>
          <w:p w14:paraId="5CD4142E" w14:textId="53BE4E5B" w:rsidR="00154477" w:rsidRPr="00154477" w:rsidRDefault="15EBF3D5" w:rsidP="15EBF3D5">
            <w:pPr>
              <w:spacing w:line="49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r w:rsidRPr="15EBF3D5">
              <w:rPr>
                <w:rFonts w:ascii="Calibri" w:eastAsia="Calibri" w:hAnsi="Calibri" w:cs="Calibri"/>
                <w:sz w:val="28"/>
                <w:szCs w:val="28"/>
              </w:rPr>
              <w:t>Plenary – Judy Edwards and Wendy Toner</w:t>
            </w:r>
          </w:p>
          <w:p w14:paraId="57BC9B5F" w14:textId="22A77CF0" w:rsidR="00154477" w:rsidRPr="00154477" w:rsidRDefault="15EBF3D5" w:rsidP="15EBF3D5">
            <w:pPr>
              <w:spacing w:line="49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r w:rsidRPr="15EBF3D5">
              <w:rPr>
                <w:rFonts w:ascii="Calibri" w:eastAsia="Calibri" w:hAnsi="Calibri" w:cs="Calibri"/>
                <w:sz w:val="28"/>
                <w:szCs w:val="28"/>
              </w:rPr>
              <w:t>Evaluation Completion</w:t>
            </w:r>
          </w:p>
        </w:tc>
      </w:tr>
    </w:tbl>
    <w:p w14:paraId="760F9AB7" w14:textId="70033730" w:rsidR="15EBF3D5" w:rsidRDefault="15EBF3D5" w:rsidP="15EBF3D5">
      <w:pPr>
        <w:spacing w:after="0"/>
        <w:jc w:val="center"/>
      </w:pPr>
    </w:p>
    <w:p w14:paraId="2736C5B1" w14:textId="5D44E930" w:rsidR="15EBF3D5" w:rsidRDefault="15EBF3D5" w:rsidP="15EBF3D5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278CFF03" wp14:editId="77967C46">
            <wp:extent cx="5734050" cy="1409700"/>
            <wp:effectExtent l="0" t="0" r="0" b="0"/>
            <wp:docPr id="90568968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636E3" w14:textId="4485FD3B" w:rsidR="15EBF3D5" w:rsidRDefault="15EBF3D5" w:rsidP="15EBF3D5"/>
    <w:sectPr w:rsidR="15EBF3D5" w:rsidSect="00B954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4D312" w14:textId="77777777" w:rsidR="00CE09C5" w:rsidRDefault="00CE09C5" w:rsidP="00697962">
      <w:pPr>
        <w:spacing w:after="0" w:line="240" w:lineRule="auto"/>
      </w:pPr>
      <w:r>
        <w:separator/>
      </w:r>
    </w:p>
  </w:endnote>
  <w:endnote w:type="continuationSeparator" w:id="0">
    <w:p w14:paraId="6BD4EF6A" w14:textId="77777777" w:rsidR="00CE09C5" w:rsidRDefault="00CE09C5" w:rsidP="0069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A4CC9" w14:textId="77777777" w:rsidR="00697962" w:rsidRDefault="00697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77DA3" w14:textId="77777777" w:rsidR="00697962" w:rsidRDefault="006979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90F7" w14:textId="77777777" w:rsidR="00697962" w:rsidRDefault="00697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E8533" w14:textId="77777777" w:rsidR="00CE09C5" w:rsidRDefault="00CE09C5" w:rsidP="00697962">
      <w:pPr>
        <w:spacing w:after="0" w:line="240" w:lineRule="auto"/>
      </w:pPr>
      <w:r>
        <w:separator/>
      </w:r>
    </w:p>
  </w:footnote>
  <w:footnote w:type="continuationSeparator" w:id="0">
    <w:p w14:paraId="359DF144" w14:textId="77777777" w:rsidR="00CE09C5" w:rsidRDefault="00CE09C5" w:rsidP="0069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FF870" w14:textId="77777777" w:rsidR="00697962" w:rsidRDefault="00697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F9879" w14:textId="77AA69B7" w:rsidR="00697962" w:rsidRDefault="006979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EE40F" w14:textId="77777777" w:rsidR="00697962" w:rsidRDefault="00697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14C"/>
    <w:multiLevelType w:val="hybridMultilevel"/>
    <w:tmpl w:val="500EA17E"/>
    <w:lvl w:ilvl="0" w:tplc="E8769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47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61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AC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24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C9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2F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EA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2E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33CE0"/>
    <w:multiLevelType w:val="hybridMultilevel"/>
    <w:tmpl w:val="5F5CDEB8"/>
    <w:lvl w:ilvl="0" w:tplc="B898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E6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A6F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C1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60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21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49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02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23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C1"/>
    <w:rsid w:val="0004329B"/>
    <w:rsid w:val="000565F7"/>
    <w:rsid w:val="000650A8"/>
    <w:rsid w:val="000741D0"/>
    <w:rsid w:val="0009235D"/>
    <w:rsid w:val="000A26A5"/>
    <w:rsid w:val="000B08C1"/>
    <w:rsid w:val="001102AF"/>
    <w:rsid w:val="0011637C"/>
    <w:rsid w:val="00154477"/>
    <w:rsid w:val="00163C40"/>
    <w:rsid w:val="00173E11"/>
    <w:rsid w:val="00180D1A"/>
    <w:rsid w:val="00184E24"/>
    <w:rsid w:val="001B2428"/>
    <w:rsid w:val="00215829"/>
    <w:rsid w:val="00232227"/>
    <w:rsid w:val="0023301F"/>
    <w:rsid w:val="0024510B"/>
    <w:rsid w:val="00251239"/>
    <w:rsid w:val="0026434B"/>
    <w:rsid w:val="0027531F"/>
    <w:rsid w:val="002A3110"/>
    <w:rsid w:val="00310DD4"/>
    <w:rsid w:val="0036709F"/>
    <w:rsid w:val="003B5A5B"/>
    <w:rsid w:val="004245CC"/>
    <w:rsid w:val="0051408A"/>
    <w:rsid w:val="005267DD"/>
    <w:rsid w:val="00590CAD"/>
    <w:rsid w:val="005F051F"/>
    <w:rsid w:val="0060067C"/>
    <w:rsid w:val="0062500E"/>
    <w:rsid w:val="00630AC1"/>
    <w:rsid w:val="00697962"/>
    <w:rsid w:val="006B2DF6"/>
    <w:rsid w:val="00730849"/>
    <w:rsid w:val="00744938"/>
    <w:rsid w:val="00746149"/>
    <w:rsid w:val="00757C9F"/>
    <w:rsid w:val="008041CA"/>
    <w:rsid w:val="008714D3"/>
    <w:rsid w:val="008745F8"/>
    <w:rsid w:val="008C6EA5"/>
    <w:rsid w:val="008F4936"/>
    <w:rsid w:val="00977A08"/>
    <w:rsid w:val="009A0140"/>
    <w:rsid w:val="009A32B8"/>
    <w:rsid w:val="009F7E28"/>
    <w:rsid w:val="00AA397C"/>
    <w:rsid w:val="00AE0F69"/>
    <w:rsid w:val="00B11C20"/>
    <w:rsid w:val="00B653D1"/>
    <w:rsid w:val="00B71CEE"/>
    <w:rsid w:val="00B95459"/>
    <w:rsid w:val="00BF7B86"/>
    <w:rsid w:val="00C06F39"/>
    <w:rsid w:val="00C12C91"/>
    <w:rsid w:val="00C15D23"/>
    <w:rsid w:val="00C7403C"/>
    <w:rsid w:val="00CE09C5"/>
    <w:rsid w:val="00D0575E"/>
    <w:rsid w:val="00DC1533"/>
    <w:rsid w:val="00DD1DC4"/>
    <w:rsid w:val="00DE298A"/>
    <w:rsid w:val="00E213CC"/>
    <w:rsid w:val="00E61093"/>
    <w:rsid w:val="00E65F44"/>
    <w:rsid w:val="00F00079"/>
    <w:rsid w:val="00F249CF"/>
    <w:rsid w:val="00F72389"/>
    <w:rsid w:val="00F83703"/>
    <w:rsid w:val="00FE731C"/>
    <w:rsid w:val="00FF3009"/>
    <w:rsid w:val="0A791428"/>
    <w:rsid w:val="0F5E1F47"/>
    <w:rsid w:val="15EBF3D5"/>
    <w:rsid w:val="2C2D1ADC"/>
    <w:rsid w:val="30A22488"/>
    <w:rsid w:val="3B4D318C"/>
    <w:rsid w:val="5A1285F2"/>
    <w:rsid w:val="5DFA1E68"/>
    <w:rsid w:val="62DE40C2"/>
    <w:rsid w:val="78E4F0A1"/>
    <w:rsid w:val="7D2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C9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62"/>
  </w:style>
  <w:style w:type="paragraph" w:styleId="Footer">
    <w:name w:val="footer"/>
    <w:basedOn w:val="Normal"/>
    <w:link w:val="FooterChar"/>
    <w:uiPriority w:val="99"/>
    <w:unhideWhenUsed/>
    <w:rsid w:val="0069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62"/>
  </w:style>
  <w:style w:type="paragraph" w:styleId="NormalWeb">
    <w:name w:val="Normal (Web)"/>
    <w:basedOn w:val="Normal"/>
    <w:uiPriority w:val="99"/>
    <w:semiHidden/>
    <w:unhideWhenUsed/>
    <w:rsid w:val="00DE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7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62"/>
  </w:style>
  <w:style w:type="paragraph" w:styleId="Footer">
    <w:name w:val="footer"/>
    <w:basedOn w:val="Normal"/>
    <w:link w:val="FooterChar"/>
    <w:uiPriority w:val="99"/>
    <w:unhideWhenUsed/>
    <w:rsid w:val="00697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62"/>
  </w:style>
  <w:style w:type="paragraph" w:styleId="NormalWeb">
    <w:name w:val="Normal (Web)"/>
    <w:basedOn w:val="Normal"/>
    <w:uiPriority w:val="99"/>
    <w:semiHidden/>
    <w:unhideWhenUsed/>
    <w:rsid w:val="00DE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7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4A92BAF3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Conference</vt:lpstr>
    </vt:vector>
  </TitlesOfParts>
  <Company>West Lothian Council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Conference</dc:title>
  <dc:creator>Doyle, Ann</dc:creator>
  <cp:lastModifiedBy>Kirsteen Carmichael</cp:lastModifiedBy>
  <cp:revision>2</cp:revision>
  <cp:lastPrinted>2017-06-26T13:56:00Z</cp:lastPrinted>
  <dcterms:created xsi:type="dcterms:W3CDTF">2019-01-16T09:13:00Z</dcterms:created>
  <dcterms:modified xsi:type="dcterms:W3CDTF">2019-01-16T09:13:00Z</dcterms:modified>
</cp:coreProperties>
</file>