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9" w:rsidRDefault="00656499" w:rsidP="004B2B08">
      <w:pPr>
        <w:jc w:val="center"/>
        <w:rPr>
          <w:b/>
          <w:sz w:val="28"/>
          <w:szCs w:val="28"/>
        </w:rPr>
      </w:pPr>
    </w:p>
    <w:p w:rsidR="00656499" w:rsidRPr="00C85BC4" w:rsidRDefault="00656499" w:rsidP="004B2B08">
      <w:pPr>
        <w:jc w:val="center"/>
        <w:rPr>
          <w:b/>
          <w:sz w:val="36"/>
          <w:szCs w:val="28"/>
        </w:rPr>
      </w:pPr>
      <w:bookmarkStart w:id="0" w:name="_GoBack"/>
      <w:bookmarkEnd w:id="0"/>
      <w:r w:rsidRPr="00C85BC4">
        <w:rPr>
          <w:b/>
          <w:sz w:val="36"/>
          <w:szCs w:val="28"/>
        </w:rPr>
        <w:t>Agenda for Chair</w:t>
      </w:r>
    </w:p>
    <w:p w:rsidR="00656499" w:rsidRDefault="00656499" w:rsidP="000B2F8C">
      <w:pPr>
        <w:rPr>
          <w:b/>
          <w:sz w:val="28"/>
          <w:szCs w:val="28"/>
        </w:rPr>
      </w:pPr>
    </w:p>
    <w:p w:rsidR="00656499" w:rsidRDefault="00656499" w:rsidP="000B2F8C">
      <w:pPr>
        <w:rPr>
          <w:b/>
          <w:sz w:val="28"/>
          <w:szCs w:val="28"/>
        </w:rPr>
      </w:pPr>
    </w:p>
    <w:p w:rsidR="00656499" w:rsidRDefault="00656499" w:rsidP="000B2F8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Welcome and introductions</w:t>
      </w:r>
    </w:p>
    <w:p w:rsidR="00656499" w:rsidRDefault="00656499" w:rsidP="006B5EA4">
      <w:pPr>
        <w:pStyle w:val="ListParagraph"/>
        <w:rPr>
          <w:b/>
          <w:sz w:val="28"/>
          <w:szCs w:val="28"/>
        </w:rPr>
      </w:pPr>
    </w:p>
    <w:p w:rsidR="00656499" w:rsidRDefault="00656499" w:rsidP="000B2F8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Apologies</w:t>
      </w:r>
    </w:p>
    <w:p w:rsidR="00656499" w:rsidRDefault="00656499" w:rsidP="006B5EA4">
      <w:pPr>
        <w:pStyle w:val="ListParagraph"/>
        <w:rPr>
          <w:b/>
          <w:sz w:val="28"/>
          <w:szCs w:val="28"/>
        </w:rPr>
      </w:pPr>
    </w:p>
    <w:p w:rsidR="00656499" w:rsidRDefault="00656499" w:rsidP="000B2F8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Outline reason for meeting</w:t>
      </w:r>
    </w:p>
    <w:p w:rsidR="00656499" w:rsidRDefault="00656499" w:rsidP="006B5EA4">
      <w:pPr>
        <w:pStyle w:val="ListParagraph"/>
        <w:rPr>
          <w:b/>
          <w:sz w:val="28"/>
          <w:szCs w:val="28"/>
        </w:rPr>
      </w:pPr>
    </w:p>
    <w:p w:rsidR="00656499" w:rsidRDefault="00656499" w:rsidP="000B2F8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Information sharing and discussion</w:t>
      </w:r>
    </w:p>
    <w:p w:rsidR="00656499" w:rsidRDefault="00656499" w:rsidP="006B5EA4">
      <w:pPr>
        <w:pStyle w:val="ListParagraph"/>
        <w:rPr>
          <w:b/>
          <w:sz w:val="28"/>
          <w:szCs w:val="28"/>
        </w:rPr>
      </w:pPr>
    </w:p>
    <w:p w:rsidR="00656499" w:rsidRDefault="00656499" w:rsidP="000B2F8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Child and young person’s views</w:t>
      </w:r>
    </w:p>
    <w:p w:rsidR="00656499" w:rsidRDefault="00656499" w:rsidP="006B5EA4">
      <w:pPr>
        <w:pStyle w:val="ListParagraph"/>
        <w:rPr>
          <w:b/>
          <w:sz w:val="28"/>
          <w:szCs w:val="28"/>
        </w:rPr>
      </w:pPr>
    </w:p>
    <w:p w:rsidR="00656499" w:rsidRDefault="00656499" w:rsidP="000B2F8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Summary of discussion – consider strengths and needs</w:t>
      </w:r>
    </w:p>
    <w:p w:rsidR="00656499" w:rsidRDefault="00656499" w:rsidP="006B5EA4">
      <w:pPr>
        <w:pStyle w:val="ListParagraph"/>
        <w:rPr>
          <w:b/>
          <w:sz w:val="28"/>
          <w:szCs w:val="28"/>
        </w:rPr>
      </w:pPr>
    </w:p>
    <w:p w:rsidR="00656499" w:rsidRDefault="00656499" w:rsidP="000B2F8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Agree action plan – who will do what and when</w:t>
      </w:r>
    </w:p>
    <w:p w:rsidR="00656499" w:rsidRDefault="00656499" w:rsidP="006B5EA4">
      <w:pPr>
        <w:pStyle w:val="ListParagraph"/>
        <w:rPr>
          <w:b/>
          <w:sz w:val="28"/>
          <w:szCs w:val="28"/>
        </w:rPr>
      </w:pPr>
    </w:p>
    <w:p w:rsidR="00656499" w:rsidRDefault="00656499" w:rsidP="006B5EA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Clarification of Lead Professional role identified from group when </w:t>
      </w:r>
      <w:r w:rsidRPr="006B5EA4">
        <w:rPr>
          <w:b/>
          <w:sz w:val="28"/>
          <w:szCs w:val="28"/>
        </w:rPr>
        <w:t>required</w:t>
      </w:r>
    </w:p>
    <w:p w:rsidR="00656499" w:rsidRPr="006B5EA4" w:rsidRDefault="00656499" w:rsidP="006B5EA4">
      <w:pPr>
        <w:pStyle w:val="ListParagraph"/>
        <w:rPr>
          <w:b/>
          <w:sz w:val="28"/>
          <w:szCs w:val="28"/>
        </w:rPr>
      </w:pPr>
    </w:p>
    <w:p w:rsidR="00656499" w:rsidRDefault="00656499" w:rsidP="006B5EA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6B5EA4">
        <w:rPr>
          <w:b/>
          <w:sz w:val="28"/>
          <w:szCs w:val="28"/>
        </w:rPr>
        <w:t>Review date and time – venue arranged</w:t>
      </w:r>
    </w:p>
    <w:p w:rsidR="00656499" w:rsidRPr="006B5EA4" w:rsidRDefault="00656499" w:rsidP="006B5EA4">
      <w:pPr>
        <w:pStyle w:val="ListParagraph"/>
        <w:rPr>
          <w:b/>
          <w:sz w:val="28"/>
          <w:szCs w:val="28"/>
        </w:rPr>
      </w:pPr>
    </w:p>
    <w:p w:rsidR="00656499" w:rsidRDefault="00656499" w:rsidP="006B5EA4">
      <w:pPr>
        <w:rPr>
          <w:b/>
          <w:sz w:val="28"/>
          <w:szCs w:val="28"/>
        </w:rPr>
      </w:pPr>
    </w:p>
    <w:p w:rsidR="00656499" w:rsidRDefault="00656499" w:rsidP="006B5EA4">
      <w:pPr>
        <w:rPr>
          <w:b/>
          <w:sz w:val="28"/>
          <w:szCs w:val="28"/>
        </w:rPr>
      </w:pPr>
    </w:p>
    <w:p w:rsidR="00656499" w:rsidRDefault="00656499" w:rsidP="006B5EA4">
      <w:pPr>
        <w:rPr>
          <w:b/>
          <w:sz w:val="28"/>
          <w:szCs w:val="28"/>
        </w:rPr>
      </w:pPr>
    </w:p>
    <w:p w:rsidR="00656499" w:rsidRDefault="00656499" w:rsidP="006B5EA4">
      <w:pPr>
        <w:rPr>
          <w:b/>
          <w:sz w:val="28"/>
          <w:szCs w:val="28"/>
        </w:rPr>
      </w:pPr>
    </w:p>
    <w:sectPr w:rsidR="00656499" w:rsidSect="003F6B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99" w:rsidRDefault="00656499">
      <w:r>
        <w:separator/>
      </w:r>
    </w:p>
  </w:endnote>
  <w:endnote w:type="continuationSeparator" w:id="0">
    <w:p w:rsidR="00656499" w:rsidRDefault="0065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99" w:rsidRDefault="00656499">
      <w:r>
        <w:separator/>
      </w:r>
    </w:p>
  </w:footnote>
  <w:footnote w:type="continuationSeparator" w:id="0">
    <w:p w:rsidR="00656499" w:rsidRDefault="00656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99" w:rsidRDefault="00656499" w:rsidP="004B3276">
    <w:pPr>
      <w:jc w:val="center"/>
      <w:rPr>
        <w:b/>
        <w:sz w:val="28"/>
        <w:szCs w:val="28"/>
      </w:rPr>
    </w:pPr>
    <w:r>
      <w:rPr>
        <w:noProof/>
        <w:lang w:eastAsia="en-GB"/>
      </w:rPr>
      <w:pict>
        <v:group id="Group 12" o:spid="_x0000_s2049" style="position:absolute;left:0;text-align:left;margin-left:378pt;margin-top:-8.4pt;width:83.25pt;height:54.25pt;z-index:251660288" coordorigin="7020,180" coordsize="1995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7020;top:180;width:1995;height:11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w8C/CAAAA2wAAAA8AAABkcnMvZG93bnJldi54bWxEj01rwkAQhu9C/8Myhd50kwrapq6hCEoL&#10;HjS19yE7TdJmZ8PumqT/3hUEbzPMM+/HKh9NK3pyvrGsIJ0lIIhLqxuuFJy+ttMXED4ga2wtk4J/&#10;8pCvHyYrzLQd+Eh9ESoRRdhnqKAOocuk9GVNBv3MdsTx9mOdwRBXV0ntcIjippXPSbKQBhuODjV2&#10;tKmp/CvORsHhFSN5Cp/E/e5bD78+3Sz3Sj09ju9vIAKN4Q7fvj90jD+Ha5c4gFx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sPAvwgAAANsAAAAPAAAAAAAAAAAAAAAAAJ8C&#10;AABkcnMvZG93bnJldi54bWxQSwUGAAAAAAQABAD3AAAAjgMAAAAA&#10;" fillcolor="#bbe0e3">
            <v:imagedata r:id="rId1" o:title=""/>
          </v:shape>
          <v:group id="Group 4" o:spid="_x0000_s2051" style="position:absolute;left:7641;top:1314;width:1359;height:306" coordorigin="3780,3420" coordsize="630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group id="Group 5" o:spid="_x0000_s2052" style="position:absolute;left:3780;top:3548;width:158;height:1012" coordorigin="5220,3420" coordsize="158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6" o:spid="_x0000_s2053" style="position:absolute;left:5220;top:3420;width:147;height:138;visibility:visible;mso-wrap-style:square;v-text-anchor:top" coordsize="14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wVsIA&#10;AADbAAAADwAAAGRycy9kb3ducmV2LnhtbERP22rCQBB9L/gPywh9kbpRSBuiq4gg1D616gdMsmMS&#10;zc6G7JrL37uFQt/mcK6z3g6mFh21rrKsYDGPQBDnVldcKLicD28JCOeRNdaWScFIDrabycsaU217&#10;/qHu5AsRQtilqKD0vkmldHlJBt3cNsSBu9rWoA+wLaRusQ/hppbLKHqXBisODSU2tC8pv58eRsHt&#10;K7vMvsfsmCyjfJYtktjUNlbqdTrsViA8Df5f/Of+1GH+B/z+Eg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PBWwgAAANsAAAAPAAAAAAAAAAAAAAAAAJgCAABkcnMvZG93&#10;bnJldi54bWxQSwUGAAAAAAQABAD1AAAAhwMAAAAA&#10;" path="m136,138r-10,-1l116,135r-12,l94,134,82,132,72,131,61,130,51,128r-6,-8l38,108,29,95,21,82,12,68,6,55,2,43,,35,18,19,29,7,39,2,46,r9,l67,2,81,3r20,2l108,17r10,16l128,52r9,22l144,94r3,18l144,127r-8,11l136,138xe" fillcolor="navy" stroked="f">
                <v:path arrowok="t" o:connecttype="custom" o:connectlocs="136,138;126,137;116,135;104,135;94,134;82,132;72,131;61,130;51,128;45,120;38,108;29,95;21,82;12,68;6,55;2,43;0,35;18,19;29,7;39,2;46,0;55,0;67,2;81,3;101,5;108,17;118,33;128,52;137,74;144,94;147,112;144,127;136,138;136,138" o:connectangles="0,0,0,0,0,0,0,0,0,0,0,0,0,0,0,0,0,0,0,0,0,0,0,0,0,0,0,0,0,0,0,0,0,0"/>
              </v:shape>
              <v:shape id="Freeform 7" o:spid="_x0000_s2054" style="position:absolute;left:5220;top:3780;width:158;height:652;visibility:visible;mso-wrap-style:square;v-text-anchor:top" coordsize="158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Qb8YA&#10;AADbAAAADwAAAGRycy9kb3ducmV2LnhtbESPT2vCQBDF74V+h2UK3upGkSrRVcS2UBSs/xC9Ddkx&#10;Cc3OhuxW02/vHITeZnhv3vvNZNa6Sl2pCaVnA71uAoo487bk3MBh//k6AhUissXKMxn4owCz6fPT&#10;BFPrb7yl6y7mSkI4pGigiLFOtQ5ZQQ5D19fEol184zDK2uTaNniTcFfpfpK8aYclS0OBNS0Kyn52&#10;v87Aeb0cbD8uS1ycw3G1+R7uV6f+uzGdl3Y+BhWpjf/mx/WXFXyBlV9kAD2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fQb8YAAADbAAAADwAAAAAAAAAAAAAAAACYAgAAZHJz&#10;L2Rvd25yZXYueG1sUEsFBgAAAAAEAAQA9QAAAIsDAAAAAA==&#10;" path="m82,638l56,652r-7,-4l41,644r-7,-6l27,631r-7,-6l14,618,7,612,1,605,,579,1,556,8,536,18,511,15,494,14,473r,-25l17,422r6,-24l30,375r9,-19l50,342,40,307,36,277r7,-29l64,218,57,172r3,-46l62,80,54,34,86,1r9,l105,r10,1l125,1r8,3l144,7r7,4l158,17r-4,45l154,108r1,44l157,198r,38l152,274r-6,39l139,352r-7,39l122,428r-9,37l105,501r-2,20l103,543r2,22l102,585r-4,13l92,611r-6,14l82,638r,xe" fillcolor="navy" stroked="f">
                <v:path arrowok="t" o:connecttype="custom" o:connectlocs="82,638;56,652;49,648;41,644;34,638;27,631;20,625;14,618;7,612;1,605;0,579;1,556;8,536;18,511;15,494;14,473;14,448;17,422;23,398;30,375;39,356;50,342;40,307;36,277;43,248;64,218;57,172;60,126;62,80;54,34;86,1;95,1;105,0;115,1;125,1;133,4;144,7;151,11;158,17;154,62;154,108;155,152;157,198;157,236;152,274;146,313;139,352;132,391;122,428;113,465;105,501;103,521;103,543;105,565;102,585;98,598;92,611;86,625;82,638;82,638" o:connectangles="0,0,0,0,0,0,0,0,0,0,0,0,0,0,0,0,0,0,0,0,0,0,0,0,0,0,0,0,0,0,0,0,0,0,0,0,0,0,0,0,0,0,0,0,0,0,0,0,0,0,0,0,0,0,0,0,0,0,0,0"/>
              </v:shape>
            </v:group>
            <v:shape id="Freeform 8" o:spid="_x0000_s2055" style="position:absolute;left:3990;top:3960;width:720;height:606;visibility:visible;mso-wrap-style:square;v-text-anchor:top" coordsize="52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ExcEA&#10;AADbAAAADwAAAGRycy9kb3ducmV2LnhtbERPTWsCMRC9F/wPYQq91UQPxa5GKSuCF0G3otdhM81u&#10;3UyWTVzXf2+EQm/zeJ+zWA2uET11ofasYTJWIIhLb2q2Go7fm/cZiBCRDTaeScOdAqyWo5cFZsbf&#10;+EB9Ea1IIRwy1FDF2GZShrIih2HsW+LE/fjOYUyws9J0eEvhrpFTpT6kw5pTQ4Ut5RWVl+LqNKwv&#10;x7LfWOVP+3y2K9R5P8l/rdZvr8PXHESkIf6L/9xbk+Z/wvOXd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ZxMXBAAAA2wAAAA8AAAAAAAAAAAAAAAAAmAIAAGRycy9kb3du&#10;cmV2LnhtbFBLBQYAAAAABAAEAPUAAACGAwAAAAA=&#10;" path="m524,276r2,33l524,342r-1,33l524,408r-20,18l498,424r-7,l485,423r-5,-2l472,420r-5,l459,419r-5,l445,408r-9,-10l428,388r-10,-8l415,361r-5,-26l406,305r-6,-32l393,244,382,218,369,199,350,189r-7,-1l333,188r-15,l304,189r-14,1l277,192r-10,1l261,196r-10,10l241,216r-10,12l221,240r-11,10l200,261r-8,12l182,283r-5,4l172,290r-6,3l162,296r-19,27l136,356r-5,34l121,421r-6,-1l108,419r-5,l97,417r-7,-1l84,414r-6,-1l72,411r-5,-5l59,398r-5,-5l46,387r-5,-6l33,375r-5,-6l21,365,16,339,29,320,25,283,22,229,21,177r1,-33l,105,3,85,5,63,5,42,6,20,22,9,36,1,46,,56,1,67,4,77,7,88,9,103,7r,22l101,50r-1,22l101,94r2,18l105,130r3,17l110,164r16,16l141,160r15,-20l172,123r17,-16l206,92,225,79,246,68,271,58,317,45r34,3l379,61r21,23l421,112r20,35l465,182r32,34l500,232r5,16l514,264r10,12l524,276xe" fillcolor="navy" stroked="f">
              <v:path arrowok="t" o:connecttype="custom" o:connectlocs="720,440;716,533;690,606;672,603;657,599;639,597;621,596;597,566;572,541;561,477;548,388;523,310;479,269;456,267;416,269;379,273;357,279;330,307;303,341;274,371;249,403;235,413;222,421;186,506;166,599;148,596;133,593;115,589;99,585;81,566;63,551;45,533;29,519;40,455;30,326;30,205;4,121;7,60;30,13;63,0;92,6;120,13;141,41;137,102;141,159;148,209;172,256;214,199;259,152;308,112;371,83;480,68;548,119;604,209;680,307;691,353;717,393" o:connectangles="0,0,0,0,0,0,0,0,0,0,0,0,0,0,0,0,0,0,0,0,0,0,0,0,0,0,0,0,0,0,0,0,0,0,0,0,0,0,0,0,0,0,0,0,0,0,0,0,0,0,0,0,0,0,0,0,0"/>
            </v:shape>
            <v:shape id="Freeform 9" o:spid="_x0000_s2056" style="position:absolute;left:5040;top:3420;width:581;height:1104;visibility:visible;mso-wrap-style:square;v-text-anchor:top" coordsize="58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qkMMA&#10;AADbAAAADwAAAGRycy9kb3ducmV2LnhtbERPTWvCQBC9C/6HZYReRDfGUkrqKiIW2tBL0+p5mh2T&#10;aHY2ZFeT+Ou7h0KPj/e92vSmFjdqXWVZwWIegSDOra64UPD99Tp7BuE8ssbaMikYyMFmPR6tMNG2&#10;40+6Zb4QIYRdggpK75tESpeXZNDNbUMcuJNtDfoA20LqFrsQbmoZR9GTNFhxaCixoV1J+SW7GgXH&#10;4R31x+Ga3s+H6WP6E0d7s9wr9TDpty8gPPX+X/znftMK4rA+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IqkMMAAADbAAAADwAAAAAAAAAAAAAAAACYAgAAZHJzL2Rv&#10;d25yZXYueG1sUEsFBgAAAAAEAAQA9QAAAIgDAAAAAA==&#10;" path="m574,114r-16,l537,116r-23,1l488,120r-25,3l442,123r-19,l411,121r-5,6l398,131r-5,6l385,141r-7,6l373,152r-8,5l360,163r-11,12l341,188r-7,14l325,215r-16,23l291,264r-24,29l246,324r-22,30l206,385r-12,28l188,438r-10,9l171,458r-7,13l158,484r-6,14l147,511r-8,13l131,536r6,20l141,576r,20l135,616r6,25l155,649r16,6l187,658r17,2l221,660r19,-2l257,655r19,-1l295,652r19,-1l332,651r17,3l367,658r17,7l400,677r14,14l416,720r-9,7l398,734r-10,5l377,743r-12,3l354,747r-12,l331,744r-23,13l286,760r-20,-3l244,753r-25,-1l188,753r-37,12l105,789r-3,22l102,832r,22l99,874r-3,7l93,891r-4,9l88,904r1,10l91,923r1,10l93,943r3,7l102,957r6,9l112,973r4,28l114,1032r-8,33l98,1091r-28,13l27,1093,10,1065,1,1038,,1009,3,979,7,950r3,-29l11,893,6,865r8,-31l17,786r3,-50l23,697r7,-29l39,629r8,-37l49,567,40,536,56,513,67,488r6,-26l78,435r4,-26l85,385r6,-22l101,344r5,-5l114,331r5,-5l125,320r7,-14l139,293r9,-12l162,272r5,-14l175,241r12,-19l200,200r17,-20l234,159r21,-23l275,114,296,94,316,74,338,55,358,39,377,25,394,13,410,5,423,r11,5l447,6r12,l472,6r13,l496,8r13,3l521,15,549,8r8,15l564,36r6,10l575,58r5,10l581,81r-1,14l574,114r,xe" fillcolor="navy" stroked="f">
              <v:path arrowok="t" o:connecttype="custom" o:connectlocs="537,116;463,123;411,121;393,137;373,152;349,175;325,215;267,293;206,385;178,447;158,484;139,524;141,576;141,641;187,658;240,658;295,652;349,654;400,677;407,727;377,743;342,747;286,760;219,752;105,789;102,854;93,891;89,914;93,943;108,966;114,1032;70,1104;1,1038;7,950;6,865;20,736;39,629;40,536;73,462;85,385;106,339;125,320;148,281;175,241;217,180;275,114;338,55;394,13;434,5;472,6;509,11;557,23;575,58;580,95" o:connectangles="0,0,0,0,0,0,0,0,0,0,0,0,0,0,0,0,0,0,0,0,0,0,0,0,0,0,0,0,0,0,0,0,0,0,0,0,0,0,0,0,0,0,0,0,0,0,0,0,0,0,0,0,0,0"/>
            </v:shape>
            <v:shape id="Freeform 10" o:spid="_x0000_s2057" style="position:absolute;left:5430;top:4010;width:460;height:540;visibility:visible;mso-wrap-style:square;v-text-anchor:top" coordsize="4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2WMQA&#10;AADbAAAADwAAAGRycy9kb3ducmV2LnhtbESPQWvCQBSE70L/w/IKvUiziaAt0VWKILQHD8Yientk&#10;n0lo9u2SXU36711B8DjMzDfMYjWYVlyp841lBVmSgiAurW64UvC737x/gvABWWNrmRT8k4fV8mW0&#10;wFzbnnd0LUIlIoR9jgrqEFwupS9rMugT64ijd7adwRBlV0ndYR/hppWTNJ1Jgw3HhRodrWsq/4qL&#10;UWBO4/OxLz9mF5rutj/u4Iqsckq9vQ5fcxCBhvAMP9rfWsEkg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DdljEAAAA2wAAAA8AAAAAAAAAAAAAAAAAmAIAAGRycy9k&#10;b3ducmV2LnhtbFBLBQYAAAAABAAEAPUAAACJAwAAAAA=&#10;" path="m217,533r-17,-6l178,514,154,498,128,478,103,458,82,439,64,421,53,407,46,394,40,383,34,370,28,357,23,344,17,332,8,319,,307,3,293,4,279r,-15l5,250r6,-26l20,198r8,-25l36,147r1,-10l39,126r1,-12l44,102,54,87,66,71,77,55,92,40,106,27,122,16,139,6,156,r18,4l191,9r19,2l230,13r20,l269,13r18,l305,13r21,23l329,65r12,3l351,72r8,4l369,82r9,5l388,91r12,3l413,95r10,12l433,118r10,13l451,143r,l454,169r3,27l460,224r,24l457,263r-3,13l450,289r-3,14l446,338r-2,26l444,384r-3,17l437,417r-7,19l420,459r-16,32l392,497r-10,5l372,508r-10,6l352,521r-10,6l331,534r-10,6l309,537r-13,-1l283,536r-13,l257,536r-14,l230,534r-13,-1l201,439r63,l305,433r23,-13l339,400r6,-25l348,345r8,-36l372,268r-4,-15l365,238r-1,-16l361,206r-10,-7l344,190r-6,-8l332,172r-6,-12l321,150r-8,-9l305,133r-10,-6l283,124r-16,-3l251,118r-15,-1l218,115r-14,-1l191,113r-17,7l161,128r-10,9l142,147r-7,10l128,167r-10,12l106,190r-7,38l106,247r-6,26l102,300r7,29l123,355r18,26l159,404r22,20l201,439r16,94xe" fillcolor="navy" stroked="f">
              <v:path arrowok="t" o:connecttype="custom" o:connectlocs="178,514;103,458;53,407;34,370;17,332;3,293;5,250;28,173;39,126;54,87;92,40;139,6;191,9;250,13;305,13;341,68;369,82;400,94;433,118;451,143;460,224;454,276;446,338;441,401;420,459;382,502;352,521;321,540;283,536;243,536;201,439;328,420;348,345;368,253;361,206;338,182;321,150;295,127;251,118;204,114;161,128;135,157;106,190;100,273;123,355;181,424" o:connectangles="0,0,0,0,0,0,0,0,0,0,0,0,0,0,0,0,0,0,0,0,0,0,0,0,0,0,0,0,0,0,0,0,0,0,0,0,0,0,0,0,0,0,0,0,0,0"/>
            </v:shape>
            <v:shape id="Freeform 11" o:spid="_x0000_s2058" style="position:absolute;left:5940;top:3930;width:466;height:621;visibility:visible;mso-wrap-style:square;v-text-anchor:top" coordsize="466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UBcMA&#10;AADbAAAADwAAAGRycy9kb3ducmV2LnhtbESPQWvCQBSE70L/w/IKvemmOYhGV9GikFNLVWiPz+wz&#10;G82+jdlV03/fFQSPw8x8w0znna3FlVpfOVbwPkhAEBdOV1wq2G3X/REIH5A11o5JwR95mM9eelPM&#10;tLvxN103oRQRwj5DBSaEJpPSF4Ys+oFriKN3cK3FEGVbSt3iLcJtLdMkGUqLFccFgw19GCpOm4tV&#10;8Lu/fLn8uNh+Lkfn3YrNT27GrNTba7eYgAjUhWf40c61gjSF+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QUBcMAAADbAAAADwAAAAAAAAAAAAAAAACYAgAAZHJzL2Rv&#10;d25yZXYueG1sUEsFBgAAAAAEAAQA9QAAAIgDAAAAAA==&#10;" path="m463,158r-21,16l427,174r-13,l401,177r-11,3l377,182r-12,3l352,188r-13,2l332,195r-6,6l319,207r-7,6l305,218r-7,5l291,229r-6,5l273,246r-13,16l247,279r-13,20l223,318r-9,20l206,357r-5,16l197,372r-12,27l173,432r-12,35l148,503r-14,35l119,569r-14,29l89,621r-14,l59,617,43,608,30,598,17,587,7,572,1,558,,543,7,527r4,-21l13,483r,-16l20,455r7,-11l32,432r4,-13l27,390r2,-17l37,356r6,-25l43,309,42,288,40,266r,-22l42,221r2,-21l49,177r4,-22l52,132,46,109,40,87,42,64r2,-9l49,47r4,-9l59,29r7,-7l72,15,79,8,85,,98,2r17,61l115,162r-4,107l114,346r5,4l139,351r3,-8l148,334r6,-7l160,320r7,-8l173,305r7,-9l184,288r14,-31l211,233r13,-20l237,195r13,-17l266,161r19,-19l306,117r9,-8l322,99r6,-9l337,83r11,-7l361,73r13,-3l387,70r13,l413,70r13,l437,68r19,9l460,97r5,20l466,138r-3,20l463,158xe" fillcolor="navy" stroked="f">
              <v:path arrowok="t" o:connecttype="custom" o:connectlocs="442,174;414,174;390,180;365,185;339,190;326,201;312,213;298,223;285,234;260,262;234,299;214,338;201,373;185,399;161,467;134,538;105,598;75,621;43,608;17,587;1,558;7,527;13,483;20,455;32,432;27,390;37,356;43,309;40,266;42,221;49,177;52,132;40,87;44,55;53,38;66,22;79,8;98,2;115,162;114,346;139,351;148,334;160,320;173,305;184,288;211,233;237,195;266,161;306,117;322,99;337,83;361,73;387,70;413,70;437,68;460,97;466,138;463,158" o:connectangles="0,0,0,0,0,0,0,0,0,0,0,0,0,0,0,0,0,0,0,0,0,0,0,0,0,0,0,0,0,0,0,0,0,0,0,0,0,0,0,0,0,0,0,0,0,0,0,0,0,0,0,0,0,0,0,0,0,0"/>
            </v:shape>
            <v:shape id="Freeform 12" o:spid="_x0000_s2059" style="position:absolute;left:6300;top:3600;width:536;height:946;visibility:visible;mso-wrap-style:square;v-text-anchor:top" coordsize="536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G18UA&#10;AADbAAAADwAAAGRycy9kb3ducmV2LnhtbESPT2vCQBTE74LfYXlCL2I2tdBqdBXpH+ilQmPA6yP7&#10;3ASzb0N2a1I/fbcgeBxm5jfMejvYRlyo87VjBY9JCoK4dLpmo6A4fMwWIHxA1tg4JgW/5GG7GY/W&#10;mGnX8zdd8mBEhLDPUEEVQptJ6cuKLPrEtcTRO7nOYoiyM1J32Ee4beQ8TZ+lxZrjQoUtvVZUnvMf&#10;q+Dla1lc36am8O35+G76K+UD7ZV6mAy7FYhAQ7iHb+1PrWD+BP9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obXxQAAANsAAAAPAAAAAAAAAAAAAAAAAJgCAABkcnMv&#10;ZG93bnJldi54bWxQSwUGAAAAAAQABAD1AAAAigMAAAAA&#10;" path="m523,293r13,8l534,316r-6,13l520,342r-10,10l494,352r-17,3l459,358r-17,3l425,363r-18,2l392,365r-15,-2l367,368r-8,6l350,381r-9,7l334,397r-7,8l321,414r-7,9l314,457r-3,67l307,589r-6,31l284,643r4,42l288,723r-4,34l277,790r-9,34l259,857r-7,36l246,932r-14,13l225,945r-7,1l209,946r-7,l194,946r-7,l179,945r-8,l166,936r-6,-9l154,920r-4,-8l148,894r6,-21l161,850r6,-18l170,793r3,-52l176,692r3,-28l182,655r4,-9l190,638r3,-9l193,622r-1,-9l189,606r,-7l192,577r7,-22l206,534r7,-20l219,483r1,-32l220,420r3,-32l200,366,173,355r-32,-3l108,355r-31,4l48,361,23,356,6,343r1,-8l6,326,5,317,,309,5,296r7,-5l19,291r9,l36,291r10,-3l58,286r10,-3l79,278r10,-2l101,271r10,-1l123,268r8,l143,268r13,2l169,271r13,2l193,273r12,-2l212,270r7,-5l230,255r12,-10l249,238r2,-25l253,189r5,-23l261,141r1,-24l261,91,259,66r,-26l261,30r3,-10l268,9,272,r9,3l288,4r9,2l305,7r7,2l321,10r7,3l337,14r,24l340,59r3,22l344,104r-3,33l338,169r-2,33l336,235r24,20l377,257r17,l413,255r19,-1l451,251r17,-3l485,245r17,-4l521,267r2,26l523,293xe" fillcolor="navy" stroked="f">
              <v:path arrowok="t" o:connecttype="custom" o:connectlocs="534,316;510,352;459,358;407,365;367,368;341,388;321,414;311,524;284,643;284,757;259,857;232,945;209,946;187,946;166,936;150,912;161,850;173,741;182,655;193,629;189,606;199,555;219,483;223,388;141,352;48,361;7,335;0,309;19,291;46,288;79,278;111,270;143,268;182,273;212,270;242,245;253,189;262,117;259,40;268,9;288,4;312,9;337,14;343,81;338,169;360,255;413,255;468,248;521,267" o:connectangles="0,0,0,0,0,0,0,0,0,0,0,0,0,0,0,0,0,0,0,0,0,0,0,0,0,0,0,0,0,0,0,0,0,0,0,0,0,0,0,0,0,0,0,0,0,0,0,0,0"/>
            </v:shape>
            <v:shape id="Freeform 13" o:spid="_x0000_s2060" style="position:absolute;left:6840;top:3420;width:532;height:1105;visibility:visible;mso-wrap-style:square;v-text-anchor:top" coordsize="532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+Au8MA&#10;AADbAAAADwAAAGRycy9kb3ducmV2LnhtbESPQWvCQBSE7wX/w/KE3uomVopEVxGh0IMgNSJ6e2af&#10;STD7XsiuGv99t1DocZiZb5j5sneNulPna2ED6SgBRVyIrbk0sM8/36agfEC22AiTgSd5WC4GL3PM&#10;rDz4m+67UKoIYZ+hgSqENtPaFxU59CNpiaN3kc5hiLIrte3wEeGu0eMk+dAOa44LFba0rqi47m7O&#10;AG/fN+GsT22K+UGOZ5E8PU2MeR32qxmoQH34D/+1v6yB8QR+v8Qf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+Au8MAAADbAAAADwAAAAAAAAAAAAAAAACYAgAAZHJzL2Rv&#10;d25yZXYueG1sUEsFBgAAAAAEAAQA9QAAAIgDAAAAAA==&#10;" path="m532,751r-3,10l523,770r-5,10l510,788r-7,9l495,804r-9,7l477,817r-7,25l438,846,415,826r-2,-12l408,803r-6,-12l398,780r-6,-10l385,758r-6,-10l372,738r3,-22l381,695r4,-20l388,653r,-19l385,616r-3,-19l382,578,343,554r-23,8l302,575r-18,19l269,614r-15,22l238,659r-15,19l202,695r-4,16l192,728r-7,19l177,764r-9,19l162,798r-6,13l155,820r-10,1l136,827r-8,9l120,844r-7,12l108,867r-5,11l102,888r-7,4l87,896r-5,5l74,905r-5,4l63,915r-6,4l51,925,31,916,17,902,7,882,1,860,,836,2,813r8,-22l18,774,13,726r,-46l21,634,36,590,25,562,21,532r3,-27l40,479r,-23l38,433,36,411r,-23l38,334r6,-61l46,214,37,164,54,141r,-19l53,102,49,83,43,65,50,47,57,30,64,14,76,r36,1l123,14r9,23l141,65r5,31l151,128r3,30l155,184r-1,19l151,217r-3,16l145,247r-2,16l145,278r1,15l148,308r,16l145,355r-6,31l132,416r-6,31l125,491r1,60l126,609r-7,35l136,655r22,-15l164,624r7,-18l181,585r11,-21l204,544r11,-19l227,508r11,-12l251,486r19,-14l293,459r25,-14l343,433r23,-9l388,421r16,2l437,443r20,26l467,501r5,33l472,567r2,31l480,624r15,20l492,660r-2,15l492,689r4,13l503,714r7,12l520,738r12,13l532,751xe" fillcolor="navy" stroked="f">
              <v:path arrowok="t" o:connecttype="custom" o:connectlocs="523,920;503,952;477,976;415,987;402,945;385,906;375,855;388,780;382,713;320,671;269,733;223,810;192,870;168,935;155,980;128,999;108,1036;95,1066;74,1081;57,1098;17,1078;0,999;18,925;21,757;21,636;40,545;36,464;46,256;54,146;43,78;64,17;123,17;146,115;155,220;148,278;145,332;148,387;132,497;126,658;136,782;171,724;204,650;238,593;293,548;366,507;437,529;472,638;480,745;490,806;503,853;532,897" o:connectangles="0,0,0,0,0,0,0,0,0,0,0,0,0,0,0,0,0,0,0,0,0,0,0,0,0,0,0,0,0,0,0,0,0,0,0,0,0,0,0,0,0,0,0,0,0,0,0,0,0,0,0"/>
            </v:shape>
            <v:shape id="Freeform 14" o:spid="_x0000_s2061" style="position:absolute;left:7623;top:3480;width:477;height:1080;visibility:visible;mso-wrap-style:square;v-text-anchor:top" coordsize="477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dHMQA&#10;AADbAAAADwAAAGRycy9kb3ducmV2LnhtbESPT4vCMBTE7wt+h/AEL8uaKv7ZrUYRQRT2IGr3/mie&#10;bbF5qUnU+u3NwsIeh5n5DTNftqYWd3K+sqxg0E9AEOdWV1woyE6bj08QPiBrrC2Tgid5WC46b3NM&#10;tX3wge7HUIgIYZ+igjKEJpXS5yUZ9H3bEEfvbJ3BEKUrpHb4iHBTy2GSTKTBiuNCiQ2tS8ovx5tR&#10;sN5zln27r9HpKl22zUP9Ph3/KNXrtqsZiEBt+A//tXdawXA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XRzEAAAA2wAAAA8AAAAAAAAAAAAAAAAAmAIAAGRycy9k&#10;b3ducmV2LnhtbFBLBQYAAAAABAAEAPUAAACJAwAAAAA=&#10;" path="m474,25r3,43l471,90r-10,17l451,136r-5,30l444,195r-3,30l435,256r-5,17l417,306r-16,43l382,399r-18,47l348,488r-13,30l328,534r-12,18l305,569r-8,19l296,611r-7,7l280,627r-10,10l260,644r-12,9l238,658r-11,3l215,661,195,647,178,635r-16,-8l149,619,139,608r-9,-13l123,575r-3,-28l107,530r6,-36l113,456r-6,-37l97,381,84,345,69,309,51,274,34,241,31,205,21,169,8,133,,95,25,75r41,3l83,104r4,20l89,143r7,23l103,178r9,10l120,198r8,11l135,231r10,35l155,308r11,46l178,399r13,37l202,464r13,10l227,469r13,-13l254,436r13,-24l279,386r8,-25l294,341r3,-15l297,310r-1,-17l296,277r3,-16l302,254r4,-6l309,243r3,-6l319,208r3,-32l323,144r5,-30l338,91,348,72r7,-20l353,25r18,-6l387,13,402,6,417,2,431,r15,3l460,10r14,15l474,25xe" fillcolor="navy" stroked="f">
              <v:path arrowok="t" o:connecttype="custom" o:connectlocs="477,111;461,175;446,271;441,368;430,446;401,570;364,729;335,846;316,902;297,961;289,1010;270,1041;248,1067;227,1080;195,1057;162,1024;139,993;123,939;107,866;113,745;97,623;69,505;34,394;21,276;0,155;66,127;87,203;96,271;112,307;128,341;145,435;166,578;191,712;215,774;240,745;267,673;287,590;297,533;296,479;299,426;306,405;312,387;322,288;328,186;348,118;353,41;387,21;417,3;446,5;474,41" o:connectangles="0,0,0,0,0,0,0,0,0,0,0,0,0,0,0,0,0,0,0,0,0,0,0,0,0,0,0,0,0,0,0,0,0,0,0,0,0,0,0,0,0,0,0,0,0,0,0,0,0,0"/>
            </v:shape>
            <v:shape id="Freeform 15" o:spid="_x0000_s2062" style="position:absolute;left:8040;top:3840;width:489;height:712;visibility:visible;mso-wrap-style:square;v-text-anchor:top" coordsize="489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dEMMA&#10;AADbAAAADwAAAGRycy9kb3ducmV2LnhtbESPQWvCQBSE7wX/w/KE3urGUGyJriJCaD1WPfT4yD6z&#10;0ezbkF3jml/fLRR6HGbmG2a1ibYVA/W+caxgPstAEFdON1wrOB3Ll3cQPiBrbB2Tggd52KwnTyss&#10;tLvzFw2HUIsEYV+gAhNCV0jpK0MW/cx1xMk7u95iSLKvpe7xnuC2lXmWLaTFhtOCwY52hqrr4WYV&#10;yOG1vozl2yl+l/sPCvk4RnNU6nkat0sQgWL4D/+1P7WCfA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/dEMMAAADbAAAADwAAAAAAAAAAAAAAAACYAgAAZHJzL2Rv&#10;d25yZXYueG1sUEsFBgAAAAAEAAQA9QAAAIgDAAAAAA==&#10;" path="m314,322r-10,6l285,334r-25,7l233,351r-32,14l167,386r-33,26l101,446r-6,41l88,524r-6,35l82,588r7,26l109,634r36,14l200,658r10,l220,658r10,-1l239,656r10,l259,656r10,1l278,658r16,-14l329,638r11,10l351,660r13,11l377,684r14,12l404,705r13,5l430,712r15,-7l446,687r6,-18l459,647r9,-20l476,606r7,-15l488,578r1,-6l472,540r-7,-43l465,453r10,-34l475,419r-5,-10l466,397r-3,-11l462,375r1,-18l466,336r2,-18l468,299r-6,-29l455,241r-6,-29l449,185,433,160,422,129,413,95,410,65,400,56,388,49,378,43,367,39,355,36,342,33r-13,l317,35,292,13r-9,l275,13r-9,-3l259,7,250,4,243,1,235,r-9,l211,3,199,7r-13,6l173,19r-12,7l148,32r-11,4l124,39,112,56,96,74,79,88,60,103,43,117,26,133,11,150,,169r4,7l11,183r11,6l32,194r11,4l55,201r10,1l73,202r9,-8l94,186r15,-7l125,170r17,-10l158,149r16,-16l186,114r8,l203,114r8,-1l222,111r8,-1l239,110r8,l256,111r23,10l302,140r19,26l338,196r13,34l361,263r4,29l364,318r-13,17l342,335r-10,-3l322,328r-8,-6l328,429r26,29l355,468r2,11l357,489r,12l341,514r-22,16l295,547r-27,15l240,570r-24,2l194,562,178,540r,l180,523r6,-21l194,482r10,-16l217,459r15,-10l247,440r16,-7l281,427r15,-4l312,425r16,4l314,322xe" fillcolor="navy" stroked="f">
              <v:path arrowok="t" o:connecttype="custom" o:connectlocs="285,334;201,365;101,446;82,559;109,634;210,658;239,656;269,657;329,638;364,671;404,705;445,705;459,647;483,591;472,540;475,419;466,397;463,357;468,299;449,212;422,129;400,56;367,39;329,33;283,13;259,7;235,0;199,7;161,26;124,39;79,88;26,133;4,176;32,194;65,202;94,186;142,160;186,114;211,113;239,110;279,121;338,196;365,292;342,335;314,322;355,468;357,501;295,547;216,572;178,540;194,482;232,449;281,427;328,429" o:connectangles="0,0,0,0,0,0,0,0,0,0,0,0,0,0,0,0,0,0,0,0,0,0,0,0,0,0,0,0,0,0,0,0,0,0,0,0,0,0,0,0,0,0,0,0,0,0,0,0,0,0,0,0,0,0"/>
            </v:shape>
            <v:shape id="Freeform 16" o:spid="_x0000_s2063" style="position:absolute;left:8530;top:3570;width:304;height:999;visibility:visible;mso-wrap-style:square;v-text-anchor:top" coordsize="304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ZU8QA&#10;AADbAAAADwAAAGRycy9kb3ducmV2LnhtbESP3WoCMRSE74W+QziF3hTNKta2W6NIQfBC8Kc+wGFz&#10;3CwmJ8smdVef3giCl8PMfMNM552z4kxNqDwrGA4yEMSF1xWXCg5/y/4XiBCRNVrPpOBCAeazl94U&#10;c+1b3tF5H0uRIBxyVGBirHMpQ2HIYRj4mjh5R984jEk2pdQNtgnurBxl2UQ6rDgtGKzp11Bx2v87&#10;BePv68fFv1/XYXjaxk27sEdprFJvr93iB0SkLj7Dj/ZKKxh9wv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yWVPEAAAA2wAAAA8AAAAAAAAAAAAAAAAAmAIAAGRycy9k&#10;b3ducmV2LnhtbFBLBQYAAAAABAAEAPUAAACJAwAAAAA=&#10;" path="m258,847r46,65l301,924r-7,11l285,946r-10,10l264,966r-10,10l243,987r-5,12l222,995r-22,-3l176,989r-26,-2l125,985r-21,-3l85,979,74,973,43,943,22,908,9,869,3,827,2,784,3,742,6,700,9,661r,-36l6,588,2,554r,-36l6,484r6,-30l12,422,,390,7,360,19,299r9,-63l32,200,26,152,19,117r,-35l36,30r5,-8l45,13,51,6,58,r7,1l71,3r7,l85,4r6,2l98,7r7,2l113,10r17,19l130,52r-2,22l127,97r,23l102,143r3,17l108,182r2,22l110,220r-3,8l104,237r-3,9l100,254r,9l102,270r2,9l105,288r,17l102,321r-2,17l100,356r1,7l102,370r2,9l105,386r-3,41l95,466r-6,39l88,545r3,23l95,590r5,22l102,633r-1,26l97,706r-6,44l87,775r4,14l95,804r6,14l108,833r7,13l125,857r11,10l148,878r11,-3l173,870r16,-4l206,860r17,-4l238,852r13,-3l258,847r,xe" fillcolor="navy" stroked="f">
              <v:path arrowok="t" o:connecttype="custom" o:connectlocs="304,912;294,935;275,956;254,976;238,999;200,992;150,987;104,982;74,973;22,908;3,827;3,742;9,661;6,588;2,518;12,454;0,390;19,299;32,200;19,117;36,30;45,13;58,0;71,3;85,4;98,7;113,10;130,52;127,97;102,143;108,182;110,220;104,237;100,254;102,270;105,288;102,321;100,356;102,370;105,386;95,466;88,545;95,590;102,633;97,706;87,775;95,804;108,833;125,857;148,878;173,870;206,860;238,852;258,847" o:connectangles="0,0,0,0,0,0,0,0,0,0,0,0,0,0,0,0,0,0,0,0,0,0,0,0,0,0,0,0,0,0,0,0,0,0,0,0,0,0,0,0,0,0,0,0,0,0,0,0,0,0,0,0,0,0"/>
            </v:shape>
            <v:shape id="Freeform 17" o:spid="_x0000_s2064" style="position:absolute;left:8820;top:3570;width:304;height:999;visibility:visible;mso-wrap-style:square;v-text-anchor:top" coordsize="304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3NIcAA&#10;AADbAAAADwAAAGRycy9kb3ducmV2LnhtbERPy4rCMBTdC/MP4Q64EU0VHbRjFBEEFwM+xg+4NNem&#10;mNyUJmOrXz9ZCC4P571cd86KOzWh8qxgPMpAEBdeV1wquPzuhnMQISJrtJ5JwYMCrFcfvSXm2rd8&#10;ovs5liKFcMhRgYmxzqUMhSGHYeRr4sRdfeMwJtiUUjfYpnBn5STLvqTDilODwZq2horb+c8pmC6e&#10;s4cfPH/C+HaMh3Zjr9JYpfqf3eYbRKQuvsUv914rmKSx6U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3NIcAAAADbAAAADwAAAAAAAAAAAAAAAACYAgAAZHJzL2Rvd25y&#10;ZXYueG1sUEsFBgAAAAAEAAQA9QAAAIUDAAAAAA==&#10;" path="m258,847r46,65l301,924r-7,11l285,946r-10,10l264,966r-10,10l243,987r-5,12l222,995r-22,-3l176,989r-26,-2l125,985r-21,-3l85,979,74,973,43,943,22,908,9,869,3,827,2,784,3,742,6,700,9,661r,-36l6,588,2,554r,-36l6,484r6,-30l12,422,,390,7,360,19,299r9,-63l32,200,26,152,19,117r,-35l36,30r5,-8l45,13,51,6,58,r7,1l71,3r7,l85,4r6,2l98,7r7,2l113,10r17,19l130,52r-2,22l127,97r,23l102,143r3,17l108,182r2,22l110,220r-3,8l104,237r-3,9l100,254r,9l102,270r2,9l105,288r,17l102,321r-2,17l100,356r1,7l102,370r2,9l105,386r-3,41l95,466r-6,39l88,545r3,23l95,590r5,22l102,633r-1,26l97,706r-6,44l87,775r4,14l95,804r6,14l108,833r7,13l125,857r11,10l148,878r11,-3l173,870r16,-4l206,860r17,-4l238,852r13,-3l258,847r,xe" fillcolor="navy" stroked="f">
              <v:path arrowok="t" o:connecttype="custom" o:connectlocs="304,912;294,935;275,956;254,976;238,999;200,992;150,987;104,982;74,973;22,908;3,827;3,742;9,661;6,588;2,518;12,454;0,390;19,299;32,200;19,117;36,30;45,13;58,0;71,3;85,4;98,7;113,10;130,52;127,97;102,143;108,182;110,220;104,237;100,254;102,270;105,288;102,321;100,356;102,370;105,386;95,466;88,545;95,590;102,633;97,706;87,775;95,804;108,833;125,857;148,878;173,870;206,860;238,852;258,847" o:connectangles="0,0,0,0,0,0,0,0,0,0,0,0,0,0,0,0,0,0,0,0,0,0,0,0,0,0,0,0,0,0,0,0,0,0,0,0,0,0,0,0,0,0,0,0,0,0,0,0,0,0,0,0,0,0"/>
            </v:shape>
            <v:shape id="Freeform 18" o:spid="_x0000_s2065" style="position:absolute;left:9040;top:3920;width:553;height:664;visibility:visible;mso-wrap-style:square;v-text-anchor:top" coordsize="553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qML8A&#10;AADbAAAADwAAAGRycy9kb3ducmV2LnhtbESPSwvCMBCE74L/Iazgzab14KMaRUTBqw/E49KsbbHZ&#10;lCZq9dcbQfA4zMw3zHzZmko8qHGlZQVJFIMgzqwuOVdwOm4HExDOI2usLJOCFzlYLrqdOabaPnlP&#10;j4PPRYCwS1FB4X2dSumyggy6yNbEwbvaxqAPssmlbvAZ4KaSwzgeSYMlh4UCa1oXlN0Od6PAl9P3&#10;ffw2iTTXS0wy2U7Om0qpfq9dzUB4av0//GvvtILhF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lWowvwAAANsAAAAPAAAAAAAAAAAAAAAAAJgCAABkcnMvZG93bnJl&#10;di54bWxQSwUGAAAAAAQABAD1AAAAhAMAAAAA&#10;" path="m324,9r-11,3l298,15r-16,2l267,19r-18,3l234,25r-13,3l209,32,190,43,169,61,146,81r-23,23l100,129,80,153,64,175,51,194r-6,11l41,218r-5,13l31,243r-8,10l16,261,8,272,,282r2,21l2,325r,22l3,368r5,12l13,391r6,11l25,413r3,16l29,446r2,16l32,478r4,10l44,500r10,13l67,527r15,15l100,557r17,15l137,588r19,14l176,617r19,11l215,640r17,10l248,657r14,4l275,664r18,-14l304,651r12,2l327,653r12,l350,653r12,-2l372,650r11,-2l387,643r8,-8l405,630r11,-8l428,615r10,-6l448,605r7,-3l462,586r7,-17l474,552r1,-18l469,529r-7,-6l455,518r-9,-2l434,524r-15,9l403,542r-14,7l373,556r-16,6l341,566r-15,2l320,568r-7,l307,568r-6,-2l294,566r-6,-1l281,566r-6,l259,555,239,544,215,533,190,521,167,507,149,492,136,475r-5,-20l149,438r5,1l162,439r5,-1l173,438r6,-2l185,435r5,-2l196,433r26,-1l245,433r23,l288,435r22,l333,433r23,-4l383,422r4,-6l393,412r5,-5l403,404r6,-4l415,397r6,-4l426,389r9,-11l442,368r7,-10l458,348r14,-13l482,325r9,-9l498,306r7,-8l511,287r9,-13l530,260r1,-23l537,204r9,-33l553,146,543,136,533,98r,l518,84r-4,1l500,80,494,65,485,52,475,41,464,30,432,29,419,17,406,9,393,3,382,,369,,356,2,340,4,324,9r16,89l369,106r24,17l410,147r12,31l428,209r-2,32l419,272r-13,26l396,309r-13,12l369,331r-17,7l333,345r-19,6l294,354r-20,3l254,357r-19,-2l215,351r-17,-4l180,338r-14,-9l154,318,144,303r,l147,289r3,-15l152,260r4,-14l166,231r19,-22l212,185r30,-25l272,136r29,-20l324,103r16,-5l324,9xe" fillcolor="navy" stroked="f">
              <v:path arrowok="t" o:connecttype="custom" o:connectlocs="282,17;221,28;146,81;64,175;36,231;8,272;2,347;19,402;31,462;54,513;117,572;195,628;262,661;316,653;362,651;395,635;438,609;469,569;462,523;419,533;357,562;313,568;288,565;239,544;149,492;154,439;179,436;222,432;310,435;387,416;409,400;435,378;472,335;505,298;531,237;543,136;514,85;475,41;406,9;356,2;369,106;428,209;396,309;333,345;254,357;180,338;144,303;156,246;242,160;340,98" o:connectangles="0,0,0,0,0,0,0,0,0,0,0,0,0,0,0,0,0,0,0,0,0,0,0,0,0,0,0,0,0,0,0,0,0,0,0,0,0,0,0,0,0,0,0,0,0,0,0,0,0,0"/>
            </v:shape>
            <v:shape id="Freeform 19" o:spid="_x0000_s2066" style="position:absolute;left:9570;top:3780;width:510;height:1260;visibility:visible;mso-wrap-style:square;v-text-anchor:top" coordsize="83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5BQ8MA&#10;AADbAAAADwAAAGRycy9kb3ducmV2LnhtbESPTWvCQBCG7wX/wzJCb3WjgpToKqIVhOrBDzwP2TEb&#10;zM6G7Nak/75zEHoc3nmfmWex6n2tntTGKrCB8SgDRVwEW3Fp4HrZfXyCignZYh2YDPxShNVy8LbA&#10;3IaOT/Q8p1IJhGOOBlxKTa51LBx5jKPQEEt2D63HJGNbattiJ3Bf60mWzbTHiuWCw4Y2jorH+ccL&#10;RX9/zeqpOxy33Wats4m/VulmzPuwX89BJerT//KrvbcGp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5BQ8MAAADbAAAADwAAAAAAAAAAAAAAAACYAgAAZHJzL2Rv&#10;d25yZXYueG1sUEsFBgAAAAAEAAQA9QAAAIgDAAAAAA==&#10;" path="m819,162r-15,5l791,176r-13,13l765,202r-13,13l739,228r-13,12l712,248r-10,19l692,286r-13,17l666,322r-13,19l641,360r-8,18l627,397r-13,9l602,417r-10,12l584,443r-8,15l569,471r-8,14l553,500r-10,14l533,527r-10,12l513,552r-9,13l499,579r-5,18l493,615r-4,6l483,627r-6,6l473,639r-6,5l461,649r-7,5l448,659r-3,17l440,702r-8,32l424,767r-10,32l404,828r-10,23l385,864r-20,-4l347,854r-14,-7l320,838,309,828,298,815,288,799,278,782r5,-11l284,760r,-12l283,737r7,-10l296,715r7,-10l311,695r8,-10l326,675r6,-10l339,654r7,-13l352,627r5,-15l362,598r4,-13l372,571r7,-13l388,546r-5,-30l376,510r-6,-4l365,500r-6,-6l355,488r-6,-7l343,475r-6,-6l329,461r-8,-9l313,443r-9,-8l296,426r-9,-9l277,409r-9,-8l262,397r-7,-4l248,388r-7,-4l236,378r-2,-7l229,365r-4,-7l206,336,187,319,170,306,151,293,131,283,113,271,92,260,72,245r-7,-5l59,234r-5,-7l46,221r-5,-7l33,209r-8,-3l16,205,,170,9,140r6,-2l22,136r6,-2l35,131r6,-3l46,124r5,-4l56,115r13,-1l82,114r15,1l110,117r13,3l136,124r11,6l159,138r3,5l167,153r8,14l183,183r9,18l200,216r6,13l212,238r6,6l224,248r5,5l235,257r7,4l248,266r6,4l260,274r10,12l281,300r10,18l304,335r12,19l330,373r15,17l360,406r6,4l370,414r6,3l382,422r6,3l394,429r5,4l404,439r11,l425,436r12,-6l445,425r13,-13l470,393r13,-20l494,349r12,-23l517,305r12,-21l540,267r9,-10l559,247r12,-12l581,224r10,-12l601,201r6,-13l611,176r22,-14l638,149r13,-21l667,102,686,75,705,47,721,24,735,8r9,-7l755,r12,l780,1r11,3l803,10r10,6l820,21r7,9l830,40r-3,13l823,66r-7,16l810,101r-3,19l810,140r9,22l819,162xe" fillcolor="navy" stroked="f">
              <v:path arrowok="t" o:connecttype="custom" o:connectlocs="478,276;446,350;417,442;389,551;364,626;345,707;321,786;304,871;293,923;279,954;265,1070;242,1241;205,1235;177,1165;175,1091;186,1028;204,970;219,893;233,814;227,738;214,701;197,659;176,608;157,573;144,541;115,465;69,395;36,341;20,305;6,204;22,191;34,168;68,171;98,201;112,267;130,347;144,375;160,400;187,489;221,592;235,615;248,640;273,620;304,509;332,389;357,327;375,257;410,149;452,12;479,1;504,31;506,96;498,204" o:connectangles="0,0,0,0,0,0,0,0,0,0,0,0,0,0,0,0,0,0,0,0,0,0,0,0,0,0,0,0,0,0,0,0,0,0,0,0,0,0,0,0,0,0,0,0,0,0,0,0,0,0,0,0,0"/>
            </v:shape>
          </v:group>
        </v:group>
      </w:pict>
    </w:r>
  </w:p>
  <w:p w:rsidR="00656499" w:rsidRPr="004B3276" w:rsidRDefault="00656499" w:rsidP="004B3276">
    <w:pPr>
      <w:jc w:val="center"/>
      <w:rPr>
        <w:b/>
        <w:sz w:val="36"/>
        <w:szCs w:val="28"/>
      </w:rPr>
    </w:pPr>
    <w:r w:rsidRPr="004B3276">
      <w:rPr>
        <w:b/>
        <w:sz w:val="28"/>
      </w:rPr>
      <w:t>Tea</w:t>
    </w:r>
    <w:r w:rsidRPr="00F56A5F">
      <w:rPr>
        <w:b/>
        <w:color w:val="000000"/>
        <w:sz w:val="28"/>
      </w:rPr>
      <w:t>m A</w:t>
    </w:r>
    <w:r w:rsidRPr="004B3276">
      <w:rPr>
        <w:b/>
        <w:sz w:val="28"/>
      </w:rPr>
      <w:t>round the Child Meeting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1C6E"/>
    <w:multiLevelType w:val="hybridMultilevel"/>
    <w:tmpl w:val="C98233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0D202D"/>
    <w:multiLevelType w:val="hybridMultilevel"/>
    <w:tmpl w:val="17B49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517DB"/>
    <w:multiLevelType w:val="hybridMultilevel"/>
    <w:tmpl w:val="D32A6E8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4EC7B40"/>
    <w:multiLevelType w:val="hybridMultilevel"/>
    <w:tmpl w:val="17B258F0"/>
    <w:lvl w:ilvl="0" w:tplc="D3EA2E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95E0676"/>
    <w:multiLevelType w:val="hybridMultilevel"/>
    <w:tmpl w:val="2C62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F1157"/>
    <w:multiLevelType w:val="hybridMultilevel"/>
    <w:tmpl w:val="A1BC2BD6"/>
    <w:lvl w:ilvl="0" w:tplc="86BEBEB4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F4B"/>
    <w:rsid w:val="000049F0"/>
    <w:rsid w:val="00083E0F"/>
    <w:rsid w:val="000A6EAC"/>
    <w:rsid w:val="000B2F8C"/>
    <w:rsid w:val="000C33C7"/>
    <w:rsid w:val="000D4892"/>
    <w:rsid w:val="001F632B"/>
    <w:rsid w:val="002915EE"/>
    <w:rsid w:val="002D20AE"/>
    <w:rsid w:val="00393ABD"/>
    <w:rsid w:val="003C33B5"/>
    <w:rsid w:val="003F6BE0"/>
    <w:rsid w:val="004243D0"/>
    <w:rsid w:val="004864D7"/>
    <w:rsid w:val="004B2B08"/>
    <w:rsid w:val="004B3276"/>
    <w:rsid w:val="004D6712"/>
    <w:rsid w:val="00520F4B"/>
    <w:rsid w:val="005F5B51"/>
    <w:rsid w:val="006510C4"/>
    <w:rsid w:val="00655ECA"/>
    <w:rsid w:val="00656499"/>
    <w:rsid w:val="006B5EA4"/>
    <w:rsid w:val="0077585D"/>
    <w:rsid w:val="00843696"/>
    <w:rsid w:val="008906CF"/>
    <w:rsid w:val="008B73F2"/>
    <w:rsid w:val="009A0640"/>
    <w:rsid w:val="00A809DF"/>
    <w:rsid w:val="00AA172A"/>
    <w:rsid w:val="00B73FA4"/>
    <w:rsid w:val="00B97473"/>
    <w:rsid w:val="00C64DCE"/>
    <w:rsid w:val="00C8487F"/>
    <w:rsid w:val="00C85BC4"/>
    <w:rsid w:val="00D76FC3"/>
    <w:rsid w:val="00DD059B"/>
    <w:rsid w:val="00DD61DF"/>
    <w:rsid w:val="00E0237A"/>
    <w:rsid w:val="00E0631A"/>
    <w:rsid w:val="00E25CDE"/>
    <w:rsid w:val="00E82D13"/>
    <w:rsid w:val="00EB21DE"/>
    <w:rsid w:val="00F56A5F"/>
    <w:rsid w:val="00F66741"/>
    <w:rsid w:val="00F80D4C"/>
    <w:rsid w:val="00F8383A"/>
    <w:rsid w:val="00FB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5EC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0C33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5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B32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B32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55</Words>
  <Characters>320</Characters>
  <Application>Microsoft Office Outlook</Application>
  <DocSecurity>0</DocSecurity>
  <Lines>0</Lines>
  <Paragraphs>0</Paragraphs>
  <ScaleCrop>false</ScaleCrop>
  <Company>Falkirk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</dc:title>
  <dc:subject/>
  <dc:creator>Margaret Stewart</dc:creator>
  <cp:keywords/>
  <dc:description/>
  <cp:lastModifiedBy>jacquietoye</cp:lastModifiedBy>
  <cp:revision>6</cp:revision>
  <cp:lastPrinted>2014-12-03T14:26:00Z</cp:lastPrinted>
  <dcterms:created xsi:type="dcterms:W3CDTF">2015-09-08T13:19:00Z</dcterms:created>
  <dcterms:modified xsi:type="dcterms:W3CDTF">2015-09-09T07:42:00Z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