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AB04" w14:textId="77777777" w:rsidR="008D3909" w:rsidRDefault="008D3909" w:rsidP="008F1F0C">
      <w:pPr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GOOD CONVERSATIONS</w:t>
      </w:r>
    </w:p>
    <w:p w14:paraId="1D4A7D51" w14:textId="77777777" w:rsidR="008F2E08" w:rsidRPr="008F1F0C" w:rsidRDefault="008F1F0C" w:rsidP="008F1F0C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8F1F0C">
        <w:rPr>
          <w:rFonts w:ascii="Trebuchet MS" w:hAnsi="Trebuchet MS"/>
          <w:b/>
          <w:bCs/>
          <w:sz w:val="36"/>
          <w:szCs w:val="36"/>
        </w:rPr>
        <w:t>ANNUAL CONVERSATION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3487"/>
        <w:gridCol w:w="3487"/>
      </w:tblGrid>
      <w:tr w:rsidR="008F1F0C" w14:paraId="08F54AA3" w14:textId="77777777" w:rsidTr="008F1F0C">
        <w:tc>
          <w:tcPr>
            <w:tcW w:w="2689" w:type="dxa"/>
            <w:shd w:val="clear" w:color="auto" w:fill="D9D9D9" w:themeFill="background1" w:themeFillShade="D9"/>
          </w:tcPr>
          <w:p w14:paraId="4DB63D21" w14:textId="77777777" w:rsidR="008F1F0C" w:rsidRPr="008F1F0C" w:rsidRDefault="008F1F0C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Employee Name:</w:t>
            </w:r>
          </w:p>
        </w:tc>
        <w:tc>
          <w:tcPr>
            <w:tcW w:w="4285" w:type="dxa"/>
          </w:tcPr>
          <w:p w14:paraId="6353F75F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2745F64B" w14:textId="77777777" w:rsidR="008F1F0C" w:rsidRPr="008F1F0C" w:rsidRDefault="008F1F0C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Employee Number:</w:t>
            </w:r>
          </w:p>
        </w:tc>
        <w:tc>
          <w:tcPr>
            <w:tcW w:w="3487" w:type="dxa"/>
          </w:tcPr>
          <w:p w14:paraId="42065B9C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</w:tr>
      <w:tr w:rsidR="008F1F0C" w14:paraId="427522E1" w14:textId="77777777" w:rsidTr="008F1F0C">
        <w:tc>
          <w:tcPr>
            <w:tcW w:w="2689" w:type="dxa"/>
            <w:shd w:val="clear" w:color="auto" w:fill="D9D9D9" w:themeFill="background1" w:themeFillShade="D9"/>
          </w:tcPr>
          <w:p w14:paraId="453D1652" w14:textId="77777777" w:rsidR="008F1F0C" w:rsidRPr="008F1F0C" w:rsidRDefault="008F1F0C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4285" w:type="dxa"/>
          </w:tcPr>
          <w:p w14:paraId="538E3017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10D7B634" w14:textId="77777777" w:rsidR="008F1F0C" w:rsidRPr="008F1F0C" w:rsidRDefault="008F1F0C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487" w:type="dxa"/>
          </w:tcPr>
          <w:p w14:paraId="3E75A62F" w14:textId="77777777" w:rsidR="008F1F0C" w:rsidRPr="008F1F0C" w:rsidRDefault="008F1F0C">
            <w:pPr>
              <w:rPr>
                <w:rFonts w:ascii="Trebuchet MS" w:hAnsi="Trebuchet MS"/>
              </w:rPr>
            </w:pPr>
          </w:p>
        </w:tc>
      </w:tr>
    </w:tbl>
    <w:p w14:paraId="22C7E85C" w14:textId="77777777" w:rsidR="008F1F0C" w:rsidRDefault="008F1F0C"/>
    <w:p w14:paraId="6A29C3FF" w14:textId="77777777" w:rsidR="008F1F0C" w:rsidRDefault="008D3909">
      <w:r w:rsidRPr="008D3909">
        <w:rPr>
          <w:color w:val="4472C4" w:themeColor="accent1"/>
        </w:rPr>
        <w:t>(Record brief bullet points only – goals can be short &amp; long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D3909" w14:paraId="28290322" w14:textId="77777777" w:rsidTr="008F1F0C">
        <w:tc>
          <w:tcPr>
            <w:tcW w:w="6974" w:type="dxa"/>
            <w:shd w:val="clear" w:color="auto" w:fill="D9D9D9" w:themeFill="background1" w:themeFillShade="D9"/>
          </w:tcPr>
          <w:p w14:paraId="5F50FEC7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What’s gone well this year?</w:t>
            </w:r>
          </w:p>
          <w:p w14:paraId="414AFCC6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(Achievements)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74D001A8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What might have gone even better this year?</w:t>
            </w:r>
          </w:p>
          <w:p w14:paraId="6ADC800B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(Barriers)</w:t>
            </w:r>
          </w:p>
        </w:tc>
      </w:tr>
      <w:tr w:rsidR="008D3909" w14:paraId="3236CF5E" w14:textId="77777777" w:rsidTr="008F1F0C">
        <w:tc>
          <w:tcPr>
            <w:tcW w:w="6974" w:type="dxa"/>
          </w:tcPr>
          <w:p w14:paraId="486A00CC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25AD7CF6" w14:textId="77777777" w:rsidR="008D3909" w:rsidRPr="008F1F0C" w:rsidRDefault="008D3909" w:rsidP="008D3909"/>
          <w:p w14:paraId="0B9F9D99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056D9ADA" w14:textId="77777777" w:rsidR="008D3909" w:rsidRPr="008F1F0C" w:rsidRDefault="008D3909" w:rsidP="008D3909"/>
          <w:p w14:paraId="58DA4D5F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9D72DD9" w14:textId="77777777" w:rsidR="008D3909" w:rsidRPr="008F1F0C" w:rsidRDefault="008D3909" w:rsidP="008D3909"/>
          <w:p w14:paraId="5F06ACBB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1E1D660A" w14:textId="77777777" w:rsidR="008D3909" w:rsidRDefault="008D3909" w:rsidP="008D3909"/>
          <w:p w14:paraId="68E05AE2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020B745C" w14:textId="77777777" w:rsidR="008D3909" w:rsidRDefault="008D3909" w:rsidP="008D3909"/>
          <w:p w14:paraId="0C7BA240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7E0C26E6" w14:textId="77777777" w:rsidR="008D3909" w:rsidRDefault="008D3909" w:rsidP="008D3909"/>
          <w:p w14:paraId="333D387D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EACD02D" w14:textId="77777777" w:rsidR="008D3909" w:rsidRDefault="008D3909" w:rsidP="008D3909"/>
          <w:p w14:paraId="56BB3419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66CA968B" w14:textId="77777777" w:rsidR="008D3909" w:rsidRDefault="008D3909"/>
          <w:p w14:paraId="04FE4F2E" w14:textId="77777777" w:rsidR="008D3909" w:rsidRPr="008F1F0C" w:rsidRDefault="008D3909"/>
        </w:tc>
        <w:tc>
          <w:tcPr>
            <w:tcW w:w="6974" w:type="dxa"/>
          </w:tcPr>
          <w:p w14:paraId="2B3054C7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7831318D" w14:textId="77777777" w:rsidR="008D3909" w:rsidRPr="008F1F0C" w:rsidRDefault="008D3909" w:rsidP="008D3909"/>
          <w:p w14:paraId="1246F792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7944D91" w14:textId="77777777" w:rsidR="008D3909" w:rsidRPr="008F1F0C" w:rsidRDefault="008D3909" w:rsidP="008D3909"/>
          <w:p w14:paraId="1F708FFD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3C50AE5C" w14:textId="77777777" w:rsidR="008D3909" w:rsidRPr="008F1F0C" w:rsidRDefault="008D3909" w:rsidP="008D3909"/>
          <w:p w14:paraId="7E3DC3E7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229175DF" w14:textId="77777777" w:rsidR="008D3909" w:rsidRDefault="008D3909" w:rsidP="008D3909"/>
          <w:p w14:paraId="4163B6B7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296567FE" w14:textId="77777777" w:rsidR="008D3909" w:rsidRDefault="008D3909" w:rsidP="008D3909"/>
          <w:p w14:paraId="32534920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0291FE6" w14:textId="77777777" w:rsidR="008D3909" w:rsidRDefault="008D3909" w:rsidP="008D3909"/>
          <w:p w14:paraId="04B99B24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5F816CB9" w14:textId="77777777" w:rsidR="008D3909" w:rsidRDefault="008D3909" w:rsidP="008D3909"/>
          <w:p w14:paraId="0334DB57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1DCF3BD3" w14:textId="77777777" w:rsidR="008D3909" w:rsidRPr="008F1F0C" w:rsidRDefault="008D3909" w:rsidP="008D3909"/>
        </w:tc>
      </w:tr>
      <w:tr w:rsidR="008F1F0C" w14:paraId="534607BD" w14:textId="77777777" w:rsidTr="008F1F0C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7BBE1F16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>Commitments</w:t>
            </w:r>
          </w:p>
          <w:p w14:paraId="47BB9C4F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(What do you want to achieve / focus on in the future?)</w:t>
            </w:r>
          </w:p>
          <w:p w14:paraId="03684C5C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8D3909" w14:paraId="027284FA" w14:textId="77777777" w:rsidTr="008F1F0C">
        <w:tc>
          <w:tcPr>
            <w:tcW w:w="6974" w:type="dxa"/>
            <w:shd w:val="clear" w:color="auto" w:fill="D9D9D9" w:themeFill="background1" w:themeFillShade="D9"/>
          </w:tcPr>
          <w:p w14:paraId="40A3BED8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Objectives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14:paraId="64DD2E7F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8F1F0C">
              <w:rPr>
                <w:rFonts w:ascii="Trebuchet MS" w:hAnsi="Trebuchet MS"/>
                <w:b/>
                <w:bCs/>
                <w:sz w:val="28"/>
                <w:szCs w:val="28"/>
              </w:rPr>
              <w:t>Development</w:t>
            </w:r>
          </w:p>
          <w:p w14:paraId="144DA9A9" w14:textId="77777777" w:rsidR="008F1F0C" w:rsidRPr="008F1F0C" w:rsidRDefault="008F1F0C" w:rsidP="008F1F0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8D3909" w14:paraId="637A81EF" w14:textId="77777777" w:rsidTr="008F1F0C">
        <w:tc>
          <w:tcPr>
            <w:tcW w:w="6974" w:type="dxa"/>
          </w:tcPr>
          <w:p w14:paraId="7E64105B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5FD47356" w14:textId="77777777" w:rsidR="008D3909" w:rsidRPr="008F1F0C" w:rsidRDefault="008D3909" w:rsidP="008D3909"/>
          <w:p w14:paraId="745999F5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2C74458A" w14:textId="77777777" w:rsidR="008D3909" w:rsidRPr="008F1F0C" w:rsidRDefault="008D3909" w:rsidP="008D3909"/>
          <w:p w14:paraId="039C8A97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277D72F6" w14:textId="77777777" w:rsidR="008D3909" w:rsidRPr="008F1F0C" w:rsidRDefault="008D3909" w:rsidP="008D3909"/>
          <w:p w14:paraId="12B01260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07BD9989" w14:textId="77777777" w:rsidR="008D3909" w:rsidRDefault="008D3909" w:rsidP="008D3909"/>
          <w:p w14:paraId="0FB7DA24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1B38417D" w14:textId="77777777" w:rsidR="008D3909" w:rsidRDefault="008D3909" w:rsidP="008D3909"/>
          <w:p w14:paraId="58352AE8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0ABBDF99" w14:textId="77777777" w:rsidR="008D3909" w:rsidRDefault="008D3909" w:rsidP="008D3909"/>
          <w:p w14:paraId="647DB7D6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60282FB" w14:textId="77777777" w:rsidR="008D3909" w:rsidRDefault="008D3909" w:rsidP="008D3909"/>
          <w:p w14:paraId="6967A2C9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7DCDD6C" w14:textId="77777777" w:rsidR="008D3909" w:rsidRDefault="008D3909"/>
          <w:p w14:paraId="7F27615B" w14:textId="77777777" w:rsidR="008D3909" w:rsidRDefault="008D3909"/>
        </w:tc>
        <w:tc>
          <w:tcPr>
            <w:tcW w:w="6974" w:type="dxa"/>
          </w:tcPr>
          <w:p w14:paraId="24CEDA32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2E9566A3" w14:textId="77777777" w:rsidR="008D3909" w:rsidRPr="008F1F0C" w:rsidRDefault="008D3909" w:rsidP="008D3909"/>
          <w:p w14:paraId="348F5714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7A0C6843" w14:textId="77777777" w:rsidR="008D3909" w:rsidRPr="008F1F0C" w:rsidRDefault="008D3909" w:rsidP="008D3909"/>
          <w:p w14:paraId="4908D5EA" w14:textId="77777777" w:rsidR="008D3909" w:rsidRPr="008F1F0C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73034A58" w14:textId="77777777" w:rsidR="008D3909" w:rsidRPr="008F1F0C" w:rsidRDefault="008D3909" w:rsidP="008D3909"/>
          <w:p w14:paraId="60481817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48D10997" w14:textId="77777777" w:rsidR="008D3909" w:rsidRDefault="008D3909" w:rsidP="008D3909"/>
          <w:p w14:paraId="1669BA87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71258A42" w14:textId="77777777" w:rsidR="008D3909" w:rsidRDefault="008D3909" w:rsidP="008D3909"/>
          <w:p w14:paraId="4835EF2D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58256C16" w14:textId="77777777" w:rsidR="008D3909" w:rsidRDefault="008D3909" w:rsidP="008D3909"/>
          <w:p w14:paraId="2EB0608F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3F751C40" w14:textId="77777777" w:rsidR="008D3909" w:rsidRDefault="008D3909" w:rsidP="008D3909"/>
          <w:p w14:paraId="0AC995F9" w14:textId="77777777" w:rsidR="008D3909" w:rsidRDefault="008D3909" w:rsidP="008D390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14:paraId="728B394F" w14:textId="77777777" w:rsidR="008D3909" w:rsidRDefault="008D3909" w:rsidP="008D3909"/>
          <w:p w14:paraId="62229351" w14:textId="77777777" w:rsidR="008D3909" w:rsidRDefault="008D3909" w:rsidP="008D3909"/>
        </w:tc>
      </w:tr>
    </w:tbl>
    <w:p w14:paraId="6DD7A329" w14:textId="77777777" w:rsidR="008F1F0C" w:rsidRDefault="008F1F0C"/>
    <w:p w14:paraId="049B46F9" w14:textId="77777777" w:rsidR="008F1F0C" w:rsidRDefault="008F1F0C" w:rsidP="008F1F0C">
      <w:pPr>
        <w:pStyle w:val="NoSpacing"/>
      </w:pPr>
      <w:r w:rsidRPr="008F1F0C">
        <w:rPr>
          <w:b/>
          <w:bCs/>
        </w:rPr>
        <w:t>Employee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F0C">
        <w:rPr>
          <w:b/>
          <w:bCs/>
        </w:rPr>
        <w:t>Date:</w:t>
      </w:r>
    </w:p>
    <w:p w14:paraId="53FE614C" w14:textId="77777777" w:rsidR="008D3909" w:rsidRDefault="008D3909" w:rsidP="008F1F0C">
      <w:pPr>
        <w:pStyle w:val="NoSpacing"/>
        <w:rPr>
          <w:b/>
          <w:bCs/>
        </w:rPr>
      </w:pPr>
    </w:p>
    <w:p w14:paraId="60E78C34" w14:textId="77777777" w:rsidR="008D3909" w:rsidRDefault="008D3909" w:rsidP="008F1F0C">
      <w:pPr>
        <w:pStyle w:val="NoSpacing"/>
        <w:rPr>
          <w:b/>
          <w:bCs/>
        </w:rPr>
      </w:pPr>
    </w:p>
    <w:p w14:paraId="2DFAA0CD" w14:textId="77777777" w:rsidR="008F1F0C" w:rsidRDefault="008F1F0C" w:rsidP="008F1F0C">
      <w:pPr>
        <w:pStyle w:val="NoSpacing"/>
        <w:rPr>
          <w:b/>
          <w:bCs/>
        </w:rPr>
      </w:pPr>
      <w:r w:rsidRPr="008F1F0C">
        <w:rPr>
          <w:b/>
          <w:bCs/>
        </w:rPr>
        <w:t>Line Manager’s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1F0C">
        <w:rPr>
          <w:b/>
          <w:bCs/>
        </w:rPr>
        <w:t>Date:</w:t>
      </w:r>
      <w:r>
        <w:rPr>
          <w:b/>
          <w:bCs/>
        </w:rPr>
        <w:tab/>
      </w:r>
    </w:p>
    <w:p w14:paraId="02F7A042" w14:textId="77777777" w:rsidR="008D3909" w:rsidRPr="008F1F0C" w:rsidRDefault="008D3909" w:rsidP="008F1F0C">
      <w:pPr>
        <w:pStyle w:val="NoSpacing"/>
        <w:rPr>
          <w:u w:val="single"/>
        </w:rPr>
      </w:pPr>
    </w:p>
    <w:sectPr w:rsidR="008D3909" w:rsidRPr="008F1F0C" w:rsidSect="008F1F0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F042" w14:textId="77777777" w:rsidR="00733D5C" w:rsidRDefault="00733D5C" w:rsidP="008D3909">
      <w:pPr>
        <w:spacing w:after="0" w:line="240" w:lineRule="auto"/>
      </w:pPr>
      <w:r>
        <w:separator/>
      </w:r>
    </w:p>
  </w:endnote>
  <w:endnote w:type="continuationSeparator" w:id="0">
    <w:p w14:paraId="174B4912" w14:textId="77777777" w:rsidR="00733D5C" w:rsidRDefault="00733D5C" w:rsidP="008D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8389680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E6B10B" w14:textId="77777777" w:rsidR="008D3909" w:rsidRPr="008D3909" w:rsidRDefault="008D3909">
            <w:pPr>
              <w:pStyle w:val="Footer"/>
              <w:jc w:val="right"/>
              <w:rPr>
                <w:sz w:val="16"/>
                <w:szCs w:val="16"/>
              </w:rPr>
            </w:pPr>
            <w:r w:rsidRPr="008D3909">
              <w:rPr>
                <w:sz w:val="16"/>
                <w:szCs w:val="16"/>
              </w:rPr>
              <w:t xml:space="preserve">Page </w:t>
            </w:r>
            <w:r w:rsidRPr="008D3909">
              <w:rPr>
                <w:b/>
                <w:bCs/>
                <w:sz w:val="16"/>
                <w:szCs w:val="16"/>
              </w:rPr>
              <w:fldChar w:fldCharType="begin"/>
            </w:r>
            <w:r w:rsidRPr="008D390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D3909">
              <w:rPr>
                <w:b/>
                <w:bCs/>
                <w:sz w:val="16"/>
                <w:szCs w:val="16"/>
              </w:rPr>
              <w:fldChar w:fldCharType="separate"/>
            </w:r>
            <w:r w:rsidRPr="008D3909">
              <w:rPr>
                <w:b/>
                <w:bCs/>
                <w:noProof/>
                <w:sz w:val="16"/>
                <w:szCs w:val="16"/>
              </w:rPr>
              <w:t>2</w:t>
            </w:r>
            <w:r w:rsidRPr="008D3909">
              <w:rPr>
                <w:b/>
                <w:bCs/>
                <w:sz w:val="16"/>
                <w:szCs w:val="16"/>
              </w:rPr>
              <w:fldChar w:fldCharType="end"/>
            </w:r>
            <w:r w:rsidRPr="008D3909">
              <w:rPr>
                <w:sz w:val="16"/>
                <w:szCs w:val="16"/>
              </w:rPr>
              <w:t xml:space="preserve"> of </w:t>
            </w:r>
            <w:r w:rsidRPr="008D3909">
              <w:rPr>
                <w:b/>
                <w:bCs/>
                <w:sz w:val="16"/>
                <w:szCs w:val="16"/>
              </w:rPr>
              <w:fldChar w:fldCharType="begin"/>
            </w:r>
            <w:r w:rsidRPr="008D390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D3909">
              <w:rPr>
                <w:b/>
                <w:bCs/>
                <w:sz w:val="16"/>
                <w:szCs w:val="16"/>
              </w:rPr>
              <w:fldChar w:fldCharType="separate"/>
            </w:r>
            <w:r w:rsidRPr="008D3909">
              <w:rPr>
                <w:b/>
                <w:bCs/>
                <w:noProof/>
                <w:sz w:val="16"/>
                <w:szCs w:val="16"/>
              </w:rPr>
              <w:t>2</w:t>
            </w:r>
            <w:r w:rsidRPr="008D39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58A7" w14:textId="77777777" w:rsidR="00733D5C" w:rsidRDefault="00733D5C" w:rsidP="008D3909">
      <w:pPr>
        <w:spacing w:after="0" w:line="240" w:lineRule="auto"/>
      </w:pPr>
      <w:r>
        <w:separator/>
      </w:r>
    </w:p>
  </w:footnote>
  <w:footnote w:type="continuationSeparator" w:id="0">
    <w:p w14:paraId="31BC68A6" w14:textId="77777777" w:rsidR="00733D5C" w:rsidRDefault="00733D5C" w:rsidP="008D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E6F1" w14:textId="77777777" w:rsidR="008D3909" w:rsidRDefault="008D3909" w:rsidP="008D3909">
    <w:pPr>
      <w:pStyle w:val="Header"/>
      <w:rPr>
        <w:b/>
        <w:bCs/>
        <w:sz w:val="32"/>
        <w:szCs w:val="32"/>
      </w:rPr>
    </w:pPr>
    <w:r w:rsidRPr="008D3909">
      <w:rPr>
        <w:b/>
        <w:bCs/>
        <w:sz w:val="16"/>
        <w:szCs w:val="16"/>
        <w:u w:val="single"/>
      </w:rPr>
      <w:t>V2 24.03.2023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07714">
      <w:rPr>
        <w:b/>
        <w:bCs/>
        <w:sz w:val="32"/>
        <w:szCs w:val="32"/>
      </w:rPr>
      <w:t xml:space="preserve">Appendix </w:t>
    </w:r>
    <w:r>
      <w:rPr>
        <w:b/>
        <w:bCs/>
        <w:sz w:val="32"/>
        <w:szCs w:val="32"/>
      </w:rPr>
      <w:t>4</w:t>
    </w:r>
  </w:p>
  <w:p w14:paraId="302376DB" w14:textId="77777777" w:rsidR="008D3909" w:rsidRPr="0012371B" w:rsidRDefault="008D3909" w:rsidP="008D3909">
    <w:pPr>
      <w:pStyle w:val="Header"/>
      <w:rPr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87"/>
    </w:tblGrid>
    <w:tr w:rsidR="008D3909" w14:paraId="28AC2F38" w14:textId="77777777" w:rsidTr="008D3909">
      <w:tc>
        <w:tcPr>
          <w:tcW w:w="13887" w:type="dxa"/>
          <w:shd w:val="clear" w:color="auto" w:fill="A8D08D" w:themeFill="accent6" w:themeFillTint="99"/>
        </w:tcPr>
        <w:p w14:paraId="5B937816" w14:textId="77777777" w:rsidR="008D3909" w:rsidRPr="007E70B9" w:rsidRDefault="008D3909" w:rsidP="008D3909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7E70B9">
            <w:rPr>
              <w:b/>
              <w:bCs/>
              <w:sz w:val="20"/>
              <w:szCs w:val="20"/>
            </w:rPr>
            <w:t>THIS IS A TEMPLATE MASTER FILE</w:t>
          </w:r>
        </w:p>
        <w:p w14:paraId="4372DD9A" w14:textId="77777777" w:rsidR="008D3909" w:rsidRDefault="008D3909" w:rsidP="008D3909">
          <w:pPr>
            <w:pStyle w:val="Header"/>
            <w:jc w:val="center"/>
            <w:rPr>
              <w:sz w:val="20"/>
              <w:szCs w:val="20"/>
            </w:rPr>
          </w:pPr>
          <w:r w:rsidRPr="007E70B9">
            <w:rPr>
              <w:b/>
              <w:bCs/>
              <w:sz w:val="20"/>
              <w:szCs w:val="20"/>
            </w:rPr>
            <w:t>WHEN YOU OPEN THIS, PLEASE SAVE YOUR OWN COPY BEFORE EDITING</w:t>
          </w:r>
        </w:p>
      </w:tc>
    </w:tr>
  </w:tbl>
  <w:p w14:paraId="709C3BC0" w14:textId="77777777" w:rsidR="008D3909" w:rsidRPr="0012371B" w:rsidRDefault="008D3909" w:rsidP="008D390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37"/>
    <w:multiLevelType w:val="hybridMultilevel"/>
    <w:tmpl w:val="92E4B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260A5"/>
    <w:multiLevelType w:val="hybridMultilevel"/>
    <w:tmpl w:val="7C60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F7B0B"/>
    <w:multiLevelType w:val="hybridMultilevel"/>
    <w:tmpl w:val="21E4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74E7"/>
    <w:multiLevelType w:val="hybridMultilevel"/>
    <w:tmpl w:val="074E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46B5B"/>
    <w:multiLevelType w:val="hybridMultilevel"/>
    <w:tmpl w:val="5C2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939631">
    <w:abstractNumId w:val="1"/>
  </w:num>
  <w:num w:numId="2" w16cid:durableId="478156410">
    <w:abstractNumId w:val="0"/>
  </w:num>
  <w:num w:numId="3" w16cid:durableId="137309699">
    <w:abstractNumId w:val="3"/>
  </w:num>
  <w:num w:numId="4" w16cid:durableId="1407462345">
    <w:abstractNumId w:val="4"/>
  </w:num>
  <w:num w:numId="5" w16cid:durableId="11977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9"/>
    <w:rsid w:val="006C1B39"/>
    <w:rsid w:val="00733D5C"/>
    <w:rsid w:val="008D3909"/>
    <w:rsid w:val="008F1F0C"/>
    <w:rsid w:val="008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4D72"/>
  <w15:chartTrackingRefBased/>
  <w15:docId w15:val="{1074DF81-725A-4471-B71A-DB809D6B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F0C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F1F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09"/>
  </w:style>
  <w:style w:type="paragraph" w:styleId="Footer">
    <w:name w:val="footer"/>
    <w:basedOn w:val="Normal"/>
    <w:link w:val="FooterChar"/>
    <w:uiPriority w:val="99"/>
    <w:unhideWhenUsed/>
    <w:rsid w:val="008D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moodie\Desktop\App%204%20Annual%20Conversation%20(24.03.2023%20V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4 Annual Conversation (24.03.2023 V2)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Moodie</dc:creator>
  <cp:keywords/>
  <dc:description/>
  <cp:lastModifiedBy>Adrian Moodie</cp:lastModifiedBy>
  <cp:revision>1</cp:revision>
  <dcterms:created xsi:type="dcterms:W3CDTF">2023-04-03T09:14:00Z</dcterms:created>
  <dcterms:modified xsi:type="dcterms:W3CDTF">2023-04-03T09:15:00Z</dcterms:modified>
</cp:coreProperties>
</file>