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A88B" w14:textId="77777777" w:rsidR="008D3909" w:rsidRDefault="008D3909" w:rsidP="008F1F0C">
      <w:pPr>
        <w:jc w:val="center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GOOD CONVERSATIONS</w:t>
      </w:r>
    </w:p>
    <w:p w14:paraId="38BCB849" w14:textId="77777777" w:rsidR="008F2E08" w:rsidRPr="008F1F0C" w:rsidRDefault="00282AD6" w:rsidP="008F1F0C">
      <w:pPr>
        <w:jc w:val="center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LEARNING &amp; DEVELOPMENT NEEDS</w:t>
      </w:r>
      <w:r w:rsidR="008F1F0C" w:rsidRPr="008F1F0C">
        <w:rPr>
          <w:rFonts w:ascii="Trebuchet MS" w:hAnsi="Trebuchet MS"/>
          <w:b/>
          <w:bCs/>
          <w:sz w:val="36"/>
          <w:szCs w:val="36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3487"/>
        <w:gridCol w:w="3487"/>
      </w:tblGrid>
      <w:tr w:rsidR="008F1F0C" w14:paraId="18CEB631" w14:textId="77777777" w:rsidTr="008F1F0C">
        <w:tc>
          <w:tcPr>
            <w:tcW w:w="2689" w:type="dxa"/>
            <w:shd w:val="clear" w:color="auto" w:fill="D9D9D9" w:themeFill="background1" w:themeFillShade="D9"/>
          </w:tcPr>
          <w:p w14:paraId="3AF68F8D" w14:textId="77777777" w:rsidR="008F1F0C" w:rsidRPr="008F1F0C" w:rsidRDefault="00282AD6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Manager</w:t>
            </w:r>
            <w:r w:rsidR="008F1F0C" w:rsidRPr="008F1F0C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 Name:</w:t>
            </w:r>
          </w:p>
        </w:tc>
        <w:tc>
          <w:tcPr>
            <w:tcW w:w="4285" w:type="dxa"/>
          </w:tcPr>
          <w:p w14:paraId="1FEDF58F" w14:textId="77777777" w:rsidR="008F1F0C" w:rsidRPr="008F1F0C" w:rsidRDefault="008F1F0C">
            <w:pPr>
              <w:rPr>
                <w:rFonts w:ascii="Trebuchet MS" w:hAnsi="Trebuchet MS"/>
              </w:rPr>
            </w:pPr>
          </w:p>
        </w:tc>
        <w:tc>
          <w:tcPr>
            <w:tcW w:w="3487" w:type="dxa"/>
            <w:shd w:val="clear" w:color="auto" w:fill="D9D9D9" w:themeFill="background1" w:themeFillShade="D9"/>
          </w:tcPr>
          <w:p w14:paraId="06F2208E" w14:textId="77777777" w:rsidR="008F1F0C" w:rsidRPr="008F1F0C" w:rsidRDefault="00282AD6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Service</w:t>
            </w:r>
            <w:r w:rsidR="008F1F0C" w:rsidRPr="008F1F0C">
              <w:rPr>
                <w:rFonts w:ascii="Trebuchet MS" w:hAnsi="Trebuchet MS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487" w:type="dxa"/>
          </w:tcPr>
          <w:p w14:paraId="11D7A481" w14:textId="77777777" w:rsidR="008F1F0C" w:rsidRPr="008F1F0C" w:rsidRDefault="008F1F0C">
            <w:pPr>
              <w:rPr>
                <w:rFonts w:ascii="Trebuchet MS" w:hAnsi="Trebuchet MS"/>
              </w:rPr>
            </w:pPr>
          </w:p>
        </w:tc>
      </w:tr>
      <w:tr w:rsidR="008F1F0C" w14:paraId="7B64C044" w14:textId="77777777" w:rsidTr="008F1F0C">
        <w:tc>
          <w:tcPr>
            <w:tcW w:w="2689" w:type="dxa"/>
            <w:shd w:val="clear" w:color="auto" w:fill="D9D9D9" w:themeFill="background1" w:themeFillShade="D9"/>
          </w:tcPr>
          <w:p w14:paraId="4D303AA9" w14:textId="77777777" w:rsidR="008F1F0C" w:rsidRPr="008F1F0C" w:rsidRDefault="008F1F0C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8F1F0C">
              <w:rPr>
                <w:rFonts w:ascii="Trebuchet MS" w:hAnsi="Trebuchet MS"/>
                <w:b/>
                <w:bCs/>
                <w:sz w:val="28"/>
                <w:szCs w:val="28"/>
              </w:rPr>
              <w:t>Job Title:</w:t>
            </w:r>
          </w:p>
        </w:tc>
        <w:tc>
          <w:tcPr>
            <w:tcW w:w="4285" w:type="dxa"/>
          </w:tcPr>
          <w:p w14:paraId="4E473C76" w14:textId="77777777" w:rsidR="008F1F0C" w:rsidRPr="008F1F0C" w:rsidRDefault="008F1F0C">
            <w:pPr>
              <w:rPr>
                <w:rFonts w:ascii="Trebuchet MS" w:hAnsi="Trebuchet MS"/>
              </w:rPr>
            </w:pPr>
          </w:p>
        </w:tc>
        <w:tc>
          <w:tcPr>
            <w:tcW w:w="3487" w:type="dxa"/>
            <w:shd w:val="clear" w:color="auto" w:fill="D9D9D9" w:themeFill="background1" w:themeFillShade="D9"/>
          </w:tcPr>
          <w:p w14:paraId="1DE75742" w14:textId="77777777" w:rsidR="008F1F0C" w:rsidRPr="008F1F0C" w:rsidRDefault="008F1F0C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8F1F0C">
              <w:rPr>
                <w:rFonts w:ascii="Trebuchet MS" w:hAnsi="Trebuchet MS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3487" w:type="dxa"/>
          </w:tcPr>
          <w:p w14:paraId="4F0B3107" w14:textId="77777777" w:rsidR="008F1F0C" w:rsidRPr="008F1F0C" w:rsidRDefault="008F1F0C">
            <w:pPr>
              <w:rPr>
                <w:rFonts w:ascii="Trebuchet MS" w:hAnsi="Trebuchet MS"/>
              </w:rPr>
            </w:pPr>
          </w:p>
        </w:tc>
      </w:tr>
      <w:tr w:rsidR="008D3909" w14:paraId="7F94B6F3" w14:textId="77777777" w:rsidTr="008F1F0C">
        <w:tc>
          <w:tcPr>
            <w:tcW w:w="6974" w:type="dxa"/>
            <w:gridSpan w:val="2"/>
            <w:shd w:val="clear" w:color="auto" w:fill="D9D9D9" w:themeFill="background1" w:themeFillShade="D9"/>
          </w:tcPr>
          <w:p w14:paraId="6330F207" w14:textId="77777777" w:rsidR="008F1F0C" w:rsidRPr="008F1F0C" w:rsidRDefault="00282AD6" w:rsidP="00282AD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Learning &amp; Development needs for Employees</w:t>
            </w:r>
          </w:p>
        </w:tc>
        <w:tc>
          <w:tcPr>
            <w:tcW w:w="6974" w:type="dxa"/>
            <w:gridSpan w:val="2"/>
            <w:shd w:val="clear" w:color="auto" w:fill="D9D9D9" w:themeFill="background1" w:themeFillShade="D9"/>
          </w:tcPr>
          <w:p w14:paraId="67C1E429" w14:textId="77777777" w:rsidR="008F1F0C" w:rsidRDefault="00282AD6" w:rsidP="008F1F0C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Learning &amp; Development needs for Team</w:t>
            </w:r>
          </w:p>
          <w:p w14:paraId="145AEF22" w14:textId="77777777" w:rsidR="00282AD6" w:rsidRPr="008F1F0C" w:rsidRDefault="00282AD6" w:rsidP="008F1F0C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8D3909" w14:paraId="2D7102E3" w14:textId="77777777" w:rsidTr="008F1F0C">
        <w:tc>
          <w:tcPr>
            <w:tcW w:w="6974" w:type="dxa"/>
            <w:gridSpan w:val="2"/>
          </w:tcPr>
          <w:p w14:paraId="073B930C" w14:textId="77777777" w:rsidR="008D3909" w:rsidRPr="008F1F0C" w:rsidRDefault="008D3909" w:rsidP="00282AD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  <w:p w14:paraId="1384F620" w14:textId="77777777" w:rsidR="008D3909" w:rsidRPr="008F1F0C" w:rsidRDefault="008D3909" w:rsidP="008D3909"/>
          <w:p w14:paraId="6EE2D707" w14:textId="77777777" w:rsidR="008D3909" w:rsidRPr="008F1F0C" w:rsidRDefault="008D3909" w:rsidP="00282AD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  <w:p w14:paraId="0F602A99" w14:textId="77777777" w:rsidR="008D3909" w:rsidRPr="008F1F0C" w:rsidRDefault="008D3909" w:rsidP="008D3909"/>
          <w:p w14:paraId="774ED737" w14:textId="77777777" w:rsidR="008D3909" w:rsidRPr="008F1F0C" w:rsidRDefault="008D3909" w:rsidP="00282AD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  <w:p w14:paraId="26A35C8E" w14:textId="77777777" w:rsidR="008D3909" w:rsidRPr="008F1F0C" w:rsidRDefault="008D3909" w:rsidP="008D3909"/>
          <w:p w14:paraId="64228BED" w14:textId="77777777" w:rsidR="008D3909" w:rsidRDefault="008D3909" w:rsidP="00282AD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  <w:p w14:paraId="1C5EE2DC" w14:textId="77777777" w:rsidR="008D3909" w:rsidRDefault="008D3909" w:rsidP="008D3909"/>
          <w:p w14:paraId="7F31CAA4" w14:textId="77777777" w:rsidR="008D3909" w:rsidRDefault="008D3909" w:rsidP="00282AD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  <w:p w14:paraId="3437E2AD" w14:textId="77777777" w:rsidR="008D3909" w:rsidRDefault="008D3909" w:rsidP="008D3909"/>
          <w:p w14:paraId="5EFFCC4E" w14:textId="77777777" w:rsidR="008D3909" w:rsidRDefault="008D3909" w:rsidP="00282AD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  <w:p w14:paraId="164DB4CA" w14:textId="77777777" w:rsidR="008D3909" w:rsidRDefault="008D3909" w:rsidP="008D3909"/>
          <w:p w14:paraId="3E1D64CD" w14:textId="77777777" w:rsidR="008D3909" w:rsidRDefault="008D3909" w:rsidP="00282AD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  <w:p w14:paraId="08B0E7E4" w14:textId="77777777" w:rsidR="008D3909" w:rsidRDefault="008D3909" w:rsidP="008D3909"/>
          <w:p w14:paraId="05BCBA06" w14:textId="77777777" w:rsidR="008D3909" w:rsidRDefault="008D3909" w:rsidP="00282AD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  <w:p w14:paraId="34392164" w14:textId="77777777" w:rsidR="008D3909" w:rsidRDefault="008D3909"/>
          <w:p w14:paraId="0EC2CF6D" w14:textId="77777777" w:rsidR="008D3909" w:rsidRPr="008F1F0C" w:rsidRDefault="008D3909"/>
        </w:tc>
        <w:tc>
          <w:tcPr>
            <w:tcW w:w="6974" w:type="dxa"/>
            <w:gridSpan w:val="2"/>
          </w:tcPr>
          <w:p w14:paraId="629C30C2" w14:textId="77777777" w:rsidR="008D3909" w:rsidRPr="008F1F0C" w:rsidRDefault="008D3909" w:rsidP="00282AD6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</w:p>
          <w:p w14:paraId="1D076A1B" w14:textId="77777777" w:rsidR="008D3909" w:rsidRPr="008F1F0C" w:rsidRDefault="008D3909" w:rsidP="008D3909"/>
          <w:p w14:paraId="407E494D" w14:textId="77777777" w:rsidR="008D3909" w:rsidRPr="008F1F0C" w:rsidRDefault="008D3909" w:rsidP="00282AD6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</w:p>
          <w:p w14:paraId="47CEF15A" w14:textId="77777777" w:rsidR="008D3909" w:rsidRPr="008F1F0C" w:rsidRDefault="008D3909" w:rsidP="008D3909"/>
          <w:p w14:paraId="690DF67D" w14:textId="77777777" w:rsidR="008D3909" w:rsidRPr="008F1F0C" w:rsidRDefault="008D3909" w:rsidP="00282AD6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</w:p>
          <w:p w14:paraId="57B60FB9" w14:textId="77777777" w:rsidR="008D3909" w:rsidRPr="008F1F0C" w:rsidRDefault="008D3909" w:rsidP="008D3909"/>
          <w:p w14:paraId="7E85FEC6" w14:textId="77777777" w:rsidR="008D3909" w:rsidRDefault="008D3909" w:rsidP="00282AD6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</w:p>
          <w:p w14:paraId="758BF893" w14:textId="77777777" w:rsidR="008D3909" w:rsidRDefault="008D3909" w:rsidP="008D3909"/>
          <w:p w14:paraId="15CC08FB" w14:textId="77777777" w:rsidR="008D3909" w:rsidRDefault="008D3909" w:rsidP="00282AD6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</w:p>
          <w:p w14:paraId="4F81361C" w14:textId="77777777" w:rsidR="008D3909" w:rsidRDefault="008D3909" w:rsidP="008D3909"/>
          <w:p w14:paraId="2B05C177" w14:textId="77777777" w:rsidR="008D3909" w:rsidRDefault="008D3909" w:rsidP="00282AD6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</w:p>
          <w:p w14:paraId="16DBBE49" w14:textId="77777777" w:rsidR="008D3909" w:rsidRDefault="008D3909" w:rsidP="008D3909"/>
          <w:p w14:paraId="071FB803" w14:textId="77777777" w:rsidR="008D3909" w:rsidRDefault="008D3909" w:rsidP="00282AD6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</w:p>
          <w:p w14:paraId="66E2F51F" w14:textId="77777777" w:rsidR="008D3909" w:rsidRDefault="008D3909" w:rsidP="008D3909"/>
          <w:p w14:paraId="2BE2A2A5" w14:textId="77777777" w:rsidR="008D3909" w:rsidRDefault="008D3909" w:rsidP="00282AD6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</w:p>
          <w:p w14:paraId="30865B80" w14:textId="77777777" w:rsidR="008D3909" w:rsidRPr="008F1F0C" w:rsidRDefault="008D3909" w:rsidP="008D3909"/>
        </w:tc>
      </w:tr>
      <w:tr w:rsidR="008F1F0C" w14:paraId="66E6B1FD" w14:textId="77777777" w:rsidTr="008F1F0C">
        <w:tc>
          <w:tcPr>
            <w:tcW w:w="13948" w:type="dxa"/>
            <w:gridSpan w:val="4"/>
            <w:shd w:val="clear" w:color="auto" w:fill="D9D9D9" w:themeFill="background1" w:themeFillShade="D9"/>
          </w:tcPr>
          <w:p w14:paraId="63887995" w14:textId="77777777" w:rsidR="008F1F0C" w:rsidRPr="00282AD6" w:rsidRDefault="00282AD6" w:rsidP="008F1F0C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282AD6">
              <w:rPr>
                <w:rFonts w:ascii="Trebuchet MS" w:hAnsi="Trebuchet MS"/>
                <w:b/>
                <w:bCs/>
                <w:sz w:val="24"/>
                <w:szCs w:val="24"/>
              </w:rPr>
              <w:t>Please submit to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: </w:t>
            </w:r>
            <w:r w:rsidRPr="00282AD6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hyperlink r:id="rId7" w:history="1">
              <w:r w:rsidRPr="00282AD6">
                <w:rPr>
                  <w:rStyle w:val="Hyperlink"/>
                  <w:rFonts w:ascii="Trebuchet MS" w:hAnsi="Trebuchet MS"/>
                  <w:b/>
                  <w:bCs/>
                  <w:sz w:val="24"/>
                  <w:szCs w:val="24"/>
                </w:rPr>
                <w:t>socialservices.training@falkirk.gov.uk</w:t>
              </w:r>
            </w:hyperlink>
          </w:p>
          <w:p w14:paraId="05AD2F09" w14:textId="77777777" w:rsidR="00282AD6" w:rsidRDefault="00282AD6" w:rsidP="00282AD6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5FF220F1" w14:textId="77777777" w:rsidR="008F1F0C" w:rsidRPr="008F1F0C" w:rsidRDefault="00282AD6" w:rsidP="00282AD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282AD6">
              <w:rPr>
                <w:rFonts w:ascii="Trebuchet MS" w:hAnsi="Trebuchet MS"/>
                <w:b/>
                <w:bCs/>
                <w:sz w:val="24"/>
                <w:szCs w:val="24"/>
              </w:rPr>
              <w:t>Information will be collated &amp; used to inform future learning and development programmes.</w:t>
            </w:r>
          </w:p>
        </w:tc>
      </w:tr>
    </w:tbl>
    <w:p w14:paraId="3B471B17" w14:textId="77777777" w:rsidR="008F1F0C" w:rsidRDefault="008F1F0C" w:rsidP="00282AD6"/>
    <w:sectPr w:rsidR="008F1F0C" w:rsidSect="008F1F0C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15848" w14:textId="77777777" w:rsidR="0066389B" w:rsidRDefault="0066389B" w:rsidP="008D3909">
      <w:pPr>
        <w:spacing w:after="0" w:line="240" w:lineRule="auto"/>
      </w:pPr>
      <w:r>
        <w:separator/>
      </w:r>
    </w:p>
  </w:endnote>
  <w:endnote w:type="continuationSeparator" w:id="0">
    <w:p w14:paraId="40343D55" w14:textId="77777777" w:rsidR="0066389B" w:rsidRDefault="0066389B" w:rsidP="008D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48389680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72DA9BB" w14:textId="77777777" w:rsidR="008D3909" w:rsidRPr="008D3909" w:rsidRDefault="008D3909">
            <w:pPr>
              <w:pStyle w:val="Footer"/>
              <w:jc w:val="right"/>
              <w:rPr>
                <w:sz w:val="16"/>
                <w:szCs w:val="16"/>
              </w:rPr>
            </w:pPr>
            <w:r w:rsidRPr="008D3909">
              <w:rPr>
                <w:sz w:val="16"/>
                <w:szCs w:val="16"/>
              </w:rPr>
              <w:t xml:space="preserve">Page </w:t>
            </w:r>
            <w:r w:rsidRPr="008D3909">
              <w:rPr>
                <w:b/>
                <w:bCs/>
                <w:sz w:val="16"/>
                <w:szCs w:val="16"/>
              </w:rPr>
              <w:fldChar w:fldCharType="begin"/>
            </w:r>
            <w:r w:rsidRPr="008D390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D3909">
              <w:rPr>
                <w:b/>
                <w:bCs/>
                <w:sz w:val="16"/>
                <w:szCs w:val="16"/>
              </w:rPr>
              <w:fldChar w:fldCharType="separate"/>
            </w:r>
            <w:r w:rsidRPr="008D3909">
              <w:rPr>
                <w:b/>
                <w:bCs/>
                <w:noProof/>
                <w:sz w:val="16"/>
                <w:szCs w:val="16"/>
              </w:rPr>
              <w:t>2</w:t>
            </w:r>
            <w:r w:rsidRPr="008D3909">
              <w:rPr>
                <w:b/>
                <w:bCs/>
                <w:sz w:val="16"/>
                <w:szCs w:val="16"/>
              </w:rPr>
              <w:fldChar w:fldCharType="end"/>
            </w:r>
            <w:r w:rsidRPr="008D3909">
              <w:rPr>
                <w:sz w:val="16"/>
                <w:szCs w:val="16"/>
              </w:rPr>
              <w:t xml:space="preserve"> of </w:t>
            </w:r>
            <w:r w:rsidRPr="008D3909">
              <w:rPr>
                <w:b/>
                <w:bCs/>
                <w:sz w:val="16"/>
                <w:szCs w:val="16"/>
              </w:rPr>
              <w:fldChar w:fldCharType="begin"/>
            </w:r>
            <w:r w:rsidRPr="008D390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D3909">
              <w:rPr>
                <w:b/>
                <w:bCs/>
                <w:sz w:val="16"/>
                <w:szCs w:val="16"/>
              </w:rPr>
              <w:fldChar w:fldCharType="separate"/>
            </w:r>
            <w:r w:rsidRPr="008D3909">
              <w:rPr>
                <w:b/>
                <w:bCs/>
                <w:noProof/>
                <w:sz w:val="16"/>
                <w:szCs w:val="16"/>
              </w:rPr>
              <w:t>2</w:t>
            </w:r>
            <w:r w:rsidRPr="008D390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C5BB" w14:textId="77777777" w:rsidR="0066389B" w:rsidRDefault="0066389B" w:rsidP="008D3909">
      <w:pPr>
        <w:spacing w:after="0" w:line="240" w:lineRule="auto"/>
      </w:pPr>
      <w:r>
        <w:separator/>
      </w:r>
    </w:p>
  </w:footnote>
  <w:footnote w:type="continuationSeparator" w:id="0">
    <w:p w14:paraId="0CB234F6" w14:textId="77777777" w:rsidR="0066389B" w:rsidRDefault="0066389B" w:rsidP="008D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BC09" w14:textId="77777777" w:rsidR="008D3909" w:rsidRDefault="008D3909" w:rsidP="008D3909">
    <w:pPr>
      <w:pStyle w:val="Header"/>
      <w:rPr>
        <w:b/>
        <w:bCs/>
        <w:sz w:val="32"/>
        <w:szCs w:val="32"/>
      </w:rPr>
    </w:pPr>
    <w:r w:rsidRPr="008D3909">
      <w:rPr>
        <w:b/>
        <w:bCs/>
        <w:sz w:val="16"/>
        <w:szCs w:val="16"/>
        <w:u w:val="single"/>
      </w:rPr>
      <w:t>V2 24.03.2023</w:t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55D646E" w14:textId="77777777" w:rsidR="008D3909" w:rsidRPr="0012371B" w:rsidRDefault="008D3909" w:rsidP="008D3909">
    <w:pPr>
      <w:pStyle w:val="Header"/>
      <w:rPr>
        <w:sz w:val="20"/>
        <w:szCs w:val="20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87"/>
    </w:tblGrid>
    <w:tr w:rsidR="008D3909" w14:paraId="2A48CEB5" w14:textId="77777777" w:rsidTr="008D3909">
      <w:tc>
        <w:tcPr>
          <w:tcW w:w="13887" w:type="dxa"/>
          <w:shd w:val="clear" w:color="auto" w:fill="A8D08D" w:themeFill="accent6" w:themeFillTint="99"/>
        </w:tcPr>
        <w:p w14:paraId="1AE2D4E3" w14:textId="77777777" w:rsidR="008D3909" w:rsidRPr="007E70B9" w:rsidRDefault="008D3909" w:rsidP="008D3909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 w:rsidRPr="007E70B9">
            <w:rPr>
              <w:b/>
              <w:bCs/>
              <w:sz w:val="20"/>
              <w:szCs w:val="20"/>
            </w:rPr>
            <w:t>THIS IS A TEMPLATE MASTER FILE</w:t>
          </w:r>
        </w:p>
        <w:p w14:paraId="0B0DC4EF" w14:textId="77777777" w:rsidR="008D3909" w:rsidRDefault="008D3909" w:rsidP="008D3909">
          <w:pPr>
            <w:pStyle w:val="Header"/>
            <w:jc w:val="center"/>
            <w:rPr>
              <w:sz w:val="20"/>
              <w:szCs w:val="20"/>
            </w:rPr>
          </w:pPr>
          <w:r w:rsidRPr="007E70B9">
            <w:rPr>
              <w:b/>
              <w:bCs/>
              <w:sz w:val="20"/>
              <w:szCs w:val="20"/>
            </w:rPr>
            <w:t>WHEN YOU OPEN THIS, PLEASE SAVE YOUR OWN COPY BEFORE EDITING</w:t>
          </w:r>
        </w:p>
      </w:tc>
    </w:tr>
  </w:tbl>
  <w:p w14:paraId="462EACFA" w14:textId="77777777" w:rsidR="008D3909" w:rsidRPr="0012371B" w:rsidRDefault="008D3909" w:rsidP="008D390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837"/>
    <w:multiLevelType w:val="hybridMultilevel"/>
    <w:tmpl w:val="92E4B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260A5"/>
    <w:multiLevelType w:val="hybridMultilevel"/>
    <w:tmpl w:val="7C60D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CF7B0B"/>
    <w:multiLevelType w:val="hybridMultilevel"/>
    <w:tmpl w:val="21E47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8350B"/>
    <w:multiLevelType w:val="hybridMultilevel"/>
    <w:tmpl w:val="0CB026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45042A"/>
    <w:multiLevelType w:val="hybridMultilevel"/>
    <w:tmpl w:val="70E80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BF74E7"/>
    <w:multiLevelType w:val="hybridMultilevel"/>
    <w:tmpl w:val="074E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446B5B"/>
    <w:multiLevelType w:val="hybridMultilevel"/>
    <w:tmpl w:val="5C2A0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9939631">
    <w:abstractNumId w:val="1"/>
  </w:num>
  <w:num w:numId="2" w16cid:durableId="478156410">
    <w:abstractNumId w:val="0"/>
  </w:num>
  <w:num w:numId="3" w16cid:durableId="137309699">
    <w:abstractNumId w:val="5"/>
  </w:num>
  <w:num w:numId="4" w16cid:durableId="1407462345">
    <w:abstractNumId w:val="6"/>
  </w:num>
  <w:num w:numId="5" w16cid:durableId="1197737318">
    <w:abstractNumId w:val="2"/>
  </w:num>
  <w:num w:numId="6" w16cid:durableId="1851210977">
    <w:abstractNumId w:val="4"/>
  </w:num>
  <w:num w:numId="7" w16cid:durableId="359818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D4"/>
    <w:rsid w:val="00282AD6"/>
    <w:rsid w:val="00300ACC"/>
    <w:rsid w:val="0066389B"/>
    <w:rsid w:val="008D3909"/>
    <w:rsid w:val="008F1F0C"/>
    <w:rsid w:val="008F2E08"/>
    <w:rsid w:val="00A720D4"/>
    <w:rsid w:val="00F4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06BA"/>
  <w15:chartTrackingRefBased/>
  <w15:docId w15:val="{A0FA6BFD-8220-42B4-991F-2342E4B6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F0C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8F1F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3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909"/>
  </w:style>
  <w:style w:type="paragraph" w:styleId="Footer">
    <w:name w:val="footer"/>
    <w:basedOn w:val="Normal"/>
    <w:link w:val="FooterChar"/>
    <w:uiPriority w:val="99"/>
    <w:unhideWhenUsed/>
    <w:rsid w:val="008D3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909"/>
  </w:style>
  <w:style w:type="character" w:styleId="Hyperlink">
    <w:name w:val="Hyperlink"/>
    <w:basedOn w:val="DefaultParagraphFont"/>
    <w:uiPriority w:val="99"/>
    <w:unhideWhenUsed/>
    <w:rsid w:val="00282A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ialservices.training@falkirk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moodie\Desktop\Good%20Conversations-Learning%20&amp;%20Development%20Needs%20Form(V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Good Conversations-Learning &amp; Development Needs Form(V2)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Moodie</dc:creator>
  <cp:keywords/>
  <dc:description/>
  <cp:lastModifiedBy>Adrian Moodie</cp:lastModifiedBy>
  <cp:revision>1</cp:revision>
  <dcterms:created xsi:type="dcterms:W3CDTF">2023-04-03T09:12:00Z</dcterms:created>
  <dcterms:modified xsi:type="dcterms:W3CDTF">2023-04-03T09:13:00Z</dcterms:modified>
</cp:coreProperties>
</file>