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A6" w:rsidRDefault="00627AA6" w:rsidP="00627AA6">
      <w:pPr>
        <w:spacing w:after="200" w:line="276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What is the change? </w:t>
      </w:r>
      <w:bookmarkStart w:id="0" w:name="_GoBack"/>
      <w:bookmarkEnd w:id="0"/>
    </w:p>
    <w:p w:rsidR="00627AA6" w:rsidRDefault="00627AA6" w:rsidP="00627AA6">
      <w:pPr>
        <w:spacing w:after="200" w:line="276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CA5835" w:rsidRDefault="00627AA6" w:rsidP="00174D6B">
      <w:pPr>
        <w:spacing w:after="200" w:line="276" w:lineRule="auto"/>
        <w:contextualSpacing/>
        <w:jc w:val="center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3" behindDoc="0" locked="0" layoutInCell="1" allowOverlap="1" wp14:anchorId="71FB9AC8" wp14:editId="5C6DCCBC">
                <wp:simplePos x="0" y="0"/>
                <wp:positionH relativeFrom="column">
                  <wp:posOffset>-795020</wp:posOffset>
                </wp:positionH>
                <wp:positionV relativeFrom="paragraph">
                  <wp:posOffset>-820420</wp:posOffset>
                </wp:positionV>
                <wp:extent cx="3625850" cy="4272280"/>
                <wp:effectExtent l="0" t="0" r="1270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5850" cy="4272280"/>
                        </a:xfrm>
                        <a:prstGeom prst="rect">
                          <a:avLst/>
                        </a:prstGeom>
                        <a:solidFill>
                          <a:srgbClr val="FEF6C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2.6pt;margin-top:-64.6pt;width:285.5pt;height:336.4pt;z-index:2516674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" fillcolor="#fef6c6" strokecolor="white [3212]" strokeweight="2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7B543FA8" wp14:editId="6A1AF76E">
                <wp:simplePos x="0" y="0"/>
                <wp:positionH relativeFrom="column">
                  <wp:posOffset>-485775</wp:posOffset>
                </wp:positionH>
                <wp:positionV relativeFrom="paragraph">
                  <wp:posOffset>-342900</wp:posOffset>
                </wp:positionV>
                <wp:extent cx="3311525" cy="242887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91" w:rsidRPr="00FB1C91" w:rsidRDefault="00FB1C91" w:rsidP="00FB1C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FB1C91">
                              <w:rPr>
                                <w:b/>
                                <w:sz w:val="36"/>
                                <w:szCs w:val="36"/>
                              </w:rPr>
                              <w:t>Placing the child or young person and their family at the heart, and promoting choice, with full participation in decisions that affect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-27pt;width:260.75pt;height:191.25pt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" filled="f" stroked="f">
                <v:textbox>
                  <w:txbxContent>
                    <w:p w:rsidR="00FB1C91" w:rsidRPr="00FB1C91" w:rsidRDefault="00FB1C91" w:rsidP="00FB1C91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FB1C91">
                        <w:rPr>
                          <w:b/>
                          <w:sz w:val="36"/>
                          <w:szCs w:val="36"/>
                        </w:rPr>
                        <w:t>Placing the child or young person and their family at the heart, and promoting choice, with full participation in decisions that affect them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932A47" wp14:editId="53C9AE2C">
                <wp:simplePos x="0" y="0"/>
                <wp:positionH relativeFrom="column">
                  <wp:posOffset>-28575</wp:posOffset>
                </wp:positionH>
                <wp:positionV relativeFrom="paragraph">
                  <wp:posOffset>-771525</wp:posOffset>
                </wp:positionV>
                <wp:extent cx="2400935" cy="628650"/>
                <wp:effectExtent l="0" t="0" r="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9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5533CD" w:rsidRDefault="00FB1C91" w:rsidP="004F5E71">
                            <w:pPr>
                              <w:rPr>
                                <w:b/>
                                <w:noProof/>
                                <w:color w:val="7030A0"/>
                                <w:spacing w:val="3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27" type="#_x0000_t202" style="position:absolute;left:0;text-align:left;margin-left:-2.25pt;margin-top:-60.75pt;width:189.0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" filled="f" stroked="f">
                <v:path arrowok="t"/>
                <v:textbox>
                  <w:txbxContent>
                    <w:p w:rsidR="00FB1C91" w:rsidRPr="005533CD" w:rsidRDefault="00FB1C91" w:rsidP="004F5E71">
                      <w:pPr>
                        <w:rPr>
                          <w:b/>
                          <w:noProof/>
                          <w:color w:val="7030A0"/>
                          <w:spacing w:val="3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2BB9A7" wp14:editId="577E3C8B">
                <wp:simplePos x="0" y="0"/>
                <wp:positionH relativeFrom="column">
                  <wp:posOffset>2905125</wp:posOffset>
                </wp:positionH>
                <wp:positionV relativeFrom="paragraph">
                  <wp:posOffset>-342900</wp:posOffset>
                </wp:positionV>
                <wp:extent cx="3601720" cy="231457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91" w:rsidRPr="006E7AC3" w:rsidRDefault="00FB1C91" w:rsidP="00FB1C91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E7AC3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Pr="006E7AC3">
                              <w:rPr>
                                <w:b/>
                                <w:sz w:val="36"/>
                                <w:szCs w:val="36"/>
                              </w:rPr>
                              <w:t>orking together with families to enable a rights respecting, strengths based, inclusive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8.75pt;margin-top:-27pt;width:283.6pt;height:18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" filled="f" stroked="f">
                <v:textbox>
                  <w:txbxContent>
                    <w:p w:rsidR="00FB1C91" w:rsidRPr="006E7AC3" w:rsidRDefault="00FB1C91" w:rsidP="00FB1C91">
                      <w:pPr>
                        <w:spacing w:after="200" w:line="276" w:lineRule="auto"/>
                        <w:contextualSpacing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6E7AC3">
                        <w:rPr>
                          <w:rFonts w:cs="Arial"/>
                          <w:b/>
                          <w:sz w:val="36"/>
                          <w:szCs w:val="36"/>
                        </w:rPr>
                        <w:t>W</w:t>
                      </w:r>
                      <w:r w:rsidRPr="006E7AC3">
                        <w:rPr>
                          <w:b/>
                          <w:sz w:val="36"/>
                          <w:szCs w:val="36"/>
                        </w:rPr>
                        <w:t>orking together with families to enable a rights respecting, strengths based, inclusive approach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E58A86" wp14:editId="20FFEAFB">
                <wp:simplePos x="0" y="0"/>
                <wp:positionH relativeFrom="column">
                  <wp:posOffset>-1008380</wp:posOffset>
                </wp:positionH>
                <wp:positionV relativeFrom="paragraph">
                  <wp:posOffset>-901065</wp:posOffset>
                </wp:positionV>
                <wp:extent cx="1290320" cy="693420"/>
                <wp:effectExtent l="0" t="0" r="0" b="114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03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EF5D24" w:rsidRDefault="00FB1C91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80008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EF5D24">
                              <w:rPr>
                                <w:b/>
                                <w:noProof/>
                                <w:color w:val="800080"/>
                                <w:spacing w:val="30"/>
                                <w:sz w:val="72"/>
                                <w:szCs w:val="72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-79.4pt;margin-top:-70.95pt;width:101.6pt;height:5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" filled="f" stroked="f">
                <v:path arrowok="t"/>
                <v:textbox>
                  <w:txbxContent>
                    <w:p w:rsidR="00FB1C91" w:rsidRPr="00EF5D24" w:rsidRDefault="00FB1C91" w:rsidP="00EF5D24">
                      <w:pPr>
                        <w:jc w:val="center"/>
                        <w:rPr>
                          <w:b/>
                          <w:noProof/>
                          <w:color w:val="800080"/>
                          <w:spacing w:val="30"/>
                          <w:sz w:val="72"/>
                          <w:szCs w:val="72"/>
                        </w:rPr>
                      </w:pPr>
                      <w:r w:rsidRPr="00EF5D24">
                        <w:rPr>
                          <w:b/>
                          <w:noProof/>
                          <w:color w:val="800080"/>
                          <w:spacing w:val="30"/>
                          <w:sz w:val="72"/>
                          <w:szCs w:val="7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E670C9" wp14:editId="67817B13">
                <wp:simplePos x="0" y="0"/>
                <wp:positionH relativeFrom="column">
                  <wp:posOffset>3052445</wp:posOffset>
                </wp:positionH>
                <wp:positionV relativeFrom="paragraph">
                  <wp:posOffset>-767080</wp:posOffset>
                </wp:positionV>
                <wp:extent cx="2742565" cy="927735"/>
                <wp:effectExtent l="0" t="0" r="0" b="571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256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BC2C92" w:rsidRDefault="00FB1C91" w:rsidP="00C650CF">
                            <w:pPr>
                              <w:jc w:val="center"/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30" type="#_x0000_t202" style="position:absolute;left:0;text-align:left;margin-left:240.35pt;margin-top:-60.4pt;width:215.95pt;height:7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" filled="f" stroked="f">
                <v:path arrowok="t"/>
                <v:textbox>
                  <w:txbxContent>
                    <w:p w:rsidR="00FB1C91" w:rsidRPr="00BC2C92" w:rsidRDefault="00FB1C91" w:rsidP="00C650CF">
                      <w:pPr>
                        <w:jc w:val="center"/>
                        <w:rPr>
                          <w:b/>
                          <w:noProof/>
                          <w:color w:val="CC0000"/>
                          <w:spacing w:val="3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5B809C" wp14:editId="6A61D269">
                <wp:simplePos x="0" y="0"/>
                <wp:positionH relativeFrom="column">
                  <wp:posOffset>5604510</wp:posOffset>
                </wp:positionH>
                <wp:positionV relativeFrom="paragraph">
                  <wp:posOffset>-914400</wp:posOffset>
                </wp:positionV>
                <wp:extent cx="1119505" cy="693420"/>
                <wp:effectExtent l="0" t="0" r="0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50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EF5D24" w:rsidRDefault="00FB1C91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EF5D24"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72"/>
                                <w:szCs w:val="72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441.3pt;margin-top:-1in;width:88.15pt;height:5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" filled="f" stroked="f">
                <v:path arrowok="t"/>
                <v:textbox>
                  <w:txbxContent>
                    <w:p w:rsidR="00FB1C91" w:rsidRPr="00EF5D24" w:rsidRDefault="00FB1C91" w:rsidP="00EF5D24">
                      <w:pPr>
                        <w:jc w:val="center"/>
                        <w:rPr>
                          <w:b/>
                          <w:noProof/>
                          <w:color w:val="CC0000"/>
                          <w:spacing w:val="30"/>
                          <w:sz w:val="72"/>
                          <w:szCs w:val="72"/>
                        </w:rPr>
                      </w:pPr>
                      <w:r w:rsidRPr="00EF5D24">
                        <w:rPr>
                          <w:b/>
                          <w:noProof/>
                          <w:color w:val="CC0000"/>
                          <w:spacing w:val="30"/>
                          <w:sz w:val="72"/>
                          <w:szCs w:val="7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3" behindDoc="0" locked="0" layoutInCell="1" allowOverlap="1" wp14:anchorId="45D1FC02" wp14:editId="23BDA7DA">
                <wp:simplePos x="0" y="0"/>
                <wp:positionH relativeFrom="column">
                  <wp:posOffset>2913380</wp:posOffset>
                </wp:positionH>
                <wp:positionV relativeFrom="paragraph">
                  <wp:posOffset>-820420</wp:posOffset>
                </wp:positionV>
                <wp:extent cx="3596640" cy="4398010"/>
                <wp:effectExtent l="0" t="0" r="22860" b="215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6640" cy="4398010"/>
                        </a:xfrm>
                        <a:prstGeom prst="rect">
                          <a:avLst/>
                        </a:prstGeom>
                        <a:solidFill>
                          <a:srgbClr val="F0F0F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9.4pt;margin-top:-64.6pt;width:283.2pt;height:346.3pt;z-index:251665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" fillcolor="#f0f0f4" strokecolor="white [3212]" strokeweight="2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4558D1" wp14:editId="476D335A">
                <wp:simplePos x="0" y="0"/>
                <wp:positionH relativeFrom="column">
                  <wp:posOffset>-485775</wp:posOffset>
                </wp:positionH>
                <wp:positionV relativeFrom="paragraph">
                  <wp:posOffset>5949950</wp:posOffset>
                </wp:positionV>
                <wp:extent cx="2125980" cy="244729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447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91" w:rsidRPr="00627AA6" w:rsidRDefault="00FB1C91" w:rsidP="00627AA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7A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1C91" w:rsidRPr="006E7AC3" w:rsidRDefault="00FB1C91" w:rsidP="00FB1C9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6E7AC3">
                              <w:rPr>
                                <w:b/>
                                <w:sz w:val="32"/>
                                <w:szCs w:val="32"/>
                              </w:rPr>
                              <w:t>Providing support for children, young people and families when they need it, until things get better, to help them to reach their full potential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8.25pt;margin-top:468.5pt;width:167.4pt;height:19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" filled="f" stroked="f">
                <v:textbox>
                  <w:txbxContent>
                    <w:p w:rsidR="00FB1C91" w:rsidRPr="00627AA6" w:rsidRDefault="00FB1C91" w:rsidP="00627AA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7A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1C91" w:rsidRPr="006E7AC3" w:rsidRDefault="00FB1C91" w:rsidP="00FB1C9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Pr="006E7AC3">
                        <w:rPr>
                          <w:b/>
                          <w:sz w:val="32"/>
                          <w:szCs w:val="32"/>
                        </w:rPr>
                        <w:t>Providing support for children, young people and families when they need it, until things get better, to help them to reach their full potential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57CCFA" wp14:editId="1A5F5F06">
                <wp:simplePos x="0" y="0"/>
                <wp:positionH relativeFrom="column">
                  <wp:posOffset>4077335</wp:posOffset>
                </wp:positionH>
                <wp:positionV relativeFrom="paragraph">
                  <wp:posOffset>6235700</wp:posOffset>
                </wp:positionV>
                <wp:extent cx="2342515" cy="227393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27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91" w:rsidRPr="00627AA6" w:rsidRDefault="00FB1C91" w:rsidP="00627AA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1C91" w:rsidRPr="006E7AC3" w:rsidRDefault="00FB1C91" w:rsidP="00FB1C91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6E7AC3">
                              <w:rPr>
                                <w:b/>
                                <w:sz w:val="36"/>
                                <w:szCs w:val="36"/>
                              </w:rPr>
                              <w:t>Valuing difference and ensuring everyone is treated fairly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1.05pt;margin-top:491pt;width:184.45pt;height:17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" filled="f" stroked="f">
                <v:textbox>
                  <w:txbxContent>
                    <w:p w:rsidR="00FB1C91" w:rsidRPr="00627AA6" w:rsidRDefault="00FB1C91" w:rsidP="00627AA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B1C91" w:rsidRPr="006E7AC3" w:rsidRDefault="00FB1C91" w:rsidP="00FB1C91">
                      <w:pPr>
                        <w:pStyle w:val="ListParagraph"/>
                        <w:ind w:left="180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6E7AC3">
                        <w:rPr>
                          <w:b/>
                          <w:sz w:val="36"/>
                          <w:szCs w:val="36"/>
                        </w:rPr>
                        <w:t>Valuing difference and ensuring everyone is treated fairly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CD389A" wp14:editId="77015A76">
                <wp:simplePos x="0" y="0"/>
                <wp:positionH relativeFrom="column">
                  <wp:posOffset>2339975</wp:posOffset>
                </wp:positionH>
                <wp:positionV relativeFrom="paragraph">
                  <wp:posOffset>5239385</wp:posOffset>
                </wp:positionV>
                <wp:extent cx="1441450" cy="3422015"/>
                <wp:effectExtent l="0" t="0" r="0" b="698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0" cy="342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Default="00FB1C91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18"/>
                                <w:szCs w:val="18"/>
                              </w:rPr>
                            </w:pPr>
                          </w:p>
                          <w:p w:rsidR="00FB1C91" w:rsidRDefault="00FB1C91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18"/>
                                <w:szCs w:val="18"/>
                              </w:rPr>
                            </w:pPr>
                          </w:p>
                          <w:p w:rsidR="00FB1C91" w:rsidRDefault="00FB1C91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18"/>
                                <w:szCs w:val="18"/>
                              </w:rPr>
                            </w:pPr>
                          </w:p>
                          <w:p w:rsidR="00FB1C91" w:rsidRPr="006E7AC3" w:rsidRDefault="00FB1C91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36"/>
                                <w:szCs w:val="36"/>
                              </w:rPr>
                            </w:pPr>
                            <w:r w:rsidRPr="006E7AC3">
                              <w:rPr>
                                <w:b/>
                                <w:sz w:val="36"/>
                                <w:szCs w:val="36"/>
                              </w:rPr>
                              <w:t>Considering and addressing inequalities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4" type="#_x0000_t202" style="position:absolute;left:0;text-align:left;margin-left:184.25pt;margin-top:412.55pt;width:113.5pt;height:26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" filled="f" stroked="f">
                <v:path arrowok="t"/>
                <v:textbox>
                  <w:txbxContent>
                    <w:p w:rsidR="00FB1C91" w:rsidRDefault="00FB1C91" w:rsidP="006C25C9">
                      <w:pPr>
                        <w:jc w:val="center"/>
                        <w:rPr>
                          <w:b/>
                          <w:noProof/>
                          <w:color w:val="92D050"/>
                          <w:spacing w:val="30"/>
                          <w:sz w:val="18"/>
                          <w:szCs w:val="18"/>
                        </w:rPr>
                      </w:pPr>
                    </w:p>
                    <w:p w:rsidR="00FB1C91" w:rsidRDefault="00FB1C91" w:rsidP="006C25C9">
                      <w:pPr>
                        <w:jc w:val="center"/>
                        <w:rPr>
                          <w:b/>
                          <w:noProof/>
                          <w:color w:val="92D050"/>
                          <w:spacing w:val="30"/>
                          <w:sz w:val="18"/>
                          <w:szCs w:val="18"/>
                        </w:rPr>
                      </w:pPr>
                    </w:p>
                    <w:p w:rsidR="00FB1C91" w:rsidRDefault="00FB1C91" w:rsidP="006C25C9">
                      <w:pPr>
                        <w:jc w:val="center"/>
                        <w:rPr>
                          <w:b/>
                          <w:noProof/>
                          <w:color w:val="92D050"/>
                          <w:spacing w:val="30"/>
                          <w:sz w:val="18"/>
                          <w:szCs w:val="18"/>
                        </w:rPr>
                      </w:pPr>
                    </w:p>
                    <w:p w:rsidR="00FB1C91" w:rsidRPr="006E7AC3" w:rsidRDefault="00FB1C91" w:rsidP="006C25C9">
                      <w:pPr>
                        <w:jc w:val="center"/>
                        <w:rPr>
                          <w:b/>
                          <w:noProof/>
                          <w:color w:val="92D050"/>
                          <w:spacing w:val="30"/>
                          <w:sz w:val="36"/>
                          <w:szCs w:val="36"/>
                        </w:rPr>
                      </w:pPr>
                      <w:r w:rsidRPr="006E7AC3">
                        <w:rPr>
                          <w:b/>
                          <w:sz w:val="36"/>
                          <w:szCs w:val="36"/>
                        </w:rPr>
                        <w:t>Considering and addressing inequalities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F85E00" wp14:editId="183AE684">
                <wp:simplePos x="0" y="0"/>
                <wp:positionH relativeFrom="column">
                  <wp:posOffset>-795020</wp:posOffset>
                </wp:positionH>
                <wp:positionV relativeFrom="paragraph">
                  <wp:posOffset>1878330</wp:posOffset>
                </wp:positionV>
                <wp:extent cx="1795145" cy="887095"/>
                <wp:effectExtent l="0" t="0" r="0" b="825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514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4B19A4" w:rsidRDefault="00FB1C91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5" type="#_x0000_t202" style="position:absolute;left:0;text-align:left;margin-left:-62.6pt;margin-top:147.9pt;width:141.35pt;height:6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" filled="f" stroked="f">
                <v:path arrowok="t"/>
                <v:textbox>
                  <w:txbxContent>
                    <w:p w:rsidR="00FB1C91" w:rsidRPr="004B19A4" w:rsidRDefault="00FB1C91" w:rsidP="006C25C9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3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AA187E" wp14:editId="667A58A3">
                <wp:simplePos x="0" y="0"/>
                <wp:positionH relativeFrom="column">
                  <wp:posOffset>4238625</wp:posOffset>
                </wp:positionH>
                <wp:positionV relativeFrom="paragraph">
                  <wp:posOffset>2592705</wp:posOffset>
                </wp:positionV>
                <wp:extent cx="2270125" cy="315277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91" w:rsidRPr="00FB1C91" w:rsidRDefault="00FB1C91" w:rsidP="00FB1C9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B1C91">
                              <w:rPr>
                                <w:b/>
                                <w:sz w:val="36"/>
                                <w:szCs w:val="36"/>
                              </w:rPr>
                              <w:t>Understanding wellbeing as being about all areas of life including family, community and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3.75pt;margin-top:204.15pt;width:178.75pt;height:24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" filled="f" stroked="f">
                <v:textbox>
                  <w:txbxContent>
                    <w:p w:rsidR="00FB1C91" w:rsidRPr="00FB1C91" w:rsidRDefault="00FB1C91" w:rsidP="00FB1C9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B1C91">
                        <w:rPr>
                          <w:b/>
                          <w:sz w:val="36"/>
                          <w:szCs w:val="36"/>
                        </w:rPr>
                        <w:t>Understanding wellbeing as being about all areas of life including family, community and society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A74E43" wp14:editId="73725380">
                <wp:simplePos x="0" y="0"/>
                <wp:positionH relativeFrom="column">
                  <wp:posOffset>4962525</wp:posOffset>
                </wp:positionH>
                <wp:positionV relativeFrom="paragraph">
                  <wp:posOffset>1964055</wp:posOffset>
                </wp:positionV>
                <wp:extent cx="1408430" cy="666750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843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BC2C92" w:rsidRDefault="00FB1C91" w:rsidP="00C650CF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7" type="#_x0000_t202" style="position:absolute;left:0;text-align:left;margin-left:390.75pt;margin-top:154.65pt;width:110.9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" filled="f" stroked="f">
                <v:path arrowok="t"/>
                <v:textbox>
                  <w:txbxContent>
                    <w:p w:rsidR="00FB1C91" w:rsidRPr="00BC2C92" w:rsidRDefault="00FB1C91" w:rsidP="00C650CF">
                      <w:pPr>
                        <w:jc w:val="center"/>
                        <w:rPr>
                          <w:b/>
                          <w:noProof/>
                          <w:color w:val="FF6600"/>
                          <w:spacing w:val="3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A5CC0" wp14:editId="36C4DFFB">
                <wp:simplePos x="0" y="0"/>
                <wp:positionH relativeFrom="column">
                  <wp:posOffset>5476875</wp:posOffset>
                </wp:positionH>
                <wp:positionV relativeFrom="paragraph">
                  <wp:posOffset>1430655</wp:posOffset>
                </wp:positionV>
                <wp:extent cx="1333500" cy="736600"/>
                <wp:effectExtent l="0" t="0" r="0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EF5D24" w:rsidRDefault="00FB1C91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EF5D24"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72"/>
                                <w:szCs w:val="72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431.25pt;margin-top:112.65pt;width:105pt;height:5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" filled="f" stroked="f">
                <v:path arrowok="t"/>
                <v:textbox>
                  <w:txbxContent>
                    <w:p w:rsidR="00FB1C91" w:rsidRPr="00EF5D24" w:rsidRDefault="00FB1C91" w:rsidP="00EF5D24">
                      <w:pPr>
                        <w:jc w:val="center"/>
                        <w:rPr>
                          <w:b/>
                          <w:noProof/>
                          <w:color w:val="FF6600"/>
                          <w:spacing w:val="30"/>
                          <w:sz w:val="72"/>
                          <w:szCs w:val="72"/>
                        </w:rPr>
                      </w:pPr>
                      <w:r w:rsidRPr="00EF5D24">
                        <w:rPr>
                          <w:b/>
                          <w:noProof/>
                          <w:color w:val="FF6600"/>
                          <w:spacing w:val="30"/>
                          <w:sz w:val="72"/>
                          <w:szCs w:val="72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D17CCC" wp14:editId="34AD6511">
                <wp:simplePos x="0" y="0"/>
                <wp:positionH relativeFrom="column">
                  <wp:posOffset>3429000</wp:posOffset>
                </wp:positionH>
                <wp:positionV relativeFrom="paragraph">
                  <wp:posOffset>5488305</wp:posOffset>
                </wp:positionV>
                <wp:extent cx="1774825" cy="885825"/>
                <wp:effectExtent l="0" t="0" r="0" b="952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4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5533CD" w:rsidRDefault="00FB1C91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FF9900"/>
                                <w:spacing w:val="3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9" type="#_x0000_t202" style="position:absolute;left:0;text-align:left;margin-left:270pt;margin-top:432.15pt;width:139.75pt;height:6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" filled="f" stroked="f">
                <v:path arrowok="t"/>
                <v:textbox>
                  <w:txbxContent>
                    <w:p w:rsidR="00FB1C91" w:rsidRPr="005533CD" w:rsidRDefault="00FB1C91" w:rsidP="006C25C9">
                      <w:pPr>
                        <w:jc w:val="center"/>
                        <w:rPr>
                          <w:b/>
                          <w:noProof/>
                          <w:color w:val="FF9900"/>
                          <w:spacing w:val="3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0B1789" wp14:editId="7392E538">
                <wp:simplePos x="0" y="0"/>
                <wp:positionH relativeFrom="column">
                  <wp:posOffset>-685800</wp:posOffset>
                </wp:positionH>
                <wp:positionV relativeFrom="paragraph">
                  <wp:posOffset>2465705</wp:posOffset>
                </wp:positionV>
                <wp:extent cx="2178050" cy="339090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91" w:rsidRDefault="00FB1C91" w:rsidP="006C25C9">
                            <w:pPr>
                              <w:ind w:left="180" w:hanging="180"/>
                            </w:pPr>
                          </w:p>
                          <w:p w:rsidR="00FB1C91" w:rsidRDefault="00FB1C91" w:rsidP="006C25C9">
                            <w:pPr>
                              <w:ind w:left="180" w:hanging="180"/>
                            </w:pPr>
                          </w:p>
                          <w:p w:rsidR="00FB1C91" w:rsidRPr="006E7AC3" w:rsidRDefault="00FB1C91" w:rsidP="00FB1C91">
                            <w:pPr>
                              <w:ind w:left="180" w:hanging="18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E7AC3">
                              <w:rPr>
                                <w:b/>
                                <w:sz w:val="36"/>
                                <w:szCs w:val="36"/>
                              </w:rPr>
                              <w:t>Everyone working together in local areas and across Scotland to improve outcomes for children, young people and their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54pt;margin-top:194.15pt;width:171.5pt;height:26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" filled="f" stroked="f">
                <v:textbox>
                  <w:txbxContent>
                    <w:p w:rsidR="00FB1C91" w:rsidRDefault="00FB1C91" w:rsidP="006C25C9">
                      <w:pPr>
                        <w:ind w:left="180" w:hanging="180"/>
                      </w:pPr>
                    </w:p>
                    <w:p w:rsidR="00FB1C91" w:rsidRDefault="00FB1C91" w:rsidP="006C25C9">
                      <w:pPr>
                        <w:ind w:left="180" w:hanging="180"/>
                      </w:pPr>
                    </w:p>
                    <w:p w:rsidR="00FB1C91" w:rsidRPr="006E7AC3" w:rsidRDefault="00FB1C91" w:rsidP="00FB1C91">
                      <w:pPr>
                        <w:ind w:left="180" w:hanging="18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E7AC3">
                        <w:rPr>
                          <w:b/>
                          <w:sz w:val="36"/>
                          <w:szCs w:val="36"/>
                        </w:rPr>
                        <w:t>Everyone working together in local areas and across Scotland to improve outcomes for children, young people and their families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07852" wp14:editId="26C4E00C">
                <wp:simplePos x="0" y="0"/>
                <wp:positionH relativeFrom="column">
                  <wp:posOffset>-1035050</wp:posOffset>
                </wp:positionH>
                <wp:positionV relativeFrom="paragraph">
                  <wp:posOffset>1433830</wp:posOffset>
                </wp:positionV>
                <wp:extent cx="1317625" cy="693420"/>
                <wp:effectExtent l="0" t="0" r="0" b="114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762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6C25C9" w:rsidRDefault="00FB1C91" w:rsidP="00BF3341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6C25C9"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72"/>
                                <w:szCs w:val="72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-81.5pt;margin-top:112.9pt;width:103.75pt;height:5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" filled="f" stroked="f">
                <v:path arrowok="t"/>
                <v:textbox>
                  <w:txbxContent>
                    <w:p w:rsidR="00FB1C91" w:rsidRPr="006C25C9" w:rsidRDefault="00FB1C91" w:rsidP="00BF3341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30"/>
                          <w:sz w:val="72"/>
                          <w:szCs w:val="72"/>
                        </w:rPr>
                      </w:pPr>
                      <w:r w:rsidRPr="006C25C9">
                        <w:rPr>
                          <w:b/>
                          <w:noProof/>
                          <w:color w:val="0070C0"/>
                          <w:spacing w:val="30"/>
                          <w:sz w:val="72"/>
                          <w:szCs w:val="7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D3E24E" wp14:editId="009DC227">
                <wp:simplePos x="0" y="0"/>
                <wp:positionH relativeFrom="column">
                  <wp:posOffset>-739775</wp:posOffset>
                </wp:positionH>
                <wp:positionV relativeFrom="paragraph">
                  <wp:posOffset>8332470</wp:posOffset>
                </wp:positionV>
                <wp:extent cx="3077845" cy="93726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91" w:rsidRPr="006E7AC3" w:rsidRDefault="00742AE4" w:rsidP="006E7AC3">
                            <w:pPr>
                              <w:spacing w:before="100" w:beforeAutospacing="1" w:after="100" w:afterAutospacing="1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kern w:val="36"/>
                                <w:lang w:eastAsia="en-GB"/>
                              </w:rPr>
                            </w:pPr>
                            <w:hyperlink r:id="rId8" w:history="1">
                              <w:r w:rsidR="006E7AC3" w:rsidRPr="006E7AC3">
                                <w:rPr>
                                  <w:rStyle w:val="Hyperlink"/>
                                  <w:rFonts w:eastAsia="Times New Roman" w:cs="Times New Roman"/>
                                  <w:b/>
                                  <w:bCs/>
                                  <w:kern w:val="36"/>
                                  <w:lang w:eastAsia="en-GB"/>
                                </w:rPr>
                                <w:t>https://www.gov.scot/policies/girfec/principles-and-values/</w:t>
                              </w:r>
                            </w:hyperlink>
                            <w:r w:rsidR="006E7AC3">
                              <w:rPr>
                                <w:rFonts w:eastAsia="Times New Roman" w:cs="Times New Roman"/>
                                <w:b/>
                                <w:bCs/>
                                <w:kern w:val="36"/>
                                <w:lang w:eastAsia="en-GB"/>
                              </w:rPr>
                              <w:t xml:space="preserve">    </w:t>
                            </w:r>
                            <w:r w:rsidR="00FB1C91" w:rsidRPr="006E7AC3">
                              <w:rPr>
                                <w:rFonts w:eastAsia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Getting it right for every child (GIRFEC)</w:t>
                            </w:r>
                            <w:r w:rsidR="006E7AC3" w:rsidRPr="006E7AC3">
                              <w:rPr>
                                <w:rFonts w:eastAsia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Policy Statement 2022.</w:t>
                            </w:r>
                            <w:r w:rsidR="006E7AC3" w:rsidRPr="006E7A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58.25pt;margin-top:656.1pt;width:242.35pt;height:7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" filled="f" stroked="f">
                <v:textbox>
                  <w:txbxContent>
                    <w:p w:rsidR="00FB1C91" w:rsidRPr="006E7AC3" w:rsidRDefault="006E7AC3" w:rsidP="006E7AC3">
                      <w:pPr>
                        <w:spacing w:before="100" w:beforeAutospacing="1" w:after="100" w:afterAutospacing="1"/>
                        <w:outlineLvl w:val="0"/>
                        <w:rPr>
                          <w:rFonts w:eastAsia="Times New Roman" w:cs="Times New Roman"/>
                          <w:b/>
                          <w:bCs/>
                          <w:kern w:val="36"/>
                          <w:lang w:eastAsia="en-GB"/>
                        </w:rPr>
                      </w:pPr>
                      <w:hyperlink r:id="rId9" w:history="1">
                        <w:r w:rsidRPr="006E7AC3">
                          <w:rPr>
                            <w:rStyle w:val="Hyperlink"/>
                            <w:rFonts w:eastAsia="Times New Roman" w:cs="Times New Roman"/>
                            <w:b/>
                            <w:bCs/>
                            <w:kern w:val="36"/>
                            <w:lang w:eastAsia="en-GB"/>
                          </w:rPr>
                          <w:t>https://www.gov.scot/policies/girfec/principles-</w:t>
                        </w:r>
                        <w:r w:rsidRPr="006E7AC3">
                          <w:rPr>
                            <w:rStyle w:val="Hyperlink"/>
                            <w:rFonts w:eastAsia="Times New Roman" w:cs="Times New Roman"/>
                            <w:b/>
                            <w:bCs/>
                            <w:kern w:val="36"/>
                            <w:lang w:eastAsia="en-GB"/>
                          </w:rPr>
                          <w:t>and-values/</w:t>
                        </w:r>
                      </w:hyperlink>
                      <w:r>
                        <w:rPr>
                          <w:rFonts w:eastAsia="Times New Roman" w:cs="Times New Roman"/>
                          <w:b/>
                          <w:bCs/>
                          <w:kern w:val="36"/>
                          <w:lang w:eastAsia="en-GB"/>
                        </w:rPr>
                        <w:t xml:space="preserve">    </w:t>
                      </w:r>
                      <w:r w:rsidR="00FB1C91" w:rsidRPr="006E7AC3">
                        <w:rPr>
                          <w:rFonts w:eastAsia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en-GB"/>
                        </w:rPr>
                        <w:t>Getting it right for every child (GIRFEC)</w:t>
                      </w:r>
                      <w:r w:rsidRPr="006E7AC3">
                        <w:rPr>
                          <w:rFonts w:eastAsia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en-GB"/>
                        </w:rPr>
                        <w:t>Policy Statement 2022.</w:t>
                      </w:r>
                      <w:r w:rsidRPr="006E7AC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DF04A" wp14:editId="60682178">
                <wp:simplePos x="0" y="0"/>
                <wp:positionH relativeFrom="column">
                  <wp:posOffset>147320</wp:posOffset>
                </wp:positionH>
                <wp:positionV relativeFrom="paragraph">
                  <wp:posOffset>5749925</wp:posOffset>
                </wp:positionV>
                <wp:extent cx="2040890" cy="739140"/>
                <wp:effectExtent l="0" t="0" r="0" b="381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089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BC2C92" w:rsidRDefault="00FB1C91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43" type="#_x0000_t202" style="position:absolute;left:0;text-align:left;margin-left:11.6pt;margin-top:452.75pt;width:160.7pt;height:5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" filled="f" stroked="f">
                <v:path arrowok="t"/>
                <v:textbox>
                  <w:txbxContent>
                    <w:p w:rsidR="00FB1C91" w:rsidRPr="00BC2C92" w:rsidRDefault="00FB1C91" w:rsidP="006C25C9">
                      <w:pPr>
                        <w:jc w:val="center"/>
                        <w:rPr>
                          <w:b/>
                          <w:noProof/>
                          <w:color w:val="05BBFB"/>
                          <w:spacing w:val="3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D8F50D" wp14:editId="3F3DC23F">
                <wp:simplePos x="0" y="0"/>
                <wp:positionH relativeFrom="column">
                  <wp:posOffset>4518025</wp:posOffset>
                </wp:positionH>
                <wp:positionV relativeFrom="paragraph">
                  <wp:posOffset>7054850</wp:posOffset>
                </wp:positionV>
                <wp:extent cx="1987550" cy="2051050"/>
                <wp:effectExtent l="0" t="0" r="0" b="63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05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91" w:rsidRPr="008A3631" w:rsidRDefault="00FB1C91" w:rsidP="00833FBC">
                            <w:pPr>
                              <w:ind w:left="180" w:hanging="18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FB1C91" w:rsidRPr="008A3631" w:rsidRDefault="00FB1C91" w:rsidP="00C03616">
                            <w:pPr>
                              <w:ind w:left="180" w:hanging="180"/>
                              <w:rPr>
                                <w:rFonts w:ascii="Calibri" w:hAnsi="Calibri"/>
                              </w:rPr>
                            </w:pPr>
                          </w:p>
                          <w:p w:rsidR="00FB1C91" w:rsidRPr="008A3631" w:rsidRDefault="00FB1C91" w:rsidP="00C036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B1C91" w:rsidRDefault="00FB1C91" w:rsidP="00C03616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55.75pt;margin-top:555.5pt;width:156.5pt;height:1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" filled="f" stroked="f">
                <v:textbox>
                  <w:txbxContent>
                    <w:p w:rsidR="00FB1C91" w:rsidRPr="008A3631" w:rsidRDefault="00FB1C91" w:rsidP="00833FBC">
                      <w:pPr>
                        <w:ind w:left="180" w:hanging="18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FB1C91" w:rsidRPr="008A3631" w:rsidRDefault="00FB1C91" w:rsidP="00C03616">
                      <w:pPr>
                        <w:ind w:left="180" w:hanging="180"/>
                        <w:rPr>
                          <w:rFonts w:ascii="Calibri" w:hAnsi="Calibri"/>
                        </w:rPr>
                      </w:pPr>
                    </w:p>
                    <w:p w:rsidR="00FB1C91" w:rsidRPr="008A3631" w:rsidRDefault="00FB1C91" w:rsidP="00C03616">
                      <w:pPr>
                        <w:rPr>
                          <w:rFonts w:ascii="Calibri" w:hAnsi="Calibri"/>
                        </w:rPr>
                      </w:pPr>
                    </w:p>
                    <w:p w:rsidR="00FB1C91" w:rsidRDefault="00FB1C91" w:rsidP="00C03616">
                      <w:pPr>
                        <w:ind w:left="180" w:hanging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51D283" wp14:editId="4105CD72">
                <wp:simplePos x="0" y="0"/>
                <wp:positionH relativeFrom="column">
                  <wp:posOffset>1938020</wp:posOffset>
                </wp:positionH>
                <wp:positionV relativeFrom="paragraph">
                  <wp:posOffset>6494780</wp:posOffset>
                </wp:positionV>
                <wp:extent cx="2162175" cy="223393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23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91" w:rsidRPr="008A3631" w:rsidRDefault="00FB1C91" w:rsidP="00833FB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B1C91" w:rsidRDefault="00FB1C91" w:rsidP="00C03616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52.6pt;margin-top:511.4pt;width:170.25pt;height:17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" filled="f" stroked="f">
                <v:textbox>
                  <w:txbxContent>
                    <w:p w:rsidR="00FB1C91" w:rsidRPr="008A3631" w:rsidRDefault="00FB1C91" w:rsidP="00833FBC">
                      <w:pPr>
                        <w:rPr>
                          <w:rFonts w:ascii="Calibri" w:hAnsi="Calibri"/>
                        </w:rPr>
                      </w:pPr>
                    </w:p>
                    <w:p w:rsidR="00FB1C91" w:rsidRDefault="00FB1C91" w:rsidP="00C03616">
                      <w:pPr>
                        <w:ind w:left="180" w:hanging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A770CC" wp14:editId="309F088B">
                <wp:simplePos x="0" y="0"/>
                <wp:positionH relativeFrom="column">
                  <wp:posOffset>-779780</wp:posOffset>
                </wp:positionH>
                <wp:positionV relativeFrom="paragraph">
                  <wp:posOffset>8397240</wp:posOffset>
                </wp:positionV>
                <wp:extent cx="3201670" cy="874395"/>
                <wp:effectExtent l="0" t="0" r="17780" b="20955"/>
                <wp:wrapNone/>
                <wp:docPr id="31" name="Pentago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1670" cy="874395"/>
                        </a:xfrm>
                        <a:prstGeom prst="homePlate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1" o:spid="_x0000_s1026" type="#_x0000_t15" style="position:absolute;margin-left:-61.4pt;margin-top:661.2pt;width:252.1pt;height:6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" adj="18650" fillcolor="#ff9" strokecolor="white [3212]" strokeweight="2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78C71" wp14:editId="0273C3FD">
                <wp:simplePos x="0" y="0"/>
                <wp:positionH relativeFrom="column">
                  <wp:posOffset>-1002030</wp:posOffset>
                </wp:positionH>
                <wp:positionV relativeFrom="paragraph">
                  <wp:posOffset>7816215</wp:posOffset>
                </wp:positionV>
                <wp:extent cx="1119505" cy="693420"/>
                <wp:effectExtent l="0" t="0" r="0" b="114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50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BF3341" w:rsidRDefault="00FB1C91" w:rsidP="00BF3341">
                            <w:pPr>
                              <w:jc w:val="center"/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BF3341"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72"/>
                                <w:szCs w:val="72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left:0;text-align:left;margin-left:-78.9pt;margin-top:615.45pt;width:88.15pt;height:5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" filled="f" stroked="f">
                <v:path arrowok="t"/>
                <v:textbox>
                  <w:txbxContent>
                    <w:p w:rsidR="00FB1C91" w:rsidRPr="00BF3341" w:rsidRDefault="00FB1C91" w:rsidP="00BF3341">
                      <w:pPr>
                        <w:jc w:val="center"/>
                        <w:rPr>
                          <w:b/>
                          <w:noProof/>
                          <w:color w:val="05BBFB"/>
                          <w:spacing w:val="30"/>
                          <w:sz w:val="72"/>
                          <w:szCs w:val="72"/>
                        </w:rPr>
                      </w:pPr>
                      <w:r w:rsidRPr="00BF3341">
                        <w:rPr>
                          <w:b/>
                          <w:noProof/>
                          <w:color w:val="05BBFB"/>
                          <w:spacing w:val="30"/>
                          <w:sz w:val="72"/>
                          <w:szCs w:val="72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327AD5" wp14:editId="619F0084">
                <wp:simplePos x="0" y="0"/>
                <wp:positionH relativeFrom="column">
                  <wp:posOffset>2550160</wp:posOffset>
                </wp:positionH>
                <wp:positionV relativeFrom="paragraph">
                  <wp:posOffset>8661400</wp:posOffset>
                </wp:positionV>
                <wp:extent cx="1119505" cy="693420"/>
                <wp:effectExtent l="0" t="0" r="0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50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BF3341" w:rsidRDefault="00FB1C91" w:rsidP="00BF3341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BF3341"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72"/>
                                <w:szCs w:val="72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200.8pt;margin-top:682pt;width:88.15pt;height:5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" filled="f" stroked="f">
                <v:path arrowok="t"/>
                <v:textbox>
                  <w:txbxContent>
                    <w:p w:rsidR="00FB1C91" w:rsidRPr="00BF3341" w:rsidRDefault="00FB1C91" w:rsidP="00BF3341">
                      <w:pPr>
                        <w:jc w:val="center"/>
                        <w:rPr>
                          <w:b/>
                          <w:noProof/>
                          <w:color w:val="92D050"/>
                          <w:spacing w:val="30"/>
                          <w:sz w:val="72"/>
                          <w:szCs w:val="72"/>
                        </w:rPr>
                      </w:pPr>
                      <w:r w:rsidRPr="00BF3341">
                        <w:rPr>
                          <w:b/>
                          <w:noProof/>
                          <w:color w:val="92D050"/>
                          <w:spacing w:val="30"/>
                          <w:sz w:val="72"/>
                          <w:szCs w:val="7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E3AF35" wp14:editId="58C54344">
                <wp:simplePos x="0" y="0"/>
                <wp:positionH relativeFrom="column">
                  <wp:posOffset>5640705</wp:posOffset>
                </wp:positionH>
                <wp:positionV relativeFrom="paragraph">
                  <wp:posOffset>8641715</wp:posOffset>
                </wp:positionV>
                <wp:extent cx="1119505" cy="693420"/>
                <wp:effectExtent l="0" t="0" r="0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50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BF3341" w:rsidRDefault="00FB1C91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FFCC0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BF3341">
                              <w:rPr>
                                <w:b/>
                                <w:noProof/>
                                <w:color w:val="FFCC00"/>
                                <w:spacing w:val="30"/>
                                <w:sz w:val="72"/>
                                <w:szCs w:val="72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left:0;text-align:left;margin-left:444.15pt;margin-top:680.45pt;width:88.15pt;height:5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" filled="f" stroked="f">
                <v:path arrowok="t"/>
                <v:textbox>
                  <w:txbxContent>
                    <w:p w:rsidR="00FB1C91" w:rsidRPr="00BF3341" w:rsidRDefault="00FB1C91" w:rsidP="00EF5D24">
                      <w:pPr>
                        <w:jc w:val="center"/>
                        <w:rPr>
                          <w:b/>
                          <w:noProof/>
                          <w:color w:val="FFCC00"/>
                          <w:spacing w:val="30"/>
                          <w:sz w:val="72"/>
                          <w:szCs w:val="72"/>
                        </w:rPr>
                      </w:pPr>
                      <w:r w:rsidRPr="00BF3341">
                        <w:rPr>
                          <w:b/>
                          <w:noProof/>
                          <w:color w:val="FFCC00"/>
                          <w:spacing w:val="30"/>
                          <w:sz w:val="72"/>
                          <w:szCs w:val="72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29" behindDoc="0" locked="0" layoutInCell="1" allowOverlap="1" wp14:anchorId="22B27EB1" wp14:editId="34B310DC">
                <wp:simplePos x="0" y="0"/>
                <wp:positionH relativeFrom="column">
                  <wp:posOffset>1056005</wp:posOffset>
                </wp:positionH>
                <wp:positionV relativeFrom="paragraph">
                  <wp:posOffset>3757930</wp:posOffset>
                </wp:positionV>
                <wp:extent cx="3735705" cy="5516245"/>
                <wp:effectExtent l="0" t="0" r="17145" b="27305"/>
                <wp:wrapNone/>
                <wp:docPr id="22" name="Isosceles Tri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5705" cy="551624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83.15pt;margin-top:295.9pt;width:294.15pt;height:434.35pt;z-index:251662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" fillcolor="#daeef3 [664]" strokecolor="white [3212]" strokeweight="2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3" behindDoc="1" locked="0" layoutInCell="1" allowOverlap="1" wp14:anchorId="549AA97A" wp14:editId="4C649A31">
                <wp:simplePos x="0" y="0"/>
                <wp:positionH relativeFrom="column">
                  <wp:posOffset>-788670</wp:posOffset>
                </wp:positionH>
                <wp:positionV relativeFrom="paragraph">
                  <wp:posOffset>4720590</wp:posOffset>
                </wp:positionV>
                <wp:extent cx="3625850" cy="4554855"/>
                <wp:effectExtent l="0" t="0" r="12700" b="1714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5850" cy="4554855"/>
                        </a:xfrm>
                        <a:prstGeom prst="rect">
                          <a:avLst/>
                        </a:prstGeom>
                        <a:solidFill>
                          <a:srgbClr val="F0F0F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62.1pt;margin-top:371.7pt;width:285.5pt;height:358.65pt;z-index:-251639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" fillcolor="#f0f0f4" strokecolor="white [3212]" strokeweight="2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0" behindDoc="1" locked="0" layoutInCell="1" allowOverlap="1" wp14:anchorId="4A7C20B8" wp14:editId="1700014C">
                <wp:simplePos x="0" y="0"/>
                <wp:positionH relativeFrom="column">
                  <wp:posOffset>2923540</wp:posOffset>
                </wp:positionH>
                <wp:positionV relativeFrom="paragraph">
                  <wp:posOffset>4871720</wp:posOffset>
                </wp:positionV>
                <wp:extent cx="3596640" cy="4398010"/>
                <wp:effectExtent l="0" t="0" r="22860" b="215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6640" cy="4398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30.2pt;margin-top:383.6pt;width:283.2pt;height:346.3pt;z-index:-251651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" fillcolor="#daeef3 [664]" strokecolor="white [3212]" strokeweight="2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28" behindDoc="0" locked="0" layoutInCell="1" allowOverlap="1" wp14:anchorId="763E7AE7" wp14:editId="55FDD5E5">
                <wp:simplePos x="0" y="0"/>
                <wp:positionH relativeFrom="column">
                  <wp:posOffset>1491615</wp:posOffset>
                </wp:positionH>
                <wp:positionV relativeFrom="paragraph">
                  <wp:posOffset>1625600</wp:posOffset>
                </wp:positionV>
                <wp:extent cx="5414010" cy="4641215"/>
                <wp:effectExtent l="5397" t="0" r="20638" b="20637"/>
                <wp:wrapNone/>
                <wp:docPr id="17" name="Isosceles Tri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5414010" cy="464121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" o:spid="_x0000_s1026" type="#_x0000_t5" style="position:absolute;margin-left:117.45pt;margin-top:128pt;width:426.3pt;height:365.45pt;rotation:90;flip:x;z-index:251666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" fillcolor="#daeef3 [664]" strokecolor="white [3212]" strokeweight="2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2" behindDoc="0" locked="0" layoutInCell="1" allowOverlap="1" wp14:anchorId="06039447" wp14:editId="525C125A">
                <wp:simplePos x="0" y="0"/>
                <wp:positionH relativeFrom="column">
                  <wp:posOffset>1635760</wp:posOffset>
                </wp:positionH>
                <wp:positionV relativeFrom="paragraph">
                  <wp:posOffset>2556510</wp:posOffset>
                </wp:positionV>
                <wp:extent cx="2487930" cy="2552700"/>
                <wp:effectExtent l="0" t="0" r="7620" b="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2552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28.8pt;margin-top:201.3pt;width:195.9pt;height:201pt;z-index:25166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" fillcolor="white [3212]" stroked="f" strokeweight="2pt">
                <v:path arrowok="t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78" behindDoc="0" locked="0" layoutInCell="1" allowOverlap="1" wp14:anchorId="3138E721" wp14:editId="6F07AE0F">
                <wp:simplePos x="0" y="0"/>
                <wp:positionH relativeFrom="column">
                  <wp:posOffset>-1184275</wp:posOffset>
                </wp:positionH>
                <wp:positionV relativeFrom="paragraph">
                  <wp:posOffset>1520825</wp:posOffset>
                </wp:positionV>
                <wp:extent cx="5414010" cy="4641215"/>
                <wp:effectExtent l="5397" t="0" r="20638" b="20637"/>
                <wp:wrapNone/>
                <wp:docPr id="15" name="Isosceles Tri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414010" cy="4641215"/>
                        </a:xfrm>
                        <a:prstGeom prst="triangle">
                          <a:avLst/>
                        </a:prstGeom>
                        <a:solidFill>
                          <a:srgbClr val="F0F0F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" o:spid="_x0000_s1026" type="#_x0000_t5" style="position:absolute;margin-left:-93.25pt;margin-top:119.75pt;width:426.3pt;height:365.45pt;rotation:90;z-index:251668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" fillcolor="#f0f0f4" strokecolor="white [3212]" strokeweight="2pt">
                <v:path arrowok="t"/>
              </v:shape>
            </w:pict>
          </mc:Fallback>
        </mc:AlternateContent>
      </w:r>
      <w:r w:rsidR="00682F42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4AD63D2" wp14:editId="5ADB3831">
            <wp:simplePos x="0" y="0"/>
            <wp:positionH relativeFrom="column">
              <wp:posOffset>1545021</wp:posOffset>
            </wp:positionH>
            <wp:positionV relativeFrom="paragraph">
              <wp:posOffset>2496798</wp:posOffset>
            </wp:positionV>
            <wp:extent cx="2688609" cy="2729553"/>
            <wp:effectExtent l="0" t="0" r="0" b="0"/>
            <wp:wrapNone/>
            <wp:docPr id="3" name="Picture 3" descr="https://conceptdraw.com/a2027c3/p3/preview/640/pict--arrow-ring-chart-circular-diagrams---vector-stencils-library.png--diagram-flowchart-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conceptdraw.com/a2027c3/p3/preview/640/pict--arrow-ring-chart-circular-diagrams---vector-stencils-library.png--diagram-flowchart-example.pn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6" t="12757" r="13878" b="15636"/>
                    <a:stretch/>
                  </pic:blipFill>
                  <pic:spPr bwMode="auto">
                    <a:xfrm>
                      <a:off x="0" y="0"/>
                      <a:ext cx="2688609" cy="27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7A5E4" wp14:editId="6B73D97E">
                <wp:simplePos x="0" y="0"/>
                <wp:positionH relativeFrom="column">
                  <wp:posOffset>2106930</wp:posOffset>
                </wp:positionH>
                <wp:positionV relativeFrom="paragraph">
                  <wp:posOffset>3512820</wp:posOffset>
                </wp:positionV>
                <wp:extent cx="1581150" cy="8540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91" w:rsidRDefault="00FB1C91" w:rsidP="00FB1C9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B1C91">
                              <w:rPr>
                                <w:b/>
                              </w:rPr>
                              <w:t>Refreshed values and principles of GIRFEC we want to fully embed and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FB1C91">
                              <w:rPr>
                                <w:b/>
                              </w:rPr>
                              <w:t>implement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65.9pt;margin-top:276.6pt;width:124.5pt;height: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" filled="f" stroked="f">
                <v:textbox>
                  <w:txbxContent>
                    <w:p w:rsidR="00FB1C91" w:rsidRDefault="00FB1C91" w:rsidP="00FB1C9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B1C91">
                        <w:rPr>
                          <w:b/>
                        </w:rPr>
                        <w:t>Refreshed values and principles of GIRFEC we want to fully embed and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FB1C91">
                        <w:rPr>
                          <w:b/>
                        </w:rPr>
                        <w:t>implement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BA36B" wp14:editId="7A69283E">
                <wp:simplePos x="0" y="0"/>
                <wp:positionH relativeFrom="column">
                  <wp:posOffset>2084705</wp:posOffset>
                </wp:positionH>
                <wp:positionV relativeFrom="paragraph">
                  <wp:posOffset>2633345</wp:posOffset>
                </wp:positionV>
                <wp:extent cx="832485" cy="6007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BE2033" w:rsidRDefault="00FB1C91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 w:rsidRPr="00BE2033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0" type="#_x0000_t202" style="position:absolute;left:0;text-align:left;margin-left:164.15pt;margin-top:207.35pt;width:65.55pt;height:4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" filled="f" stroked="f">
                <v:path arrowok="t"/>
                <v:textbox>
                  <w:txbxContent>
                    <w:p w:rsidR="00FB1C91" w:rsidRPr="00BE2033" w:rsidRDefault="00FB1C91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 w:rsidRPr="00BE2033"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9D3B3" wp14:editId="587B598F">
                <wp:simplePos x="0" y="0"/>
                <wp:positionH relativeFrom="column">
                  <wp:posOffset>3012440</wp:posOffset>
                </wp:positionH>
                <wp:positionV relativeFrom="paragraph">
                  <wp:posOffset>2701290</wp:posOffset>
                </wp:positionV>
                <wp:extent cx="832485" cy="600710"/>
                <wp:effectExtent l="0" t="0" r="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BE2033" w:rsidRDefault="00FB1C91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style="position:absolute;left:0;text-align:left;margin-left:237.2pt;margin-top:212.7pt;width:65.55pt;height:4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" filled="f" stroked="f">
                <v:path arrowok="t"/>
                <v:textbox>
                  <w:txbxContent>
                    <w:p w:rsidR="00FB1C91" w:rsidRPr="00BE2033" w:rsidRDefault="00FB1C91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7B37F" wp14:editId="011DBBE0">
                <wp:simplePos x="0" y="0"/>
                <wp:positionH relativeFrom="column">
                  <wp:posOffset>3490595</wp:posOffset>
                </wp:positionH>
                <wp:positionV relativeFrom="paragraph">
                  <wp:posOffset>3438525</wp:posOffset>
                </wp:positionV>
                <wp:extent cx="832485" cy="60071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BE2033" w:rsidRDefault="00FB1C91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2" type="#_x0000_t202" style="position:absolute;left:0;text-align:left;margin-left:274.85pt;margin-top:270.75pt;width:65.55pt;height:4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" filled="f" stroked="f">
                <v:path arrowok="t"/>
                <v:textbox>
                  <w:txbxContent>
                    <w:p w:rsidR="00FB1C91" w:rsidRPr="00BE2033" w:rsidRDefault="00FB1C91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D1E58" wp14:editId="2E4208FC">
                <wp:simplePos x="0" y="0"/>
                <wp:positionH relativeFrom="column">
                  <wp:posOffset>3244850</wp:posOffset>
                </wp:positionH>
                <wp:positionV relativeFrom="paragraph">
                  <wp:posOffset>4257675</wp:posOffset>
                </wp:positionV>
                <wp:extent cx="832485" cy="600710"/>
                <wp:effectExtent l="0" t="0" r="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BE2033" w:rsidRDefault="00FB1C91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left:0;text-align:left;margin-left:255.5pt;margin-top:335.25pt;width:65.55pt;height:4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" filled="f" stroked="f">
                <v:path arrowok="t"/>
                <v:textbox>
                  <w:txbxContent>
                    <w:p w:rsidR="00FB1C91" w:rsidRPr="00BE2033" w:rsidRDefault="00FB1C91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F89E2" wp14:editId="0A3970E1">
                <wp:simplePos x="0" y="0"/>
                <wp:positionH relativeFrom="column">
                  <wp:posOffset>2343785</wp:posOffset>
                </wp:positionH>
                <wp:positionV relativeFrom="paragraph">
                  <wp:posOffset>4598670</wp:posOffset>
                </wp:positionV>
                <wp:extent cx="832485" cy="600710"/>
                <wp:effectExtent l="0" t="0" r="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BE2033" w:rsidRDefault="00FB1C91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4" type="#_x0000_t202" style="position:absolute;left:0;text-align:left;margin-left:184.55pt;margin-top:362.1pt;width:65.55pt;height:4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" filled="f" stroked="f">
                <v:path arrowok="t"/>
                <v:textbox>
                  <w:txbxContent>
                    <w:p w:rsidR="00FB1C91" w:rsidRPr="00BE2033" w:rsidRDefault="00FB1C91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C300B" wp14:editId="60BBFAB3">
                <wp:simplePos x="0" y="0"/>
                <wp:positionH relativeFrom="column">
                  <wp:posOffset>1593215</wp:posOffset>
                </wp:positionH>
                <wp:positionV relativeFrom="paragraph">
                  <wp:posOffset>4121150</wp:posOffset>
                </wp:positionV>
                <wp:extent cx="832485" cy="600710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BE2033" w:rsidRDefault="00FB1C91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left:0;text-align:left;margin-left:125.45pt;margin-top:324.5pt;width:65.55pt;height:4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" filled="f" stroked="f">
                <v:path arrowok="t"/>
                <v:textbox>
                  <w:txbxContent>
                    <w:p w:rsidR="00FB1C91" w:rsidRPr="00BE2033" w:rsidRDefault="00FB1C91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D83AA" wp14:editId="1E00D40C">
                <wp:simplePos x="0" y="0"/>
                <wp:positionH relativeFrom="column">
                  <wp:posOffset>1497965</wp:posOffset>
                </wp:positionH>
                <wp:positionV relativeFrom="paragraph">
                  <wp:posOffset>3234055</wp:posOffset>
                </wp:positionV>
                <wp:extent cx="832485" cy="600710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C91" w:rsidRPr="00BE2033" w:rsidRDefault="00FB1C91" w:rsidP="00627AA6">
                            <w:pP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left:0;text-align:left;margin-left:117.95pt;margin-top:254.65pt;width:65.55pt;height:4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" filled="f" stroked="f">
                <v:path arrowok="t"/>
                <v:textbox>
                  <w:txbxContent>
                    <w:p w:rsidR="00FB1C91" w:rsidRPr="00BE2033" w:rsidRDefault="00FB1C91" w:rsidP="00627AA6">
                      <w:pP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A5835" w:rsidSect="00C34D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E4" w:rsidRDefault="00742AE4" w:rsidP="00742AE4">
      <w:r>
        <w:separator/>
      </w:r>
    </w:p>
  </w:endnote>
  <w:endnote w:type="continuationSeparator" w:id="0">
    <w:p w:rsidR="00742AE4" w:rsidRDefault="00742AE4" w:rsidP="0074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E4" w:rsidRDefault="00742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E4" w:rsidRDefault="00742A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E4" w:rsidRDefault="00742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E4" w:rsidRDefault="00742AE4" w:rsidP="00742AE4">
      <w:r>
        <w:separator/>
      </w:r>
    </w:p>
  </w:footnote>
  <w:footnote w:type="continuationSeparator" w:id="0">
    <w:p w:rsidR="00742AE4" w:rsidRDefault="00742AE4" w:rsidP="0074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E4" w:rsidRDefault="00742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321074"/>
      <w:docPartObj>
        <w:docPartGallery w:val="Watermarks"/>
        <w:docPartUnique/>
      </w:docPartObj>
    </w:sdtPr>
    <w:sdtContent>
      <w:p w:rsidR="00742AE4" w:rsidRDefault="00742AE4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E4" w:rsidRDefault="00742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031C"/>
    <w:multiLevelType w:val="hybridMultilevel"/>
    <w:tmpl w:val="EF984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60"/>
    <w:rsid w:val="00123754"/>
    <w:rsid w:val="00152F6D"/>
    <w:rsid w:val="00174D6B"/>
    <w:rsid w:val="001A08CE"/>
    <w:rsid w:val="001B6260"/>
    <w:rsid w:val="00392D00"/>
    <w:rsid w:val="004B19A4"/>
    <w:rsid w:val="004F5E71"/>
    <w:rsid w:val="004F69D9"/>
    <w:rsid w:val="00500420"/>
    <w:rsid w:val="00540B7E"/>
    <w:rsid w:val="005533CD"/>
    <w:rsid w:val="00577A02"/>
    <w:rsid w:val="005A0E09"/>
    <w:rsid w:val="005C7322"/>
    <w:rsid w:val="00627AA6"/>
    <w:rsid w:val="00682F42"/>
    <w:rsid w:val="006C25C9"/>
    <w:rsid w:val="006E7AC3"/>
    <w:rsid w:val="00742AE4"/>
    <w:rsid w:val="00833FBC"/>
    <w:rsid w:val="008A0B9C"/>
    <w:rsid w:val="009818A5"/>
    <w:rsid w:val="00B50A9F"/>
    <w:rsid w:val="00B74161"/>
    <w:rsid w:val="00BC2C92"/>
    <w:rsid w:val="00BE2033"/>
    <w:rsid w:val="00BF3341"/>
    <w:rsid w:val="00BF7DE1"/>
    <w:rsid w:val="00C03616"/>
    <w:rsid w:val="00C158D9"/>
    <w:rsid w:val="00C20383"/>
    <w:rsid w:val="00C34DD7"/>
    <w:rsid w:val="00C35D15"/>
    <w:rsid w:val="00C53A73"/>
    <w:rsid w:val="00C56557"/>
    <w:rsid w:val="00C650CF"/>
    <w:rsid w:val="00CA5835"/>
    <w:rsid w:val="00D4574A"/>
    <w:rsid w:val="00D62EC0"/>
    <w:rsid w:val="00E01739"/>
    <w:rsid w:val="00ED0B0E"/>
    <w:rsid w:val="00EF5D24"/>
    <w:rsid w:val="00F03459"/>
    <w:rsid w:val="00F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33"/>
  </w:style>
  <w:style w:type="paragraph" w:styleId="Heading1">
    <w:name w:val="heading 1"/>
    <w:basedOn w:val="Normal"/>
    <w:link w:val="Heading1Char"/>
    <w:uiPriority w:val="9"/>
    <w:qFormat/>
    <w:rsid w:val="00FB1C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60"/>
    <w:rPr>
      <w:rFonts w:ascii="Tahoma" w:hAnsi="Tahoma" w:cs="Tahoma"/>
      <w:sz w:val="16"/>
      <w:szCs w:val="16"/>
    </w:rPr>
  </w:style>
  <w:style w:type="character" w:styleId="Hyperlink">
    <w:name w:val="Hyperlink"/>
    <w:rsid w:val="00C03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6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C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7AC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E4"/>
  </w:style>
  <w:style w:type="paragraph" w:styleId="Footer">
    <w:name w:val="footer"/>
    <w:basedOn w:val="Normal"/>
    <w:link w:val="FooterChar"/>
    <w:uiPriority w:val="99"/>
    <w:unhideWhenUsed/>
    <w:rsid w:val="00742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33"/>
  </w:style>
  <w:style w:type="paragraph" w:styleId="Heading1">
    <w:name w:val="heading 1"/>
    <w:basedOn w:val="Normal"/>
    <w:link w:val="Heading1Char"/>
    <w:uiPriority w:val="9"/>
    <w:qFormat/>
    <w:rsid w:val="00FB1C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60"/>
    <w:rPr>
      <w:rFonts w:ascii="Tahoma" w:hAnsi="Tahoma" w:cs="Tahoma"/>
      <w:sz w:val="16"/>
      <w:szCs w:val="16"/>
    </w:rPr>
  </w:style>
  <w:style w:type="character" w:styleId="Hyperlink">
    <w:name w:val="Hyperlink"/>
    <w:rsid w:val="00C03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6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C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7AC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E4"/>
  </w:style>
  <w:style w:type="paragraph" w:styleId="Footer">
    <w:name w:val="footer"/>
    <w:basedOn w:val="Normal"/>
    <w:link w:val="FooterChar"/>
    <w:uiPriority w:val="99"/>
    <w:unhideWhenUsed/>
    <w:rsid w:val="00742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olicies/girfec/principles-and-valu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cot/policies/girfec/principles-and-valu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38159403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jacquietoye</dc:creator>
  <cp:lastModifiedBy>Neil Whettam</cp:lastModifiedBy>
  <cp:revision>3</cp:revision>
  <cp:lastPrinted>2018-11-07T15:02:00Z</cp:lastPrinted>
  <dcterms:created xsi:type="dcterms:W3CDTF">2022-10-28T12:31:00Z</dcterms:created>
  <dcterms:modified xsi:type="dcterms:W3CDTF">2022-11-04T12:27:00Z</dcterms:modified>
</cp:coreProperties>
</file>