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130236" w14:textId="1DA1A19D" w:rsidR="00BE2033" w:rsidRDefault="00C90982">
      <w:pPr>
        <w:rPr>
          <w:b/>
        </w:rPr>
      </w:pPr>
      <w:r>
        <w:rPr>
          <w:noProof/>
          <w:lang w:eastAsia="en-GB"/>
        </w:rPr>
        <mc:AlternateContent>
          <mc:Choice Requires="wps">
            <w:drawing>
              <wp:anchor distT="0" distB="0" distL="114300" distR="114300" simplePos="0" relativeHeight="251703296" behindDoc="0" locked="0" layoutInCell="1" allowOverlap="1" wp14:anchorId="4A4FD4EF" wp14:editId="003C1FEE">
                <wp:simplePos x="0" y="0"/>
                <wp:positionH relativeFrom="column">
                  <wp:posOffset>3052445</wp:posOffset>
                </wp:positionH>
                <wp:positionV relativeFrom="paragraph">
                  <wp:posOffset>-767080</wp:posOffset>
                </wp:positionV>
                <wp:extent cx="2742565" cy="47688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476885"/>
                        </a:xfrm>
                        <a:prstGeom prst="rect">
                          <a:avLst/>
                        </a:prstGeom>
                        <a:noFill/>
                        <a:ln>
                          <a:noFill/>
                        </a:ln>
                        <a:effectLst/>
                      </wps:spPr>
                      <wps:txbx>
                        <w:txbxContent>
                          <w:p w14:paraId="549D768E" w14:textId="1B7CAB97" w:rsidR="005533CD" w:rsidRPr="00B27AB1" w:rsidRDefault="00B27AB1" w:rsidP="00B27AB1">
                            <w:pPr>
                              <w:rPr>
                                <w:b/>
                                <w:noProof/>
                                <w:color w:val="CC0000"/>
                                <w:spacing w:val="30"/>
                                <w:sz w:val="36"/>
                                <w:szCs w:val="36"/>
                              </w:rPr>
                            </w:pPr>
                            <w:r w:rsidRPr="00B27AB1">
                              <w:rPr>
                                <w:b/>
                                <w:noProof/>
                                <w:color w:val="CC0000"/>
                                <w:spacing w:val="30"/>
                                <w:sz w:val="36"/>
                                <w:szCs w:val="36"/>
                              </w:rPr>
                              <w:t xml:space="preserve">Who are the </w:t>
                            </w:r>
                            <w:r>
                              <w:rPr>
                                <w:b/>
                                <w:noProof/>
                                <w:color w:val="CC0000"/>
                                <w:spacing w:val="30"/>
                                <w:sz w:val="36"/>
                                <w:szCs w:val="36"/>
                              </w:rPr>
                              <w:t>v</w:t>
                            </w:r>
                            <w:r w:rsidRPr="00B27AB1">
                              <w:rPr>
                                <w:b/>
                                <w:noProof/>
                                <w:color w:val="CC0000"/>
                                <w:spacing w:val="30"/>
                                <w:sz w:val="36"/>
                                <w:szCs w:val="36"/>
                              </w:rPr>
                              <w:t>ictims?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FD4EF" id="_x0000_t202" coordsize="21600,21600" o:spt="202" path="m,l,21600r21600,l21600,xe">
                <v:stroke joinstyle="miter"/>
                <v:path gradientshapeok="t" o:connecttype="rect"/>
              </v:shapetype>
              <v:shape id="Text Box 293" o:spid="_x0000_s1026" type="#_x0000_t202" style="position:absolute;margin-left:240.35pt;margin-top:-60.4pt;width:215.95pt;height:3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" filled="f" stroked="f">
                <v:textbox>
                  <w:txbxContent>
                    <w:p w14:paraId="549D768E" w14:textId="1B7CAB97" w:rsidR="005533CD" w:rsidRPr="00B27AB1" w:rsidRDefault="00B27AB1" w:rsidP="00B27AB1">
                      <w:pPr>
                        <w:rPr>
                          <w:b/>
                          <w:noProof/>
                          <w:color w:val="CC0000"/>
                          <w:spacing w:val="30"/>
                          <w:sz w:val="36"/>
                          <w:szCs w:val="36"/>
                        </w:rPr>
                      </w:pPr>
                      <w:r w:rsidRPr="00B27AB1">
                        <w:rPr>
                          <w:b/>
                          <w:noProof/>
                          <w:color w:val="CC0000"/>
                          <w:spacing w:val="30"/>
                          <w:sz w:val="36"/>
                          <w:szCs w:val="36"/>
                        </w:rPr>
                        <w:t xml:space="preserve">Who are the </w:t>
                      </w:r>
                      <w:r>
                        <w:rPr>
                          <w:b/>
                          <w:noProof/>
                          <w:color w:val="CC0000"/>
                          <w:spacing w:val="30"/>
                          <w:sz w:val="36"/>
                          <w:szCs w:val="36"/>
                        </w:rPr>
                        <w:t>v</w:t>
                      </w:r>
                      <w:r w:rsidRPr="00B27AB1">
                        <w:rPr>
                          <w:b/>
                          <w:noProof/>
                          <w:color w:val="CC0000"/>
                          <w:spacing w:val="30"/>
                          <w:sz w:val="36"/>
                          <w:szCs w:val="36"/>
                        </w:rPr>
                        <w:t>ictims?</w:t>
                      </w:r>
                    </w:p>
                  </w:txbxContent>
                </v:textbox>
              </v:shape>
            </w:pict>
          </mc:Fallback>
        </mc:AlternateContent>
      </w:r>
      <w:r>
        <w:rPr>
          <w:b/>
          <w:noProof/>
          <w:lang w:eastAsia="en-GB"/>
        </w:rPr>
        <mc:AlternateContent>
          <mc:Choice Requires="wps">
            <w:drawing>
              <wp:anchor distT="0" distB="0" distL="114300" distR="114300" simplePos="0" relativeHeight="251667453" behindDoc="0" locked="0" layoutInCell="1" allowOverlap="1" wp14:anchorId="5EAC9F4E" wp14:editId="3D024876">
                <wp:simplePos x="0" y="0"/>
                <wp:positionH relativeFrom="column">
                  <wp:posOffset>-795020</wp:posOffset>
                </wp:positionH>
                <wp:positionV relativeFrom="paragraph">
                  <wp:posOffset>-820420</wp:posOffset>
                </wp:positionV>
                <wp:extent cx="3625850" cy="42722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272280"/>
                        </a:xfrm>
                        <a:prstGeom prst="rect">
                          <a:avLst/>
                        </a:prstGeom>
                        <a:solidFill>
                          <a:srgbClr val="FEF6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AF55A" id="Rectangle 12" o:spid="_x0000_s1026" style="position:absolute;margin-left:-62.6pt;margin-top:-64.6pt;width:285.5pt;height:336.4pt;z-index:251667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" fillcolor="#fef6c6" strokecolor="white [3212]" strokeweight="2pt">
                <v:path arrowok="t"/>
              </v:rect>
            </w:pict>
          </mc:Fallback>
        </mc:AlternateContent>
      </w:r>
      <w:r>
        <w:rPr>
          <w:noProof/>
          <w:lang w:eastAsia="en-GB"/>
        </w:rPr>
        <mc:AlternateContent>
          <mc:Choice Requires="wps">
            <w:drawing>
              <wp:anchor distT="0" distB="0" distL="114300" distR="114300" simplePos="0" relativeHeight="251696639" behindDoc="0" locked="0" layoutInCell="1" allowOverlap="1" wp14:anchorId="1F6864A1" wp14:editId="740C845A">
                <wp:simplePos x="0" y="0"/>
                <wp:positionH relativeFrom="column">
                  <wp:posOffset>-485775</wp:posOffset>
                </wp:positionH>
                <wp:positionV relativeFrom="paragraph">
                  <wp:posOffset>-342900</wp:posOffset>
                </wp:positionV>
                <wp:extent cx="3311525" cy="24288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428875"/>
                        </a:xfrm>
                        <a:prstGeom prst="rect">
                          <a:avLst/>
                        </a:prstGeom>
                        <a:noFill/>
                        <a:ln w="9525">
                          <a:noFill/>
                          <a:miter lim="800000"/>
                          <a:headEnd/>
                          <a:tailEnd/>
                        </a:ln>
                      </wps:spPr>
                      <wps:txbx>
                        <w:txbxContent>
                          <w:p w14:paraId="162CAA13" w14:textId="46A8B0E6" w:rsidR="00B27AB1" w:rsidRPr="00C90982" w:rsidRDefault="00B27AB1" w:rsidP="00B27AB1">
                            <w:pPr>
                              <w:pStyle w:val="BodyText"/>
                              <w:ind w:right="24"/>
                            </w:pPr>
                            <w:r w:rsidRPr="00C90982">
                              <w:t>Cuckooing is where a criminal</w:t>
                            </w:r>
                            <w:r w:rsidRPr="00C90982">
                              <w:rPr>
                                <w:spacing w:val="1"/>
                              </w:rPr>
                              <w:t xml:space="preserve"> </w:t>
                            </w:r>
                            <w:r w:rsidRPr="00C90982">
                              <w:t>befriends</w:t>
                            </w:r>
                            <w:r w:rsidRPr="00C90982">
                              <w:rPr>
                                <w:spacing w:val="-3"/>
                              </w:rPr>
                              <w:t xml:space="preserve"> </w:t>
                            </w:r>
                            <w:r w:rsidRPr="00C90982">
                              <w:t>an</w:t>
                            </w:r>
                            <w:r w:rsidRPr="00C90982">
                              <w:rPr>
                                <w:spacing w:val="-3"/>
                              </w:rPr>
                              <w:t xml:space="preserve"> </w:t>
                            </w:r>
                          </w:p>
                          <w:p w14:paraId="7A6F8AA0" w14:textId="75BD1A5C" w:rsidR="00B27AB1" w:rsidRPr="00C90982" w:rsidRDefault="00B27AB1" w:rsidP="00B27AB1">
                            <w:pPr>
                              <w:pStyle w:val="BodyText"/>
                              <w:ind w:right="24"/>
                            </w:pPr>
                            <w:r w:rsidRPr="00C90982">
                              <w:t>individual</w:t>
                            </w:r>
                            <w:r w:rsidRPr="00C90982">
                              <w:rPr>
                                <w:spacing w:val="-3"/>
                              </w:rPr>
                              <w:t xml:space="preserve"> </w:t>
                            </w:r>
                            <w:r w:rsidRPr="00C90982">
                              <w:t>who</w:t>
                            </w:r>
                            <w:r w:rsidRPr="00C90982">
                              <w:rPr>
                                <w:spacing w:val="-1"/>
                              </w:rPr>
                              <w:t xml:space="preserve"> </w:t>
                            </w:r>
                            <w:r w:rsidRPr="00C90982">
                              <w:t>lives</w:t>
                            </w:r>
                            <w:r w:rsidRPr="00C90982">
                              <w:rPr>
                                <w:spacing w:val="-5"/>
                              </w:rPr>
                              <w:t xml:space="preserve"> </w:t>
                            </w:r>
                            <w:r w:rsidRPr="00C90982">
                              <w:t>on their</w:t>
                            </w:r>
                            <w:r w:rsidRPr="00C90982">
                              <w:rPr>
                                <w:spacing w:val="-2"/>
                              </w:rPr>
                              <w:t xml:space="preserve"> </w:t>
                            </w:r>
                            <w:r w:rsidRPr="00C90982">
                              <w:t>own.</w:t>
                            </w:r>
                          </w:p>
                          <w:p w14:paraId="242623AC" w14:textId="77777777" w:rsidR="00B27AB1" w:rsidRPr="00C90982" w:rsidRDefault="00B27AB1" w:rsidP="00B27AB1">
                            <w:pPr>
                              <w:pStyle w:val="BodyText"/>
                              <w:ind w:right="24"/>
                            </w:pPr>
                          </w:p>
                          <w:p w14:paraId="66334796" w14:textId="77777777" w:rsidR="00B27AB1" w:rsidRPr="00C90982" w:rsidRDefault="00B27AB1" w:rsidP="00B27AB1">
                            <w:pPr>
                              <w:pStyle w:val="BodyText"/>
                            </w:pPr>
                            <w:r w:rsidRPr="00C90982">
                              <w:t>The</w:t>
                            </w:r>
                            <w:r w:rsidRPr="00C90982">
                              <w:rPr>
                                <w:spacing w:val="-1"/>
                              </w:rPr>
                              <w:t xml:space="preserve"> </w:t>
                            </w:r>
                            <w:r w:rsidRPr="00C90982">
                              <w:t>criminal</w:t>
                            </w:r>
                            <w:r w:rsidRPr="00C90982">
                              <w:rPr>
                                <w:spacing w:val="-3"/>
                              </w:rPr>
                              <w:t xml:space="preserve"> </w:t>
                            </w:r>
                            <w:r w:rsidRPr="00C90982">
                              <w:t>then</w:t>
                            </w:r>
                            <w:r w:rsidRPr="00C90982">
                              <w:rPr>
                                <w:spacing w:val="-2"/>
                              </w:rPr>
                              <w:t xml:space="preserve"> </w:t>
                            </w:r>
                            <w:r w:rsidRPr="00C90982">
                              <w:t>moves</w:t>
                            </w:r>
                            <w:r w:rsidRPr="00C90982">
                              <w:rPr>
                                <w:spacing w:val="-3"/>
                              </w:rPr>
                              <w:t xml:space="preserve"> </w:t>
                            </w:r>
                            <w:r w:rsidRPr="00C90982">
                              <w:t>in</w:t>
                            </w:r>
                            <w:r w:rsidRPr="00C90982">
                              <w:rPr>
                                <w:spacing w:val="-1"/>
                              </w:rPr>
                              <w:t xml:space="preserve"> </w:t>
                            </w:r>
                            <w:r w:rsidRPr="00C90982">
                              <w:t>and</w:t>
                            </w:r>
                            <w:r w:rsidRPr="00C90982">
                              <w:rPr>
                                <w:spacing w:val="-2"/>
                              </w:rPr>
                              <w:t xml:space="preserve"> </w:t>
                            </w:r>
                          </w:p>
                          <w:p w14:paraId="584E37FB" w14:textId="509748BC" w:rsidR="00B27AB1" w:rsidRPr="00C90982" w:rsidRDefault="00B27AB1" w:rsidP="00B27AB1">
                            <w:pPr>
                              <w:pStyle w:val="BodyText"/>
                            </w:pPr>
                            <w:r w:rsidRPr="00C90982">
                              <w:t>uses</w:t>
                            </w:r>
                            <w:r w:rsidRPr="00C90982">
                              <w:rPr>
                                <w:spacing w:val="-51"/>
                              </w:rPr>
                              <w:t xml:space="preserve"> </w:t>
                            </w:r>
                            <w:r w:rsidRPr="00C90982">
                              <w:t>the property to operate unlawful</w:t>
                            </w:r>
                            <w:r w:rsidRPr="00C90982">
                              <w:rPr>
                                <w:spacing w:val="1"/>
                              </w:rPr>
                              <w:t xml:space="preserve"> </w:t>
                            </w:r>
                            <w:r w:rsidRPr="00C90982">
                              <w:t>activity.</w:t>
                            </w:r>
                          </w:p>
                          <w:p w14:paraId="56CE44B0" w14:textId="77777777" w:rsidR="00B27AB1" w:rsidRPr="00C90982" w:rsidRDefault="00B27AB1" w:rsidP="00B27AB1">
                            <w:pPr>
                              <w:pStyle w:val="BodyText"/>
                            </w:pPr>
                          </w:p>
                          <w:p w14:paraId="13EAE96B" w14:textId="14E59598" w:rsidR="00B27AB1" w:rsidRPr="00C90982" w:rsidRDefault="00B27AB1" w:rsidP="00B27AB1">
                            <w:pPr>
                              <w:pStyle w:val="BodyText"/>
                            </w:pPr>
                            <w:r w:rsidRPr="00C90982">
                              <w:t>Victims are often lonely, isolated and vulnerable.</w:t>
                            </w:r>
                          </w:p>
                          <w:p w14:paraId="1CA19043" w14:textId="77777777" w:rsidR="005533CD" w:rsidRDefault="005533CD">
                            <w:pPr>
                              <w:rPr>
                                <w:rFonts w:ascii="Calibri" w:hAnsi="Calibri"/>
                              </w:rPr>
                            </w:pPr>
                          </w:p>
                          <w:p w14:paraId="7D281681" w14:textId="77777777" w:rsidR="005533CD" w:rsidRDefault="005533CD">
                            <w:pPr>
                              <w:rPr>
                                <w:rFonts w:ascii="Calibri" w:hAnsi="Calibri"/>
                              </w:rPr>
                            </w:pPr>
                          </w:p>
                          <w:p w14:paraId="05F44D9A" w14:textId="77777777" w:rsidR="005533CD" w:rsidRDefault="00553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864A1" id="Text Box 2" o:spid="_x0000_s1027" type="#_x0000_t202" style="position:absolute;margin-left:-38.25pt;margin-top:-27pt;width:260.75pt;height:191.2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" filled="f" stroked="f">
                <v:textbox>
                  <w:txbxContent>
                    <w:p w14:paraId="162CAA13" w14:textId="46A8B0E6" w:rsidR="00B27AB1" w:rsidRPr="00C90982" w:rsidRDefault="00B27AB1" w:rsidP="00B27AB1">
                      <w:pPr>
                        <w:pStyle w:val="BodyText"/>
                        <w:ind w:right="24"/>
                      </w:pPr>
                      <w:r w:rsidRPr="00C90982">
                        <w:t>Cuckooing is where a criminal</w:t>
                      </w:r>
                      <w:r w:rsidRPr="00C90982">
                        <w:rPr>
                          <w:spacing w:val="1"/>
                        </w:rPr>
                        <w:t xml:space="preserve"> </w:t>
                      </w:r>
                      <w:r w:rsidRPr="00C90982">
                        <w:t>befriends</w:t>
                      </w:r>
                      <w:r w:rsidRPr="00C90982">
                        <w:rPr>
                          <w:spacing w:val="-3"/>
                        </w:rPr>
                        <w:t xml:space="preserve"> </w:t>
                      </w:r>
                      <w:r w:rsidRPr="00C90982">
                        <w:t>an</w:t>
                      </w:r>
                      <w:r w:rsidRPr="00C90982">
                        <w:rPr>
                          <w:spacing w:val="-3"/>
                        </w:rPr>
                        <w:t xml:space="preserve"> </w:t>
                      </w:r>
                    </w:p>
                    <w:p w14:paraId="7A6F8AA0" w14:textId="75BD1A5C" w:rsidR="00B27AB1" w:rsidRPr="00C90982" w:rsidRDefault="00B27AB1" w:rsidP="00B27AB1">
                      <w:pPr>
                        <w:pStyle w:val="BodyText"/>
                        <w:ind w:right="24"/>
                      </w:pPr>
                      <w:r w:rsidRPr="00C90982">
                        <w:t>individual</w:t>
                      </w:r>
                      <w:r w:rsidRPr="00C90982">
                        <w:rPr>
                          <w:spacing w:val="-3"/>
                        </w:rPr>
                        <w:t xml:space="preserve"> </w:t>
                      </w:r>
                      <w:r w:rsidRPr="00C90982">
                        <w:t>who</w:t>
                      </w:r>
                      <w:r w:rsidRPr="00C90982">
                        <w:rPr>
                          <w:spacing w:val="-1"/>
                        </w:rPr>
                        <w:t xml:space="preserve"> </w:t>
                      </w:r>
                      <w:r w:rsidRPr="00C90982">
                        <w:t>lives</w:t>
                      </w:r>
                      <w:r w:rsidRPr="00C90982">
                        <w:rPr>
                          <w:spacing w:val="-5"/>
                        </w:rPr>
                        <w:t xml:space="preserve"> </w:t>
                      </w:r>
                      <w:r w:rsidRPr="00C90982">
                        <w:t>on their</w:t>
                      </w:r>
                      <w:r w:rsidRPr="00C90982">
                        <w:rPr>
                          <w:spacing w:val="-2"/>
                        </w:rPr>
                        <w:t xml:space="preserve"> </w:t>
                      </w:r>
                      <w:r w:rsidRPr="00C90982">
                        <w:t>own.</w:t>
                      </w:r>
                    </w:p>
                    <w:p w14:paraId="242623AC" w14:textId="77777777" w:rsidR="00B27AB1" w:rsidRPr="00C90982" w:rsidRDefault="00B27AB1" w:rsidP="00B27AB1">
                      <w:pPr>
                        <w:pStyle w:val="BodyText"/>
                        <w:ind w:right="24"/>
                      </w:pPr>
                    </w:p>
                    <w:p w14:paraId="66334796" w14:textId="77777777" w:rsidR="00B27AB1" w:rsidRPr="00C90982" w:rsidRDefault="00B27AB1" w:rsidP="00B27AB1">
                      <w:pPr>
                        <w:pStyle w:val="BodyText"/>
                      </w:pPr>
                      <w:r w:rsidRPr="00C90982">
                        <w:t>The</w:t>
                      </w:r>
                      <w:r w:rsidRPr="00C90982">
                        <w:rPr>
                          <w:spacing w:val="-1"/>
                        </w:rPr>
                        <w:t xml:space="preserve"> </w:t>
                      </w:r>
                      <w:r w:rsidRPr="00C90982">
                        <w:t>criminal</w:t>
                      </w:r>
                      <w:r w:rsidRPr="00C90982">
                        <w:rPr>
                          <w:spacing w:val="-3"/>
                        </w:rPr>
                        <w:t xml:space="preserve"> </w:t>
                      </w:r>
                      <w:r w:rsidRPr="00C90982">
                        <w:t>then</w:t>
                      </w:r>
                      <w:r w:rsidRPr="00C90982">
                        <w:rPr>
                          <w:spacing w:val="-2"/>
                        </w:rPr>
                        <w:t xml:space="preserve"> </w:t>
                      </w:r>
                      <w:r w:rsidRPr="00C90982">
                        <w:t>moves</w:t>
                      </w:r>
                      <w:r w:rsidRPr="00C90982">
                        <w:rPr>
                          <w:spacing w:val="-3"/>
                        </w:rPr>
                        <w:t xml:space="preserve"> </w:t>
                      </w:r>
                      <w:r w:rsidRPr="00C90982">
                        <w:t>in</w:t>
                      </w:r>
                      <w:r w:rsidRPr="00C90982">
                        <w:rPr>
                          <w:spacing w:val="-1"/>
                        </w:rPr>
                        <w:t xml:space="preserve"> </w:t>
                      </w:r>
                      <w:r w:rsidRPr="00C90982">
                        <w:t>and</w:t>
                      </w:r>
                      <w:r w:rsidRPr="00C90982">
                        <w:rPr>
                          <w:spacing w:val="-2"/>
                        </w:rPr>
                        <w:t xml:space="preserve"> </w:t>
                      </w:r>
                    </w:p>
                    <w:p w14:paraId="584E37FB" w14:textId="509748BC" w:rsidR="00B27AB1" w:rsidRPr="00C90982" w:rsidRDefault="00B27AB1" w:rsidP="00B27AB1">
                      <w:pPr>
                        <w:pStyle w:val="BodyText"/>
                      </w:pPr>
                      <w:r w:rsidRPr="00C90982">
                        <w:t>uses</w:t>
                      </w:r>
                      <w:r w:rsidRPr="00C90982">
                        <w:rPr>
                          <w:spacing w:val="-51"/>
                        </w:rPr>
                        <w:t xml:space="preserve"> </w:t>
                      </w:r>
                      <w:r w:rsidRPr="00C90982">
                        <w:t>the property to operate unlawful</w:t>
                      </w:r>
                      <w:r w:rsidRPr="00C90982">
                        <w:rPr>
                          <w:spacing w:val="1"/>
                        </w:rPr>
                        <w:t xml:space="preserve"> </w:t>
                      </w:r>
                      <w:r w:rsidRPr="00C90982">
                        <w:t>activity.</w:t>
                      </w:r>
                    </w:p>
                    <w:p w14:paraId="56CE44B0" w14:textId="77777777" w:rsidR="00B27AB1" w:rsidRPr="00C90982" w:rsidRDefault="00B27AB1" w:rsidP="00B27AB1">
                      <w:pPr>
                        <w:pStyle w:val="BodyText"/>
                      </w:pPr>
                    </w:p>
                    <w:p w14:paraId="13EAE96B" w14:textId="14E59598" w:rsidR="00B27AB1" w:rsidRPr="00C90982" w:rsidRDefault="00B27AB1" w:rsidP="00B27AB1">
                      <w:pPr>
                        <w:pStyle w:val="BodyText"/>
                      </w:pPr>
                      <w:r w:rsidRPr="00C90982">
                        <w:t>Victims are often lonely, isolated and vulnerable.</w:t>
                      </w:r>
                    </w:p>
                    <w:p w14:paraId="1CA19043" w14:textId="77777777" w:rsidR="005533CD" w:rsidRDefault="005533CD">
                      <w:pPr>
                        <w:rPr>
                          <w:rFonts w:ascii="Calibri" w:hAnsi="Calibri"/>
                        </w:rPr>
                      </w:pPr>
                    </w:p>
                    <w:p w14:paraId="7D281681" w14:textId="77777777" w:rsidR="005533CD" w:rsidRDefault="005533CD">
                      <w:pPr>
                        <w:rPr>
                          <w:rFonts w:ascii="Calibri" w:hAnsi="Calibri"/>
                        </w:rPr>
                      </w:pPr>
                    </w:p>
                    <w:p w14:paraId="05F44D9A" w14:textId="77777777" w:rsidR="005533CD" w:rsidRDefault="005533CD"/>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2E9408B" wp14:editId="5AFD5F90">
                <wp:simplePos x="0" y="0"/>
                <wp:positionH relativeFrom="column">
                  <wp:posOffset>-28575</wp:posOffset>
                </wp:positionH>
                <wp:positionV relativeFrom="paragraph">
                  <wp:posOffset>-771525</wp:posOffset>
                </wp:positionV>
                <wp:extent cx="2400935" cy="6286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628650"/>
                        </a:xfrm>
                        <a:prstGeom prst="rect">
                          <a:avLst/>
                        </a:prstGeom>
                        <a:noFill/>
                        <a:ln>
                          <a:noFill/>
                        </a:ln>
                        <a:effectLst/>
                      </wps:spPr>
                      <wps:txbx>
                        <w:txbxContent>
                          <w:p w14:paraId="409DDFF2" w14:textId="386FB8F3" w:rsidR="005533CD" w:rsidRPr="005533CD" w:rsidRDefault="00B27AB1" w:rsidP="004F5E71">
                            <w:pPr>
                              <w:rPr>
                                <w:b/>
                                <w:noProof/>
                                <w:color w:val="7030A0"/>
                                <w:spacing w:val="30"/>
                                <w:sz w:val="36"/>
                                <w:szCs w:val="36"/>
                              </w:rPr>
                            </w:pPr>
                            <w:r>
                              <w:rPr>
                                <w:b/>
                                <w:noProof/>
                                <w:color w:val="7030A0"/>
                                <w:spacing w:val="30"/>
                                <w:sz w:val="36"/>
                                <w:szCs w:val="36"/>
                              </w:rPr>
                              <w:t>What is cuckooing?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9408B" id="Text Box 291" o:spid="_x0000_s1028" type="#_x0000_t202" style="position:absolute;margin-left:-2.25pt;margin-top:-60.75pt;width:189.0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" filled="f" stroked="f">
                <v:textbox>
                  <w:txbxContent>
                    <w:p w14:paraId="409DDFF2" w14:textId="386FB8F3" w:rsidR="005533CD" w:rsidRPr="005533CD" w:rsidRDefault="00B27AB1" w:rsidP="004F5E71">
                      <w:pPr>
                        <w:rPr>
                          <w:b/>
                          <w:noProof/>
                          <w:color w:val="7030A0"/>
                          <w:spacing w:val="30"/>
                          <w:sz w:val="36"/>
                          <w:szCs w:val="36"/>
                        </w:rPr>
                      </w:pPr>
                      <w:r>
                        <w:rPr>
                          <w:b/>
                          <w:noProof/>
                          <w:color w:val="7030A0"/>
                          <w:spacing w:val="30"/>
                          <w:sz w:val="36"/>
                          <w:szCs w:val="36"/>
                        </w:rPr>
                        <w:t>What is cuckooing?</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95DD5FC" wp14:editId="705E4D16">
                <wp:simplePos x="0" y="0"/>
                <wp:positionH relativeFrom="column">
                  <wp:posOffset>2905125</wp:posOffset>
                </wp:positionH>
                <wp:positionV relativeFrom="paragraph">
                  <wp:posOffset>-342900</wp:posOffset>
                </wp:positionV>
                <wp:extent cx="3601720" cy="23145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314575"/>
                        </a:xfrm>
                        <a:prstGeom prst="rect">
                          <a:avLst/>
                        </a:prstGeom>
                        <a:noFill/>
                        <a:ln w="9525">
                          <a:noFill/>
                          <a:miter lim="800000"/>
                          <a:headEnd/>
                          <a:tailEnd/>
                        </a:ln>
                      </wps:spPr>
                      <wps:txbx>
                        <w:txbxContent>
                          <w:p w14:paraId="6F932D0B" w14:textId="6F62FB86" w:rsidR="005533CD" w:rsidRDefault="00B27AB1" w:rsidP="00B27AB1">
                            <w:pPr>
                              <w:pStyle w:val="BodyText"/>
                              <w:spacing w:before="1"/>
                              <w:ind w:right="409"/>
                              <w:rPr>
                                <w:spacing w:val="-52"/>
                                <w:sz w:val="28"/>
                                <w:szCs w:val="28"/>
                              </w:rPr>
                            </w:pPr>
                            <w:r>
                              <w:rPr>
                                <w:sz w:val="28"/>
                                <w:szCs w:val="28"/>
                              </w:rPr>
                              <w:t>Victims are vulnerable</w:t>
                            </w:r>
                            <w:r>
                              <w:rPr>
                                <w:spacing w:val="1"/>
                                <w:sz w:val="28"/>
                                <w:szCs w:val="28"/>
                              </w:rPr>
                              <w:t xml:space="preserve"> </w:t>
                            </w:r>
                            <w:r>
                              <w:rPr>
                                <w:sz w:val="28"/>
                                <w:szCs w:val="28"/>
                              </w:rPr>
                              <w:t>individuals,</w:t>
                            </w:r>
                            <w:r>
                              <w:rPr>
                                <w:spacing w:val="-8"/>
                                <w:sz w:val="28"/>
                                <w:szCs w:val="28"/>
                              </w:rPr>
                              <w:t xml:space="preserve"> </w:t>
                            </w:r>
                            <w:r>
                              <w:rPr>
                                <w:sz w:val="28"/>
                                <w:szCs w:val="28"/>
                              </w:rPr>
                              <w:t>often</w:t>
                            </w:r>
                            <w:r>
                              <w:rPr>
                                <w:spacing w:val="-4"/>
                                <w:sz w:val="28"/>
                                <w:szCs w:val="28"/>
                              </w:rPr>
                              <w:t xml:space="preserve"> </w:t>
                            </w:r>
                            <w:r>
                              <w:rPr>
                                <w:sz w:val="28"/>
                                <w:szCs w:val="28"/>
                              </w:rPr>
                              <w:t>drug users</w:t>
                            </w:r>
                            <w:r>
                              <w:rPr>
                                <w:spacing w:val="1"/>
                                <w:sz w:val="28"/>
                                <w:szCs w:val="28"/>
                              </w:rPr>
                              <w:t xml:space="preserve"> </w:t>
                            </w:r>
                            <w:r>
                              <w:rPr>
                                <w:sz w:val="28"/>
                                <w:szCs w:val="28"/>
                              </w:rPr>
                              <w:t>but can include people who</w:t>
                            </w:r>
                            <w:r>
                              <w:rPr>
                                <w:spacing w:val="-52"/>
                                <w:sz w:val="28"/>
                                <w:szCs w:val="28"/>
                              </w:rPr>
                              <w:t xml:space="preserve">      a    r    e    :</w:t>
                            </w:r>
                          </w:p>
                          <w:p w14:paraId="6CAE715E" w14:textId="6D118815" w:rsidR="00B27AB1" w:rsidRPr="00B27AB1" w:rsidRDefault="00B27AB1" w:rsidP="00B27AB1">
                            <w:pPr>
                              <w:rPr>
                                <w:sz w:val="24"/>
                                <w:szCs w:val="24"/>
                              </w:rPr>
                            </w:pPr>
                            <w:r>
                              <w:rPr>
                                <w:sz w:val="24"/>
                                <w:szCs w:val="24"/>
                              </w:rPr>
                              <w:t xml:space="preserve"> </w:t>
                            </w:r>
                            <w:r w:rsidRPr="00B27AB1">
                              <w:rPr>
                                <w:sz w:val="24"/>
                                <w:szCs w:val="24"/>
                              </w:rPr>
                              <w:t>• Living with a mental or physical health condition</w:t>
                            </w:r>
                          </w:p>
                          <w:p w14:paraId="7B401569" w14:textId="1C26E5C7" w:rsidR="00B27AB1" w:rsidRDefault="00B27AB1" w:rsidP="00B27AB1">
                            <w:pPr>
                              <w:rPr>
                                <w:sz w:val="24"/>
                                <w:szCs w:val="24"/>
                              </w:rPr>
                            </w:pPr>
                            <w:r>
                              <w:rPr>
                                <w:sz w:val="24"/>
                                <w:szCs w:val="24"/>
                              </w:rPr>
                              <w:t xml:space="preserve"> • Living with a learning disability</w:t>
                            </w:r>
                          </w:p>
                          <w:p w14:paraId="64825D7F" w14:textId="654D9D4D" w:rsidR="00B27AB1" w:rsidRDefault="00B27AB1" w:rsidP="00B27AB1">
                            <w:pPr>
                              <w:rPr>
                                <w:sz w:val="24"/>
                                <w:szCs w:val="24"/>
                              </w:rPr>
                            </w:pPr>
                            <w:r>
                              <w:rPr>
                                <w:sz w:val="24"/>
                                <w:szCs w:val="24"/>
                              </w:rPr>
                              <w:t xml:space="preserve"> • Involved in prostitution</w:t>
                            </w:r>
                          </w:p>
                          <w:p w14:paraId="7849B0D1" w14:textId="1833CC96" w:rsidR="00B27AB1" w:rsidRDefault="00B27AB1" w:rsidP="00B27AB1">
                            <w:pPr>
                              <w:rPr>
                                <w:sz w:val="24"/>
                                <w:szCs w:val="24"/>
                              </w:rPr>
                            </w:pPr>
                            <w:r>
                              <w:rPr>
                                <w:sz w:val="24"/>
                                <w:szCs w:val="24"/>
                              </w:rPr>
                              <w:t xml:space="preserve"> • Single parents</w:t>
                            </w:r>
                          </w:p>
                          <w:p w14:paraId="3E114068" w14:textId="2C66A7D8" w:rsidR="00B27AB1" w:rsidRDefault="00B27AB1" w:rsidP="00B27AB1">
                            <w:pPr>
                              <w:rPr>
                                <w:sz w:val="24"/>
                                <w:szCs w:val="24"/>
                              </w:rPr>
                            </w:pPr>
                            <w:r>
                              <w:rPr>
                                <w:sz w:val="24"/>
                                <w:szCs w:val="24"/>
                              </w:rPr>
                              <w:t xml:space="preserve"> • Isolated</w:t>
                            </w:r>
                          </w:p>
                          <w:p w14:paraId="36E0A0A3" w14:textId="6D5E106B" w:rsidR="00B27AB1" w:rsidRDefault="00B27AB1" w:rsidP="00B27AB1">
                            <w:pPr>
                              <w:rPr>
                                <w:sz w:val="24"/>
                                <w:szCs w:val="24"/>
                              </w:rPr>
                            </w:pPr>
                            <w:r>
                              <w:rPr>
                                <w:sz w:val="24"/>
                                <w:szCs w:val="24"/>
                              </w:rPr>
                              <w:t xml:space="preserve"> • Older</w:t>
                            </w:r>
                          </w:p>
                          <w:p w14:paraId="49851995" w14:textId="16BD1889" w:rsidR="00B27AB1" w:rsidRDefault="00B27AB1" w:rsidP="00B27AB1">
                            <w:pPr>
                              <w:rPr>
                                <w:sz w:val="24"/>
                                <w:szCs w:val="24"/>
                              </w:rPr>
                            </w:pPr>
                            <w:r>
                              <w:rPr>
                                <w:sz w:val="24"/>
                                <w:szCs w:val="24"/>
                              </w:rPr>
                              <w:t xml:space="preserve"> •Living with forms of addiction, such as alcoholism</w:t>
                            </w:r>
                          </w:p>
                          <w:p w14:paraId="2579F2B6" w14:textId="77777777" w:rsidR="00B27AB1" w:rsidRDefault="00B27AB1" w:rsidP="00B27AB1">
                            <w:pPr>
                              <w:pStyle w:val="BodyText"/>
                              <w:spacing w:before="1"/>
                              <w:ind w:right="40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DD5FC" id="_x0000_s1029" type="#_x0000_t202" style="position:absolute;margin-left:228.75pt;margin-top:-27pt;width:283.6pt;height:18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" filled="f" stroked="f">
                <v:textbox>
                  <w:txbxContent>
                    <w:p w14:paraId="6F932D0B" w14:textId="6F62FB86" w:rsidR="005533CD" w:rsidRDefault="00B27AB1" w:rsidP="00B27AB1">
                      <w:pPr>
                        <w:pStyle w:val="BodyText"/>
                        <w:spacing w:before="1"/>
                        <w:ind w:right="409"/>
                        <w:rPr>
                          <w:spacing w:val="-52"/>
                          <w:sz w:val="28"/>
                          <w:szCs w:val="28"/>
                        </w:rPr>
                      </w:pPr>
                      <w:r>
                        <w:rPr>
                          <w:sz w:val="28"/>
                          <w:szCs w:val="28"/>
                        </w:rPr>
                        <w:t>Victims are vulnerable</w:t>
                      </w:r>
                      <w:r>
                        <w:rPr>
                          <w:spacing w:val="1"/>
                          <w:sz w:val="28"/>
                          <w:szCs w:val="28"/>
                        </w:rPr>
                        <w:t xml:space="preserve"> </w:t>
                      </w:r>
                      <w:r>
                        <w:rPr>
                          <w:sz w:val="28"/>
                          <w:szCs w:val="28"/>
                        </w:rPr>
                        <w:t>individuals,</w:t>
                      </w:r>
                      <w:r>
                        <w:rPr>
                          <w:spacing w:val="-8"/>
                          <w:sz w:val="28"/>
                          <w:szCs w:val="28"/>
                        </w:rPr>
                        <w:t xml:space="preserve"> </w:t>
                      </w:r>
                      <w:r>
                        <w:rPr>
                          <w:sz w:val="28"/>
                          <w:szCs w:val="28"/>
                        </w:rPr>
                        <w:t>often</w:t>
                      </w:r>
                      <w:r>
                        <w:rPr>
                          <w:spacing w:val="-4"/>
                          <w:sz w:val="28"/>
                          <w:szCs w:val="28"/>
                        </w:rPr>
                        <w:t xml:space="preserve"> </w:t>
                      </w:r>
                      <w:r>
                        <w:rPr>
                          <w:sz w:val="28"/>
                          <w:szCs w:val="28"/>
                        </w:rPr>
                        <w:t>drug users</w:t>
                      </w:r>
                      <w:r>
                        <w:rPr>
                          <w:spacing w:val="1"/>
                          <w:sz w:val="28"/>
                          <w:szCs w:val="28"/>
                        </w:rPr>
                        <w:t xml:space="preserve"> </w:t>
                      </w:r>
                      <w:r>
                        <w:rPr>
                          <w:sz w:val="28"/>
                          <w:szCs w:val="28"/>
                        </w:rPr>
                        <w:t>but can include people who</w:t>
                      </w:r>
                      <w:r>
                        <w:rPr>
                          <w:spacing w:val="-52"/>
                          <w:sz w:val="28"/>
                          <w:szCs w:val="28"/>
                        </w:rPr>
                        <w:t xml:space="preserve">      a    r    e    </w:t>
                      </w:r>
                      <w:r>
                        <w:rPr>
                          <w:spacing w:val="-52"/>
                          <w:sz w:val="28"/>
                          <w:szCs w:val="28"/>
                        </w:rPr>
                        <w:t>:</w:t>
                      </w:r>
                    </w:p>
                    <w:p w14:paraId="6CAE715E" w14:textId="6D118815" w:rsidR="00B27AB1" w:rsidRPr="00B27AB1" w:rsidRDefault="00B27AB1" w:rsidP="00B27AB1">
                      <w:pPr>
                        <w:rPr>
                          <w:sz w:val="24"/>
                          <w:szCs w:val="24"/>
                        </w:rPr>
                      </w:pPr>
                      <w:r>
                        <w:rPr>
                          <w:sz w:val="24"/>
                          <w:szCs w:val="24"/>
                        </w:rPr>
                        <w:t xml:space="preserve"> </w:t>
                      </w:r>
                      <w:r w:rsidRPr="00B27AB1">
                        <w:rPr>
                          <w:sz w:val="24"/>
                          <w:szCs w:val="24"/>
                        </w:rPr>
                        <w:t>• Living with a mental or physical health condition</w:t>
                      </w:r>
                    </w:p>
                    <w:p w14:paraId="7B401569" w14:textId="1C26E5C7" w:rsidR="00B27AB1" w:rsidRDefault="00B27AB1" w:rsidP="00B27AB1">
                      <w:pPr>
                        <w:rPr>
                          <w:sz w:val="24"/>
                          <w:szCs w:val="24"/>
                        </w:rPr>
                      </w:pPr>
                      <w:r>
                        <w:rPr>
                          <w:sz w:val="24"/>
                          <w:szCs w:val="24"/>
                        </w:rPr>
                        <w:t xml:space="preserve"> • Living with a learning disability</w:t>
                      </w:r>
                    </w:p>
                    <w:p w14:paraId="64825D7F" w14:textId="654D9D4D" w:rsidR="00B27AB1" w:rsidRDefault="00B27AB1" w:rsidP="00B27AB1">
                      <w:pPr>
                        <w:rPr>
                          <w:sz w:val="24"/>
                          <w:szCs w:val="24"/>
                        </w:rPr>
                      </w:pPr>
                      <w:r>
                        <w:rPr>
                          <w:sz w:val="24"/>
                          <w:szCs w:val="24"/>
                        </w:rPr>
                        <w:t xml:space="preserve"> • Involved in prostitution</w:t>
                      </w:r>
                    </w:p>
                    <w:p w14:paraId="7849B0D1" w14:textId="1833CC96" w:rsidR="00B27AB1" w:rsidRDefault="00B27AB1" w:rsidP="00B27AB1">
                      <w:pPr>
                        <w:rPr>
                          <w:sz w:val="24"/>
                          <w:szCs w:val="24"/>
                        </w:rPr>
                      </w:pPr>
                      <w:r>
                        <w:rPr>
                          <w:sz w:val="24"/>
                          <w:szCs w:val="24"/>
                        </w:rPr>
                        <w:t xml:space="preserve"> • Single parents</w:t>
                      </w:r>
                    </w:p>
                    <w:p w14:paraId="3E114068" w14:textId="2C66A7D8" w:rsidR="00B27AB1" w:rsidRDefault="00B27AB1" w:rsidP="00B27AB1">
                      <w:pPr>
                        <w:rPr>
                          <w:sz w:val="24"/>
                          <w:szCs w:val="24"/>
                        </w:rPr>
                      </w:pPr>
                      <w:r>
                        <w:rPr>
                          <w:sz w:val="24"/>
                          <w:szCs w:val="24"/>
                        </w:rPr>
                        <w:t xml:space="preserve"> • Isolated</w:t>
                      </w:r>
                    </w:p>
                    <w:p w14:paraId="36E0A0A3" w14:textId="6D5E106B" w:rsidR="00B27AB1" w:rsidRDefault="00B27AB1" w:rsidP="00B27AB1">
                      <w:pPr>
                        <w:rPr>
                          <w:sz w:val="24"/>
                          <w:szCs w:val="24"/>
                        </w:rPr>
                      </w:pPr>
                      <w:r>
                        <w:rPr>
                          <w:sz w:val="24"/>
                          <w:szCs w:val="24"/>
                        </w:rPr>
                        <w:t xml:space="preserve"> • Older</w:t>
                      </w:r>
                    </w:p>
                    <w:p w14:paraId="49851995" w14:textId="16BD1889" w:rsidR="00B27AB1" w:rsidRDefault="00B27AB1" w:rsidP="00B27AB1">
                      <w:pPr>
                        <w:rPr>
                          <w:sz w:val="24"/>
                          <w:szCs w:val="24"/>
                        </w:rPr>
                      </w:pPr>
                      <w:r>
                        <w:rPr>
                          <w:sz w:val="24"/>
                          <w:szCs w:val="24"/>
                        </w:rPr>
                        <w:t xml:space="preserve"> •Living with forms of addiction, such as alcoholism</w:t>
                      </w:r>
                    </w:p>
                    <w:p w14:paraId="2579F2B6" w14:textId="77777777" w:rsidR="00B27AB1" w:rsidRDefault="00B27AB1" w:rsidP="00B27AB1">
                      <w:pPr>
                        <w:pStyle w:val="BodyText"/>
                        <w:spacing w:before="1"/>
                        <w:ind w:right="409"/>
                      </w:pP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FE6F4F3" wp14:editId="73A8A2A9">
                <wp:simplePos x="0" y="0"/>
                <wp:positionH relativeFrom="column">
                  <wp:posOffset>-1008380</wp:posOffset>
                </wp:positionH>
                <wp:positionV relativeFrom="paragraph">
                  <wp:posOffset>-901065</wp:posOffset>
                </wp:positionV>
                <wp:extent cx="1290320" cy="6934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93420"/>
                        </a:xfrm>
                        <a:prstGeom prst="rect">
                          <a:avLst/>
                        </a:prstGeom>
                        <a:noFill/>
                        <a:ln>
                          <a:noFill/>
                        </a:ln>
                        <a:effectLst/>
                      </wps:spPr>
                      <wps:txbx>
                        <w:txbxContent>
                          <w:p w14:paraId="6FE3AF84"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6F4F3" id="Text Box 23" o:spid="_x0000_s1030" type="#_x0000_t202" style="position:absolute;margin-left:-79.4pt;margin-top:-70.95pt;width:101.6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" filled="f" stroked="f">
                <v:textbox>
                  <w:txbxContent>
                    <w:p w14:paraId="6FE3AF84"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3A8B9AD" wp14:editId="2590C7F2">
                <wp:simplePos x="0" y="0"/>
                <wp:positionH relativeFrom="column">
                  <wp:posOffset>5604510</wp:posOffset>
                </wp:positionH>
                <wp:positionV relativeFrom="paragraph">
                  <wp:posOffset>-914400</wp:posOffset>
                </wp:positionV>
                <wp:extent cx="1119505" cy="6934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441148C6"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8B9AD" id="Text Box 24" o:spid="_x0000_s1031" type="#_x0000_t202" style="position:absolute;margin-left:441.3pt;margin-top:-1in;width:88.15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" filled="f" stroked="f">
                <v:textbox>
                  <w:txbxContent>
                    <w:p w14:paraId="441148C6"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v:textbox>
              </v:shape>
            </w:pict>
          </mc:Fallback>
        </mc:AlternateContent>
      </w:r>
      <w:r>
        <w:rPr>
          <w:b/>
          <w:noProof/>
          <w:lang w:eastAsia="en-GB"/>
        </w:rPr>
        <mc:AlternateContent>
          <mc:Choice Requires="wps">
            <w:drawing>
              <wp:anchor distT="0" distB="0" distL="114300" distR="114300" simplePos="0" relativeHeight="251665403" behindDoc="0" locked="0" layoutInCell="1" allowOverlap="1" wp14:anchorId="2AE80E6C" wp14:editId="2A0F7EFB">
                <wp:simplePos x="0" y="0"/>
                <wp:positionH relativeFrom="column">
                  <wp:posOffset>2913380</wp:posOffset>
                </wp:positionH>
                <wp:positionV relativeFrom="paragraph">
                  <wp:posOffset>-820420</wp:posOffset>
                </wp:positionV>
                <wp:extent cx="3596640" cy="4398010"/>
                <wp:effectExtent l="0" t="0" r="381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3E4325" id="Rectangle 18" o:spid="_x0000_s1026" style="position:absolute;margin-left:229.4pt;margin-top:-64.6pt;width:283.2pt;height:346.3pt;z-index:251665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" fillcolor="#f0f0f4" strokecolor="white [3212]" strokeweight="2pt">
                <v:path arrowok="t"/>
              </v:rect>
            </w:pict>
          </mc:Fallback>
        </mc:AlternateContent>
      </w:r>
    </w:p>
    <w:p w14:paraId="5648BA24" w14:textId="77777777" w:rsidR="00BE2033" w:rsidRDefault="00BE2033">
      <w:pPr>
        <w:rPr>
          <w:b/>
        </w:rPr>
      </w:pPr>
    </w:p>
    <w:p w14:paraId="3F19DFD4" w14:textId="0AD2BF41" w:rsidR="00CA5835" w:rsidRDefault="00C90982" w:rsidP="00682F42">
      <w:pPr>
        <w:tabs>
          <w:tab w:val="left" w:pos="2700"/>
        </w:tabs>
      </w:pPr>
      <w:r>
        <w:rPr>
          <w:noProof/>
          <w:lang w:eastAsia="en-GB"/>
        </w:rPr>
        <mc:AlternateContent>
          <mc:Choice Requires="wps">
            <w:drawing>
              <wp:anchor distT="0" distB="0" distL="114300" distR="114300" simplePos="0" relativeHeight="251671552" behindDoc="0" locked="0" layoutInCell="1" allowOverlap="1" wp14:anchorId="4D3904A9" wp14:editId="54097B79">
                <wp:simplePos x="0" y="0"/>
                <wp:positionH relativeFrom="column">
                  <wp:posOffset>2106930</wp:posOffset>
                </wp:positionH>
                <wp:positionV relativeFrom="paragraph">
                  <wp:posOffset>3455670</wp:posOffset>
                </wp:positionV>
                <wp:extent cx="1581150" cy="936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36625"/>
                        </a:xfrm>
                        <a:prstGeom prst="rect">
                          <a:avLst/>
                        </a:prstGeom>
                        <a:noFill/>
                        <a:ln w="9525">
                          <a:noFill/>
                          <a:miter lim="800000"/>
                          <a:headEnd/>
                          <a:tailEnd/>
                        </a:ln>
                      </wps:spPr>
                      <wps:txbx>
                        <w:txbxContent>
                          <w:p w14:paraId="47466CD2" w14:textId="77777777" w:rsidR="00C90982" w:rsidRDefault="00C90982" w:rsidP="00B27AB1">
                            <w:pPr>
                              <w:jc w:val="center"/>
                              <w:rPr>
                                <w:b/>
                                <w:sz w:val="36"/>
                                <w:szCs w:val="36"/>
                              </w:rPr>
                            </w:pPr>
                            <w:r>
                              <w:rPr>
                                <w:b/>
                                <w:sz w:val="36"/>
                                <w:szCs w:val="36"/>
                              </w:rPr>
                              <w:t>7 minute Briefing</w:t>
                            </w:r>
                          </w:p>
                          <w:p w14:paraId="2A060A3F" w14:textId="639ADE13" w:rsidR="005533CD" w:rsidRPr="00B27AB1" w:rsidRDefault="00B27AB1" w:rsidP="00B27AB1">
                            <w:pPr>
                              <w:jc w:val="center"/>
                              <w:rPr>
                                <w:b/>
                                <w:sz w:val="36"/>
                                <w:szCs w:val="36"/>
                              </w:rPr>
                            </w:pPr>
                            <w:r w:rsidRPr="00B27AB1">
                              <w:rPr>
                                <w:b/>
                                <w:sz w:val="36"/>
                                <w:szCs w:val="36"/>
                              </w:rPr>
                              <w:t>Cuckooing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3904A9" id="_x0000_s1032" type="#_x0000_t202" style="position:absolute;margin-left:165.9pt;margin-top:272.1pt;width:124.5pt;height:7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" filled="f" stroked="f">
                <v:textbox>
                  <w:txbxContent>
                    <w:p w14:paraId="47466CD2" w14:textId="77777777" w:rsidR="00C90982" w:rsidRDefault="00C90982" w:rsidP="00B27AB1">
                      <w:pPr>
                        <w:jc w:val="center"/>
                        <w:rPr>
                          <w:b/>
                          <w:sz w:val="36"/>
                          <w:szCs w:val="36"/>
                        </w:rPr>
                      </w:pPr>
                      <w:r>
                        <w:rPr>
                          <w:b/>
                          <w:sz w:val="36"/>
                          <w:szCs w:val="36"/>
                        </w:rPr>
                        <w:t>7 minute Briefing</w:t>
                      </w:r>
                    </w:p>
                    <w:p w14:paraId="2A060A3F" w14:textId="639ADE13" w:rsidR="005533CD" w:rsidRPr="00B27AB1" w:rsidRDefault="00B27AB1" w:rsidP="00B27AB1">
                      <w:pPr>
                        <w:jc w:val="center"/>
                        <w:rPr>
                          <w:b/>
                          <w:sz w:val="36"/>
                          <w:szCs w:val="36"/>
                        </w:rPr>
                      </w:pPr>
                      <w:r w:rsidRPr="00B27AB1">
                        <w:rPr>
                          <w:b/>
                          <w:sz w:val="36"/>
                          <w:szCs w:val="36"/>
                        </w:rPr>
                        <w:t>Cuckooing</w:t>
                      </w:r>
                    </w:p>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4606C1C6" wp14:editId="78F591D3">
                <wp:simplePos x="0" y="0"/>
                <wp:positionH relativeFrom="column">
                  <wp:posOffset>-798195</wp:posOffset>
                </wp:positionH>
                <wp:positionV relativeFrom="paragraph">
                  <wp:posOffset>2205355</wp:posOffset>
                </wp:positionV>
                <wp:extent cx="2442845" cy="347218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3472180"/>
                        </a:xfrm>
                        <a:prstGeom prst="rect">
                          <a:avLst/>
                        </a:prstGeom>
                        <a:noFill/>
                        <a:ln w="9525">
                          <a:noFill/>
                          <a:miter lim="800000"/>
                          <a:headEnd/>
                          <a:tailEnd/>
                        </a:ln>
                      </wps:spPr>
                      <wps:txbx>
                        <w:txbxContent>
                          <w:p w14:paraId="32DCF6B3" w14:textId="2A6A9AAD" w:rsidR="00C90982" w:rsidRDefault="00C90982" w:rsidP="00C90982">
                            <w:pPr>
                              <w:rPr>
                                <w:rFonts w:cs="Arial"/>
                                <w:sz w:val="20"/>
                                <w:szCs w:val="20"/>
                                <w:lang w:val="en-US"/>
                              </w:rPr>
                            </w:pPr>
                            <w:bookmarkStart w:id="1" w:name="_Hlk80712590"/>
                            <w:r>
                              <w:rPr>
                                <w:rFonts w:cs="Arial"/>
                                <w:sz w:val="20"/>
                                <w:szCs w:val="20"/>
                                <w:lang w:val="en-US"/>
                              </w:rPr>
                              <w:t>Police, Health, Education and Social Work</w:t>
                            </w:r>
                            <w:bookmarkEnd w:id="1"/>
                            <w:r>
                              <w:rPr>
                                <w:rFonts w:cs="Arial"/>
                                <w:sz w:val="20"/>
                                <w:szCs w:val="20"/>
                                <w:lang w:val="en-US"/>
                              </w:rPr>
                              <w:t xml:space="preserve"> should use</w:t>
                            </w:r>
                            <w:r>
                              <w:rPr>
                                <w:rFonts w:cs="Arial"/>
                                <w:lang w:val="en-US"/>
                              </w:rPr>
                              <w:t xml:space="preserve"> </w:t>
                            </w:r>
                            <w:r>
                              <w:rPr>
                                <w:rFonts w:cs="Arial"/>
                                <w:sz w:val="20"/>
                                <w:szCs w:val="20"/>
                                <w:lang w:val="en-US"/>
                              </w:rPr>
                              <w:t xml:space="preserve">The National Referral Mechanism. The NRM process is applicable when dealing with both children/young people and vulnerable adults who </w:t>
                            </w:r>
                          </w:p>
                          <w:p w14:paraId="61F10CE3" w14:textId="77777777" w:rsidR="00C90982" w:rsidRDefault="00C90982" w:rsidP="00C90982">
                            <w:r>
                              <w:rPr>
                                <w:rFonts w:cs="Arial"/>
                                <w:sz w:val="20"/>
                                <w:szCs w:val="20"/>
                                <w:lang w:val="en-US"/>
                              </w:rPr>
                              <w:t xml:space="preserve"> have been exploited into taking part in County Line activities, may have been moved around (trafficked) in order to run drugs, or may have had their properties cuckooed. The form can be accessed </w:t>
                            </w:r>
                            <w:hyperlink r:id="rId6" w:history="1">
                              <w:r>
                                <w:t>HERE</w:t>
                              </w:r>
                            </w:hyperlink>
                            <w:r>
                              <w:rPr>
                                <w:rFonts w:cs="Arial"/>
                                <w:sz w:val="20"/>
                                <w:szCs w:val="20"/>
                                <w:lang w:val="en-US"/>
                              </w:rPr>
                              <w:t>.</w:t>
                            </w:r>
                          </w:p>
                          <w:p w14:paraId="1D31D5B6" w14:textId="77777777" w:rsidR="00C90982" w:rsidRDefault="00C90982" w:rsidP="00C90982">
                            <w:pPr>
                              <w:rPr>
                                <w:sz w:val="20"/>
                                <w:szCs w:val="20"/>
                              </w:rPr>
                            </w:pPr>
                          </w:p>
                          <w:p w14:paraId="778854D3" w14:textId="56BC9F23" w:rsidR="00C90982" w:rsidRDefault="00C90982" w:rsidP="00C90982">
                            <w:pPr>
                              <w:rPr>
                                <w:sz w:val="20"/>
                                <w:szCs w:val="20"/>
                              </w:rPr>
                            </w:pPr>
                            <w:r>
                              <w:rPr>
                                <w:sz w:val="20"/>
                                <w:szCs w:val="20"/>
                              </w:rPr>
                              <w:t xml:space="preserve">If you are concerned that a child or young </w:t>
                            </w:r>
                          </w:p>
                          <w:p w14:paraId="442B263A" w14:textId="77777777" w:rsidR="00C90982" w:rsidRDefault="00C90982" w:rsidP="00C90982">
                            <w:r>
                              <w:rPr>
                                <w:sz w:val="20"/>
                                <w:szCs w:val="20"/>
                              </w:rPr>
                              <w:t>Person is in i</w:t>
                            </w:r>
                            <w:r>
                              <w:rPr>
                                <w:rFonts w:cs="Arial"/>
                                <w:sz w:val="20"/>
                                <w:szCs w:val="20"/>
                              </w:rPr>
                              <w:t>mmediate danger-Call 999</w:t>
                            </w:r>
                          </w:p>
                          <w:p w14:paraId="0C8F81E6" w14:textId="77777777" w:rsidR="00C90982" w:rsidRDefault="00C90982" w:rsidP="00C90982">
                            <w:pPr>
                              <w:rPr>
                                <w:rFonts w:cs="Arial"/>
                                <w:sz w:val="20"/>
                                <w:szCs w:val="20"/>
                              </w:rPr>
                            </w:pPr>
                          </w:p>
                          <w:p w14:paraId="46665769" w14:textId="1BE07259" w:rsidR="00C90982" w:rsidRDefault="00C90982" w:rsidP="00C90982">
                            <w:pPr>
                              <w:rPr>
                                <w:rFonts w:cs="Arial"/>
                                <w:sz w:val="20"/>
                                <w:szCs w:val="20"/>
                              </w:rPr>
                            </w:pPr>
                            <w:r>
                              <w:rPr>
                                <w:rFonts w:cs="Arial"/>
                                <w:sz w:val="20"/>
                                <w:szCs w:val="20"/>
                              </w:rPr>
                              <w:t>Suspicious about something you have</w:t>
                            </w:r>
                          </w:p>
                          <w:p w14:paraId="5F3436E7" w14:textId="77777777" w:rsidR="00C90982" w:rsidRDefault="00C90982" w:rsidP="00C90982">
                            <w:pPr>
                              <w:rPr>
                                <w:rFonts w:cs="Arial"/>
                                <w:sz w:val="20"/>
                                <w:szCs w:val="20"/>
                              </w:rPr>
                            </w:pPr>
                            <w:r>
                              <w:rPr>
                                <w:rFonts w:cs="Arial"/>
                                <w:sz w:val="20"/>
                                <w:szCs w:val="20"/>
                              </w:rPr>
                              <w:t>Seen/heard, call your local Police on 101</w:t>
                            </w:r>
                          </w:p>
                          <w:p w14:paraId="712B1B00" w14:textId="77777777" w:rsidR="00C90982" w:rsidRDefault="00C90982" w:rsidP="00C90982">
                            <w:pPr>
                              <w:rPr>
                                <w:rFonts w:cs="Arial"/>
                                <w:sz w:val="20"/>
                                <w:szCs w:val="20"/>
                              </w:rPr>
                            </w:pPr>
                            <w:r>
                              <w:rPr>
                                <w:rFonts w:cs="Arial"/>
                                <w:sz w:val="20"/>
                                <w:szCs w:val="20"/>
                              </w:rPr>
                              <w:t xml:space="preserve">Information can be given </w:t>
                            </w:r>
                          </w:p>
                          <w:p w14:paraId="1DB7BC19" w14:textId="77777777" w:rsidR="00C90982" w:rsidRDefault="00C90982" w:rsidP="00C90982">
                            <w:pPr>
                              <w:rPr>
                                <w:rFonts w:cs="Arial"/>
                                <w:sz w:val="20"/>
                                <w:szCs w:val="20"/>
                              </w:rPr>
                            </w:pPr>
                            <w:r>
                              <w:rPr>
                                <w:rFonts w:cs="Arial"/>
                                <w:sz w:val="20"/>
                                <w:szCs w:val="20"/>
                              </w:rPr>
                              <w:t xml:space="preserve">anonymously on online, </w:t>
                            </w:r>
                          </w:p>
                          <w:p w14:paraId="2CB7D08B" w14:textId="77777777" w:rsidR="00C90982" w:rsidRDefault="007F6DE4" w:rsidP="00C90982">
                            <w:hyperlink r:id="rId7" w:history="1">
                              <w:r w:rsidR="00C90982">
                                <w:t>crimestoppers-uk</w:t>
                              </w:r>
                            </w:hyperlink>
                            <w:hyperlink r:id="rId8" w:history="1">
                              <w:r w:rsidR="00C90982">
                                <w:t>.</w:t>
                              </w:r>
                            </w:hyperlink>
                            <w:hyperlink r:id="rId9" w:history="1">
                              <w:r w:rsidR="00C90982">
                                <w:t>org</w:t>
                              </w:r>
                            </w:hyperlink>
                          </w:p>
                          <w:p w14:paraId="22C82696" w14:textId="77777777" w:rsidR="00C90982" w:rsidRDefault="00C90982" w:rsidP="00C90982">
                            <w:pPr>
                              <w:rPr>
                                <w:rFonts w:cs="Arial"/>
                                <w:sz w:val="20"/>
                                <w:szCs w:val="20"/>
                              </w:rPr>
                            </w:pPr>
                            <w:r>
                              <w:rPr>
                                <w:rFonts w:cs="Arial"/>
                                <w:sz w:val="20"/>
                                <w:szCs w:val="20"/>
                              </w:rPr>
                              <w:t xml:space="preserve">or call </w:t>
                            </w:r>
                            <w:proofErr w:type="spellStart"/>
                            <w:r>
                              <w:rPr>
                                <w:rFonts w:cs="Arial"/>
                                <w:sz w:val="20"/>
                                <w:szCs w:val="20"/>
                              </w:rPr>
                              <w:t>crimestoppers</w:t>
                            </w:r>
                            <w:proofErr w:type="spellEnd"/>
                            <w:r>
                              <w:rPr>
                                <w:rFonts w:cs="Arial"/>
                                <w:sz w:val="20"/>
                                <w:szCs w:val="20"/>
                              </w:rPr>
                              <w:t xml:space="preserve"> </w:t>
                            </w:r>
                          </w:p>
                          <w:p w14:paraId="586F071E" w14:textId="5922B9FD" w:rsidR="005533CD" w:rsidRDefault="00C90982" w:rsidP="00C90982">
                            <w:r>
                              <w:rPr>
                                <w:rFonts w:cs="Arial"/>
                                <w:sz w:val="20"/>
                                <w:szCs w:val="20"/>
                              </w:rPr>
                              <w:t>on 0800 555 111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6C1C6" id="_x0000_s1033" type="#_x0000_t202" style="position:absolute;margin-left:-62.85pt;margin-top:173.65pt;width:192.35pt;height:27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" filled="f" stroked="f">
                <v:textbox>
                  <w:txbxContent>
                    <w:p w14:paraId="32DCF6B3" w14:textId="2A6A9AAD" w:rsidR="00C90982" w:rsidRDefault="00C90982" w:rsidP="00C90982">
                      <w:pPr>
                        <w:rPr>
                          <w:rFonts w:cs="Arial"/>
                          <w:sz w:val="20"/>
                          <w:szCs w:val="20"/>
                          <w:lang w:val="en-US"/>
                        </w:rPr>
                      </w:pPr>
                      <w:bookmarkStart w:id="1" w:name="_Hlk80712590"/>
                      <w:r>
                        <w:rPr>
                          <w:rFonts w:cs="Arial"/>
                          <w:sz w:val="20"/>
                          <w:szCs w:val="20"/>
                          <w:lang w:val="en-US"/>
                        </w:rPr>
                        <w:t>Police, Health, Education and Social Work</w:t>
                      </w:r>
                      <w:bookmarkEnd w:id="1"/>
                      <w:r>
                        <w:rPr>
                          <w:rFonts w:cs="Arial"/>
                          <w:sz w:val="20"/>
                          <w:szCs w:val="20"/>
                          <w:lang w:val="en-US"/>
                        </w:rPr>
                        <w:t xml:space="preserve"> should use</w:t>
                      </w:r>
                      <w:r>
                        <w:rPr>
                          <w:rFonts w:cs="Arial"/>
                          <w:lang w:val="en-US"/>
                        </w:rPr>
                        <w:t xml:space="preserve"> </w:t>
                      </w:r>
                      <w:r>
                        <w:rPr>
                          <w:rFonts w:cs="Arial"/>
                          <w:sz w:val="20"/>
                          <w:szCs w:val="20"/>
                          <w:lang w:val="en-US"/>
                        </w:rPr>
                        <w:t xml:space="preserve">The National Referral Mechanism. The NRM process is applicable when dealing with both children/young people and vulnerable adults who </w:t>
                      </w:r>
                    </w:p>
                    <w:p w14:paraId="61F10CE3" w14:textId="77777777" w:rsidR="00C90982" w:rsidRDefault="00C90982" w:rsidP="00C90982">
                      <w:r>
                        <w:rPr>
                          <w:rFonts w:cs="Arial"/>
                          <w:sz w:val="20"/>
                          <w:szCs w:val="20"/>
                          <w:lang w:val="en-US"/>
                        </w:rPr>
                        <w:t xml:space="preserve"> have been exploited into taking part in County Line activities, may have been moved around (trafficked) in order to run drugs, or may have had their properties cuckooed. The form can be accessed </w:t>
                      </w:r>
                      <w:hyperlink r:id="rId10" w:history="1">
                        <w:r>
                          <w:t>HERE</w:t>
                        </w:r>
                      </w:hyperlink>
                      <w:r>
                        <w:rPr>
                          <w:rFonts w:cs="Arial"/>
                          <w:sz w:val="20"/>
                          <w:szCs w:val="20"/>
                          <w:lang w:val="en-US"/>
                        </w:rPr>
                        <w:t>.</w:t>
                      </w:r>
                    </w:p>
                    <w:p w14:paraId="1D31D5B6" w14:textId="77777777" w:rsidR="00C90982" w:rsidRDefault="00C90982" w:rsidP="00C90982">
                      <w:pPr>
                        <w:rPr>
                          <w:sz w:val="20"/>
                          <w:szCs w:val="20"/>
                        </w:rPr>
                      </w:pPr>
                    </w:p>
                    <w:p w14:paraId="778854D3" w14:textId="56BC9F23" w:rsidR="00C90982" w:rsidRDefault="00C90982" w:rsidP="00C90982">
                      <w:pPr>
                        <w:rPr>
                          <w:sz w:val="20"/>
                          <w:szCs w:val="20"/>
                        </w:rPr>
                      </w:pPr>
                      <w:r>
                        <w:rPr>
                          <w:sz w:val="20"/>
                          <w:szCs w:val="20"/>
                        </w:rPr>
                        <w:t xml:space="preserve">If you are concerned that a child or young </w:t>
                      </w:r>
                    </w:p>
                    <w:p w14:paraId="442B263A" w14:textId="77777777" w:rsidR="00C90982" w:rsidRDefault="00C90982" w:rsidP="00C90982">
                      <w:r>
                        <w:rPr>
                          <w:sz w:val="20"/>
                          <w:szCs w:val="20"/>
                        </w:rPr>
                        <w:t>Person is in i</w:t>
                      </w:r>
                      <w:r>
                        <w:rPr>
                          <w:rFonts w:cs="Arial"/>
                          <w:sz w:val="20"/>
                          <w:szCs w:val="20"/>
                        </w:rPr>
                        <w:t>mmediate danger-Call 999</w:t>
                      </w:r>
                    </w:p>
                    <w:p w14:paraId="0C8F81E6" w14:textId="77777777" w:rsidR="00C90982" w:rsidRDefault="00C90982" w:rsidP="00C90982">
                      <w:pPr>
                        <w:rPr>
                          <w:rFonts w:cs="Arial"/>
                          <w:sz w:val="20"/>
                          <w:szCs w:val="20"/>
                        </w:rPr>
                      </w:pPr>
                    </w:p>
                    <w:p w14:paraId="46665769" w14:textId="1BE07259" w:rsidR="00C90982" w:rsidRDefault="00C90982" w:rsidP="00C90982">
                      <w:pPr>
                        <w:rPr>
                          <w:rFonts w:cs="Arial"/>
                          <w:sz w:val="20"/>
                          <w:szCs w:val="20"/>
                        </w:rPr>
                      </w:pPr>
                      <w:r>
                        <w:rPr>
                          <w:rFonts w:cs="Arial"/>
                          <w:sz w:val="20"/>
                          <w:szCs w:val="20"/>
                        </w:rPr>
                        <w:t>Suspicious about something you have</w:t>
                      </w:r>
                    </w:p>
                    <w:p w14:paraId="5F3436E7" w14:textId="77777777" w:rsidR="00C90982" w:rsidRDefault="00C90982" w:rsidP="00C90982">
                      <w:pPr>
                        <w:rPr>
                          <w:rFonts w:cs="Arial"/>
                          <w:sz w:val="20"/>
                          <w:szCs w:val="20"/>
                        </w:rPr>
                      </w:pPr>
                      <w:r>
                        <w:rPr>
                          <w:rFonts w:cs="Arial"/>
                          <w:sz w:val="20"/>
                          <w:szCs w:val="20"/>
                        </w:rPr>
                        <w:t>Seen/heard, call your local Police on 101</w:t>
                      </w:r>
                    </w:p>
                    <w:p w14:paraId="712B1B00" w14:textId="77777777" w:rsidR="00C90982" w:rsidRDefault="00C90982" w:rsidP="00C90982">
                      <w:pPr>
                        <w:rPr>
                          <w:rFonts w:cs="Arial"/>
                          <w:sz w:val="20"/>
                          <w:szCs w:val="20"/>
                        </w:rPr>
                      </w:pPr>
                      <w:r>
                        <w:rPr>
                          <w:rFonts w:cs="Arial"/>
                          <w:sz w:val="20"/>
                          <w:szCs w:val="20"/>
                        </w:rPr>
                        <w:t xml:space="preserve">Information can be given </w:t>
                      </w:r>
                    </w:p>
                    <w:p w14:paraId="1DB7BC19" w14:textId="77777777" w:rsidR="00C90982" w:rsidRDefault="00C90982" w:rsidP="00C90982">
                      <w:pPr>
                        <w:rPr>
                          <w:rFonts w:cs="Arial"/>
                          <w:sz w:val="20"/>
                          <w:szCs w:val="20"/>
                        </w:rPr>
                      </w:pPr>
                      <w:r>
                        <w:rPr>
                          <w:rFonts w:cs="Arial"/>
                          <w:sz w:val="20"/>
                          <w:szCs w:val="20"/>
                        </w:rPr>
                        <w:t xml:space="preserve">anonymously on online, </w:t>
                      </w:r>
                    </w:p>
                    <w:p w14:paraId="2CB7D08B" w14:textId="77777777" w:rsidR="00C90982" w:rsidRDefault="00C90982" w:rsidP="00C90982">
                      <w:hyperlink r:id="rId11" w:history="1">
                        <w:r>
                          <w:t>crimestoppers-uk</w:t>
                        </w:r>
                      </w:hyperlink>
                      <w:hyperlink r:id="rId12" w:history="1">
                        <w:r>
                          <w:t>.</w:t>
                        </w:r>
                      </w:hyperlink>
                      <w:hyperlink r:id="rId13" w:history="1">
                        <w:r>
                          <w:t>org</w:t>
                        </w:r>
                      </w:hyperlink>
                    </w:p>
                    <w:p w14:paraId="22C82696" w14:textId="77777777" w:rsidR="00C90982" w:rsidRDefault="00C90982" w:rsidP="00C90982">
                      <w:pPr>
                        <w:rPr>
                          <w:rFonts w:cs="Arial"/>
                          <w:sz w:val="20"/>
                          <w:szCs w:val="20"/>
                        </w:rPr>
                      </w:pPr>
                      <w:r>
                        <w:rPr>
                          <w:rFonts w:cs="Arial"/>
                          <w:sz w:val="20"/>
                          <w:szCs w:val="20"/>
                        </w:rPr>
                        <w:t xml:space="preserve">or call crimestoppers </w:t>
                      </w:r>
                    </w:p>
                    <w:p w14:paraId="586F071E" w14:textId="5922B9FD" w:rsidR="005533CD" w:rsidRDefault="00C90982" w:rsidP="00C90982">
                      <w:r>
                        <w:rPr>
                          <w:rFonts w:cs="Arial"/>
                          <w:sz w:val="20"/>
                          <w:szCs w:val="20"/>
                        </w:rPr>
                        <w:t>on</w:t>
                      </w:r>
                      <w:r>
                        <w:rPr>
                          <w:rFonts w:cs="Arial"/>
                          <w:sz w:val="20"/>
                          <w:szCs w:val="20"/>
                        </w:rPr>
                        <w:t xml:space="preserve"> </w:t>
                      </w:r>
                      <w:r>
                        <w:rPr>
                          <w:rFonts w:cs="Arial"/>
                          <w:sz w:val="20"/>
                          <w:szCs w:val="20"/>
                        </w:rPr>
                        <w:t>0800 555 111</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237E005B" wp14:editId="57B4C91D">
                <wp:simplePos x="0" y="0"/>
                <wp:positionH relativeFrom="column">
                  <wp:posOffset>-795020</wp:posOffset>
                </wp:positionH>
                <wp:positionV relativeFrom="paragraph">
                  <wp:posOffset>1878330</wp:posOffset>
                </wp:positionV>
                <wp:extent cx="1795145" cy="404495"/>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5145" cy="404495"/>
                        </a:xfrm>
                        <a:prstGeom prst="rect">
                          <a:avLst/>
                        </a:prstGeom>
                        <a:noFill/>
                        <a:ln>
                          <a:noFill/>
                        </a:ln>
                        <a:effectLst/>
                      </wps:spPr>
                      <wps:txbx>
                        <w:txbxContent>
                          <w:p w14:paraId="3608853F" w14:textId="73ED8A7E" w:rsidR="005533CD" w:rsidRPr="004B19A4" w:rsidRDefault="00C90982" w:rsidP="006C25C9">
                            <w:pPr>
                              <w:jc w:val="center"/>
                              <w:rPr>
                                <w:b/>
                                <w:noProof/>
                                <w:color w:val="0070C0"/>
                                <w:spacing w:val="30"/>
                                <w:sz w:val="36"/>
                                <w:szCs w:val="36"/>
                              </w:rPr>
                            </w:pPr>
                            <w:r>
                              <w:rPr>
                                <w:b/>
                                <w:noProof/>
                                <w:color w:val="0070C0"/>
                                <w:spacing w:val="30"/>
                                <w:sz w:val="36"/>
                                <w:szCs w:val="36"/>
                              </w:rPr>
                              <w:t>What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E005B" id="Text Box 304" o:spid="_x0000_s1034" type="#_x0000_t202" style="position:absolute;margin-left:-62.6pt;margin-top:147.9pt;width:141.35pt;height:3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" filled="f" stroked="f">
                <v:textbox>
                  <w:txbxContent>
                    <w:p w14:paraId="3608853F" w14:textId="73ED8A7E" w:rsidR="005533CD" w:rsidRPr="004B19A4" w:rsidRDefault="00C90982" w:rsidP="006C25C9">
                      <w:pPr>
                        <w:jc w:val="center"/>
                        <w:rPr>
                          <w:b/>
                          <w:noProof/>
                          <w:color w:val="0070C0"/>
                          <w:spacing w:val="30"/>
                          <w:sz w:val="36"/>
                          <w:szCs w:val="36"/>
                        </w:rPr>
                      </w:pPr>
                      <w:r>
                        <w:rPr>
                          <w:b/>
                          <w:noProof/>
                          <w:color w:val="0070C0"/>
                          <w:spacing w:val="30"/>
                          <w:sz w:val="36"/>
                          <w:szCs w:val="36"/>
                        </w:rPr>
                        <w:t>What to do</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56324E09" wp14:editId="16C715E8">
                <wp:simplePos x="0" y="0"/>
                <wp:positionH relativeFrom="column">
                  <wp:posOffset>-739775</wp:posOffset>
                </wp:positionH>
                <wp:positionV relativeFrom="paragraph">
                  <wp:posOffset>6104255</wp:posOffset>
                </wp:positionV>
                <wp:extent cx="2570480" cy="22860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2286000"/>
                        </a:xfrm>
                        <a:prstGeom prst="rect">
                          <a:avLst/>
                        </a:prstGeom>
                        <a:noFill/>
                        <a:ln w="9525">
                          <a:noFill/>
                          <a:miter lim="800000"/>
                          <a:headEnd/>
                          <a:tailEnd/>
                        </a:ln>
                      </wps:spPr>
                      <wps:txbx>
                        <w:txbxContent>
                          <w:p w14:paraId="188684EE" w14:textId="7114B45D" w:rsidR="00C90982" w:rsidRPr="00C90982" w:rsidRDefault="00C90982" w:rsidP="00C90982">
                            <w:pPr>
                              <w:ind w:right="25"/>
                            </w:pPr>
                            <w:r w:rsidRPr="00C90982">
                              <w:t>Under the Misuse of Drugs Act 1971,</w:t>
                            </w:r>
                            <w:r w:rsidRPr="00C90982">
                              <w:rPr>
                                <w:spacing w:val="1"/>
                              </w:rPr>
                              <w:t xml:space="preserve"> </w:t>
                            </w:r>
                            <w:r w:rsidRPr="00C90982">
                              <w:t>landlords or property managers can receive</w:t>
                            </w:r>
                            <w:r w:rsidRPr="00C90982">
                              <w:rPr>
                                <w:spacing w:val="1"/>
                              </w:rPr>
                              <w:t xml:space="preserve"> </w:t>
                            </w:r>
                            <w:r w:rsidRPr="00C90982">
                              <w:t>up to 14 years imprisonment or a substantial</w:t>
                            </w:r>
                            <w:r w:rsidRPr="00C90982">
                              <w:rPr>
                                <w:spacing w:val="-47"/>
                              </w:rPr>
                              <w:t xml:space="preserve"> </w:t>
                            </w:r>
                            <w:r w:rsidRPr="00C90982">
                              <w:t>fine for having drugs residing at their</w:t>
                            </w:r>
                            <w:r w:rsidRPr="00C90982">
                              <w:rPr>
                                <w:spacing w:val="1"/>
                              </w:rPr>
                              <w:t xml:space="preserve"> </w:t>
                            </w:r>
                            <w:r w:rsidRPr="00C90982">
                              <w:t>property.</w:t>
                            </w:r>
                          </w:p>
                          <w:p w14:paraId="370F70F2" w14:textId="4BC4B1FB" w:rsidR="00C90982" w:rsidRPr="00C90982" w:rsidRDefault="00C90982" w:rsidP="00C90982">
                            <w:r w:rsidRPr="00C90982">
                              <w:t>The property may be seized or forfeited as well as prosecution for money laundering.</w:t>
                            </w:r>
                          </w:p>
                          <w:p w14:paraId="2FF4BBA9" w14:textId="1A659780" w:rsidR="00C90982" w:rsidRDefault="00C90982" w:rsidP="00C90982">
                            <w:pPr>
                              <w:rPr>
                                <w:sz w:val="24"/>
                                <w:szCs w:val="24"/>
                              </w:rPr>
                            </w:pPr>
                            <w:r w:rsidRPr="00C90982">
                              <w:t>The premises may be ‘closed down’ and boarded up under the terms of a Premises Closure</w:t>
                            </w:r>
                            <w:r>
                              <w:rPr>
                                <w:sz w:val="24"/>
                                <w:szCs w:val="24"/>
                              </w:rPr>
                              <w:t xml:space="preserve"> </w:t>
                            </w:r>
                            <w:r w:rsidRPr="00C90982">
                              <w:t>Order:</w:t>
                            </w:r>
                            <w:r>
                              <w:rPr>
                                <w:sz w:val="24"/>
                                <w:szCs w:val="24"/>
                              </w:rPr>
                              <w:t xml:space="preserve"> </w:t>
                            </w:r>
                            <w:r w:rsidRPr="00C90982">
                              <w:t>(Section 76</w:t>
                            </w:r>
                            <w:r>
                              <w:rPr>
                                <w:sz w:val="24"/>
                                <w:szCs w:val="24"/>
                              </w:rPr>
                              <w:t xml:space="preserve"> Anti-</w:t>
                            </w:r>
                            <w:r w:rsidRPr="00C90982">
                              <w:t>Social Behaviour, Crime and Policing</w:t>
                            </w:r>
                            <w:r>
                              <w:rPr>
                                <w:sz w:val="24"/>
                                <w:szCs w:val="24"/>
                              </w:rPr>
                              <w:t xml:space="preserve"> </w:t>
                            </w:r>
                            <w:r w:rsidRPr="00C90982">
                              <w:t>Act 2014</w:t>
                            </w:r>
                          </w:p>
                          <w:p w14:paraId="5992619C" w14:textId="77777777" w:rsidR="005533CD" w:rsidRDefault="005533CD" w:rsidP="006C25C9">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24E09" id="_x0000_s1035" type="#_x0000_t202" style="position:absolute;margin-left:-58.25pt;margin-top:480.65pt;width:202.4pt;height:18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" filled="f" stroked="f">
                <v:textbox>
                  <w:txbxContent>
                    <w:p w14:paraId="188684EE" w14:textId="7114B45D" w:rsidR="00C90982" w:rsidRPr="00C90982" w:rsidRDefault="00C90982" w:rsidP="00C90982">
                      <w:pPr>
                        <w:ind w:right="25"/>
                      </w:pPr>
                      <w:r w:rsidRPr="00C90982">
                        <w:t>Under the Misuse of Drugs Act 1971,</w:t>
                      </w:r>
                      <w:r w:rsidRPr="00C90982">
                        <w:rPr>
                          <w:spacing w:val="1"/>
                        </w:rPr>
                        <w:t xml:space="preserve"> </w:t>
                      </w:r>
                      <w:r w:rsidRPr="00C90982">
                        <w:t>landlords or property managers can receive</w:t>
                      </w:r>
                      <w:r w:rsidRPr="00C90982">
                        <w:rPr>
                          <w:spacing w:val="1"/>
                        </w:rPr>
                        <w:t xml:space="preserve"> </w:t>
                      </w:r>
                      <w:r w:rsidRPr="00C90982">
                        <w:t>up to 14 years imprisonment or a substantial</w:t>
                      </w:r>
                      <w:r w:rsidRPr="00C90982">
                        <w:rPr>
                          <w:spacing w:val="-47"/>
                        </w:rPr>
                        <w:t xml:space="preserve"> </w:t>
                      </w:r>
                      <w:r w:rsidRPr="00C90982">
                        <w:t>fine for having drugs residing at their</w:t>
                      </w:r>
                      <w:r w:rsidRPr="00C90982">
                        <w:rPr>
                          <w:spacing w:val="1"/>
                        </w:rPr>
                        <w:t xml:space="preserve"> </w:t>
                      </w:r>
                      <w:r w:rsidRPr="00C90982">
                        <w:t>property.</w:t>
                      </w:r>
                    </w:p>
                    <w:p w14:paraId="370F70F2" w14:textId="4BC4B1FB" w:rsidR="00C90982" w:rsidRPr="00C90982" w:rsidRDefault="00C90982" w:rsidP="00C90982">
                      <w:r w:rsidRPr="00C90982">
                        <w:t>The property may be seized or forfeited as well as prosecution for money laundering.</w:t>
                      </w:r>
                    </w:p>
                    <w:p w14:paraId="2FF4BBA9" w14:textId="1A659780" w:rsidR="00C90982" w:rsidRDefault="00C90982" w:rsidP="00C90982">
                      <w:pPr>
                        <w:rPr>
                          <w:sz w:val="24"/>
                          <w:szCs w:val="24"/>
                        </w:rPr>
                      </w:pPr>
                      <w:r w:rsidRPr="00C90982">
                        <w:t>The premises may be ‘closed down’ and boarded up under the terms of a Premises Closure</w:t>
                      </w:r>
                      <w:r>
                        <w:rPr>
                          <w:sz w:val="24"/>
                          <w:szCs w:val="24"/>
                        </w:rPr>
                        <w:t xml:space="preserve"> </w:t>
                      </w:r>
                      <w:r w:rsidRPr="00C90982">
                        <w:t>Order:</w:t>
                      </w:r>
                      <w:r>
                        <w:rPr>
                          <w:sz w:val="24"/>
                          <w:szCs w:val="24"/>
                        </w:rPr>
                        <w:t xml:space="preserve"> </w:t>
                      </w:r>
                      <w:r w:rsidRPr="00C90982">
                        <w:t>(Section 76</w:t>
                      </w:r>
                      <w:r>
                        <w:rPr>
                          <w:sz w:val="24"/>
                          <w:szCs w:val="24"/>
                        </w:rPr>
                        <w:t xml:space="preserve"> Anti-</w:t>
                      </w:r>
                      <w:r w:rsidRPr="00C90982">
                        <w:t>Social Behaviour, Crime and Policing</w:t>
                      </w:r>
                      <w:r>
                        <w:rPr>
                          <w:sz w:val="24"/>
                          <w:szCs w:val="24"/>
                        </w:rPr>
                        <w:t xml:space="preserve"> </w:t>
                      </w:r>
                      <w:r w:rsidRPr="00C90982">
                        <w:t>Act 2014</w:t>
                      </w:r>
                    </w:p>
                    <w:p w14:paraId="5992619C" w14:textId="77777777" w:rsidR="005533CD" w:rsidRDefault="005533CD" w:rsidP="006C25C9">
                      <w:pPr>
                        <w:ind w:left="180" w:hanging="180"/>
                      </w:pP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060FFAC" wp14:editId="5362470C">
                <wp:simplePos x="0" y="0"/>
                <wp:positionH relativeFrom="column">
                  <wp:posOffset>1385570</wp:posOffset>
                </wp:positionH>
                <wp:positionV relativeFrom="paragraph">
                  <wp:posOffset>4984115</wp:posOffset>
                </wp:positionV>
                <wp:extent cx="1119505" cy="6934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6070F0F2"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0FFAC" id="Text Box 28" o:spid="_x0000_s1036" type="#_x0000_t202" style="position:absolute;margin-left:109.1pt;margin-top:392.45pt;width:88.15pt;height: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" filled="f" stroked="f">
                <v:textbox>
                  <w:txbxContent>
                    <w:p w14:paraId="6070F0F2"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62E8861C" wp14:editId="4DB74A29">
                <wp:simplePos x="0" y="0"/>
                <wp:positionH relativeFrom="column">
                  <wp:posOffset>795020</wp:posOffset>
                </wp:positionH>
                <wp:positionV relativeFrom="paragraph">
                  <wp:posOffset>5514975</wp:posOffset>
                </wp:positionV>
                <wp:extent cx="1431290" cy="686435"/>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1290" cy="686435"/>
                        </a:xfrm>
                        <a:prstGeom prst="rect">
                          <a:avLst/>
                        </a:prstGeom>
                        <a:noFill/>
                        <a:ln>
                          <a:noFill/>
                        </a:ln>
                        <a:effectLst/>
                      </wps:spPr>
                      <wps:txbx>
                        <w:txbxContent>
                          <w:p w14:paraId="201F83D8" w14:textId="231E5473" w:rsidR="005533CD" w:rsidRPr="00BC2C92" w:rsidRDefault="00C90982" w:rsidP="006C25C9">
                            <w:pPr>
                              <w:jc w:val="center"/>
                              <w:rPr>
                                <w:b/>
                                <w:noProof/>
                                <w:color w:val="05BBFB"/>
                                <w:spacing w:val="30"/>
                                <w:sz w:val="36"/>
                                <w:szCs w:val="36"/>
                              </w:rPr>
                            </w:pPr>
                            <w:r>
                              <w:rPr>
                                <w:b/>
                                <w:noProof/>
                                <w:color w:val="05BBFB"/>
                                <w:spacing w:val="30"/>
                                <w:sz w:val="36"/>
                                <w:szCs w:val="36"/>
                              </w:rPr>
                              <w:t>Cuckooing Legality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8861C" id="Text Box 303" o:spid="_x0000_s1037" type="#_x0000_t202" style="position:absolute;margin-left:62.6pt;margin-top:434.25pt;width:112.7pt;height:5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" filled="f" stroked="f">
                <v:textbox>
                  <w:txbxContent>
                    <w:p w14:paraId="201F83D8" w14:textId="231E5473" w:rsidR="005533CD" w:rsidRPr="00BC2C92" w:rsidRDefault="00C90982" w:rsidP="006C25C9">
                      <w:pPr>
                        <w:jc w:val="center"/>
                        <w:rPr>
                          <w:b/>
                          <w:noProof/>
                          <w:color w:val="05BBFB"/>
                          <w:spacing w:val="30"/>
                          <w:sz w:val="36"/>
                          <w:szCs w:val="36"/>
                        </w:rPr>
                      </w:pPr>
                      <w:r>
                        <w:rPr>
                          <w:b/>
                          <w:noProof/>
                          <w:color w:val="05BBFB"/>
                          <w:spacing w:val="30"/>
                          <w:sz w:val="36"/>
                          <w:szCs w:val="36"/>
                        </w:rPr>
                        <w:t>Cuckooing Legality</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4885543B" wp14:editId="148EDC53">
                <wp:simplePos x="0" y="0"/>
                <wp:positionH relativeFrom="column">
                  <wp:posOffset>4518025</wp:posOffset>
                </wp:positionH>
                <wp:positionV relativeFrom="paragraph">
                  <wp:posOffset>8641715</wp:posOffset>
                </wp:positionV>
                <wp:extent cx="1987550" cy="14033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40335"/>
                        </a:xfrm>
                        <a:prstGeom prst="rect">
                          <a:avLst/>
                        </a:prstGeom>
                        <a:noFill/>
                        <a:ln w="9525">
                          <a:noFill/>
                          <a:miter lim="800000"/>
                          <a:headEnd/>
                          <a:tailEnd/>
                        </a:ln>
                      </wps:spPr>
                      <wps:txbx>
                        <w:txbxContent>
                          <w:p w14:paraId="77098697" w14:textId="77777777" w:rsidR="005533CD" w:rsidRPr="008A3631" w:rsidRDefault="005533CD" w:rsidP="00833FBC">
                            <w:pPr>
                              <w:ind w:left="180" w:hanging="180"/>
                              <w:rPr>
                                <w:rFonts w:ascii="Calibri" w:hAnsi="Calibri"/>
                              </w:rPr>
                            </w:pPr>
                            <w:r>
                              <w:rPr>
                                <w:rFonts w:ascii="Calibri" w:hAnsi="Calibri"/>
                              </w:rPr>
                              <w:t xml:space="preserve"> </w:t>
                            </w:r>
                          </w:p>
                          <w:p w14:paraId="437D56B3" w14:textId="77777777" w:rsidR="005533CD" w:rsidRPr="008A3631" w:rsidRDefault="005533CD" w:rsidP="00C03616">
                            <w:pPr>
                              <w:ind w:left="180" w:hanging="180"/>
                              <w:rPr>
                                <w:rFonts w:ascii="Calibri" w:hAnsi="Calibri"/>
                              </w:rPr>
                            </w:pPr>
                          </w:p>
                          <w:p w14:paraId="3A73F701" w14:textId="77777777" w:rsidR="005533CD" w:rsidRPr="008A3631" w:rsidRDefault="005533CD" w:rsidP="00C03616">
                            <w:pPr>
                              <w:rPr>
                                <w:rFonts w:ascii="Calibri" w:hAnsi="Calibri"/>
                              </w:rPr>
                            </w:pPr>
                          </w:p>
                          <w:p w14:paraId="0DD7C35F" w14:textId="77777777" w:rsidR="005533CD" w:rsidRDefault="005533CD"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5543B" id="_x0000_s1038" type="#_x0000_t202" style="position:absolute;margin-left:355.75pt;margin-top:680.45pt;width:156.5pt;height:1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" filled="f" stroked="f">
                <v:textbox>
                  <w:txbxContent>
                    <w:p w14:paraId="77098697" w14:textId="77777777" w:rsidR="005533CD" w:rsidRPr="008A3631" w:rsidRDefault="005533CD" w:rsidP="00833FBC">
                      <w:pPr>
                        <w:ind w:left="180" w:hanging="180"/>
                        <w:rPr>
                          <w:rFonts w:ascii="Calibri" w:hAnsi="Calibri"/>
                        </w:rPr>
                      </w:pPr>
                      <w:r>
                        <w:rPr>
                          <w:rFonts w:ascii="Calibri" w:hAnsi="Calibri"/>
                        </w:rPr>
                        <w:t xml:space="preserve"> </w:t>
                      </w:r>
                    </w:p>
                    <w:p w14:paraId="437D56B3" w14:textId="77777777" w:rsidR="005533CD" w:rsidRPr="008A3631" w:rsidRDefault="005533CD" w:rsidP="00C03616">
                      <w:pPr>
                        <w:ind w:left="180" w:hanging="180"/>
                        <w:rPr>
                          <w:rFonts w:ascii="Calibri" w:hAnsi="Calibri"/>
                        </w:rPr>
                      </w:pPr>
                    </w:p>
                    <w:p w14:paraId="3A73F701" w14:textId="77777777" w:rsidR="005533CD" w:rsidRPr="008A3631" w:rsidRDefault="005533CD" w:rsidP="00C03616">
                      <w:pPr>
                        <w:rPr>
                          <w:rFonts w:ascii="Calibri" w:hAnsi="Calibri"/>
                        </w:rPr>
                      </w:pPr>
                    </w:p>
                    <w:p w14:paraId="0DD7C35F" w14:textId="77777777" w:rsidR="005533CD" w:rsidRDefault="005533CD" w:rsidP="00C03616">
                      <w:pPr>
                        <w:ind w:left="180" w:hanging="180"/>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3DFD4109" wp14:editId="528D5932">
                <wp:simplePos x="0" y="0"/>
                <wp:positionH relativeFrom="column">
                  <wp:posOffset>1727200</wp:posOffset>
                </wp:positionH>
                <wp:positionV relativeFrom="paragraph">
                  <wp:posOffset>6136005</wp:posOffset>
                </wp:positionV>
                <wp:extent cx="2480945" cy="303530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3035300"/>
                        </a:xfrm>
                        <a:prstGeom prst="rect">
                          <a:avLst/>
                        </a:prstGeom>
                        <a:noFill/>
                        <a:ln w="9525">
                          <a:noFill/>
                          <a:miter lim="800000"/>
                          <a:headEnd/>
                          <a:tailEnd/>
                        </a:ln>
                      </wps:spPr>
                      <wps:txbx>
                        <w:txbxContent>
                          <w:p w14:paraId="1A607505" w14:textId="77777777" w:rsidR="00C90982" w:rsidRDefault="00B27AB1" w:rsidP="00B27AB1">
                            <w:pPr>
                              <w:pStyle w:val="NoSpacing"/>
                              <w:numPr>
                                <w:ilvl w:val="0"/>
                                <w:numId w:val="5"/>
                              </w:numPr>
                            </w:pPr>
                            <w:r w:rsidRPr="00B27AB1">
                              <w:t xml:space="preserve">They have stopped engaging </w:t>
                            </w:r>
                          </w:p>
                          <w:p w14:paraId="65852EC3" w14:textId="1D810A39" w:rsidR="00B27AB1" w:rsidRPr="00B27AB1" w:rsidRDefault="00B27AB1" w:rsidP="00C90982">
                            <w:pPr>
                              <w:pStyle w:val="NoSpacing"/>
                              <w:ind w:left="360"/>
                            </w:pPr>
                            <w:r w:rsidRPr="00B27AB1">
                              <w:t>with services</w:t>
                            </w:r>
                          </w:p>
                          <w:p w14:paraId="415FCBAD" w14:textId="04F38933" w:rsidR="00B27AB1" w:rsidRPr="00B27AB1" w:rsidRDefault="00B27AB1" w:rsidP="00B27AB1">
                            <w:pPr>
                              <w:pStyle w:val="NoSpacing"/>
                              <w:numPr>
                                <w:ilvl w:val="0"/>
                                <w:numId w:val="5"/>
                              </w:numPr>
                            </w:pPr>
                            <w:r w:rsidRPr="00B27AB1">
                              <w:t>They are presenting with</w:t>
                            </w:r>
                            <w:r w:rsidR="00C90982">
                              <w:t xml:space="preserve"> u</w:t>
                            </w:r>
                            <w:r w:rsidRPr="00B27AB1">
                              <w:t>nexplained injuries.</w:t>
                            </w:r>
                          </w:p>
                          <w:p w14:paraId="131587B6" w14:textId="77777777" w:rsidR="00B27AB1" w:rsidRPr="00B27AB1" w:rsidRDefault="00B27AB1" w:rsidP="00B27AB1">
                            <w:pPr>
                              <w:pStyle w:val="NoSpacing"/>
                              <w:numPr>
                                <w:ilvl w:val="0"/>
                                <w:numId w:val="5"/>
                              </w:numPr>
                            </w:pPr>
                            <w:r w:rsidRPr="00B27AB1">
                              <w:t>They have paid off debts (including housing debts) in full and in cash.</w:t>
                            </w:r>
                          </w:p>
                          <w:p w14:paraId="3C041F1E" w14:textId="77777777" w:rsidR="00B27AB1" w:rsidRPr="00B27AB1" w:rsidRDefault="00B27AB1" w:rsidP="00B27AB1">
                            <w:pPr>
                              <w:pStyle w:val="NoSpacing"/>
                              <w:numPr>
                                <w:ilvl w:val="0"/>
                                <w:numId w:val="5"/>
                              </w:numPr>
                            </w:pPr>
                            <w:r w:rsidRPr="00B27AB1">
                              <w:t>They are appearing withdrawn and fearful of disclosing information for fear of ‘betraying’ the criminals, abuse or eviction.</w:t>
                            </w:r>
                          </w:p>
                          <w:p w14:paraId="052A9F1D" w14:textId="77777777" w:rsidR="00B27AB1" w:rsidRPr="00C90982" w:rsidRDefault="00B27AB1" w:rsidP="00B27AB1">
                            <w:pPr>
                              <w:pStyle w:val="NoSpacing"/>
                              <w:numPr>
                                <w:ilvl w:val="0"/>
                                <w:numId w:val="5"/>
                              </w:numPr>
                            </w:pPr>
                            <w:r w:rsidRPr="00C90982">
                              <w:t>They are associating with new unidentified people who are often present at the home.</w:t>
                            </w:r>
                          </w:p>
                          <w:p w14:paraId="4F26CD83" w14:textId="05432128" w:rsidR="00B27AB1" w:rsidRPr="00C90982" w:rsidRDefault="00B27AB1" w:rsidP="00B27AB1">
                            <w:pPr>
                              <w:pStyle w:val="NoSpacing"/>
                              <w:numPr>
                                <w:ilvl w:val="0"/>
                                <w:numId w:val="5"/>
                              </w:numPr>
                            </w:pPr>
                            <w:r w:rsidRPr="00B27AB1">
                              <w:t xml:space="preserve">They have changed their </w:t>
                            </w:r>
                            <w:r w:rsidR="00C90982">
                              <w:t>a</w:t>
                            </w:r>
                            <w:r w:rsidRPr="00B27AB1">
                              <w:t>ppearance either wearing</w:t>
                            </w:r>
                            <w:r>
                              <w:rPr>
                                <w:sz w:val="24"/>
                                <w:szCs w:val="24"/>
                              </w:rPr>
                              <w:t xml:space="preserve"> </w:t>
                            </w:r>
                            <w:r w:rsidRPr="00C90982">
                              <w:t>expensive clothing or appearing unkempt.</w:t>
                            </w:r>
                          </w:p>
                          <w:p w14:paraId="1D3302C9" w14:textId="77777777" w:rsidR="005533CD" w:rsidRPr="008A3631" w:rsidRDefault="005533CD" w:rsidP="00833FBC">
                            <w:pPr>
                              <w:rPr>
                                <w:rFonts w:ascii="Calibri" w:hAnsi="Calibri"/>
                              </w:rPr>
                            </w:pPr>
                          </w:p>
                          <w:p w14:paraId="48FEA9B8" w14:textId="77777777" w:rsidR="005533CD" w:rsidRDefault="005533CD"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FD4109" id="_x0000_s1039" type="#_x0000_t202" style="position:absolute;margin-left:136pt;margin-top:483.15pt;width:195.35pt;height:2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" filled="f" stroked="f">
                <v:textbox>
                  <w:txbxContent>
                    <w:p w14:paraId="1A607505" w14:textId="77777777" w:rsidR="00C90982" w:rsidRDefault="00B27AB1" w:rsidP="00B27AB1">
                      <w:pPr>
                        <w:pStyle w:val="NoSpacing"/>
                        <w:numPr>
                          <w:ilvl w:val="0"/>
                          <w:numId w:val="5"/>
                        </w:numPr>
                      </w:pPr>
                      <w:r w:rsidRPr="00B27AB1">
                        <w:t xml:space="preserve">They have stopped engaging </w:t>
                      </w:r>
                    </w:p>
                    <w:p w14:paraId="65852EC3" w14:textId="1D810A39" w:rsidR="00B27AB1" w:rsidRPr="00B27AB1" w:rsidRDefault="00B27AB1" w:rsidP="00C90982">
                      <w:pPr>
                        <w:pStyle w:val="NoSpacing"/>
                        <w:ind w:left="360"/>
                      </w:pPr>
                      <w:r w:rsidRPr="00B27AB1">
                        <w:t>with services</w:t>
                      </w:r>
                    </w:p>
                    <w:p w14:paraId="415FCBAD" w14:textId="04F38933" w:rsidR="00B27AB1" w:rsidRPr="00B27AB1" w:rsidRDefault="00B27AB1" w:rsidP="00B27AB1">
                      <w:pPr>
                        <w:pStyle w:val="NoSpacing"/>
                        <w:numPr>
                          <w:ilvl w:val="0"/>
                          <w:numId w:val="5"/>
                        </w:numPr>
                      </w:pPr>
                      <w:r w:rsidRPr="00B27AB1">
                        <w:t>They are presenting with</w:t>
                      </w:r>
                      <w:r w:rsidR="00C90982">
                        <w:t xml:space="preserve"> u</w:t>
                      </w:r>
                      <w:r w:rsidRPr="00B27AB1">
                        <w:t>nexplained injuries.</w:t>
                      </w:r>
                    </w:p>
                    <w:p w14:paraId="131587B6" w14:textId="77777777" w:rsidR="00B27AB1" w:rsidRPr="00B27AB1" w:rsidRDefault="00B27AB1" w:rsidP="00B27AB1">
                      <w:pPr>
                        <w:pStyle w:val="NoSpacing"/>
                        <w:numPr>
                          <w:ilvl w:val="0"/>
                          <w:numId w:val="5"/>
                        </w:numPr>
                      </w:pPr>
                      <w:r w:rsidRPr="00B27AB1">
                        <w:t>They have paid off debts (including housing debts) in full and in cash.</w:t>
                      </w:r>
                    </w:p>
                    <w:p w14:paraId="3C041F1E" w14:textId="77777777" w:rsidR="00B27AB1" w:rsidRPr="00B27AB1" w:rsidRDefault="00B27AB1" w:rsidP="00B27AB1">
                      <w:pPr>
                        <w:pStyle w:val="NoSpacing"/>
                        <w:numPr>
                          <w:ilvl w:val="0"/>
                          <w:numId w:val="5"/>
                        </w:numPr>
                      </w:pPr>
                      <w:r w:rsidRPr="00B27AB1">
                        <w:t>They are appearing withdrawn and fearful of disclosing information for fear of ‘betraying’ the criminals, abuse or eviction.</w:t>
                      </w:r>
                    </w:p>
                    <w:p w14:paraId="052A9F1D" w14:textId="77777777" w:rsidR="00B27AB1" w:rsidRPr="00C90982" w:rsidRDefault="00B27AB1" w:rsidP="00B27AB1">
                      <w:pPr>
                        <w:pStyle w:val="NoSpacing"/>
                        <w:numPr>
                          <w:ilvl w:val="0"/>
                          <w:numId w:val="5"/>
                        </w:numPr>
                      </w:pPr>
                      <w:r w:rsidRPr="00C90982">
                        <w:t>They are associating with new unidentified people who are often present at the home.</w:t>
                      </w:r>
                    </w:p>
                    <w:p w14:paraId="4F26CD83" w14:textId="05432128" w:rsidR="00B27AB1" w:rsidRPr="00C90982" w:rsidRDefault="00B27AB1" w:rsidP="00B27AB1">
                      <w:pPr>
                        <w:pStyle w:val="NoSpacing"/>
                        <w:numPr>
                          <w:ilvl w:val="0"/>
                          <w:numId w:val="5"/>
                        </w:numPr>
                      </w:pPr>
                      <w:r w:rsidRPr="00B27AB1">
                        <w:t xml:space="preserve">They have changed their </w:t>
                      </w:r>
                      <w:r w:rsidR="00C90982">
                        <w:t>a</w:t>
                      </w:r>
                      <w:r w:rsidRPr="00B27AB1">
                        <w:t>ppearance either wearing</w:t>
                      </w:r>
                      <w:r>
                        <w:rPr>
                          <w:sz w:val="24"/>
                          <w:szCs w:val="24"/>
                        </w:rPr>
                        <w:t xml:space="preserve"> </w:t>
                      </w:r>
                      <w:r w:rsidRPr="00C90982">
                        <w:t>expensive clothing or appearing unkempt.</w:t>
                      </w:r>
                    </w:p>
                    <w:p w14:paraId="1D3302C9" w14:textId="77777777" w:rsidR="005533CD" w:rsidRPr="008A3631" w:rsidRDefault="005533CD" w:rsidP="00833FBC">
                      <w:pPr>
                        <w:rPr>
                          <w:rFonts w:ascii="Calibri" w:hAnsi="Calibri"/>
                        </w:rPr>
                      </w:pPr>
                    </w:p>
                    <w:p w14:paraId="48FEA9B8" w14:textId="77777777" w:rsidR="005533CD" w:rsidRDefault="005533CD" w:rsidP="00C03616">
                      <w:pPr>
                        <w:ind w:left="180" w:hanging="180"/>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143D25CE" wp14:editId="5DDCC53C">
                <wp:simplePos x="0" y="0"/>
                <wp:positionH relativeFrom="column">
                  <wp:posOffset>3860800</wp:posOffset>
                </wp:positionH>
                <wp:positionV relativeFrom="paragraph">
                  <wp:posOffset>8752205</wp:posOffset>
                </wp:positionV>
                <wp:extent cx="787400" cy="5829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400" cy="582930"/>
                        </a:xfrm>
                        <a:prstGeom prst="rect">
                          <a:avLst/>
                        </a:prstGeom>
                        <a:noFill/>
                        <a:ln>
                          <a:noFill/>
                        </a:ln>
                        <a:effectLst/>
                      </wps:spPr>
                      <wps:txbx>
                        <w:txbxContent>
                          <w:p w14:paraId="73171528" w14:textId="77777777" w:rsidR="005533CD" w:rsidRPr="00C90982" w:rsidRDefault="005533CD" w:rsidP="00BF3341">
                            <w:pPr>
                              <w:jc w:val="center"/>
                              <w:rPr>
                                <w:b/>
                                <w:noProof/>
                                <w:color w:val="92D050"/>
                                <w:spacing w:val="30"/>
                                <w:sz w:val="72"/>
                                <w:szCs w:val="72"/>
                              </w:rPr>
                            </w:pPr>
                            <w:r w:rsidRPr="00C90982">
                              <w:rPr>
                                <w:b/>
                                <w:noProof/>
                                <w:color w:val="92D050"/>
                                <w:spacing w:val="30"/>
                                <w:sz w:val="7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D25CE" id="Text Box 27" o:spid="_x0000_s1040" type="#_x0000_t202" style="position:absolute;margin-left:304pt;margin-top:689.15pt;width:62pt;height:4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" filled="f" stroked="f">
                <v:textbox>
                  <w:txbxContent>
                    <w:p w14:paraId="73171528" w14:textId="77777777" w:rsidR="005533CD" w:rsidRPr="00C90982" w:rsidRDefault="005533CD" w:rsidP="00BF3341">
                      <w:pPr>
                        <w:jc w:val="center"/>
                        <w:rPr>
                          <w:b/>
                          <w:noProof/>
                          <w:color w:val="92D050"/>
                          <w:spacing w:val="30"/>
                          <w:sz w:val="72"/>
                          <w:szCs w:val="72"/>
                        </w:rPr>
                      </w:pPr>
                      <w:r w:rsidRPr="00C90982">
                        <w:rPr>
                          <w:b/>
                          <w:noProof/>
                          <w:color w:val="92D050"/>
                          <w:spacing w:val="30"/>
                          <w:sz w:val="72"/>
                          <w:szCs w:val="72"/>
                        </w:rPr>
                        <w:t>05</w:t>
                      </w:r>
                    </w:p>
                  </w:txbxContent>
                </v:textbox>
              </v:shape>
            </w:pict>
          </mc:Fallback>
        </mc:AlternateContent>
      </w:r>
      <w:r>
        <w:rPr>
          <w:noProof/>
          <w:lang w:eastAsia="en-GB"/>
        </w:rPr>
        <mc:AlternateContent>
          <mc:Choice Requires="wps">
            <w:drawing>
              <wp:anchor distT="0" distB="0" distL="114300" distR="114300" simplePos="0" relativeHeight="251717632" behindDoc="0" locked="0" layoutInCell="1" allowOverlap="1" wp14:anchorId="0D6DCE05" wp14:editId="202E2724">
                <wp:simplePos x="0" y="0"/>
                <wp:positionH relativeFrom="column">
                  <wp:posOffset>2155825</wp:posOffset>
                </wp:positionH>
                <wp:positionV relativeFrom="paragraph">
                  <wp:posOffset>5239385</wp:posOffset>
                </wp:positionV>
                <wp:extent cx="1481455" cy="92202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1455" cy="922020"/>
                        </a:xfrm>
                        <a:prstGeom prst="rect">
                          <a:avLst/>
                        </a:prstGeom>
                        <a:noFill/>
                        <a:ln>
                          <a:noFill/>
                        </a:ln>
                        <a:effectLst/>
                      </wps:spPr>
                      <wps:txbx>
                        <w:txbxContent>
                          <w:p w14:paraId="68E0ABAA" w14:textId="6C5F7CC9" w:rsidR="005533CD" w:rsidRPr="00C35D15" w:rsidRDefault="00B27AB1" w:rsidP="006C25C9">
                            <w:pPr>
                              <w:jc w:val="center"/>
                              <w:rPr>
                                <w:b/>
                                <w:noProof/>
                                <w:color w:val="92D050"/>
                                <w:spacing w:val="30"/>
                                <w:sz w:val="36"/>
                                <w:szCs w:val="36"/>
                              </w:rPr>
                            </w:pPr>
                            <w:r>
                              <w:rPr>
                                <w:b/>
                                <w:noProof/>
                                <w:color w:val="92D050"/>
                                <w:spacing w:val="30"/>
                                <w:sz w:val="36"/>
                                <w:szCs w:val="36"/>
                              </w:rPr>
                              <w:t>The vulnerable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DCE05" id="Text Box 301" o:spid="_x0000_s1041" type="#_x0000_t202" style="position:absolute;margin-left:169.75pt;margin-top:412.55pt;width:116.65pt;height:7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" filled="f" stroked="f">
                <v:textbox>
                  <w:txbxContent>
                    <w:p w14:paraId="68E0ABAA" w14:textId="6C5F7CC9" w:rsidR="005533CD" w:rsidRPr="00C35D15" w:rsidRDefault="00B27AB1" w:rsidP="006C25C9">
                      <w:pPr>
                        <w:jc w:val="center"/>
                        <w:rPr>
                          <w:b/>
                          <w:noProof/>
                          <w:color w:val="92D050"/>
                          <w:spacing w:val="30"/>
                          <w:sz w:val="36"/>
                          <w:szCs w:val="36"/>
                        </w:rPr>
                      </w:pPr>
                      <w:r>
                        <w:rPr>
                          <w:b/>
                          <w:noProof/>
                          <w:color w:val="92D050"/>
                          <w:spacing w:val="30"/>
                          <w:sz w:val="36"/>
                          <w:szCs w:val="36"/>
                        </w:rPr>
                        <w:t>The vulnerable person</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6F1364EB" wp14:editId="35419727">
                <wp:simplePos x="0" y="0"/>
                <wp:positionH relativeFrom="column">
                  <wp:posOffset>4399280</wp:posOffset>
                </wp:positionH>
                <wp:positionV relativeFrom="paragraph">
                  <wp:posOffset>6104255</wp:posOffset>
                </wp:positionV>
                <wp:extent cx="2157095" cy="294005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940050"/>
                        </a:xfrm>
                        <a:prstGeom prst="rect">
                          <a:avLst/>
                        </a:prstGeom>
                        <a:noFill/>
                        <a:ln w="9525">
                          <a:noFill/>
                          <a:miter lim="800000"/>
                          <a:headEnd/>
                          <a:tailEnd/>
                        </a:ln>
                      </wps:spPr>
                      <wps:txbx>
                        <w:txbxContent>
                          <w:p w14:paraId="7FDC2F78" w14:textId="77777777" w:rsidR="00B27AB1" w:rsidRPr="00B27AB1" w:rsidRDefault="00B27AB1" w:rsidP="00B27AB1">
                            <w:pPr>
                              <w:rPr>
                                <w:sz w:val="24"/>
                                <w:szCs w:val="24"/>
                              </w:rPr>
                            </w:pPr>
                            <w:r w:rsidRPr="00B27AB1">
                              <w:rPr>
                                <w:sz w:val="24"/>
                                <w:szCs w:val="24"/>
                              </w:rPr>
                              <w:t>There will be………</w:t>
                            </w:r>
                          </w:p>
                          <w:p w14:paraId="3D15FDF0" w14:textId="77777777" w:rsidR="00B27AB1" w:rsidRPr="00B27AB1" w:rsidRDefault="00B27AB1" w:rsidP="00B27AB1">
                            <w:pPr>
                              <w:pStyle w:val="ListParagraph"/>
                              <w:numPr>
                                <w:ilvl w:val="0"/>
                                <w:numId w:val="3"/>
                              </w:numPr>
                              <w:suppressAutoHyphens/>
                              <w:autoSpaceDN w:val="0"/>
                              <w:contextualSpacing w:val="0"/>
                              <w:textAlignment w:val="baseline"/>
                              <w:rPr>
                                <w:sz w:val="24"/>
                                <w:szCs w:val="24"/>
                              </w:rPr>
                            </w:pPr>
                            <w:r w:rsidRPr="00B27AB1">
                              <w:rPr>
                                <w:sz w:val="24"/>
                                <w:szCs w:val="24"/>
                              </w:rPr>
                              <w:t>An increase of vehicles stopping at the property, often for short periods of time.</w:t>
                            </w:r>
                          </w:p>
                          <w:p w14:paraId="0FBBB708" w14:textId="52123672" w:rsidR="00B27AB1" w:rsidRPr="00B27AB1" w:rsidRDefault="00B27AB1" w:rsidP="00B27AB1">
                            <w:pPr>
                              <w:pStyle w:val="ListParagraph"/>
                              <w:numPr>
                                <w:ilvl w:val="0"/>
                                <w:numId w:val="3"/>
                              </w:numPr>
                              <w:suppressAutoHyphens/>
                              <w:autoSpaceDN w:val="0"/>
                              <w:contextualSpacing w:val="0"/>
                              <w:textAlignment w:val="baseline"/>
                              <w:rPr>
                                <w:sz w:val="24"/>
                                <w:szCs w:val="24"/>
                              </w:rPr>
                            </w:pPr>
                            <w:r w:rsidRPr="00B27AB1">
                              <w:rPr>
                                <w:sz w:val="24"/>
                                <w:szCs w:val="24"/>
                              </w:rPr>
                              <w:t>An increase of anti-social behaviour around the property.</w:t>
                            </w:r>
                          </w:p>
                          <w:p w14:paraId="2F697564" w14:textId="77777777" w:rsidR="00B27AB1" w:rsidRPr="00B27AB1" w:rsidRDefault="00B27AB1" w:rsidP="00B27AB1">
                            <w:pPr>
                              <w:pStyle w:val="ListParagraph"/>
                              <w:numPr>
                                <w:ilvl w:val="0"/>
                                <w:numId w:val="3"/>
                              </w:numPr>
                              <w:suppressAutoHyphens/>
                              <w:autoSpaceDN w:val="0"/>
                              <w:contextualSpacing w:val="0"/>
                              <w:textAlignment w:val="baseline"/>
                              <w:rPr>
                                <w:sz w:val="24"/>
                                <w:szCs w:val="24"/>
                              </w:rPr>
                            </w:pPr>
                            <w:r w:rsidRPr="00B27AB1">
                              <w:rPr>
                                <w:sz w:val="24"/>
                                <w:szCs w:val="24"/>
                              </w:rPr>
                              <w:t>Open drug dealing</w:t>
                            </w:r>
                          </w:p>
                          <w:p w14:paraId="7BC93BBD" w14:textId="77777777" w:rsidR="00B27AB1" w:rsidRPr="00B27AB1" w:rsidRDefault="00B27AB1" w:rsidP="00B27AB1">
                            <w:pPr>
                              <w:pStyle w:val="ListParagraph"/>
                              <w:numPr>
                                <w:ilvl w:val="0"/>
                                <w:numId w:val="4"/>
                              </w:numPr>
                              <w:suppressAutoHyphens/>
                              <w:autoSpaceDN w:val="0"/>
                              <w:ind w:left="284" w:hanging="284"/>
                              <w:contextualSpacing w:val="0"/>
                              <w:textAlignment w:val="baseline"/>
                              <w:rPr>
                                <w:sz w:val="24"/>
                                <w:szCs w:val="24"/>
                              </w:rPr>
                            </w:pPr>
                            <w:r w:rsidRPr="00B27AB1">
                              <w:rPr>
                                <w:sz w:val="24"/>
                                <w:szCs w:val="24"/>
                              </w:rPr>
                              <w:t>Not seeing the resident of the property as often.</w:t>
                            </w:r>
                          </w:p>
                          <w:p w14:paraId="6911FDF2" w14:textId="305A1B41" w:rsidR="00B27AB1" w:rsidRPr="00B27AB1" w:rsidRDefault="00B27AB1" w:rsidP="00B27AB1">
                            <w:pPr>
                              <w:pStyle w:val="ListParagraph"/>
                              <w:numPr>
                                <w:ilvl w:val="1"/>
                                <w:numId w:val="4"/>
                              </w:numPr>
                              <w:suppressAutoHyphens/>
                              <w:autoSpaceDN w:val="0"/>
                              <w:ind w:left="284" w:hanging="284"/>
                              <w:contextualSpacing w:val="0"/>
                              <w:textAlignment w:val="baseline"/>
                              <w:rPr>
                                <w:sz w:val="24"/>
                                <w:szCs w:val="24"/>
                              </w:rPr>
                            </w:pPr>
                            <w:r w:rsidRPr="00B27AB1">
                              <w:rPr>
                                <w:sz w:val="24"/>
                                <w:szCs w:val="24"/>
                              </w:rPr>
                              <w:t>An increase in the number of people coming and going at various times - day or night</w:t>
                            </w:r>
                          </w:p>
                          <w:p w14:paraId="64554D42" w14:textId="77777777" w:rsidR="005533CD" w:rsidRPr="00C03616" w:rsidRDefault="005533CD" w:rsidP="00B27AB1">
                            <w:pPr>
                              <w:pStyle w:val="ListParagraph"/>
                              <w:ind w:left="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364EB" id="_x0000_s1042" type="#_x0000_t202" style="position:absolute;margin-left:346.4pt;margin-top:480.65pt;width:169.85pt;height:2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" filled="f" stroked="f">
                <v:textbox>
                  <w:txbxContent>
                    <w:p w14:paraId="7FDC2F78" w14:textId="77777777" w:rsidR="00B27AB1" w:rsidRPr="00B27AB1" w:rsidRDefault="00B27AB1" w:rsidP="00B27AB1">
                      <w:pPr>
                        <w:rPr>
                          <w:sz w:val="24"/>
                          <w:szCs w:val="24"/>
                        </w:rPr>
                      </w:pPr>
                      <w:r w:rsidRPr="00B27AB1">
                        <w:rPr>
                          <w:sz w:val="24"/>
                          <w:szCs w:val="24"/>
                        </w:rPr>
                        <w:t>There will be………</w:t>
                      </w:r>
                    </w:p>
                    <w:p w14:paraId="3D15FDF0" w14:textId="77777777" w:rsidR="00B27AB1" w:rsidRPr="00B27AB1" w:rsidRDefault="00B27AB1" w:rsidP="00B27AB1">
                      <w:pPr>
                        <w:pStyle w:val="ListParagraph"/>
                        <w:numPr>
                          <w:ilvl w:val="0"/>
                          <w:numId w:val="3"/>
                        </w:numPr>
                        <w:suppressAutoHyphens/>
                        <w:autoSpaceDN w:val="0"/>
                        <w:contextualSpacing w:val="0"/>
                        <w:textAlignment w:val="baseline"/>
                        <w:rPr>
                          <w:sz w:val="24"/>
                          <w:szCs w:val="24"/>
                        </w:rPr>
                      </w:pPr>
                      <w:r w:rsidRPr="00B27AB1">
                        <w:rPr>
                          <w:sz w:val="24"/>
                          <w:szCs w:val="24"/>
                        </w:rPr>
                        <w:t>An increase of vehicles stopping at the property, often for short periods of time.</w:t>
                      </w:r>
                    </w:p>
                    <w:p w14:paraId="0FBBB708" w14:textId="52123672" w:rsidR="00B27AB1" w:rsidRPr="00B27AB1" w:rsidRDefault="00B27AB1" w:rsidP="00B27AB1">
                      <w:pPr>
                        <w:pStyle w:val="ListParagraph"/>
                        <w:numPr>
                          <w:ilvl w:val="0"/>
                          <w:numId w:val="3"/>
                        </w:numPr>
                        <w:suppressAutoHyphens/>
                        <w:autoSpaceDN w:val="0"/>
                        <w:contextualSpacing w:val="0"/>
                        <w:textAlignment w:val="baseline"/>
                        <w:rPr>
                          <w:sz w:val="24"/>
                          <w:szCs w:val="24"/>
                        </w:rPr>
                      </w:pPr>
                      <w:r w:rsidRPr="00B27AB1">
                        <w:rPr>
                          <w:sz w:val="24"/>
                          <w:szCs w:val="24"/>
                        </w:rPr>
                        <w:t xml:space="preserve">An increase of anti-social </w:t>
                      </w:r>
                      <w:r w:rsidRPr="00B27AB1">
                        <w:rPr>
                          <w:sz w:val="24"/>
                          <w:szCs w:val="24"/>
                        </w:rPr>
                        <w:t>b</w:t>
                      </w:r>
                      <w:r w:rsidRPr="00B27AB1">
                        <w:rPr>
                          <w:sz w:val="24"/>
                          <w:szCs w:val="24"/>
                        </w:rPr>
                        <w:t>ehaviour around the property.</w:t>
                      </w:r>
                    </w:p>
                    <w:p w14:paraId="2F697564" w14:textId="77777777" w:rsidR="00B27AB1" w:rsidRPr="00B27AB1" w:rsidRDefault="00B27AB1" w:rsidP="00B27AB1">
                      <w:pPr>
                        <w:pStyle w:val="ListParagraph"/>
                        <w:numPr>
                          <w:ilvl w:val="0"/>
                          <w:numId w:val="3"/>
                        </w:numPr>
                        <w:suppressAutoHyphens/>
                        <w:autoSpaceDN w:val="0"/>
                        <w:contextualSpacing w:val="0"/>
                        <w:textAlignment w:val="baseline"/>
                        <w:rPr>
                          <w:sz w:val="24"/>
                          <w:szCs w:val="24"/>
                        </w:rPr>
                      </w:pPr>
                      <w:r w:rsidRPr="00B27AB1">
                        <w:rPr>
                          <w:sz w:val="24"/>
                          <w:szCs w:val="24"/>
                        </w:rPr>
                        <w:t>Open drug dealing</w:t>
                      </w:r>
                    </w:p>
                    <w:p w14:paraId="7BC93BBD" w14:textId="77777777" w:rsidR="00B27AB1" w:rsidRPr="00B27AB1" w:rsidRDefault="00B27AB1" w:rsidP="00B27AB1">
                      <w:pPr>
                        <w:pStyle w:val="ListParagraph"/>
                        <w:numPr>
                          <w:ilvl w:val="0"/>
                          <w:numId w:val="4"/>
                        </w:numPr>
                        <w:suppressAutoHyphens/>
                        <w:autoSpaceDN w:val="0"/>
                        <w:ind w:left="284" w:hanging="284"/>
                        <w:contextualSpacing w:val="0"/>
                        <w:textAlignment w:val="baseline"/>
                        <w:rPr>
                          <w:sz w:val="24"/>
                          <w:szCs w:val="24"/>
                        </w:rPr>
                      </w:pPr>
                      <w:r w:rsidRPr="00B27AB1">
                        <w:rPr>
                          <w:sz w:val="24"/>
                          <w:szCs w:val="24"/>
                        </w:rPr>
                        <w:t>Not seeing the resident of the property as often.</w:t>
                      </w:r>
                    </w:p>
                    <w:p w14:paraId="6911FDF2" w14:textId="305A1B41" w:rsidR="00B27AB1" w:rsidRPr="00B27AB1" w:rsidRDefault="00B27AB1" w:rsidP="00B27AB1">
                      <w:pPr>
                        <w:pStyle w:val="ListParagraph"/>
                        <w:numPr>
                          <w:ilvl w:val="1"/>
                          <w:numId w:val="4"/>
                        </w:numPr>
                        <w:suppressAutoHyphens/>
                        <w:autoSpaceDN w:val="0"/>
                        <w:ind w:left="284" w:hanging="284"/>
                        <w:contextualSpacing w:val="0"/>
                        <w:textAlignment w:val="baseline"/>
                        <w:rPr>
                          <w:sz w:val="24"/>
                          <w:szCs w:val="24"/>
                        </w:rPr>
                      </w:pPr>
                      <w:r w:rsidRPr="00B27AB1">
                        <w:rPr>
                          <w:sz w:val="24"/>
                          <w:szCs w:val="24"/>
                        </w:rPr>
                        <w:t>An increase in the number of people coming and going at various times -</w:t>
                      </w:r>
                      <w:r w:rsidRPr="00B27AB1">
                        <w:rPr>
                          <w:sz w:val="24"/>
                          <w:szCs w:val="24"/>
                        </w:rPr>
                        <w:t xml:space="preserve"> </w:t>
                      </w:r>
                      <w:r w:rsidRPr="00B27AB1">
                        <w:rPr>
                          <w:sz w:val="24"/>
                          <w:szCs w:val="24"/>
                        </w:rPr>
                        <w:t>day or night</w:t>
                      </w:r>
                    </w:p>
                    <w:p w14:paraId="64554D42" w14:textId="77777777" w:rsidR="005533CD" w:rsidRPr="00C03616" w:rsidRDefault="005533CD" w:rsidP="00B27AB1">
                      <w:pPr>
                        <w:pStyle w:val="ListParagraph"/>
                        <w:ind w:left="0"/>
                        <w:rPr>
                          <w:rFonts w:ascii="Calibri" w:hAnsi="Calibri"/>
                        </w:rPr>
                      </w:pPr>
                    </w:p>
                  </w:txbxContent>
                </v:textbox>
              </v:shape>
            </w:pict>
          </mc:Fallback>
        </mc:AlternateContent>
      </w:r>
      <w:r>
        <w:rPr>
          <w:noProof/>
          <w:lang w:eastAsia="en-GB"/>
        </w:rPr>
        <mc:AlternateContent>
          <mc:Choice Requires="wps">
            <w:drawing>
              <wp:anchor distT="0" distB="0" distL="114300" distR="114300" simplePos="0" relativeHeight="251664890" behindDoc="1" locked="0" layoutInCell="1" allowOverlap="1" wp14:anchorId="74C33313" wp14:editId="7D91C0E1">
                <wp:simplePos x="0" y="0"/>
                <wp:positionH relativeFrom="column">
                  <wp:posOffset>2942590</wp:posOffset>
                </wp:positionH>
                <wp:positionV relativeFrom="paragraph">
                  <wp:posOffset>4865370</wp:posOffset>
                </wp:positionV>
                <wp:extent cx="3596640" cy="4398010"/>
                <wp:effectExtent l="0" t="0" r="381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5298C" id="Rectangle 20" o:spid="_x0000_s1026" style="position:absolute;margin-left:231.7pt;margin-top:383.1pt;width:283.2pt;height:346.3pt;z-index:-251651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" fillcolor="#daeef3 [664]" strokecolor="white [3212]" strokeweight="2pt">
                <v:path arrowok="t"/>
              </v:rect>
            </w:pict>
          </mc:Fallback>
        </mc:AlternateContent>
      </w:r>
      <w:r>
        <w:rPr>
          <w:noProof/>
          <w:lang w:eastAsia="en-GB"/>
        </w:rPr>
        <mc:AlternateContent>
          <mc:Choice Requires="wps">
            <w:drawing>
              <wp:anchor distT="0" distB="0" distL="114300" distR="114300" simplePos="0" relativeHeight="251715584" behindDoc="0" locked="0" layoutInCell="1" allowOverlap="1" wp14:anchorId="561385F4" wp14:editId="6E3F13FE">
                <wp:simplePos x="0" y="0"/>
                <wp:positionH relativeFrom="column">
                  <wp:posOffset>3460750</wp:posOffset>
                </wp:positionH>
                <wp:positionV relativeFrom="paragraph">
                  <wp:posOffset>5469255</wp:posOffset>
                </wp:positionV>
                <wp:extent cx="1539875" cy="65722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875" cy="657225"/>
                        </a:xfrm>
                        <a:prstGeom prst="rect">
                          <a:avLst/>
                        </a:prstGeom>
                        <a:noFill/>
                        <a:ln>
                          <a:noFill/>
                        </a:ln>
                        <a:effectLst/>
                      </wps:spPr>
                      <wps:txbx>
                        <w:txbxContent>
                          <w:p w14:paraId="0746767B" w14:textId="4088CBC8" w:rsidR="005533CD" w:rsidRPr="005533CD" w:rsidRDefault="00B27AB1" w:rsidP="006C25C9">
                            <w:pPr>
                              <w:jc w:val="center"/>
                              <w:rPr>
                                <w:b/>
                                <w:noProof/>
                                <w:color w:val="FF9900"/>
                                <w:spacing w:val="30"/>
                                <w:sz w:val="36"/>
                                <w:szCs w:val="36"/>
                              </w:rPr>
                            </w:pPr>
                            <w:r>
                              <w:rPr>
                                <w:b/>
                                <w:noProof/>
                                <w:color w:val="FF9900"/>
                                <w:spacing w:val="30"/>
                                <w:sz w:val="36"/>
                                <w:szCs w:val="36"/>
                              </w:rPr>
                              <w:t>Spotting the signs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1385F4" id="Text Box 300" o:spid="_x0000_s1043" type="#_x0000_t202" style="position:absolute;margin-left:272.5pt;margin-top:430.65pt;width:121.2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" filled="f" stroked="f">
                <v:textbox>
                  <w:txbxContent>
                    <w:p w14:paraId="0746767B" w14:textId="4088CBC8" w:rsidR="005533CD" w:rsidRPr="005533CD" w:rsidRDefault="00B27AB1" w:rsidP="006C25C9">
                      <w:pPr>
                        <w:jc w:val="center"/>
                        <w:rPr>
                          <w:b/>
                          <w:noProof/>
                          <w:color w:val="FF9900"/>
                          <w:spacing w:val="30"/>
                          <w:sz w:val="36"/>
                          <w:szCs w:val="36"/>
                        </w:rPr>
                      </w:pPr>
                      <w:r>
                        <w:rPr>
                          <w:b/>
                          <w:noProof/>
                          <w:color w:val="FF9900"/>
                          <w:spacing w:val="30"/>
                          <w:sz w:val="36"/>
                          <w:szCs w:val="36"/>
                        </w:rPr>
                        <w:t>Spotting the signs</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4233629F" wp14:editId="7B4DB130">
                <wp:simplePos x="0" y="0"/>
                <wp:positionH relativeFrom="column">
                  <wp:posOffset>4959350</wp:posOffset>
                </wp:positionH>
                <wp:positionV relativeFrom="paragraph">
                  <wp:posOffset>1964055</wp:posOffset>
                </wp:positionV>
                <wp:extent cx="1538605" cy="61595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8605" cy="615950"/>
                        </a:xfrm>
                        <a:prstGeom prst="rect">
                          <a:avLst/>
                        </a:prstGeom>
                        <a:noFill/>
                        <a:ln>
                          <a:noFill/>
                        </a:ln>
                        <a:effectLst/>
                      </wps:spPr>
                      <wps:txbx>
                        <w:txbxContent>
                          <w:p w14:paraId="5103974D" w14:textId="40ED5C02" w:rsidR="005533CD" w:rsidRPr="00BC2C92" w:rsidRDefault="00B27AB1" w:rsidP="00C650CF">
                            <w:pPr>
                              <w:jc w:val="center"/>
                              <w:rPr>
                                <w:b/>
                                <w:noProof/>
                                <w:color w:val="FF6600"/>
                                <w:spacing w:val="30"/>
                                <w:sz w:val="36"/>
                                <w:szCs w:val="36"/>
                              </w:rPr>
                            </w:pPr>
                            <w:r>
                              <w:rPr>
                                <w:b/>
                                <w:noProof/>
                                <w:color w:val="FF6600"/>
                                <w:spacing w:val="30"/>
                                <w:sz w:val="36"/>
                                <w:szCs w:val="36"/>
                              </w:rPr>
                              <w:t>Controlling the victims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3629F" id="Text Box 295" o:spid="_x0000_s1044" type="#_x0000_t202" style="position:absolute;margin-left:390.5pt;margin-top:154.65pt;width:121.15pt;height: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" filled="f" stroked="f">
                <v:textbox>
                  <w:txbxContent>
                    <w:p w14:paraId="5103974D" w14:textId="40ED5C02" w:rsidR="005533CD" w:rsidRPr="00BC2C92" w:rsidRDefault="00B27AB1" w:rsidP="00C650CF">
                      <w:pPr>
                        <w:jc w:val="center"/>
                        <w:rPr>
                          <w:b/>
                          <w:noProof/>
                          <w:color w:val="FF6600"/>
                          <w:spacing w:val="30"/>
                          <w:sz w:val="36"/>
                          <w:szCs w:val="36"/>
                        </w:rPr>
                      </w:pPr>
                      <w:r>
                        <w:rPr>
                          <w:b/>
                          <w:noProof/>
                          <w:color w:val="FF6600"/>
                          <w:spacing w:val="30"/>
                          <w:sz w:val="36"/>
                          <w:szCs w:val="36"/>
                        </w:rPr>
                        <w:t>Controlling the victims</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33E06299" wp14:editId="40B1F816">
                <wp:simplePos x="0" y="0"/>
                <wp:positionH relativeFrom="column">
                  <wp:posOffset>4168775</wp:posOffset>
                </wp:positionH>
                <wp:positionV relativeFrom="paragraph">
                  <wp:posOffset>2592705</wp:posOffset>
                </wp:positionV>
                <wp:extent cx="2339975" cy="315277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152775"/>
                        </a:xfrm>
                        <a:prstGeom prst="rect">
                          <a:avLst/>
                        </a:prstGeom>
                        <a:noFill/>
                        <a:ln w="9525">
                          <a:noFill/>
                          <a:miter lim="800000"/>
                          <a:headEnd/>
                          <a:tailEnd/>
                        </a:ln>
                      </wps:spPr>
                      <wps:txbx>
                        <w:txbxContent>
                          <w:p w14:paraId="7A23CAA9" w14:textId="32A86836" w:rsidR="00B27AB1" w:rsidRPr="00B27AB1" w:rsidRDefault="00B27AB1" w:rsidP="00B27AB1">
                            <w:pPr>
                              <w:pStyle w:val="BodyText"/>
                              <w:spacing w:before="1"/>
                              <w:ind w:right="29"/>
                              <w:rPr>
                                <w:spacing w:val="1"/>
                              </w:rPr>
                            </w:pPr>
                            <w:r w:rsidRPr="00B27AB1">
                              <w:rPr>
                                <w:spacing w:val="1"/>
                              </w:rPr>
                              <w:t xml:space="preserve">Once residency is established drug dealers then have a discreet location out of sight of police of which to conduct their criminal </w:t>
                            </w:r>
                          </w:p>
                          <w:p w14:paraId="4A22BAB1" w14:textId="7E018301" w:rsidR="00B27AB1" w:rsidRDefault="00B27AB1" w:rsidP="00B27AB1">
                            <w:pPr>
                              <w:pStyle w:val="BodyText"/>
                              <w:spacing w:before="1"/>
                              <w:ind w:right="409"/>
                              <w:rPr>
                                <w:spacing w:val="1"/>
                              </w:rPr>
                            </w:pPr>
                            <w:r w:rsidRPr="00B27AB1">
                              <w:rPr>
                                <w:spacing w:val="1"/>
                              </w:rPr>
                              <w:t>activity.</w:t>
                            </w:r>
                          </w:p>
                          <w:p w14:paraId="1B0BC464" w14:textId="77777777" w:rsidR="00B27AB1" w:rsidRPr="00B27AB1" w:rsidRDefault="00B27AB1" w:rsidP="00B27AB1">
                            <w:pPr>
                              <w:pStyle w:val="BodyText"/>
                              <w:spacing w:before="1"/>
                              <w:ind w:right="409"/>
                              <w:rPr>
                                <w:spacing w:val="1"/>
                              </w:rPr>
                            </w:pPr>
                          </w:p>
                          <w:p w14:paraId="3B60A4FA" w14:textId="5273AF77" w:rsidR="00B27AB1" w:rsidRPr="00B27AB1" w:rsidRDefault="00B27AB1" w:rsidP="00B27AB1">
                            <w:pPr>
                              <w:pStyle w:val="BodyText"/>
                              <w:spacing w:before="1"/>
                              <w:ind w:right="-2"/>
                              <w:rPr>
                                <w:spacing w:val="1"/>
                              </w:rPr>
                            </w:pPr>
                            <w:r w:rsidRPr="00B27AB1">
                              <w:rPr>
                                <w:spacing w:val="1"/>
                              </w:rPr>
                              <w:t>An example of controlling activity could be pacifying victims using drugs. Once the high wears off and the victim wants the criminals to leave, intimidation levels can escalate to the use of threats and violence.</w:t>
                            </w:r>
                          </w:p>
                          <w:p w14:paraId="324D29AF" w14:textId="77777777" w:rsidR="005533CD" w:rsidRDefault="005533CD" w:rsidP="00C6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E06299" id="_x0000_s1045" type="#_x0000_t202" style="position:absolute;margin-left:328.25pt;margin-top:204.15pt;width:184.25pt;height:24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" filled="f" stroked="f">
                <v:textbox>
                  <w:txbxContent>
                    <w:p w14:paraId="7A23CAA9" w14:textId="32A86836" w:rsidR="00B27AB1" w:rsidRPr="00B27AB1" w:rsidRDefault="00B27AB1" w:rsidP="00B27AB1">
                      <w:pPr>
                        <w:pStyle w:val="BodyText"/>
                        <w:spacing w:before="1"/>
                        <w:ind w:right="29"/>
                        <w:rPr>
                          <w:spacing w:val="1"/>
                        </w:rPr>
                      </w:pPr>
                      <w:r w:rsidRPr="00B27AB1">
                        <w:rPr>
                          <w:spacing w:val="1"/>
                        </w:rPr>
                        <w:t>Once residency is</w:t>
                      </w:r>
                      <w:r w:rsidRPr="00B27AB1">
                        <w:rPr>
                          <w:spacing w:val="1"/>
                        </w:rPr>
                        <w:t xml:space="preserve"> </w:t>
                      </w:r>
                      <w:r w:rsidRPr="00B27AB1">
                        <w:rPr>
                          <w:spacing w:val="1"/>
                        </w:rPr>
                        <w:t>established drug dealers then have a discreet location out of sight of police of which to</w:t>
                      </w:r>
                      <w:r w:rsidRPr="00B27AB1">
                        <w:rPr>
                          <w:spacing w:val="1"/>
                        </w:rPr>
                        <w:t xml:space="preserve"> </w:t>
                      </w:r>
                      <w:r w:rsidRPr="00B27AB1">
                        <w:rPr>
                          <w:spacing w:val="1"/>
                        </w:rPr>
                        <w:t xml:space="preserve">conduct their criminal </w:t>
                      </w:r>
                    </w:p>
                    <w:p w14:paraId="4A22BAB1" w14:textId="7E018301" w:rsidR="00B27AB1" w:rsidRDefault="00B27AB1" w:rsidP="00B27AB1">
                      <w:pPr>
                        <w:pStyle w:val="BodyText"/>
                        <w:spacing w:before="1"/>
                        <w:ind w:right="409"/>
                        <w:rPr>
                          <w:spacing w:val="1"/>
                        </w:rPr>
                      </w:pPr>
                      <w:r w:rsidRPr="00B27AB1">
                        <w:rPr>
                          <w:spacing w:val="1"/>
                        </w:rPr>
                        <w:t>activity.</w:t>
                      </w:r>
                    </w:p>
                    <w:p w14:paraId="1B0BC464" w14:textId="77777777" w:rsidR="00B27AB1" w:rsidRPr="00B27AB1" w:rsidRDefault="00B27AB1" w:rsidP="00B27AB1">
                      <w:pPr>
                        <w:pStyle w:val="BodyText"/>
                        <w:spacing w:before="1"/>
                        <w:ind w:right="409"/>
                        <w:rPr>
                          <w:spacing w:val="1"/>
                        </w:rPr>
                      </w:pPr>
                    </w:p>
                    <w:p w14:paraId="3B60A4FA" w14:textId="5273AF77" w:rsidR="00B27AB1" w:rsidRPr="00B27AB1" w:rsidRDefault="00B27AB1" w:rsidP="00B27AB1">
                      <w:pPr>
                        <w:pStyle w:val="BodyText"/>
                        <w:spacing w:before="1"/>
                        <w:ind w:right="-2"/>
                        <w:rPr>
                          <w:spacing w:val="1"/>
                        </w:rPr>
                      </w:pPr>
                      <w:r w:rsidRPr="00B27AB1">
                        <w:rPr>
                          <w:spacing w:val="1"/>
                        </w:rPr>
                        <w:t xml:space="preserve">An example of controlling </w:t>
                      </w:r>
                      <w:r w:rsidRPr="00B27AB1">
                        <w:rPr>
                          <w:spacing w:val="1"/>
                        </w:rPr>
                        <w:t>a</w:t>
                      </w:r>
                      <w:r w:rsidRPr="00B27AB1">
                        <w:rPr>
                          <w:spacing w:val="1"/>
                        </w:rPr>
                        <w:t xml:space="preserve">ctivity could be pacifying victims using drugs. Once the </w:t>
                      </w:r>
                      <w:r w:rsidRPr="00B27AB1">
                        <w:rPr>
                          <w:spacing w:val="1"/>
                        </w:rPr>
                        <w:t>h</w:t>
                      </w:r>
                      <w:r w:rsidRPr="00B27AB1">
                        <w:rPr>
                          <w:spacing w:val="1"/>
                        </w:rPr>
                        <w:t>igh wears off and the victim wants the criminals to leave, intimidation levels can escalate to the use of threats and violence.</w:t>
                      </w:r>
                    </w:p>
                    <w:p w14:paraId="324D29AF" w14:textId="77777777" w:rsidR="005533CD" w:rsidRDefault="005533CD" w:rsidP="00C650CF"/>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85B3BD6" wp14:editId="42F2CD8E">
                <wp:simplePos x="0" y="0"/>
                <wp:positionH relativeFrom="column">
                  <wp:posOffset>5476875</wp:posOffset>
                </wp:positionH>
                <wp:positionV relativeFrom="paragraph">
                  <wp:posOffset>1430655</wp:posOffset>
                </wp:positionV>
                <wp:extent cx="1333500" cy="736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736600"/>
                        </a:xfrm>
                        <a:prstGeom prst="rect">
                          <a:avLst/>
                        </a:prstGeom>
                        <a:noFill/>
                        <a:ln>
                          <a:noFill/>
                        </a:ln>
                        <a:effectLst/>
                      </wps:spPr>
                      <wps:txbx>
                        <w:txbxContent>
                          <w:p w14:paraId="7E53F43B"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B3BD6" id="Text Box 25" o:spid="_x0000_s1046" type="#_x0000_t202" style="position:absolute;margin-left:431.25pt;margin-top:112.65pt;width:10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" filled="f" stroked="f">
                <v:textbox>
                  <w:txbxContent>
                    <w:p w14:paraId="7E53F43B"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0C44A47F" wp14:editId="20F13B93">
                <wp:simplePos x="0" y="0"/>
                <wp:positionH relativeFrom="column">
                  <wp:posOffset>-1035050</wp:posOffset>
                </wp:positionH>
                <wp:positionV relativeFrom="paragraph">
                  <wp:posOffset>1433830</wp:posOffset>
                </wp:positionV>
                <wp:extent cx="1317625" cy="6934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693420"/>
                        </a:xfrm>
                        <a:prstGeom prst="rect">
                          <a:avLst/>
                        </a:prstGeom>
                        <a:noFill/>
                        <a:ln>
                          <a:noFill/>
                        </a:ln>
                        <a:effectLst/>
                      </wps:spPr>
                      <wps:txbx>
                        <w:txbxContent>
                          <w:p w14:paraId="281C2A73"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4A47F" id="Text Box 29" o:spid="_x0000_s1047" type="#_x0000_t202" style="position:absolute;margin-left:-81.5pt;margin-top:112.9pt;width:103.75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" filled="f" stroked="f">
                <v:textbox>
                  <w:txbxContent>
                    <w:p w14:paraId="281C2A73"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0674E44" wp14:editId="06EE6811">
                <wp:simplePos x="0" y="0"/>
                <wp:positionH relativeFrom="column">
                  <wp:posOffset>-739775</wp:posOffset>
                </wp:positionH>
                <wp:positionV relativeFrom="paragraph">
                  <wp:posOffset>8332470</wp:posOffset>
                </wp:positionV>
                <wp:extent cx="3077845" cy="9372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37260"/>
                        </a:xfrm>
                        <a:prstGeom prst="rect">
                          <a:avLst/>
                        </a:prstGeom>
                        <a:noFill/>
                        <a:ln w="9525">
                          <a:noFill/>
                          <a:miter lim="800000"/>
                          <a:headEnd/>
                          <a:tailEnd/>
                        </a:ln>
                      </wps:spPr>
                      <wps:txbx>
                        <w:txbxContent>
                          <w:p w14:paraId="07C2C2F1" w14:textId="77777777" w:rsidR="005533CD" w:rsidRPr="00152F6D" w:rsidRDefault="00833FBC">
                            <w:pPr>
                              <w:rPr>
                                <w:b/>
                                <w:sz w:val="20"/>
                              </w:rPr>
                            </w:pPr>
                            <w:r>
                              <w:rPr>
                                <w:rFonts w:ascii="Calibri" w:hAnsi="Calibri"/>
                                <w:sz w:val="18"/>
                              </w:rPr>
                              <w:t>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74E44" id="_x0000_s1048" type="#_x0000_t202" style="position:absolute;margin-left:-58.25pt;margin-top:656.1pt;width:242.35pt;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" filled="f" stroked="f">
                <v:textbox>
                  <w:txbxContent>
                    <w:p w14:paraId="07C2C2F1" w14:textId="77777777" w:rsidR="005533CD" w:rsidRPr="00152F6D" w:rsidRDefault="00833FBC">
                      <w:pPr>
                        <w:rPr>
                          <w:b/>
                          <w:sz w:val="20"/>
                        </w:rPr>
                      </w:pPr>
                      <w:r>
                        <w:rPr>
                          <w:rFonts w:ascii="Calibri" w:hAnsi="Calibri"/>
                          <w:sz w:val="18"/>
                        </w:rPr>
                        <w:t>BOX</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37B4DBCC" wp14:editId="6B56A3C0">
                <wp:simplePos x="0" y="0"/>
                <wp:positionH relativeFrom="column">
                  <wp:posOffset>-779780</wp:posOffset>
                </wp:positionH>
                <wp:positionV relativeFrom="paragraph">
                  <wp:posOffset>8397240</wp:posOffset>
                </wp:positionV>
                <wp:extent cx="3201670" cy="874395"/>
                <wp:effectExtent l="0" t="0" r="0" b="1905"/>
                <wp:wrapNone/>
                <wp:docPr id="31" name="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670" cy="874395"/>
                        </a:xfrm>
                        <a:prstGeom prst="homePlate">
                          <a:avLst/>
                        </a:prstGeom>
                        <a:solidFill>
                          <a:srgbClr val="FF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568B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1.4pt;margin-top:661.2pt;width:252.1pt;height:6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" adj="18650" fillcolor="#ff9" strokecolor="white [3212]" strokeweight="2pt">
                <v:path arrowok="t"/>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8E00BC8" wp14:editId="06082A7C">
                <wp:simplePos x="0" y="0"/>
                <wp:positionH relativeFrom="column">
                  <wp:posOffset>5640705</wp:posOffset>
                </wp:positionH>
                <wp:positionV relativeFrom="paragraph">
                  <wp:posOffset>8641715</wp:posOffset>
                </wp:positionV>
                <wp:extent cx="1119505" cy="6934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55B9FD2A"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00BC8" id="Text Box 26" o:spid="_x0000_s1049" type="#_x0000_t202" style="position:absolute;margin-left:444.15pt;margin-top:680.45pt;width:88.15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" filled="f" stroked="f">
                <v:textbox>
                  <w:txbxContent>
                    <w:p w14:paraId="55B9FD2A"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v:textbox>
              </v:shape>
            </w:pict>
          </mc:Fallback>
        </mc:AlternateContent>
      </w:r>
      <w:r>
        <w:rPr>
          <w:noProof/>
          <w:lang w:eastAsia="en-GB"/>
        </w:rPr>
        <mc:AlternateContent>
          <mc:Choice Requires="wps">
            <w:drawing>
              <wp:anchor distT="0" distB="0" distL="114300" distR="114300" simplePos="0" relativeHeight="251662329" behindDoc="0" locked="0" layoutInCell="1" allowOverlap="1" wp14:anchorId="1630B720" wp14:editId="6586A540">
                <wp:simplePos x="0" y="0"/>
                <wp:positionH relativeFrom="column">
                  <wp:posOffset>1056005</wp:posOffset>
                </wp:positionH>
                <wp:positionV relativeFrom="paragraph">
                  <wp:posOffset>3757930</wp:posOffset>
                </wp:positionV>
                <wp:extent cx="3735705" cy="5516245"/>
                <wp:effectExtent l="0" t="0" r="0" b="825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5705" cy="551624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9938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83.15pt;margin-top:295.9pt;width:294.15pt;height:434.35pt;z-index:251662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" fillcolor="#daeef3 [664]" strokecolor="white [3212]" strokeweight="2pt">
                <v:path arrowok="t"/>
              </v:shape>
            </w:pict>
          </mc:Fallback>
        </mc:AlternateContent>
      </w:r>
      <w:r>
        <w:rPr>
          <w:noProof/>
          <w:lang w:eastAsia="en-GB"/>
        </w:rPr>
        <mc:AlternateContent>
          <mc:Choice Requires="wps">
            <w:drawing>
              <wp:anchor distT="0" distB="0" distL="114300" distR="114300" simplePos="0" relativeHeight="251677183" behindDoc="1" locked="0" layoutInCell="1" allowOverlap="1" wp14:anchorId="65EDF454" wp14:editId="6ECBC053">
                <wp:simplePos x="0" y="0"/>
                <wp:positionH relativeFrom="column">
                  <wp:posOffset>-788670</wp:posOffset>
                </wp:positionH>
                <wp:positionV relativeFrom="paragraph">
                  <wp:posOffset>4720590</wp:posOffset>
                </wp:positionV>
                <wp:extent cx="3625850" cy="455485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554855"/>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3BD05" id="Rectangle 21" o:spid="_x0000_s1026" style="position:absolute;margin-left:-62.1pt;margin-top:371.7pt;width:285.5pt;height:358.65pt;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" fillcolor="#f0f0f4" strokecolor="white [3212]" strokeweight="2pt">
                <v:path arrowok="t"/>
              </v:rect>
            </w:pict>
          </mc:Fallback>
        </mc:AlternateContent>
      </w:r>
      <w:r>
        <w:rPr>
          <w:noProof/>
          <w:lang w:eastAsia="en-GB"/>
        </w:rPr>
        <mc:AlternateContent>
          <mc:Choice Requires="wps">
            <w:drawing>
              <wp:anchor distT="0" distB="0" distL="114300" distR="114300" simplePos="0" relativeHeight="251666428" behindDoc="0" locked="0" layoutInCell="1" allowOverlap="1" wp14:anchorId="7F8B43B4" wp14:editId="35D70DC6">
                <wp:simplePos x="0" y="0"/>
                <wp:positionH relativeFrom="column">
                  <wp:posOffset>1491615</wp:posOffset>
                </wp:positionH>
                <wp:positionV relativeFrom="paragraph">
                  <wp:posOffset>1625600</wp:posOffset>
                </wp:positionV>
                <wp:extent cx="5414010" cy="4641215"/>
                <wp:effectExtent l="0" t="381000" r="0" b="387985"/>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5414010" cy="464121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6D06F" id="Isosceles Triangle 17" o:spid="_x0000_s1026" type="#_x0000_t5" style="position:absolute;margin-left:117.45pt;margin-top:128pt;width:426.3pt;height:365.45pt;rotation:90;flip:x;z-index:25166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" fillcolor="#daeef3 [664]" strokecolor="white [3212]" strokeweight="2pt">
                <v:path arrowok="t"/>
              </v:shape>
            </w:pict>
          </mc:Fallback>
        </mc:AlternateContent>
      </w:r>
      <w:r>
        <w:rPr>
          <w:noProof/>
          <w:lang w:eastAsia="en-GB"/>
        </w:rPr>
        <mc:AlternateContent>
          <mc:Choice Requires="wps">
            <w:drawing>
              <wp:anchor distT="0" distB="0" distL="114300" distR="114300" simplePos="0" relativeHeight="251669502" behindDoc="0" locked="0" layoutInCell="1" allowOverlap="1" wp14:anchorId="1CB14E7F" wp14:editId="4F079AA8">
                <wp:simplePos x="0" y="0"/>
                <wp:positionH relativeFrom="column">
                  <wp:posOffset>1635760</wp:posOffset>
                </wp:positionH>
                <wp:positionV relativeFrom="paragraph">
                  <wp:posOffset>2556510</wp:posOffset>
                </wp:positionV>
                <wp:extent cx="2487930" cy="255270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552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9BF151E" id="Oval 16" o:spid="_x0000_s1026" style="position:absolute;margin-left:128.8pt;margin-top:201.3pt;width:195.9pt;height:201pt;z-index:251669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" fillcolor="white [3212]" stroked="f" strokeweight="2pt"/>
            </w:pict>
          </mc:Fallback>
        </mc:AlternateContent>
      </w:r>
      <w:r>
        <w:rPr>
          <w:noProof/>
          <w:lang w:eastAsia="en-GB"/>
        </w:rPr>
        <mc:AlternateContent>
          <mc:Choice Requires="wps">
            <w:drawing>
              <wp:anchor distT="0" distB="0" distL="114300" distR="114300" simplePos="0" relativeHeight="251668478" behindDoc="0" locked="0" layoutInCell="1" allowOverlap="1" wp14:anchorId="591D2C96" wp14:editId="7001E14C">
                <wp:simplePos x="0" y="0"/>
                <wp:positionH relativeFrom="column">
                  <wp:posOffset>-1184275</wp:posOffset>
                </wp:positionH>
                <wp:positionV relativeFrom="paragraph">
                  <wp:posOffset>1520825</wp:posOffset>
                </wp:positionV>
                <wp:extent cx="5414010" cy="4641215"/>
                <wp:effectExtent l="0" t="381000" r="0" b="387985"/>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14010" cy="4641215"/>
                        </a:xfrm>
                        <a:prstGeom prst="triangle">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50079" id="Isosceles Triangle 15" o:spid="_x0000_s1026" type="#_x0000_t5" style="position:absolute;margin-left:-93.25pt;margin-top:119.75pt;width:426.3pt;height:365.45pt;rotation:90;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" fillcolor="#f0f0f4" strokecolor="white [3212]" strokeweight="2pt">
                <v:path arrowok="t"/>
              </v:shape>
            </w:pict>
          </mc:Fallback>
        </mc:AlternateContent>
      </w:r>
      <w:r w:rsidR="00682F42">
        <w:rPr>
          <w:noProof/>
          <w:lang w:eastAsia="en-GB"/>
        </w:rPr>
        <w:drawing>
          <wp:anchor distT="0" distB="0" distL="114300" distR="114300" simplePos="0" relativeHeight="251670528" behindDoc="0" locked="0" layoutInCell="1" allowOverlap="1" wp14:anchorId="4F445726" wp14:editId="49C9642B">
            <wp:simplePos x="0" y="0"/>
            <wp:positionH relativeFrom="column">
              <wp:posOffset>1545021</wp:posOffset>
            </wp:positionH>
            <wp:positionV relativeFrom="paragraph">
              <wp:posOffset>2496798</wp:posOffset>
            </wp:positionV>
            <wp:extent cx="2688609" cy="2729553"/>
            <wp:effectExtent l="0" t="0" r="0" b="0"/>
            <wp:wrapNone/>
            <wp:docPr id="3" name="Picture 3" descr="https://conceptdraw.com/a2027c3/p3/preview/640/pict--arrow-ring-chart-circular-diagrams---vector-stencils-library.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conceptdraw.com/a2027c3/p3/preview/640/pict--arrow-ring-chart-circular-diagrams---vector-stencils-library.png--diagram-flowchart-example.png"/>
                    <pic:cNvPicPr>
                      <a:picLocks noChangeAspect="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6326" t="12757" r="13878" b="15636"/>
                    <a:stretch/>
                  </pic:blipFill>
                  <pic:spPr bwMode="auto">
                    <a:xfrm>
                      <a:off x="0" y="0"/>
                      <a:ext cx="2688609" cy="2729553"/>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n-GB"/>
        </w:rPr>
        <mc:AlternateContent>
          <mc:Choice Requires="wps">
            <w:drawing>
              <wp:anchor distT="0" distB="0" distL="114300" distR="114300" simplePos="0" relativeHeight="251672576" behindDoc="0" locked="0" layoutInCell="1" allowOverlap="1" wp14:anchorId="1F74B7B7" wp14:editId="2B9A4D9F">
                <wp:simplePos x="0" y="0"/>
                <wp:positionH relativeFrom="column">
                  <wp:posOffset>2084705</wp:posOffset>
                </wp:positionH>
                <wp:positionV relativeFrom="paragraph">
                  <wp:posOffset>2633345</wp:posOffset>
                </wp:positionV>
                <wp:extent cx="832485" cy="6007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2AB9949E"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4B7B7" id="Text Box 1" o:spid="_x0000_s1050" type="#_x0000_t202" style="position:absolute;margin-left:164.15pt;margin-top:207.35pt;width:65.5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" filled="f" stroked="f">
                <v:textbox>
                  <w:txbxContent>
                    <w:p w14:paraId="2AB9949E"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BB8A5AB" wp14:editId="4796BD5C">
                <wp:simplePos x="0" y="0"/>
                <wp:positionH relativeFrom="column">
                  <wp:posOffset>3012440</wp:posOffset>
                </wp:positionH>
                <wp:positionV relativeFrom="paragraph">
                  <wp:posOffset>2701290</wp:posOffset>
                </wp:positionV>
                <wp:extent cx="832485" cy="600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58424FAD"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8A5AB" id="Text Box 5" o:spid="_x0000_s1051" type="#_x0000_t202" style="position:absolute;margin-left:237.2pt;margin-top:212.7pt;width:65.5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A+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X8gjMr&#10;WqJorbrAPkLHLmJ1Ds4XZPToyCx0dEwsp0y9W4H87skkO7HpL3iyjtXoamzjn/JkdJEIeH4peowi&#10;6XB2Pp7MKLg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" filled="f" stroked="f">
                <v:textbox>
                  <w:txbxContent>
                    <w:p w14:paraId="58424FAD"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5B8882E" wp14:editId="1732D3AD">
                <wp:simplePos x="0" y="0"/>
                <wp:positionH relativeFrom="column">
                  <wp:posOffset>3490595</wp:posOffset>
                </wp:positionH>
                <wp:positionV relativeFrom="paragraph">
                  <wp:posOffset>3438525</wp:posOffset>
                </wp:positionV>
                <wp:extent cx="832485" cy="6007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6A3DCF8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8882E" id="Text Box 6" o:spid="_x0000_s1052" type="#_x0000_t202" style="position:absolute;margin-left:274.85pt;margin-top:270.75pt;width:65.55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" filled="f" stroked="f">
                <v:textbox>
                  <w:txbxContent>
                    <w:p w14:paraId="6A3DCF8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34D3E9B" wp14:editId="41CBA07D">
                <wp:simplePos x="0" y="0"/>
                <wp:positionH relativeFrom="column">
                  <wp:posOffset>3244850</wp:posOffset>
                </wp:positionH>
                <wp:positionV relativeFrom="paragraph">
                  <wp:posOffset>4257675</wp:posOffset>
                </wp:positionV>
                <wp:extent cx="832485" cy="6007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6492950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D3E9B" id="Text Box 7" o:spid="_x0000_s1053" type="#_x0000_t202" style="position:absolute;margin-left:255.5pt;margin-top:335.25pt;width:65.55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MErg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" filled="f" stroked="f">
                <v:textbox>
                  <w:txbxContent>
                    <w:p w14:paraId="6492950C"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5677761" wp14:editId="22225FD0">
                <wp:simplePos x="0" y="0"/>
                <wp:positionH relativeFrom="column">
                  <wp:posOffset>2343785</wp:posOffset>
                </wp:positionH>
                <wp:positionV relativeFrom="paragraph">
                  <wp:posOffset>4598670</wp:posOffset>
                </wp:positionV>
                <wp:extent cx="832485" cy="6007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7A55D0D4"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77761" id="Text Box 8" o:spid="_x0000_s1054" type="#_x0000_t202" style="position:absolute;margin-left:184.55pt;margin-top:362.1pt;width:65.55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C8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WciLKi&#10;JYrWqgvsI3RsFqtzcL4go0dHZqGjY2I5ZerdCuR3TybZiU1/wZN1rEZXYxv/lCeji0TA80vRYxRJ&#10;h7Pz8WR2wZk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" filled="f" stroked="f">
                <v:textbox>
                  <w:txbxContent>
                    <w:p w14:paraId="7A55D0D4"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D5BB17C" wp14:editId="3318ADD9">
                <wp:simplePos x="0" y="0"/>
                <wp:positionH relativeFrom="column">
                  <wp:posOffset>1593215</wp:posOffset>
                </wp:positionH>
                <wp:positionV relativeFrom="paragraph">
                  <wp:posOffset>4121150</wp:posOffset>
                </wp:positionV>
                <wp:extent cx="832485" cy="6007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36732382" w14:textId="77777777" w:rsidR="005533CD" w:rsidRPr="00BE2033" w:rsidRDefault="005533CD" w:rsidP="00BE2033">
                            <w:pPr>
                              <w:jc w:val="center"/>
                              <w:rPr>
                                <w:b/>
                                <w:noProof/>
                                <w:color w:val="F8F8F8"/>
                                <w:spacing w:val="30"/>
                                <w:sz w:val="52"/>
                                <w:szCs w:val="72"/>
                              </w:rPr>
                            </w:pPr>
                            <w:r>
                              <w:rPr>
                                <w:b/>
                                <w:noProof/>
                                <w:color w:val="F8F8F8"/>
                                <w:spacing w:val="30"/>
                                <w:sz w:val="5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BB17C" id="Text Box 9" o:spid="_x0000_s1055" type="#_x0000_t202" style="position:absolute;margin-left:125.45pt;margin-top:324.5pt;width:65.55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" filled="f" stroked="f">
                <v:textbox>
                  <w:txbxContent>
                    <w:p w14:paraId="36732382" w14:textId="77777777" w:rsidR="005533CD" w:rsidRPr="00BE2033" w:rsidRDefault="005533CD" w:rsidP="00BE2033">
                      <w:pPr>
                        <w:jc w:val="center"/>
                        <w:rPr>
                          <w:b/>
                          <w:noProof/>
                          <w:color w:val="F8F8F8"/>
                          <w:spacing w:val="30"/>
                          <w:sz w:val="52"/>
                          <w:szCs w:val="72"/>
                        </w:rPr>
                      </w:pPr>
                      <w:r>
                        <w:rPr>
                          <w:b/>
                          <w:noProof/>
                          <w:color w:val="F8F8F8"/>
                          <w:spacing w:val="30"/>
                          <w:sz w:val="52"/>
                          <w:szCs w:val="72"/>
                        </w:rPr>
                        <w:t>06</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51B4B571" wp14:editId="64336712">
                <wp:simplePos x="0" y="0"/>
                <wp:positionH relativeFrom="column">
                  <wp:posOffset>1497965</wp:posOffset>
                </wp:positionH>
                <wp:positionV relativeFrom="paragraph">
                  <wp:posOffset>3234055</wp:posOffset>
                </wp:positionV>
                <wp:extent cx="832485" cy="6007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1DAFFC1F"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4B571" id="Text Box 10" o:spid="_x0000_s1056" type="#_x0000_t202" style="position:absolute;margin-left:117.95pt;margin-top:254.65pt;width:65.55pt;height:4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" filled="f" stroked="f">
                <v:textbox>
                  <w:txbxContent>
                    <w:p w14:paraId="1DAFFC1F"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v:textbox>
              </v:shape>
            </w:pict>
          </mc:Fallback>
        </mc:AlternateContent>
      </w:r>
    </w:p>
    <w:sectPr w:rsidR="00CA5835" w:rsidSect="00C34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354AF"/>
    <w:multiLevelType w:val="multilevel"/>
    <w:tmpl w:val="05AAC9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56CF031C"/>
    <w:multiLevelType w:val="hybridMultilevel"/>
    <w:tmpl w:val="EF98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1A4E8E"/>
    <w:multiLevelType w:val="hybridMultilevel"/>
    <w:tmpl w:val="E90A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9F5C3D"/>
    <w:multiLevelType w:val="multilevel"/>
    <w:tmpl w:val="D8DAD00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E8794C"/>
    <w:multiLevelType w:val="multilevel"/>
    <w:tmpl w:val="6AE659FE"/>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60"/>
    <w:rsid w:val="00123754"/>
    <w:rsid w:val="00152F6D"/>
    <w:rsid w:val="001A08CE"/>
    <w:rsid w:val="001B6260"/>
    <w:rsid w:val="00392D00"/>
    <w:rsid w:val="004B19A4"/>
    <w:rsid w:val="004F5E71"/>
    <w:rsid w:val="00500420"/>
    <w:rsid w:val="00540B7E"/>
    <w:rsid w:val="005533CD"/>
    <w:rsid w:val="00577A02"/>
    <w:rsid w:val="005A0E09"/>
    <w:rsid w:val="005C7322"/>
    <w:rsid w:val="00682F42"/>
    <w:rsid w:val="006C25C9"/>
    <w:rsid w:val="007F6DE4"/>
    <w:rsid w:val="00833FBC"/>
    <w:rsid w:val="008A0B9C"/>
    <w:rsid w:val="009818A5"/>
    <w:rsid w:val="00B27AB1"/>
    <w:rsid w:val="00B50A9F"/>
    <w:rsid w:val="00B74161"/>
    <w:rsid w:val="00BC2C92"/>
    <w:rsid w:val="00BE2033"/>
    <w:rsid w:val="00BF3341"/>
    <w:rsid w:val="00BF7DE1"/>
    <w:rsid w:val="00C03616"/>
    <w:rsid w:val="00C158D9"/>
    <w:rsid w:val="00C20383"/>
    <w:rsid w:val="00C34DD7"/>
    <w:rsid w:val="00C35D15"/>
    <w:rsid w:val="00C53A73"/>
    <w:rsid w:val="00C56557"/>
    <w:rsid w:val="00C650CF"/>
    <w:rsid w:val="00C90982"/>
    <w:rsid w:val="00CA5835"/>
    <w:rsid w:val="00D4574A"/>
    <w:rsid w:val="00D62EC0"/>
    <w:rsid w:val="00E01739"/>
    <w:rsid w:val="00ED0B0E"/>
    <w:rsid w:val="00EF5D24"/>
    <w:rsid w:val="00F0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qFormat/>
    <w:rsid w:val="00C03616"/>
    <w:pPr>
      <w:ind w:left="720"/>
      <w:contextualSpacing/>
    </w:pPr>
  </w:style>
  <w:style w:type="paragraph" w:styleId="NormalWeb">
    <w:name w:val="Normal (Web)"/>
    <w:basedOn w:val="Normal"/>
    <w:rsid w:val="00B27AB1"/>
    <w:pPr>
      <w:suppressAutoHyphens/>
      <w:autoSpaceDN w:val="0"/>
      <w:spacing w:before="100" w:after="100"/>
      <w:textAlignment w:val="baseline"/>
    </w:pPr>
    <w:rPr>
      <w:rFonts w:ascii="Times New Roman" w:eastAsia="Times New Roman" w:hAnsi="Times New Roman" w:cs="Times New Roman"/>
      <w:sz w:val="24"/>
      <w:szCs w:val="24"/>
      <w:lang w:eastAsia="en-GB"/>
    </w:rPr>
  </w:style>
  <w:style w:type="paragraph" w:styleId="BodyText">
    <w:name w:val="Body Text"/>
    <w:basedOn w:val="Normal"/>
    <w:link w:val="BodyTextChar"/>
    <w:rsid w:val="00B27AB1"/>
    <w:pPr>
      <w:widowControl w:val="0"/>
      <w:suppressAutoHyphens/>
      <w:autoSpaceDE w:val="0"/>
      <w:autoSpaceDN w:val="0"/>
      <w:textAlignment w:val="baseline"/>
    </w:pPr>
    <w:rPr>
      <w:rFonts w:ascii="Calibri" w:eastAsia="Calibri" w:hAnsi="Calibri" w:cs="Calibri"/>
      <w:sz w:val="24"/>
      <w:szCs w:val="24"/>
    </w:rPr>
  </w:style>
  <w:style w:type="character" w:customStyle="1" w:styleId="BodyTextChar">
    <w:name w:val="Body Text Char"/>
    <w:basedOn w:val="DefaultParagraphFont"/>
    <w:link w:val="BodyText"/>
    <w:rsid w:val="00B27AB1"/>
    <w:rPr>
      <w:rFonts w:ascii="Calibri" w:eastAsia="Calibri" w:hAnsi="Calibri" w:cs="Calibri"/>
      <w:sz w:val="24"/>
      <w:szCs w:val="24"/>
    </w:rPr>
  </w:style>
  <w:style w:type="paragraph" w:styleId="NoSpacing">
    <w:name w:val="No Spacing"/>
    <w:rsid w:val="00B27AB1"/>
    <w:pPr>
      <w:suppressAutoHyphens/>
      <w:autoSpaceDN w:val="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qFormat/>
    <w:rsid w:val="00C03616"/>
    <w:pPr>
      <w:ind w:left="720"/>
      <w:contextualSpacing/>
    </w:pPr>
  </w:style>
  <w:style w:type="paragraph" w:styleId="NormalWeb">
    <w:name w:val="Normal (Web)"/>
    <w:basedOn w:val="Normal"/>
    <w:rsid w:val="00B27AB1"/>
    <w:pPr>
      <w:suppressAutoHyphens/>
      <w:autoSpaceDN w:val="0"/>
      <w:spacing w:before="100" w:after="100"/>
      <w:textAlignment w:val="baseline"/>
    </w:pPr>
    <w:rPr>
      <w:rFonts w:ascii="Times New Roman" w:eastAsia="Times New Roman" w:hAnsi="Times New Roman" w:cs="Times New Roman"/>
      <w:sz w:val="24"/>
      <w:szCs w:val="24"/>
      <w:lang w:eastAsia="en-GB"/>
    </w:rPr>
  </w:style>
  <w:style w:type="paragraph" w:styleId="BodyText">
    <w:name w:val="Body Text"/>
    <w:basedOn w:val="Normal"/>
    <w:link w:val="BodyTextChar"/>
    <w:rsid w:val="00B27AB1"/>
    <w:pPr>
      <w:widowControl w:val="0"/>
      <w:suppressAutoHyphens/>
      <w:autoSpaceDE w:val="0"/>
      <w:autoSpaceDN w:val="0"/>
      <w:textAlignment w:val="baseline"/>
    </w:pPr>
    <w:rPr>
      <w:rFonts w:ascii="Calibri" w:eastAsia="Calibri" w:hAnsi="Calibri" w:cs="Calibri"/>
      <w:sz w:val="24"/>
      <w:szCs w:val="24"/>
    </w:rPr>
  </w:style>
  <w:style w:type="character" w:customStyle="1" w:styleId="BodyTextChar">
    <w:name w:val="Body Text Char"/>
    <w:basedOn w:val="DefaultParagraphFont"/>
    <w:link w:val="BodyText"/>
    <w:rsid w:val="00B27AB1"/>
    <w:rPr>
      <w:rFonts w:ascii="Calibri" w:eastAsia="Calibri" w:hAnsi="Calibri" w:cs="Calibri"/>
      <w:sz w:val="24"/>
      <w:szCs w:val="24"/>
    </w:rPr>
  </w:style>
  <w:style w:type="paragraph" w:styleId="NoSpacing">
    <w:name w:val="No Spacing"/>
    <w:rsid w:val="00B27AB1"/>
    <w:pPr>
      <w:suppressAutoHyphens/>
      <w:autoSpaceDN w:val="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estoppers-uk.org/" TargetMode="External"/><Relationship Id="rId13" Type="http://schemas.openxmlformats.org/officeDocument/2006/relationships/hyperlink" Target="https://crimestoppers-uk.org/" TargetMode="External"/><Relationship Id="rId3" Type="http://schemas.microsoft.com/office/2007/relationships/stylesWithEffects" Target="stylesWithEffects.xml"/><Relationship Id="rId7" Type="http://schemas.openxmlformats.org/officeDocument/2006/relationships/hyperlink" Target="https://crimestoppers-uk.org/" TargetMode="External"/><Relationship Id="rId12" Type="http://schemas.openxmlformats.org/officeDocument/2006/relationships/hyperlink" Target="https://crimestoppers-u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odernslavery.gov.uk/start" TargetMode="External"/><Relationship Id="rId11" Type="http://schemas.openxmlformats.org/officeDocument/2006/relationships/hyperlink" Target="https://crimestoppers-u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odernslavery.gov.uk/start" TargetMode="External"/><Relationship Id="rId4" Type="http://schemas.openxmlformats.org/officeDocument/2006/relationships/settings" Target="settings.xml"/><Relationship Id="rId9" Type="http://schemas.openxmlformats.org/officeDocument/2006/relationships/hyperlink" Target="https://crimestoppers-uk.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B6BF250D</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jacquietoye</dc:creator>
  <cp:lastModifiedBy>Neil Whettam</cp:lastModifiedBy>
  <cp:revision>2</cp:revision>
  <cp:lastPrinted>2018-11-07T15:02:00Z</cp:lastPrinted>
  <dcterms:created xsi:type="dcterms:W3CDTF">2021-09-08T08:00:00Z</dcterms:created>
  <dcterms:modified xsi:type="dcterms:W3CDTF">2021-09-08T08:00:00Z</dcterms:modified>
</cp:coreProperties>
</file>