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BD02808" w14:textId="6908AC1E" w:rsidR="00BE2033" w:rsidRDefault="008747F7">
      <w:pPr>
        <w:rPr>
          <w:b/>
        </w:rPr>
      </w:pPr>
      <w:r>
        <w:rPr>
          <w:noProof/>
          <w:lang w:eastAsia="en-GB"/>
        </w:rPr>
        <mc:AlternateContent>
          <mc:Choice Requires="wps">
            <w:drawing>
              <wp:anchor distT="0" distB="0" distL="114300" distR="114300" simplePos="0" relativeHeight="251699200" behindDoc="0" locked="0" layoutInCell="1" allowOverlap="1" wp14:anchorId="1441E041" wp14:editId="59F00BFC">
                <wp:simplePos x="0" y="0"/>
                <wp:positionH relativeFrom="column">
                  <wp:posOffset>-28575</wp:posOffset>
                </wp:positionH>
                <wp:positionV relativeFrom="paragraph">
                  <wp:posOffset>-771525</wp:posOffset>
                </wp:positionV>
                <wp:extent cx="2525395" cy="62865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5395" cy="628650"/>
                        </a:xfrm>
                        <a:prstGeom prst="rect">
                          <a:avLst/>
                        </a:prstGeom>
                        <a:noFill/>
                        <a:ln>
                          <a:noFill/>
                        </a:ln>
                        <a:effectLst/>
                      </wps:spPr>
                      <wps:txbx>
                        <w:txbxContent>
                          <w:p w14:paraId="4DFDA6E4" w14:textId="6B9C3D18" w:rsidR="005533CD" w:rsidRPr="005533CD" w:rsidRDefault="008747F7" w:rsidP="004F5E71">
                            <w:pPr>
                              <w:rPr>
                                <w:b/>
                                <w:noProof/>
                                <w:color w:val="7030A0"/>
                                <w:spacing w:val="30"/>
                                <w:sz w:val="36"/>
                                <w:szCs w:val="36"/>
                              </w:rPr>
                            </w:pPr>
                            <w:r>
                              <w:rPr>
                                <w:b/>
                                <w:noProof/>
                                <w:color w:val="7030A0"/>
                                <w:spacing w:val="30"/>
                                <w:sz w:val="36"/>
                                <w:szCs w:val="36"/>
                              </w:rPr>
                              <w:t>What is the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41E041" id="_x0000_t202" coordsize="21600,21600" o:spt="202" path="m,l,21600r21600,l21600,xe">
                <v:stroke joinstyle="miter"/>
                <v:path gradientshapeok="t" o:connecttype="rect"/>
              </v:shapetype>
              <v:shape id="Text Box 291" o:spid="_x0000_s1026" type="#_x0000_t202" style="position:absolute;margin-left:-2.25pt;margin-top:-60.75pt;width:198.8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" filled="f" stroked="f">
                <v:textbox>
                  <w:txbxContent>
                    <w:p w14:paraId="4DFDA6E4" w14:textId="6B9C3D18" w:rsidR="005533CD" w:rsidRPr="005533CD" w:rsidRDefault="008747F7" w:rsidP="004F5E71">
                      <w:pPr>
                        <w:rPr>
                          <w:b/>
                          <w:noProof/>
                          <w:color w:val="7030A0"/>
                          <w:spacing w:val="30"/>
                          <w:sz w:val="36"/>
                          <w:szCs w:val="36"/>
                        </w:rPr>
                      </w:pPr>
                      <w:r>
                        <w:rPr>
                          <w:b/>
                          <w:noProof/>
                          <w:color w:val="7030A0"/>
                          <w:spacing w:val="30"/>
                          <w:sz w:val="36"/>
                          <w:szCs w:val="36"/>
                        </w:rPr>
                        <w:t>What is the change?</w:t>
                      </w:r>
                    </w:p>
                  </w:txbxContent>
                </v:textbox>
              </v:shape>
            </w:pict>
          </mc:Fallback>
        </mc:AlternateContent>
      </w:r>
      <w:r>
        <w:rPr>
          <w:b/>
          <w:noProof/>
          <w:lang w:eastAsia="en-GB"/>
        </w:rPr>
        <mc:AlternateContent>
          <mc:Choice Requires="wps">
            <w:drawing>
              <wp:anchor distT="0" distB="0" distL="114300" distR="114300" simplePos="0" relativeHeight="251667453" behindDoc="0" locked="0" layoutInCell="1" allowOverlap="1" wp14:anchorId="6B021091" wp14:editId="4E7CAFD8">
                <wp:simplePos x="0" y="0"/>
                <wp:positionH relativeFrom="column">
                  <wp:posOffset>-795020</wp:posOffset>
                </wp:positionH>
                <wp:positionV relativeFrom="paragraph">
                  <wp:posOffset>-820420</wp:posOffset>
                </wp:positionV>
                <wp:extent cx="3625850" cy="427228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4272280"/>
                        </a:xfrm>
                        <a:prstGeom prst="rect">
                          <a:avLst/>
                        </a:prstGeom>
                        <a:solidFill>
                          <a:srgbClr val="FEF6C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2BE147" id="Rectangle 12" o:spid="_x0000_s1026" style="position:absolute;margin-left:-62.6pt;margin-top:-64.6pt;width:285.5pt;height:336.4pt;z-index:251667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" fillcolor="#fef6c6" strokecolor="white [3212]" strokeweight="2pt">
                <v:path arrowok="t"/>
              </v:rect>
            </w:pict>
          </mc:Fallback>
        </mc:AlternateContent>
      </w:r>
      <w:r>
        <w:rPr>
          <w:noProof/>
          <w:lang w:eastAsia="en-GB"/>
        </w:rPr>
        <mc:AlternateContent>
          <mc:Choice Requires="wps">
            <w:drawing>
              <wp:anchor distT="0" distB="0" distL="114300" distR="114300" simplePos="0" relativeHeight="251696639" behindDoc="0" locked="0" layoutInCell="1" allowOverlap="1" wp14:anchorId="49426C4F" wp14:editId="26DF45E6">
                <wp:simplePos x="0" y="0"/>
                <wp:positionH relativeFrom="column">
                  <wp:posOffset>-485775</wp:posOffset>
                </wp:positionH>
                <wp:positionV relativeFrom="paragraph">
                  <wp:posOffset>-342900</wp:posOffset>
                </wp:positionV>
                <wp:extent cx="3311525" cy="242887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428875"/>
                        </a:xfrm>
                        <a:prstGeom prst="rect">
                          <a:avLst/>
                        </a:prstGeom>
                        <a:noFill/>
                        <a:ln w="9525">
                          <a:noFill/>
                          <a:miter lim="800000"/>
                          <a:headEnd/>
                          <a:tailEnd/>
                        </a:ln>
                      </wps:spPr>
                      <wps:txbx>
                        <w:txbxContent>
                          <w:p w14:paraId="3D9C1914" w14:textId="1DA2DE06" w:rsidR="005533CD" w:rsidRDefault="008747F7">
                            <w:pPr>
                              <w:rPr>
                                <w:rFonts w:ascii="Calibri" w:hAnsi="Calibri"/>
                              </w:rPr>
                            </w:pPr>
                            <w:r w:rsidRPr="00413D2D">
                              <w:t>The age of criminal responsibility is moving from age 8 to 12. The reason is to protect children from the harmful effects of early criminalisation while ensuring that incidents of harmful behaviour by children under 12 can continue to be effectively investigated and responded to appropriately.</w:t>
                            </w:r>
                            <w:r w:rsidR="002E65F6">
                              <w:t xml:space="preserve">  </w:t>
                            </w:r>
                            <w:r w:rsidR="002E65F6">
                              <w:rPr>
                                <w:rFonts w:ascii="Calibri" w:hAnsi="Calibri"/>
                              </w:rPr>
                              <w:t>Below are links to the operational guidance and a new awareness and information resource:</w:t>
                            </w:r>
                          </w:p>
                          <w:p w14:paraId="0C2C531A" w14:textId="5D76BCF2" w:rsidR="009319D4" w:rsidRDefault="00BF46AB">
                            <w:pPr>
                              <w:rPr>
                                <w:rFonts w:ascii="Calibri" w:hAnsi="Calibri"/>
                              </w:rPr>
                            </w:pPr>
                            <w:hyperlink r:id="rId6" w:history="1">
                              <w:r w:rsidR="009319D4" w:rsidRPr="009319D4">
                                <w:rPr>
                                  <w:rStyle w:val="Hyperlink"/>
                                  <w:rFonts w:ascii="Calibri" w:hAnsi="Calibri"/>
                                </w:rPr>
                                <w:t>Age of Criminal Responsibility Act 2019 Operational Guidance</w:t>
                              </w:r>
                            </w:hyperlink>
                          </w:p>
                          <w:p w14:paraId="2F3B7EF6" w14:textId="40433403" w:rsidR="00BB2C58" w:rsidRDefault="00BF46AB">
                            <w:pPr>
                              <w:rPr>
                                <w:rFonts w:ascii="Calibri" w:hAnsi="Calibri"/>
                              </w:rPr>
                            </w:pPr>
                            <w:hyperlink r:id="rId7" w:history="1">
                              <w:r w:rsidR="00BB2C58" w:rsidRPr="00BB2C58">
                                <w:rPr>
                                  <w:rStyle w:val="Hyperlink"/>
                                  <w:rFonts w:ascii="Calibri" w:hAnsi="Calibri"/>
                                </w:rPr>
                                <w:t>New Resource Age of Criminal Responsibility</w:t>
                              </w:r>
                            </w:hyperlink>
                            <w:r w:rsidR="00BB2C58">
                              <w:rPr>
                                <w:rFonts w:ascii="Calibri" w:hAnsi="Calibri"/>
                              </w:rPr>
                              <w:t xml:space="preserve"> </w:t>
                            </w:r>
                          </w:p>
                          <w:p w14:paraId="287AF932" w14:textId="77777777" w:rsidR="005533CD" w:rsidRDefault="005533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25pt;margin-top:-27pt;width:260.75pt;height:191.25pt;z-index:251696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" filled="f" stroked="f">
                <v:textbox>
                  <w:txbxContent>
                    <w:p w14:paraId="3D9C1914" w14:textId="1DA2DE06" w:rsidR="005533CD" w:rsidRDefault="008747F7">
                      <w:pPr>
                        <w:rPr>
                          <w:rFonts w:ascii="Calibri" w:hAnsi="Calibri"/>
                        </w:rPr>
                      </w:pPr>
                      <w:r w:rsidRPr="00413D2D">
                        <w:t>The age of criminal responsibility is moving from age 8 to 12. The reason is to protect children from the harmful effects of early criminalisation while ensuring that incidents of harmful behaviour by children under 12 can continue to be effectively investigated and responded to appropriately.</w:t>
                      </w:r>
                      <w:r w:rsidR="002E65F6">
                        <w:t xml:space="preserve">  </w:t>
                      </w:r>
                      <w:r w:rsidR="002E65F6">
                        <w:rPr>
                          <w:rFonts w:ascii="Calibri" w:hAnsi="Calibri"/>
                        </w:rPr>
                        <w:t>Below are links to the operational guidance and a new awareness and information resource:</w:t>
                      </w:r>
                    </w:p>
                    <w:p w14:paraId="0C2C531A" w14:textId="5D76BCF2" w:rsidR="009319D4" w:rsidRDefault="00BF46AB">
                      <w:pPr>
                        <w:rPr>
                          <w:rFonts w:ascii="Calibri" w:hAnsi="Calibri"/>
                        </w:rPr>
                      </w:pPr>
                      <w:hyperlink r:id="rId8" w:history="1">
                        <w:r w:rsidR="009319D4" w:rsidRPr="009319D4">
                          <w:rPr>
                            <w:rStyle w:val="Hyperlink"/>
                            <w:rFonts w:ascii="Calibri" w:hAnsi="Calibri"/>
                          </w:rPr>
                          <w:t>Age of Criminal Responsibility Act 2019 Operational Guidance</w:t>
                        </w:r>
                      </w:hyperlink>
                    </w:p>
                    <w:p w14:paraId="2F3B7EF6" w14:textId="40433403" w:rsidR="00BB2C58" w:rsidRDefault="00BF46AB">
                      <w:pPr>
                        <w:rPr>
                          <w:rFonts w:ascii="Calibri" w:hAnsi="Calibri"/>
                        </w:rPr>
                      </w:pPr>
                      <w:hyperlink r:id="rId9" w:history="1">
                        <w:r w:rsidR="00BB2C58" w:rsidRPr="00BB2C58">
                          <w:rPr>
                            <w:rStyle w:val="Hyperlink"/>
                            <w:rFonts w:ascii="Calibri" w:hAnsi="Calibri"/>
                          </w:rPr>
                          <w:t>New Resource Age of Criminal Responsibility</w:t>
                        </w:r>
                      </w:hyperlink>
                      <w:r w:rsidR="00BB2C58">
                        <w:rPr>
                          <w:rFonts w:ascii="Calibri" w:hAnsi="Calibri"/>
                        </w:rPr>
                        <w:t xml:space="preserve"> </w:t>
                      </w:r>
                    </w:p>
                    <w:p w14:paraId="287AF932" w14:textId="77777777" w:rsidR="005533CD" w:rsidRDefault="005533CD"/>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3E44D104" wp14:editId="794E28EE">
                <wp:simplePos x="0" y="0"/>
                <wp:positionH relativeFrom="column">
                  <wp:posOffset>2905125</wp:posOffset>
                </wp:positionH>
                <wp:positionV relativeFrom="paragraph">
                  <wp:posOffset>-342900</wp:posOffset>
                </wp:positionV>
                <wp:extent cx="3601720" cy="231457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314575"/>
                        </a:xfrm>
                        <a:prstGeom prst="rect">
                          <a:avLst/>
                        </a:prstGeom>
                        <a:noFill/>
                        <a:ln w="9525">
                          <a:noFill/>
                          <a:miter lim="800000"/>
                          <a:headEnd/>
                          <a:tailEnd/>
                        </a:ln>
                      </wps:spPr>
                      <wps:txbx>
                        <w:txbxContent>
                          <w:p w14:paraId="0E36D84F" w14:textId="77777777" w:rsidR="008747F7" w:rsidRDefault="008747F7" w:rsidP="008747F7">
                            <w:pPr>
                              <w:rPr>
                                <w:sz w:val="24"/>
                                <w:szCs w:val="24"/>
                              </w:rPr>
                            </w:pPr>
                          </w:p>
                          <w:p w14:paraId="680F525A" w14:textId="77777777" w:rsidR="008747F7" w:rsidRDefault="008747F7" w:rsidP="008747F7">
                            <w:pPr>
                              <w:rPr>
                                <w:sz w:val="24"/>
                                <w:szCs w:val="24"/>
                              </w:rPr>
                            </w:pPr>
                          </w:p>
                          <w:p w14:paraId="7F71E42A" w14:textId="69150FE2" w:rsidR="008747F7" w:rsidRPr="00E03CE3" w:rsidRDefault="008747F7" w:rsidP="008747F7">
                            <w:pPr>
                              <w:rPr>
                                <w:sz w:val="24"/>
                                <w:szCs w:val="24"/>
                              </w:rPr>
                            </w:pPr>
                            <w:r w:rsidRPr="00E03CE3">
                              <w:rPr>
                                <w:sz w:val="24"/>
                                <w:szCs w:val="24"/>
                              </w:rPr>
                              <w:t xml:space="preserve">A child under the age of 12 cannot commit an offence and </w:t>
                            </w:r>
                            <w:r>
                              <w:rPr>
                                <w:sz w:val="24"/>
                                <w:szCs w:val="24"/>
                              </w:rPr>
                              <w:t xml:space="preserve">will </w:t>
                            </w:r>
                            <w:r w:rsidRPr="00E03CE3">
                              <w:rPr>
                                <w:sz w:val="24"/>
                                <w:szCs w:val="24"/>
                              </w:rPr>
                              <w:t>therefore no longer be stigmatised by being criminalised at a young age due to being labelled as an ‘offender’. Children are therefore not disadvantaged by having convictions for the purposes of disclosure which can adversely affect them in later life.</w:t>
                            </w:r>
                          </w:p>
                          <w:p w14:paraId="505A125A" w14:textId="77777777" w:rsidR="005533CD" w:rsidRDefault="005533CD" w:rsidP="00C65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4D104" id="_x0000_s1028" type="#_x0000_t202" style="position:absolute;margin-left:228.75pt;margin-top:-27pt;width:283.6pt;height:18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" filled="f" stroked="f">
                <v:textbox>
                  <w:txbxContent>
                    <w:p w14:paraId="0E36D84F" w14:textId="77777777" w:rsidR="008747F7" w:rsidRDefault="008747F7" w:rsidP="008747F7">
                      <w:pPr>
                        <w:rPr>
                          <w:sz w:val="24"/>
                          <w:szCs w:val="24"/>
                        </w:rPr>
                      </w:pPr>
                    </w:p>
                    <w:p w14:paraId="680F525A" w14:textId="77777777" w:rsidR="008747F7" w:rsidRDefault="008747F7" w:rsidP="008747F7">
                      <w:pPr>
                        <w:rPr>
                          <w:sz w:val="24"/>
                          <w:szCs w:val="24"/>
                        </w:rPr>
                      </w:pPr>
                    </w:p>
                    <w:p w14:paraId="7F71E42A" w14:textId="69150FE2" w:rsidR="008747F7" w:rsidRPr="00E03CE3" w:rsidRDefault="008747F7" w:rsidP="008747F7">
                      <w:pPr>
                        <w:rPr>
                          <w:sz w:val="24"/>
                          <w:szCs w:val="24"/>
                        </w:rPr>
                      </w:pPr>
                      <w:r w:rsidRPr="00E03CE3">
                        <w:rPr>
                          <w:sz w:val="24"/>
                          <w:szCs w:val="24"/>
                        </w:rPr>
                        <w:t xml:space="preserve">A child under the age of 12 cannot commit an offence and </w:t>
                      </w:r>
                      <w:r>
                        <w:rPr>
                          <w:sz w:val="24"/>
                          <w:szCs w:val="24"/>
                        </w:rPr>
                        <w:t xml:space="preserve">will </w:t>
                      </w:r>
                      <w:r w:rsidRPr="00E03CE3">
                        <w:rPr>
                          <w:sz w:val="24"/>
                          <w:szCs w:val="24"/>
                        </w:rPr>
                        <w:t>therefore no longer be stigmatised by being criminalised at a young age due to being labelled as an ‘offender’. Children are therefore not disadvantaged by having convictions for the purposes of disclosure which can adversely affect them in later life.</w:t>
                      </w:r>
                    </w:p>
                    <w:p w14:paraId="505A125A" w14:textId="77777777" w:rsidR="005533CD" w:rsidRDefault="005533CD" w:rsidP="00C650CF"/>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1135127" wp14:editId="6E05B650">
                <wp:simplePos x="0" y="0"/>
                <wp:positionH relativeFrom="column">
                  <wp:posOffset>-1008380</wp:posOffset>
                </wp:positionH>
                <wp:positionV relativeFrom="paragraph">
                  <wp:posOffset>-901065</wp:posOffset>
                </wp:positionV>
                <wp:extent cx="1290320" cy="6934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320" cy="693420"/>
                        </a:xfrm>
                        <a:prstGeom prst="rect">
                          <a:avLst/>
                        </a:prstGeom>
                        <a:noFill/>
                        <a:ln>
                          <a:noFill/>
                        </a:ln>
                        <a:effectLst/>
                      </wps:spPr>
                      <wps:txbx>
                        <w:txbxContent>
                          <w:p w14:paraId="61504FBD" w14:textId="77777777" w:rsidR="005533CD" w:rsidRPr="00EF5D24" w:rsidRDefault="005533CD" w:rsidP="00EF5D24">
                            <w:pPr>
                              <w:jc w:val="center"/>
                              <w:rPr>
                                <w:b/>
                                <w:noProof/>
                                <w:color w:val="800080"/>
                                <w:spacing w:val="30"/>
                                <w:sz w:val="72"/>
                                <w:szCs w:val="72"/>
                              </w:rPr>
                            </w:pPr>
                            <w:r w:rsidRPr="00EF5D24">
                              <w:rPr>
                                <w:b/>
                                <w:noProof/>
                                <w:color w:val="800080"/>
                                <w:spacing w:val="30"/>
                                <w:sz w:val="72"/>
                                <w:szCs w:val="72"/>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35127" id="Text Box 23" o:spid="_x0000_s1029" type="#_x0000_t202" style="position:absolute;margin-left:-79.4pt;margin-top:-70.95pt;width:101.6pt;height:5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" filled="f" stroked="f">
                <v:textbox>
                  <w:txbxContent>
                    <w:p w14:paraId="61504FBD" w14:textId="77777777" w:rsidR="005533CD" w:rsidRPr="00EF5D24" w:rsidRDefault="005533CD" w:rsidP="00EF5D24">
                      <w:pPr>
                        <w:jc w:val="center"/>
                        <w:rPr>
                          <w:b/>
                          <w:noProof/>
                          <w:color w:val="800080"/>
                          <w:spacing w:val="30"/>
                          <w:sz w:val="72"/>
                          <w:szCs w:val="72"/>
                        </w:rPr>
                      </w:pPr>
                      <w:r w:rsidRPr="00EF5D24">
                        <w:rPr>
                          <w:b/>
                          <w:noProof/>
                          <w:color w:val="800080"/>
                          <w:spacing w:val="30"/>
                          <w:sz w:val="72"/>
                          <w:szCs w:val="72"/>
                        </w:rPr>
                        <w:t>01</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0D1D490C" wp14:editId="5E9EEC54">
                <wp:simplePos x="0" y="0"/>
                <wp:positionH relativeFrom="column">
                  <wp:posOffset>3052445</wp:posOffset>
                </wp:positionH>
                <wp:positionV relativeFrom="paragraph">
                  <wp:posOffset>-767080</wp:posOffset>
                </wp:positionV>
                <wp:extent cx="2742565" cy="927735"/>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2565" cy="927735"/>
                        </a:xfrm>
                        <a:prstGeom prst="rect">
                          <a:avLst/>
                        </a:prstGeom>
                        <a:noFill/>
                        <a:ln>
                          <a:noFill/>
                        </a:ln>
                        <a:effectLst/>
                      </wps:spPr>
                      <wps:txbx>
                        <w:txbxContent>
                          <w:p w14:paraId="3E59257C" w14:textId="1D1666C9" w:rsidR="005533CD" w:rsidRPr="00BC2C92" w:rsidRDefault="008747F7" w:rsidP="00C650CF">
                            <w:pPr>
                              <w:jc w:val="center"/>
                              <w:rPr>
                                <w:b/>
                                <w:noProof/>
                                <w:color w:val="CC0000"/>
                                <w:spacing w:val="30"/>
                                <w:sz w:val="40"/>
                                <w:szCs w:val="40"/>
                              </w:rPr>
                            </w:pPr>
                            <w:r>
                              <w:rPr>
                                <w:b/>
                                <w:noProof/>
                                <w:color w:val="CC0000"/>
                                <w:spacing w:val="30"/>
                                <w:sz w:val="40"/>
                                <w:szCs w:val="40"/>
                              </w:rPr>
                              <w:t>What does this mean in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D490C" id="Text Box 293" o:spid="_x0000_s1030" type="#_x0000_t202" style="position:absolute;margin-left:240.35pt;margin-top:-60.4pt;width:215.95pt;height:7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" filled="f" stroked="f">
                <v:textbox>
                  <w:txbxContent>
                    <w:p w14:paraId="3E59257C" w14:textId="1D1666C9" w:rsidR="005533CD" w:rsidRPr="00BC2C92" w:rsidRDefault="008747F7" w:rsidP="00C650CF">
                      <w:pPr>
                        <w:jc w:val="center"/>
                        <w:rPr>
                          <w:b/>
                          <w:noProof/>
                          <w:color w:val="CC0000"/>
                          <w:spacing w:val="30"/>
                          <w:sz w:val="40"/>
                          <w:szCs w:val="40"/>
                        </w:rPr>
                      </w:pPr>
                      <w:r>
                        <w:rPr>
                          <w:b/>
                          <w:noProof/>
                          <w:color w:val="CC0000"/>
                          <w:spacing w:val="30"/>
                          <w:sz w:val="40"/>
                          <w:szCs w:val="40"/>
                        </w:rPr>
                        <w:t>What does this mean in practice?</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787F8D9" wp14:editId="2C7CB1D2">
                <wp:simplePos x="0" y="0"/>
                <wp:positionH relativeFrom="column">
                  <wp:posOffset>5604510</wp:posOffset>
                </wp:positionH>
                <wp:positionV relativeFrom="paragraph">
                  <wp:posOffset>-914400</wp:posOffset>
                </wp:positionV>
                <wp:extent cx="1119505" cy="6934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7DCA09D1" w14:textId="77777777" w:rsidR="005533CD" w:rsidRPr="00EF5D24" w:rsidRDefault="005533CD" w:rsidP="00EF5D24">
                            <w:pPr>
                              <w:jc w:val="center"/>
                              <w:rPr>
                                <w:b/>
                                <w:noProof/>
                                <w:color w:val="CC0000"/>
                                <w:spacing w:val="30"/>
                                <w:sz w:val="72"/>
                                <w:szCs w:val="72"/>
                              </w:rPr>
                            </w:pPr>
                            <w:r w:rsidRPr="00EF5D24">
                              <w:rPr>
                                <w:b/>
                                <w:noProof/>
                                <w:color w:val="CC0000"/>
                                <w:spacing w:val="30"/>
                                <w:sz w:val="72"/>
                                <w:szCs w:val="72"/>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87F8D9" id="Text Box 24" o:spid="_x0000_s1031" type="#_x0000_t202" style="position:absolute;margin-left:441.3pt;margin-top:-1in;width:88.15pt;height:5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" filled="f" stroked="f">
                <v:textbox>
                  <w:txbxContent>
                    <w:p w14:paraId="7DCA09D1" w14:textId="77777777" w:rsidR="005533CD" w:rsidRPr="00EF5D24" w:rsidRDefault="005533CD" w:rsidP="00EF5D24">
                      <w:pPr>
                        <w:jc w:val="center"/>
                        <w:rPr>
                          <w:b/>
                          <w:noProof/>
                          <w:color w:val="CC0000"/>
                          <w:spacing w:val="30"/>
                          <w:sz w:val="72"/>
                          <w:szCs w:val="72"/>
                        </w:rPr>
                      </w:pPr>
                      <w:r w:rsidRPr="00EF5D24">
                        <w:rPr>
                          <w:b/>
                          <w:noProof/>
                          <w:color w:val="CC0000"/>
                          <w:spacing w:val="30"/>
                          <w:sz w:val="72"/>
                          <w:szCs w:val="72"/>
                        </w:rPr>
                        <w:t>02</w:t>
                      </w:r>
                    </w:p>
                  </w:txbxContent>
                </v:textbox>
              </v:shape>
            </w:pict>
          </mc:Fallback>
        </mc:AlternateContent>
      </w:r>
      <w:r>
        <w:rPr>
          <w:b/>
          <w:noProof/>
          <w:lang w:eastAsia="en-GB"/>
        </w:rPr>
        <mc:AlternateContent>
          <mc:Choice Requires="wps">
            <w:drawing>
              <wp:anchor distT="0" distB="0" distL="114300" distR="114300" simplePos="0" relativeHeight="251665403" behindDoc="0" locked="0" layoutInCell="1" allowOverlap="1" wp14:anchorId="76626C1A" wp14:editId="4614F6D6">
                <wp:simplePos x="0" y="0"/>
                <wp:positionH relativeFrom="column">
                  <wp:posOffset>2913380</wp:posOffset>
                </wp:positionH>
                <wp:positionV relativeFrom="paragraph">
                  <wp:posOffset>-820420</wp:posOffset>
                </wp:positionV>
                <wp:extent cx="3596640" cy="4398010"/>
                <wp:effectExtent l="0" t="0" r="3810" b="25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4398010"/>
                        </a:xfrm>
                        <a:prstGeom prst="rect">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11FBB" id="Rectangle 18" o:spid="_x0000_s1026" style="position:absolute;margin-left:229.4pt;margin-top:-64.6pt;width:283.2pt;height:346.3pt;z-index:251665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" fillcolor="#f0f0f4" strokecolor="white [3212]" strokeweight="2pt">
                <v:path arrowok="t"/>
              </v:rect>
            </w:pict>
          </mc:Fallback>
        </mc:AlternateContent>
      </w:r>
    </w:p>
    <w:p w14:paraId="1B9C8949" w14:textId="77777777" w:rsidR="00BE2033" w:rsidRDefault="00BE2033">
      <w:pPr>
        <w:rPr>
          <w:b/>
        </w:rPr>
      </w:pPr>
    </w:p>
    <w:p w14:paraId="5F4B68D8" w14:textId="655BFB2B" w:rsidR="00CA5835" w:rsidRDefault="008747F7" w:rsidP="00682F42">
      <w:pPr>
        <w:tabs>
          <w:tab w:val="left" w:pos="2700"/>
        </w:tabs>
      </w:pPr>
      <w:r>
        <w:rPr>
          <w:noProof/>
          <w:lang w:eastAsia="en-GB"/>
        </w:rPr>
        <mc:AlternateContent>
          <mc:Choice Requires="wps">
            <w:drawing>
              <wp:anchor distT="0" distB="0" distL="114300" distR="114300" simplePos="0" relativeHeight="251671552" behindDoc="0" locked="0" layoutInCell="1" allowOverlap="1" wp14:anchorId="6CCE9AEB" wp14:editId="4CA4B260">
                <wp:simplePos x="0" y="0"/>
                <wp:positionH relativeFrom="column">
                  <wp:posOffset>2283460</wp:posOffset>
                </wp:positionH>
                <wp:positionV relativeFrom="paragraph">
                  <wp:posOffset>3519170</wp:posOffset>
                </wp:positionV>
                <wp:extent cx="1320800" cy="854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854075"/>
                        </a:xfrm>
                        <a:prstGeom prst="rect">
                          <a:avLst/>
                        </a:prstGeom>
                        <a:noFill/>
                        <a:ln w="9525">
                          <a:noFill/>
                          <a:miter lim="800000"/>
                          <a:headEnd/>
                          <a:tailEnd/>
                        </a:ln>
                      </wps:spPr>
                      <wps:txbx>
                        <w:txbxContent>
                          <w:p w14:paraId="2DCF1308" w14:textId="77777777" w:rsidR="008747F7" w:rsidRDefault="008747F7" w:rsidP="00833FBC">
                            <w:pPr>
                              <w:rPr>
                                <w:b/>
                                <w:sz w:val="24"/>
                              </w:rPr>
                            </w:pPr>
                            <w:r>
                              <w:rPr>
                                <w:b/>
                                <w:sz w:val="24"/>
                              </w:rPr>
                              <w:t xml:space="preserve">7 Minute Briefing </w:t>
                            </w:r>
                          </w:p>
                          <w:p w14:paraId="0345070B" w14:textId="71FA63AF" w:rsidR="005533CD" w:rsidRPr="00BE2033" w:rsidRDefault="008747F7" w:rsidP="00833FBC">
                            <w:pPr>
                              <w:rPr>
                                <w:b/>
                                <w:sz w:val="24"/>
                              </w:rPr>
                            </w:pPr>
                            <w:r>
                              <w:rPr>
                                <w:b/>
                                <w:sz w:val="24"/>
                              </w:rPr>
                              <w:t>Age of Criminal Responsibility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CE9AEB" id="_x0000_s1032" type="#_x0000_t202" style="position:absolute;margin-left:179.8pt;margin-top:277.1pt;width:104pt;height:6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" filled="f" stroked="f">
                <v:textbox>
                  <w:txbxContent>
                    <w:p w14:paraId="2DCF1308" w14:textId="77777777" w:rsidR="008747F7" w:rsidRDefault="008747F7" w:rsidP="00833FBC">
                      <w:pPr>
                        <w:rPr>
                          <w:b/>
                          <w:sz w:val="24"/>
                        </w:rPr>
                      </w:pPr>
                      <w:r>
                        <w:rPr>
                          <w:b/>
                          <w:sz w:val="24"/>
                        </w:rPr>
                        <w:t xml:space="preserve">7 Minute Briefing </w:t>
                      </w:r>
                    </w:p>
                    <w:p w14:paraId="0345070B" w14:textId="71FA63AF" w:rsidR="005533CD" w:rsidRPr="00BE2033" w:rsidRDefault="008747F7" w:rsidP="00833FBC">
                      <w:pPr>
                        <w:rPr>
                          <w:b/>
                          <w:sz w:val="24"/>
                        </w:rPr>
                      </w:pPr>
                      <w:r>
                        <w:rPr>
                          <w:b/>
                          <w:sz w:val="24"/>
                        </w:rPr>
                        <w:t>Age of Criminal Responsibility</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38DA2864" wp14:editId="01381079">
                <wp:simplePos x="0" y="0"/>
                <wp:positionH relativeFrom="column">
                  <wp:posOffset>-746125</wp:posOffset>
                </wp:positionH>
                <wp:positionV relativeFrom="paragraph">
                  <wp:posOffset>2094230</wp:posOffset>
                </wp:positionV>
                <wp:extent cx="2061845" cy="887095"/>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1845" cy="887095"/>
                        </a:xfrm>
                        <a:prstGeom prst="rect">
                          <a:avLst/>
                        </a:prstGeom>
                        <a:noFill/>
                        <a:ln>
                          <a:noFill/>
                        </a:ln>
                        <a:effectLst/>
                      </wps:spPr>
                      <wps:txbx>
                        <w:txbxContent>
                          <w:p w14:paraId="30BD68D3" w14:textId="2DACECA9" w:rsidR="005533CD" w:rsidRPr="004B19A4" w:rsidRDefault="008747F7" w:rsidP="006C25C9">
                            <w:pPr>
                              <w:jc w:val="center"/>
                              <w:rPr>
                                <w:b/>
                                <w:noProof/>
                                <w:color w:val="0070C0"/>
                                <w:spacing w:val="30"/>
                                <w:sz w:val="36"/>
                                <w:szCs w:val="36"/>
                              </w:rPr>
                            </w:pPr>
                            <w:r>
                              <w:rPr>
                                <w:b/>
                                <w:noProof/>
                                <w:color w:val="0070C0"/>
                                <w:spacing w:val="30"/>
                                <w:sz w:val="36"/>
                                <w:szCs w:val="36"/>
                              </w:rPr>
                              <w:t>What is a place of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A2864" id="Text Box 304" o:spid="_x0000_s1033" type="#_x0000_t202" style="position:absolute;margin-left:-58.75pt;margin-top:164.9pt;width:162.35pt;height:6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" filled="f" stroked="f">
                <v:textbox>
                  <w:txbxContent>
                    <w:p w14:paraId="30BD68D3" w14:textId="2DACECA9" w:rsidR="005533CD" w:rsidRPr="004B19A4" w:rsidRDefault="008747F7" w:rsidP="006C25C9">
                      <w:pPr>
                        <w:jc w:val="center"/>
                        <w:rPr>
                          <w:b/>
                          <w:noProof/>
                          <w:color w:val="0070C0"/>
                          <w:spacing w:val="30"/>
                          <w:sz w:val="36"/>
                          <w:szCs w:val="36"/>
                        </w:rPr>
                      </w:pPr>
                      <w:r>
                        <w:rPr>
                          <w:b/>
                          <w:noProof/>
                          <w:color w:val="0070C0"/>
                          <w:spacing w:val="30"/>
                          <w:sz w:val="36"/>
                          <w:szCs w:val="36"/>
                        </w:rPr>
                        <w:t>What is a place of safety?</w:t>
                      </w:r>
                    </w:p>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14:anchorId="5A21CA0D" wp14:editId="1593EE5F">
                <wp:simplePos x="0" y="0"/>
                <wp:positionH relativeFrom="column">
                  <wp:posOffset>-752475</wp:posOffset>
                </wp:positionH>
                <wp:positionV relativeFrom="paragraph">
                  <wp:posOffset>6207760</wp:posOffset>
                </wp:positionV>
                <wp:extent cx="2471420" cy="307784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3077845"/>
                        </a:xfrm>
                        <a:prstGeom prst="rect">
                          <a:avLst/>
                        </a:prstGeom>
                        <a:noFill/>
                        <a:ln w="9525">
                          <a:noFill/>
                          <a:miter lim="800000"/>
                          <a:headEnd/>
                          <a:tailEnd/>
                        </a:ln>
                      </wps:spPr>
                      <wps:txbx>
                        <w:txbxContent>
                          <w:p w14:paraId="7AD1917C" w14:textId="77777777" w:rsidR="008747F7" w:rsidRPr="00E03CE3" w:rsidRDefault="008747F7" w:rsidP="008747F7">
                            <w:pPr>
                              <w:rPr>
                                <w:rFonts w:cstheme="minorHAnsi"/>
                                <w:bCs/>
                                <w:sz w:val="24"/>
                                <w:szCs w:val="24"/>
                              </w:rPr>
                            </w:pPr>
                            <w:r w:rsidRPr="00E03CE3">
                              <w:rPr>
                                <w:rFonts w:cstheme="minorHAnsi"/>
                                <w:bCs/>
                                <w:sz w:val="24"/>
                                <w:szCs w:val="24"/>
                              </w:rPr>
                              <w:t>Social work must work in collaboration with police in relation to places of safety and investigative interviews and other key duties in the Act.</w:t>
                            </w:r>
                          </w:p>
                          <w:p w14:paraId="54C728B3" w14:textId="77777777" w:rsidR="008747F7" w:rsidRPr="00E03CE3" w:rsidRDefault="008747F7" w:rsidP="008747F7">
                            <w:pPr>
                              <w:rPr>
                                <w:rFonts w:cstheme="minorHAnsi"/>
                                <w:bCs/>
                                <w:sz w:val="24"/>
                                <w:szCs w:val="24"/>
                              </w:rPr>
                            </w:pPr>
                            <w:r>
                              <w:rPr>
                                <w:rFonts w:cstheme="minorHAnsi"/>
                                <w:bCs/>
                                <w:sz w:val="24"/>
                                <w:szCs w:val="24"/>
                              </w:rPr>
                              <w:t xml:space="preserve">Social Work has the </w:t>
                            </w:r>
                            <w:r w:rsidRPr="00E03CE3">
                              <w:rPr>
                                <w:rFonts w:cstheme="minorHAnsi"/>
                                <w:bCs/>
                                <w:sz w:val="24"/>
                                <w:szCs w:val="24"/>
                              </w:rPr>
                              <w:t xml:space="preserve">lead responsibility for enquiries relating to children who are experiencing or are likely to experience significant harm and assessments of children in need. </w:t>
                            </w:r>
                            <w:r>
                              <w:rPr>
                                <w:rFonts w:cstheme="minorHAnsi"/>
                                <w:bCs/>
                                <w:sz w:val="24"/>
                                <w:szCs w:val="24"/>
                              </w:rPr>
                              <w:t>Social work w</w:t>
                            </w:r>
                            <w:r w:rsidRPr="00E03CE3">
                              <w:rPr>
                                <w:rFonts w:cstheme="minorHAnsi"/>
                                <w:bCs/>
                                <w:sz w:val="24"/>
                                <w:szCs w:val="24"/>
                              </w:rPr>
                              <w:t>ill continue to work with partners to assess a child's needs</w:t>
                            </w:r>
                            <w:r>
                              <w:rPr>
                                <w:rFonts w:cstheme="minorHAnsi"/>
                                <w:bCs/>
                                <w:sz w:val="24"/>
                                <w:szCs w:val="24"/>
                              </w:rPr>
                              <w:t xml:space="preserve">, </w:t>
                            </w:r>
                            <w:r w:rsidRPr="00E03CE3">
                              <w:rPr>
                                <w:rFonts w:cstheme="minorHAnsi"/>
                                <w:bCs/>
                                <w:sz w:val="24"/>
                                <w:szCs w:val="24"/>
                              </w:rPr>
                              <w:t>identify risks and develop a plan to meet those needs and provide the support required for children</w:t>
                            </w:r>
                            <w:r>
                              <w:rPr>
                                <w:rFonts w:cstheme="minorHAnsi"/>
                                <w:bCs/>
                                <w:sz w:val="24"/>
                                <w:szCs w:val="24"/>
                              </w:rPr>
                              <w:t>.</w:t>
                            </w:r>
                          </w:p>
                          <w:p w14:paraId="6FF3C43D" w14:textId="77777777" w:rsidR="005533CD" w:rsidRDefault="005533CD" w:rsidP="006C25C9">
                            <w:pPr>
                              <w:ind w:left="18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1CA0D" id="_x0000_s1034" type="#_x0000_t202" style="position:absolute;margin-left:-59.25pt;margin-top:488.8pt;width:194.6pt;height:24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" filled="f" stroked="f">
                <v:textbox>
                  <w:txbxContent>
                    <w:p w14:paraId="7AD1917C" w14:textId="77777777" w:rsidR="008747F7" w:rsidRPr="00E03CE3" w:rsidRDefault="008747F7" w:rsidP="008747F7">
                      <w:pPr>
                        <w:rPr>
                          <w:rFonts w:cstheme="minorHAnsi"/>
                          <w:bCs/>
                          <w:sz w:val="24"/>
                          <w:szCs w:val="24"/>
                        </w:rPr>
                      </w:pPr>
                      <w:r w:rsidRPr="00E03CE3">
                        <w:rPr>
                          <w:rFonts w:cstheme="minorHAnsi"/>
                          <w:bCs/>
                          <w:sz w:val="24"/>
                          <w:szCs w:val="24"/>
                        </w:rPr>
                        <w:t>Social work must work in collaboration with police in relation to places of safety and investigative interviews and other key duties in the Act.</w:t>
                      </w:r>
                    </w:p>
                    <w:p w14:paraId="54C728B3" w14:textId="77777777" w:rsidR="008747F7" w:rsidRPr="00E03CE3" w:rsidRDefault="008747F7" w:rsidP="008747F7">
                      <w:pPr>
                        <w:rPr>
                          <w:rFonts w:cstheme="minorHAnsi"/>
                          <w:bCs/>
                          <w:sz w:val="24"/>
                          <w:szCs w:val="24"/>
                        </w:rPr>
                      </w:pPr>
                      <w:r>
                        <w:rPr>
                          <w:rFonts w:cstheme="minorHAnsi"/>
                          <w:bCs/>
                          <w:sz w:val="24"/>
                          <w:szCs w:val="24"/>
                        </w:rPr>
                        <w:t xml:space="preserve">Social Work has the </w:t>
                      </w:r>
                      <w:r w:rsidRPr="00E03CE3">
                        <w:rPr>
                          <w:rFonts w:cstheme="minorHAnsi"/>
                          <w:bCs/>
                          <w:sz w:val="24"/>
                          <w:szCs w:val="24"/>
                        </w:rPr>
                        <w:t xml:space="preserve">lead responsibility for enquiries relating to children who are experiencing or are likely to experience significant harm and assessments of children in need. </w:t>
                      </w:r>
                      <w:r>
                        <w:rPr>
                          <w:rFonts w:cstheme="minorHAnsi"/>
                          <w:bCs/>
                          <w:sz w:val="24"/>
                          <w:szCs w:val="24"/>
                        </w:rPr>
                        <w:t>Social work w</w:t>
                      </w:r>
                      <w:r w:rsidRPr="00E03CE3">
                        <w:rPr>
                          <w:rFonts w:cstheme="minorHAnsi"/>
                          <w:bCs/>
                          <w:sz w:val="24"/>
                          <w:szCs w:val="24"/>
                        </w:rPr>
                        <w:t>ill continue to work with partners to assess a child's needs</w:t>
                      </w:r>
                      <w:r>
                        <w:rPr>
                          <w:rFonts w:cstheme="minorHAnsi"/>
                          <w:bCs/>
                          <w:sz w:val="24"/>
                          <w:szCs w:val="24"/>
                        </w:rPr>
                        <w:t xml:space="preserve">, </w:t>
                      </w:r>
                      <w:r w:rsidRPr="00E03CE3">
                        <w:rPr>
                          <w:rFonts w:cstheme="minorHAnsi"/>
                          <w:bCs/>
                          <w:sz w:val="24"/>
                          <w:szCs w:val="24"/>
                        </w:rPr>
                        <w:t>identify risks and develop a plan to meet those needs and provide the support required for children</w:t>
                      </w:r>
                      <w:r>
                        <w:rPr>
                          <w:rFonts w:cstheme="minorHAnsi"/>
                          <w:bCs/>
                          <w:sz w:val="24"/>
                          <w:szCs w:val="24"/>
                        </w:rPr>
                        <w:t>.</w:t>
                      </w:r>
                    </w:p>
                    <w:p w14:paraId="6FF3C43D" w14:textId="77777777" w:rsidR="005533CD" w:rsidRDefault="005533CD" w:rsidP="006C25C9">
                      <w:pPr>
                        <w:ind w:left="180" w:hanging="180"/>
                      </w:pP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5D5146C3" wp14:editId="5DB9C228">
                <wp:simplePos x="0" y="0"/>
                <wp:positionH relativeFrom="column">
                  <wp:posOffset>160020</wp:posOffset>
                </wp:positionH>
                <wp:positionV relativeFrom="paragraph">
                  <wp:posOffset>5602605</wp:posOffset>
                </wp:positionV>
                <wp:extent cx="2040890" cy="73914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0890" cy="739140"/>
                        </a:xfrm>
                        <a:prstGeom prst="rect">
                          <a:avLst/>
                        </a:prstGeom>
                        <a:noFill/>
                        <a:ln>
                          <a:noFill/>
                        </a:ln>
                        <a:effectLst/>
                      </wps:spPr>
                      <wps:txbx>
                        <w:txbxContent>
                          <w:p w14:paraId="560F7419" w14:textId="56B1B74B" w:rsidR="005533CD" w:rsidRPr="00BC2C92" w:rsidRDefault="008747F7" w:rsidP="006C25C9">
                            <w:pPr>
                              <w:jc w:val="center"/>
                              <w:rPr>
                                <w:b/>
                                <w:noProof/>
                                <w:color w:val="05BBFB"/>
                                <w:spacing w:val="30"/>
                                <w:sz w:val="36"/>
                                <w:szCs w:val="36"/>
                              </w:rPr>
                            </w:pPr>
                            <w:r>
                              <w:rPr>
                                <w:b/>
                                <w:noProof/>
                                <w:color w:val="05BBFB"/>
                                <w:spacing w:val="30"/>
                                <w:sz w:val="36"/>
                                <w:szCs w:val="36"/>
                              </w:rPr>
                              <w:t>What is the role of social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146C3" id="Text Box 303" o:spid="_x0000_s1035" type="#_x0000_t202" style="position:absolute;margin-left:12.6pt;margin-top:441.15pt;width:160.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" filled="f" stroked="f">
                <v:textbox>
                  <w:txbxContent>
                    <w:p w14:paraId="560F7419" w14:textId="56B1B74B" w:rsidR="005533CD" w:rsidRPr="00BC2C92" w:rsidRDefault="008747F7" w:rsidP="006C25C9">
                      <w:pPr>
                        <w:jc w:val="center"/>
                        <w:rPr>
                          <w:b/>
                          <w:noProof/>
                          <w:color w:val="05BBFB"/>
                          <w:spacing w:val="30"/>
                          <w:sz w:val="36"/>
                          <w:szCs w:val="36"/>
                        </w:rPr>
                      </w:pPr>
                      <w:r>
                        <w:rPr>
                          <w:b/>
                          <w:noProof/>
                          <w:color w:val="05BBFB"/>
                          <w:spacing w:val="30"/>
                          <w:sz w:val="36"/>
                          <w:szCs w:val="36"/>
                        </w:rPr>
                        <w:t>What is the role of social work?</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6E9C3B18" wp14:editId="6A19CBA1">
                <wp:simplePos x="0" y="0"/>
                <wp:positionH relativeFrom="column">
                  <wp:posOffset>1352550</wp:posOffset>
                </wp:positionH>
                <wp:positionV relativeFrom="paragraph">
                  <wp:posOffset>5029835</wp:posOffset>
                </wp:positionV>
                <wp:extent cx="1119505" cy="6934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5591EA04" w14:textId="77777777" w:rsidR="005533CD" w:rsidRPr="00BF3341" w:rsidRDefault="005533CD" w:rsidP="00BF3341">
                            <w:pPr>
                              <w:jc w:val="center"/>
                              <w:rPr>
                                <w:b/>
                                <w:noProof/>
                                <w:color w:val="05BBFB"/>
                                <w:spacing w:val="30"/>
                                <w:sz w:val="72"/>
                                <w:szCs w:val="72"/>
                              </w:rPr>
                            </w:pPr>
                            <w:r w:rsidRPr="00BF3341">
                              <w:rPr>
                                <w:b/>
                                <w:noProof/>
                                <w:color w:val="05BBFB"/>
                                <w:spacing w:val="30"/>
                                <w:sz w:val="72"/>
                                <w:szCs w:val="72"/>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C3B18" id="Text Box 28" o:spid="_x0000_s1036" type="#_x0000_t202" style="position:absolute;margin-left:106.5pt;margin-top:396.05pt;width:88.15pt;height:5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" filled="f" stroked="f">
                <v:textbox>
                  <w:txbxContent>
                    <w:p w14:paraId="5591EA04" w14:textId="77777777" w:rsidR="005533CD" w:rsidRPr="00BF3341" w:rsidRDefault="005533CD" w:rsidP="00BF3341">
                      <w:pPr>
                        <w:jc w:val="center"/>
                        <w:rPr>
                          <w:b/>
                          <w:noProof/>
                          <w:color w:val="05BBFB"/>
                          <w:spacing w:val="30"/>
                          <w:sz w:val="72"/>
                          <w:szCs w:val="72"/>
                        </w:rPr>
                      </w:pPr>
                      <w:r w:rsidRPr="00BF3341">
                        <w:rPr>
                          <w:b/>
                          <w:noProof/>
                          <w:color w:val="05BBFB"/>
                          <w:spacing w:val="30"/>
                          <w:sz w:val="72"/>
                          <w:szCs w:val="72"/>
                        </w:rPr>
                        <w:t>06</w:t>
                      </w:r>
                    </w:p>
                  </w:txbxContent>
                </v:textbox>
              </v:shape>
            </w:pict>
          </mc:Fallback>
        </mc:AlternateContent>
      </w:r>
      <w:r>
        <w:rPr>
          <w:noProof/>
          <w:lang w:eastAsia="en-GB"/>
        </w:rPr>
        <mc:AlternateContent>
          <mc:Choice Requires="wps">
            <w:drawing>
              <wp:anchor distT="0" distB="0" distL="114300" distR="114300" simplePos="0" relativeHeight="251677183" behindDoc="1" locked="0" layoutInCell="1" allowOverlap="1" wp14:anchorId="1E802883" wp14:editId="649FA91C">
                <wp:simplePos x="0" y="0"/>
                <wp:positionH relativeFrom="column">
                  <wp:posOffset>-777240</wp:posOffset>
                </wp:positionH>
                <wp:positionV relativeFrom="paragraph">
                  <wp:posOffset>4720590</wp:posOffset>
                </wp:positionV>
                <wp:extent cx="3625850" cy="455485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4554855"/>
                        </a:xfrm>
                        <a:prstGeom prst="rect">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E89444" id="Rectangle 21" o:spid="_x0000_s1026" style="position:absolute;margin-left:-61.2pt;margin-top:371.7pt;width:285.5pt;height:358.65pt;z-index:-251639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" fillcolor="#f0f0f4" strokecolor="white [3212]" strokeweight="2pt">
                <v:path arrowok="t"/>
              </v:rect>
            </w:pict>
          </mc:Fallback>
        </mc:AlternateContent>
      </w:r>
      <w:r>
        <w:rPr>
          <w:noProof/>
          <w:lang w:eastAsia="en-GB"/>
        </w:rPr>
        <mc:AlternateContent>
          <mc:Choice Requires="wps">
            <w:drawing>
              <wp:anchor distT="0" distB="0" distL="114300" distR="114300" simplePos="0" relativeHeight="251711488" behindDoc="0" locked="0" layoutInCell="1" allowOverlap="1" wp14:anchorId="5F1CD5E8" wp14:editId="278B44AD">
                <wp:simplePos x="0" y="0"/>
                <wp:positionH relativeFrom="column">
                  <wp:posOffset>1889760</wp:posOffset>
                </wp:positionH>
                <wp:positionV relativeFrom="paragraph">
                  <wp:posOffset>6177280</wp:posOffset>
                </wp:positionV>
                <wp:extent cx="2162175" cy="306387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063875"/>
                        </a:xfrm>
                        <a:prstGeom prst="rect">
                          <a:avLst/>
                        </a:prstGeom>
                        <a:noFill/>
                        <a:ln w="9525">
                          <a:noFill/>
                          <a:miter lim="800000"/>
                          <a:headEnd/>
                          <a:tailEnd/>
                        </a:ln>
                      </wps:spPr>
                      <wps:txbx>
                        <w:txbxContent>
                          <w:p w14:paraId="4CA34E71" w14:textId="77777777" w:rsidR="005533CD" w:rsidRPr="008A3631" w:rsidRDefault="005533CD" w:rsidP="00833FBC">
                            <w:pPr>
                              <w:rPr>
                                <w:rFonts w:ascii="Calibri" w:hAnsi="Calibri"/>
                              </w:rPr>
                            </w:pPr>
                          </w:p>
                          <w:p w14:paraId="46C26680" w14:textId="77777777" w:rsidR="008747F7" w:rsidRPr="00E03CE3" w:rsidRDefault="008747F7" w:rsidP="008747F7">
                            <w:pPr>
                              <w:jc w:val="both"/>
                              <w:rPr>
                                <w:sz w:val="24"/>
                                <w:szCs w:val="24"/>
                              </w:rPr>
                            </w:pPr>
                            <w:r w:rsidRPr="00E03CE3">
                              <w:rPr>
                                <w:sz w:val="24"/>
                                <w:szCs w:val="24"/>
                              </w:rPr>
                              <w:t>Police will be unable to charge a child under the age of 12 with an offence or treat them in any way as having committed an offence. Part 4 of the Act creates a package of powers to ensure that serious behaviours by any child under the age of 12 can be investigated and for such investigations to be carried out in a child centred way that is in keeping with the ethos of removing children from the criminal justice processes</w:t>
                            </w:r>
                            <w:r>
                              <w:rPr>
                                <w:sz w:val="24"/>
                                <w:szCs w:val="24"/>
                              </w:rPr>
                              <w:t>.</w:t>
                            </w:r>
                          </w:p>
                          <w:p w14:paraId="30052449" w14:textId="77777777" w:rsidR="005533CD" w:rsidRDefault="005533CD" w:rsidP="00C03616">
                            <w:pPr>
                              <w:ind w:left="18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CD5E8" id="_x0000_s1037" type="#_x0000_t202" style="position:absolute;margin-left:148.8pt;margin-top:486.4pt;width:170.25pt;height:2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" filled="f" stroked="f">
                <v:textbox>
                  <w:txbxContent>
                    <w:p w14:paraId="4CA34E71" w14:textId="77777777" w:rsidR="005533CD" w:rsidRPr="008A3631" w:rsidRDefault="005533CD" w:rsidP="00833FBC">
                      <w:pPr>
                        <w:rPr>
                          <w:rFonts w:ascii="Calibri" w:hAnsi="Calibri"/>
                        </w:rPr>
                      </w:pPr>
                    </w:p>
                    <w:p w14:paraId="46C26680" w14:textId="77777777" w:rsidR="008747F7" w:rsidRPr="00E03CE3" w:rsidRDefault="008747F7" w:rsidP="008747F7">
                      <w:pPr>
                        <w:jc w:val="both"/>
                        <w:rPr>
                          <w:sz w:val="24"/>
                          <w:szCs w:val="24"/>
                        </w:rPr>
                      </w:pPr>
                      <w:r w:rsidRPr="00E03CE3">
                        <w:rPr>
                          <w:sz w:val="24"/>
                          <w:szCs w:val="24"/>
                        </w:rPr>
                        <w:t>Police will be unable to charge a child under the age of 12 with an offence or treat them in any way as having committed an offence. Part 4 of the Act creates a package of powers to ensure that serious behaviours by any child under the age of 12 can be investigated and for such investigations to be carried out in a child centred way that is in keeping with the ethos of removing children from the criminal justice processes</w:t>
                      </w:r>
                      <w:r>
                        <w:rPr>
                          <w:sz w:val="24"/>
                          <w:szCs w:val="24"/>
                        </w:rPr>
                        <w:t>.</w:t>
                      </w:r>
                    </w:p>
                    <w:p w14:paraId="30052449" w14:textId="77777777" w:rsidR="005533CD" w:rsidRDefault="005533CD" w:rsidP="00C03616">
                      <w:pPr>
                        <w:ind w:left="180" w:hanging="180"/>
                      </w:pP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7A940645" wp14:editId="23B29338">
                <wp:simplePos x="0" y="0"/>
                <wp:positionH relativeFrom="column">
                  <wp:posOffset>3756660</wp:posOffset>
                </wp:positionH>
                <wp:positionV relativeFrom="paragraph">
                  <wp:posOffset>8718550</wp:posOffset>
                </wp:positionV>
                <wp:extent cx="1119505" cy="6934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6FACD567" w14:textId="77777777" w:rsidR="005533CD" w:rsidRPr="00BF3341" w:rsidRDefault="005533CD" w:rsidP="00BF3341">
                            <w:pPr>
                              <w:jc w:val="center"/>
                              <w:rPr>
                                <w:b/>
                                <w:noProof/>
                                <w:color w:val="92D050"/>
                                <w:spacing w:val="30"/>
                                <w:sz w:val="72"/>
                                <w:szCs w:val="72"/>
                              </w:rPr>
                            </w:pPr>
                            <w:r w:rsidRPr="00BF3341">
                              <w:rPr>
                                <w:b/>
                                <w:noProof/>
                                <w:color w:val="92D050"/>
                                <w:spacing w:val="30"/>
                                <w:sz w:val="72"/>
                                <w:szCs w:val="72"/>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40645" id="Text Box 27" o:spid="_x0000_s1038" type="#_x0000_t202" style="position:absolute;margin-left:295.8pt;margin-top:686.5pt;width:88.15pt;height:5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" filled="f" stroked="f">
                <v:textbox>
                  <w:txbxContent>
                    <w:p w14:paraId="6FACD567" w14:textId="77777777" w:rsidR="005533CD" w:rsidRPr="00BF3341" w:rsidRDefault="005533CD" w:rsidP="00BF3341">
                      <w:pPr>
                        <w:jc w:val="center"/>
                        <w:rPr>
                          <w:b/>
                          <w:noProof/>
                          <w:color w:val="92D050"/>
                          <w:spacing w:val="30"/>
                          <w:sz w:val="72"/>
                          <w:szCs w:val="72"/>
                        </w:rPr>
                      </w:pPr>
                      <w:r w:rsidRPr="00BF3341">
                        <w:rPr>
                          <w:b/>
                          <w:noProof/>
                          <w:color w:val="92D050"/>
                          <w:spacing w:val="30"/>
                          <w:sz w:val="72"/>
                          <w:szCs w:val="72"/>
                        </w:rPr>
                        <w:t>05</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3D8B98A2" wp14:editId="01D570DB">
                <wp:simplePos x="0" y="0"/>
                <wp:positionH relativeFrom="column">
                  <wp:posOffset>4664075</wp:posOffset>
                </wp:positionH>
                <wp:positionV relativeFrom="paragraph">
                  <wp:posOffset>6672580</wp:posOffset>
                </wp:positionV>
                <wp:extent cx="1777365" cy="253047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530475"/>
                        </a:xfrm>
                        <a:prstGeom prst="rect">
                          <a:avLst/>
                        </a:prstGeom>
                        <a:noFill/>
                        <a:ln w="9525">
                          <a:noFill/>
                          <a:miter lim="800000"/>
                          <a:headEnd/>
                          <a:tailEnd/>
                        </a:ln>
                      </wps:spPr>
                      <wps:txbx>
                        <w:txbxContent>
                          <w:p w14:paraId="05245B3A" w14:textId="77777777" w:rsidR="008747F7" w:rsidRPr="00E03CE3" w:rsidRDefault="008747F7" w:rsidP="008747F7">
                            <w:pPr>
                              <w:rPr>
                                <w:rFonts w:cstheme="minorHAnsi"/>
                                <w:bCs/>
                                <w:sz w:val="24"/>
                                <w:szCs w:val="24"/>
                              </w:rPr>
                            </w:pPr>
                            <w:r w:rsidRPr="00E03CE3">
                              <w:rPr>
                                <w:rFonts w:cstheme="minorHAnsi"/>
                                <w:bCs/>
                                <w:sz w:val="24"/>
                                <w:szCs w:val="24"/>
                              </w:rPr>
                              <w:t>It links to Scottish Gov</w:t>
                            </w:r>
                            <w:r>
                              <w:rPr>
                                <w:rFonts w:cstheme="minorHAnsi"/>
                                <w:bCs/>
                                <w:sz w:val="24"/>
                                <w:szCs w:val="24"/>
                              </w:rPr>
                              <w:t>ernment policies and</w:t>
                            </w:r>
                            <w:r w:rsidRPr="00E03CE3">
                              <w:rPr>
                                <w:rFonts w:cstheme="minorHAnsi"/>
                                <w:bCs/>
                                <w:sz w:val="24"/>
                                <w:szCs w:val="24"/>
                              </w:rPr>
                              <w:t xml:space="preserve"> the Promise emphasis</w:t>
                            </w:r>
                            <w:r>
                              <w:rPr>
                                <w:rFonts w:cstheme="minorHAnsi"/>
                                <w:bCs/>
                                <w:sz w:val="24"/>
                                <w:szCs w:val="24"/>
                              </w:rPr>
                              <w:t>ing</w:t>
                            </w:r>
                            <w:r w:rsidRPr="00E03CE3">
                              <w:rPr>
                                <w:rFonts w:cstheme="minorHAnsi"/>
                                <w:bCs/>
                                <w:sz w:val="24"/>
                                <w:szCs w:val="24"/>
                              </w:rPr>
                              <w:t xml:space="preserve"> that families must be given support to overcome the difficulties they may encounter. It</w:t>
                            </w:r>
                            <w:r>
                              <w:rPr>
                                <w:rFonts w:cstheme="minorHAnsi"/>
                                <w:bCs/>
                                <w:sz w:val="24"/>
                                <w:szCs w:val="24"/>
                              </w:rPr>
                              <w:t xml:space="preserve"> </w:t>
                            </w:r>
                            <w:proofErr w:type="gramStart"/>
                            <w:r>
                              <w:rPr>
                                <w:rFonts w:cstheme="minorHAnsi"/>
                                <w:bCs/>
                                <w:sz w:val="24"/>
                                <w:szCs w:val="24"/>
                              </w:rPr>
                              <w:t xml:space="preserve">also </w:t>
                            </w:r>
                            <w:r w:rsidRPr="00E03CE3">
                              <w:rPr>
                                <w:rFonts w:cstheme="minorHAnsi"/>
                                <w:bCs/>
                                <w:sz w:val="24"/>
                                <w:szCs w:val="24"/>
                              </w:rPr>
                              <w:t xml:space="preserve"> incorporates</w:t>
                            </w:r>
                            <w:proofErr w:type="gramEnd"/>
                            <w:r w:rsidRPr="00E03CE3">
                              <w:rPr>
                                <w:rFonts w:cstheme="minorHAnsi"/>
                                <w:bCs/>
                                <w:sz w:val="24"/>
                                <w:szCs w:val="24"/>
                              </w:rPr>
                              <w:t xml:space="preserve"> the United Nations Rights of the Child which ensures a rights respecting approach</w:t>
                            </w:r>
                            <w:r>
                              <w:rPr>
                                <w:rFonts w:cstheme="minorHAnsi"/>
                                <w:bCs/>
                                <w:sz w:val="24"/>
                                <w:szCs w:val="24"/>
                              </w:rPr>
                              <w:t>.</w:t>
                            </w:r>
                            <w:r w:rsidRPr="00E03CE3">
                              <w:rPr>
                                <w:rFonts w:cstheme="minorHAnsi"/>
                                <w:bCs/>
                                <w:sz w:val="24"/>
                                <w:szCs w:val="24"/>
                              </w:rPr>
                              <w:t xml:space="preserve">   </w:t>
                            </w:r>
                          </w:p>
                          <w:p w14:paraId="1BB3FE7F" w14:textId="77777777" w:rsidR="005533CD" w:rsidRPr="00C03616" w:rsidRDefault="005533CD" w:rsidP="00833FBC">
                            <w:pPr>
                              <w:pStyle w:val="ListParagraph"/>
                              <w:ind w:left="18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B98A2" id="_x0000_s1039" type="#_x0000_t202" style="position:absolute;margin-left:367.25pt;margin-top:525.4pt;width:139.95pt;height:19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" filled="f" stroked="f">
                <v:textbox>
                  <w:txbxContent>
                    <w:p w14:paraId="05245B3A" w14:textId="77777777" w:rsidR="008747F7" w:rsidRPr="00E03CE3" w:rsidRDefault="008747F7" w:rsidP="008747F7">
                      <w:pPr>
                        <w:rPr>
                          <w:rFonts w:cstheme="minorHAnsi"/>
                          <w:bCs/>
                          <w:sz w:val="24"/>
                          <w:szCs w:val="24"/>
                        </w:rPr>
                      </w:pPr>
                      <w:r w:rsidRPr="00E03CE3">
                        <w:rPr>
                          <w:rFonts w:cstheme="minorHAnsi"/>
                          <w:bCs/>
                          <w:sz w:val="24"/>
                          <w:szCs w:val="24"/>
                        </w:rPr>
                        <w:t>It links to Scottish Gov</w:t>
                      </w:r>
                      <w:r>
                        <w:rPr>
                          <w:rFonts w:cstheme="minorHAnsi"/>
                          <w:bCs/>
                          <w:sz w:val="24"/>
                          <w:szCs w:val="24"/>
                        </w:rPr>
                        <w:t>ernment policies and</w:t>
                      </w:r>
                      <w:r w:rsidRPr="00E03CE3">
                        <w:rPr>
                          <w:rFonts w:cstheme="minorHAnsi"/>
                          <w:bCs/>
                          <w:sz w:val="24"/>
                          <w:szCs w:val="24"/>
                        </w:rPr>
                        <w:t xml:space="preserve"> the Promise emphasis</w:t>
                      </w:r>
                      <w:r>
                        <w:rPr>
                          <w:rFonts w:cstheme="minorHAnsi"/>
                          <w:bCs/>
                          <w:sz w:val="24"/>
                          <w:szCs w:val="24"/>
                        </w:rPr>
                        <w:t>ing</w:t>
                      </w:r>
                      <w:r w:rsidRPr="00E03CE3">
                        <w:rPr>
                          <w:rFonts w:cstheme="minorHAnsi"/>
                          <w:bCs/>
                          <w:sz w:val="24"/>
                          <w:szCs w:val="24"/>
                        </w:rPr>
                        <w:t xml:space="preserve"> that families must be given support to overcome the difficulties they may encounter. It</w:t>
                      </w:r>
                      <w:r>
                        <w:rPr>
                          <w:rFonts w:cstheme="minorHAnsi"/>
                          <w:bCs/>
                          <w:sz w:val="24"/>
                          <w:szCs w:val="24"/>
                        </w:rPr>
                        <w:t xml:space="preserve"> </w:t>
                      </w:r>
                      <w:proofErr w:type="gramStart"/>
                      <w:r>
                        <w:rPr>
                          <w:rFonts w:cstheme="minorHAnsi"/>
                          <w:bCs/>
                          <w:sz w:val="24"/>
                          <w:szCs w:val="24"/>
                        </w:rPr>
                        <w:t xml:space="preserve">also </w:t>
                      </w:r>
                      <w:r w:rsidRPr="00E03CE3">
                        <w:rPr>
                          <w:rFonts w:cstheme="minorHAnsi"/>
                          <w:bCs/>
                          <w:sz w:val="24"/>
                          <w:szCs w:val="24"/>
                        </w:rPr>
                        <w:t xml:space="preserve"> incorporates</w:t>
                      </w:r>
                      <w:proofErr w:type="gramEnd"/>
                      <w:r w:rsidRPr="00E03CE3">
                        <w:rPr>
                          <w:rFonts w:cstheme="minorHAnsi"/>
                          <w:bCs/>
                          <w:sz w:val="24"/>
                          <w:szCs w:val="24"/>
                        </w:rPr>
                        <w:t xml:space="preserve"> the United Nations Rights of the Child which ensures a rights respecting approach</w:t>
                      </w:r>
                      <w:r>
                        <w:rPr>
                          <w:rFonts w:cstheme="minorHAnsi"/>
                          <w:bCs/>
                          <w:sz w:val="24"/>
                          <w:szCs w:val="24"/>
                        </w:rPr>
                        <w:t>.</w:t>
                      </w:r>
                      <w:r w:rsidRPr="00E03CE3">
                        <w:rPr>
                          <w:rFonts w:cstheme="minorHAnsi"/>
                          <w:bCs/>
                          <w:sz w:val="24"/>
                          <w:szCs w:val="24"/>
                        </w:rPr>
                        <w:t xml:space="preserve">   </w:t>
                      </w:r>
                    </w:p>
                    <w:p w14:paraId="1BB3FE7F" w14:textId="77777777" w:rsidR="005533CD" w:rsidRPr="00C03616" w:rsidRDefault="005533CD" w:rsidP="00833FBC">
                      <w:pPr>
                        <w:pStyle w:val="ListParagraph"/>
                        <w:ind w:left="180"/>
                        <w:rPr>
                          <w:rFonts w:ascii="Calibri" w:hAnsi="Calibri"/>
                        </w:rPr>
                      </w:pP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2F6B60C9" wp14:editId="03BFE65A">
                <wp:simplePos x="0" y="0"/>
                <wp:positionH relativeFrom="column">
                  <wp:posOffset>3613150</wp:posOffset>
                </wp:positionH>
                <wp:positionV relativeFrom="paragraph">
                  <wp:posOffset>5774055</wp:posOffset>
                </wp:positionV>
                <wp:extent cx="1774825" cy="885825"/>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4825" cy="885825"/>
                        </a:xfrm>
                        <a:prstGeom prst="rect">
                          <a:avLst/>
                        </a:prstGeom>
                        <a:noFill/>
                        <a:ln>
                          <a:noFill/>
                        </a:ln>
                        <a:effectLst/>
                      </wps:spPr>
                      <wps:txbx>
                        <w:txbxContent>
                          <w:p w14:paraId="5253BE0A" w14:textId="11189A57" w:rsidR="005533CD" w:rsidRPr="005533CD" w:rsidRDefault="008747F7" w:rsidP="006C25C9">
                            <w:pPr>
                              <w:jc w:val="center"/>
                              <w:rPr>
                                <w:b/>
                                <w:noProof/>
                                <w:color w:val="FF9900"/>
                                <w:spacing w:val="30"/>
                                <w:sz w:val="36"/>
                                <w:szCs w:val="36"/>
                              </w:rPr>
                            </w:pPr>
                            <w:r>
                              <w:rPr>
                                <w:b/>
                                <w:noProof/>
                                <w:color w:val="FF9900"/>
                                <w:spacing w:val="30"/>
                                <w:sz w:val="36"/>
                                <w:szCs w:val="36"/>
                              </w:rPr>
                              <w:t>Does this link to anything 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B60C9" id="Text Box 300" o:spid="_x0000_s1040" type="#_x0000_t202" style="position:absolute;margin-left:284.5pt;margin-top:454.65pt;width:139.75pt;height:6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" filled="f" stroked="f">
                <v:textbox>
                  <w:txbxContent>
                    <w:p w14:paraId="5253BE0A" w14:textId="11189A57" w:rsidR="005533CD" w:rsidRPr="005533CD" w:rsidRDefault="008747F7" w:rsidP="006C25C9">
                      <w:pPr>
                        <w:jc w:val="center"/>
                        <w:rPr>
                          <w:b/>
                          <w:noProof/>
                          <w:color w:val="FF9900"/>
                          <w:spacing w:val="30"/>
                          <w:sz w:val="36"/>
                          <w:szCs w:val="36"/>
                        </w:rPr>
                      </w:pPr>
                      <w:r>
                        <w:rPr>
                          <w:b/>
                          <w:noProof/>
                          <w:color w:val="FF9900"/>
                          <w:spacing w:val="30"/>
                          <w:sz w:val="36"/>
                          <w:szCs w:val="36"/>
                        </w:rPr>
                        <w:t>Does this link to anything else?</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218EA03E" wp14:editId="404D5F36">
                <wp:simplePos x="0" y="0"/>
                <wp:positionH relativeFrom="column">
                  <wp:posOffset>4743450</wp:posOffset>
                </wp:positionH>
                <wp:positionV relativeFrom="paragraph">
                  <wp:posOffset>2027555</wp:posOffset>
                </wp:positionV>
                <wp:extent cx="1822450" cy="88900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2450" cy="889000"/>
                        </a:xfrm>
                        <a:prstGeom prst="rect">
                          <a:avLst/>
                        </a:prstGeom>
                        <a:noFill/>
                        <a:ln>
                          <a:noFill/>
                        </a:ln>
                        <a:effectLst/>
                      </wps:spPr>
                      <wps:txbx>
                        <w:txbxContent>
                          <w:p w14:paraId="59A86F17" w14:textId="2130F129" w:rsidR="005533CD" w:rsidRPr="00BC2C92" w:rsidRDefault="008747F7" w:rsidP="00C650CF">
                            <w:pPr>
                              <w:jc w:val="center"/>
                              <w:rPr>
                                <w:b/>
                                <w:noProof/>
                                <w:color w:val="FF6600"/>
                                <w:spacing w:val="30"/>
                                <w:sz w:val="36"/>
                                <w:szCs w:val="36"/>
                              </w:rPr>
                            </w:pPr>
                            <w:r>
                              <w:rPr>
                                <w:b/>
                                <w:noProof/>
                                <w:color w:val="FF6600"/>
                                <w:spacing w:val="30"/>
                                <w:sz w:val="36"/>
                                <w:szCs w:val="36"/>
                              </w:rPr>
                              <w:t>How does this link to other p</w:t>
                            </w:r>
                            <w:r w:rsidR="003C16B4">
                              <w:rPr>
                                <w:b/>
                                <w:noProof/>
                                <w:color w:val="FF6600"/>
                                <w:spacing w:val="30"/>
                                <w:sz w:val="36"/>
                                <w:szCs w:val="36"/>
                              </w:rPr>
                              <w:t>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EA03E" id="Text Box 295" o:spid="_x0000_s1041" type="#_x0000_t202" style="position:absolute;margin-left:373.5pt;margin-top:159.65pt;width:143.5pt;height:7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" filled="f" stroked="f">
                <v:textbox>
                  <w:txbxContent>
                    <w:p w14:paraId="59A86F17" w14:textId="2130F129" w:rsidR="005533CD" w:rsidRPr="00BC2C92" w:rsidRDefault="008747F7" w:rsidP="00C650CF">
                      <w:pPr>
                        <w:jc w:val="center"/>
                        <w:rPr>
                          <w:b/>
                          <w:noProof/>
                          <w:color w:val="FF6600"/>
                          <w:spacing w:val="30"/>
                          <w:sz w:val="36"/>
                          <w:szCs w:val="36"/>
                        </w:rPr>
                      </w:pPr>
                      <w:r>
                        <w:rPr>
                          <w:b/>
                          <w:noProof/>
                          <w:color w:val="FF6600"/>
                          <w:spacing w:val="30"/>
                          <w:sz w:val="36"/>
                          <w:szCs w:val="36"/>
                        </w:rPr>
                        <w:t>How does this link to other p</w:t>
                      </w:r>
                      <w:r w:rsidR="003C16B4">
                        <w:rPr>
                          <w:b/>
                          <w:noProof/>
                          <w:color w:val="FF6600"/>
                          <w:spacing w:val="30"/>
                          <w:sz w:val="36"/>
                          <w:szCs w:val="36"/>
                        </w:rPr>
                        <w:t>ractice?</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244C636A" wp14:editId="717952D2">
                <wp:simplePos x="0" y="0"/>
                <wp:positionH relativeFrom="column">
                  <wp:posOffset>4248785</wp:posOffset>
                </wp:positionH>
                <wp:positionV relativeFrom="paragraph">
                  <wp:posOffset>2935605</wp:posOffset>
                </wp:positionV>
                <wp:extent cx="2270125" cy="26670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2667000"/>
                        </a:xfrm>
                        <a:prstGeom prst="rect">
                          <a:avLst/>
                        </a:prstGeom>
                        <a:noFill/>
                        <a:ln w="9525">
                          <a:noFill/>
                          <a:miter lim="800000"/>
                          <a:headEnd/>
                          <a:tailEnd/>
                        </a:ln>
                      </wps:spPr>
                      <wps:txbx>
                        <w:txbxContent>
                          <w:p w14:paraId="577C2785" w14:textId="2C5FC1B9" w:rsidR="008747F7" w:rsidRPr="00E03CE3" w:rsidRDefault="008747F7" w:rsidP="008747F7">
                            <w:pPr>
                              <w:rPr>
                                <w:rFonts w:cstheme="minorHAnsi"/>
                                <w:bCs/>
                                <w:sz w:val="24"/>
                                <w:szCs w:val="24"/>
                              </w:rPr>
                            </w:pPr>
                            <w:r w:rsidRPr="00E03CE3">
                              <w:rPr>
                                <w:rFonts w:cstheme="minorHAnsi"/>
                                <w:bCs/>
                                <w:sz w:val="24"/>
                                <w:szCs w:val="24"/>
                              </w:rPr>
                              <w:t>The ch</w:t>
                            </w:r>
                            <w:r>
                              <w:rPr>
                                <w:rFonts w:cstheme="minorHAnsi"/>
                                <w:bCs/>
                                <w:sz w:val="24"/>
                                <w:szCs w:val="24"/>
                              </w:rPr>
                              <w:t xml:space="preserve">ange supports </w:t>
                            </w:r>
                            <w:r w:rsidRPr="00E03CE3">
                              <w:rPr>
                                <w:rFonts w:cstheme="minorHAnsi"/>
                                <w:bCs/>
                                <w:sz w:val="24"/>
                                <w:szCs w:val="24"/>
                              </w:rPr>
                              <w:t>trauma informed</w:t>
                            </w:r>
                            <w:r>
                              <w:rPr>
                                <w:rFonts w:cstheme="minorHAnsi"/>
                                <w:bCs/>
                                <w:sz w:val="24"/>
                                <w:szCs w:val="24"/>
                              </w:rPr>
                              <w:t xml:space="preserve"> practice</w:t>
                            </w:r>
                            <w:r w:rsidRPr="00E03CE3">
                              <w:rPr>
                                <w:rFonts w:cstheme="minorHAnsi"/>
                                <w:bCs/>
                                <w:sz w:val="24"/>
                                <w:szCs w:val="24"/>
                              </w:rPr>
                              <w:t>. Negative early life experiences can leave some children extremely vulnerable</w:t>
                            </w:r>
                            <w:r>
                              <w:rPr>
                                <w:rFonts w:cstheme="minorHAnsi"/>
                                <w:bCs/>
                                <w:sz w:val="24"/>
                                <w:szCs w:val="24"/>
                              </w:rPr>
                              <w:t xml:space="preserve"> to pressures and these in turn</w:t>
                            </w:r>
                            <w:r w:rsidRPr="00E03CE3">
                              <w:rPr>
                                <w:rFonts w:cstheme="minorHAnsi"/>
                                <w:bCs/>
                                <w:sz w:val="24"/>
                                <w:szCs w:val="24"/>
                              </w:rPr>
                              <w:t xml:space="preserve"> contribute to the emergence of forms of harmful behaviours in childhood. The change ensures a holistic approach to understanding</w:t>
                            </w:r>
                            <w:r>
                              <w:rPr>
                                <w:rFonts w:cstheme="minorHAnsi"/>
                                <w:bCs/>
                                <w:sz w:val="24"/>
                                <w:szCs w:val="24"/>
                              </w:rPr>
                              <w:t xml:space="preserve"> </w:t>
                            </w:r>
                            <w:r w:rsidRPr="00E03CE3">
                              <w:rPr>
                                <w:rFonts w:cstheme="minorHAnsi"/>
                                <w:bCs/>
                                <w:sz w:val="24"/>
                                <w:szCs w:val="24"/>
                              </w:rPr>
                              <w:t>and responding to the needs of these children to make GIRFEC a reality</w:t>
                            </w:r>
                            <w:r>
                              <w:rPr>
                                <w:rFonts w:cstheme="minorHAnsi"/>
                                <w:bCs/>
                                <w:sz w:val="24"/>
                                <w:szCs w:val="24"/>
                              </w:rPr>
                              <w:t>.</w:t>
                            </w:r>
                          </w:p>
                          <w:p w14:paraId="43FDF152" w14:textId="77777777" w:rsidR="005533CD" w:rsidRDefault="005533CD" w:rsidP="00C65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4C636A" id="_x0000_s1042" type="#_x0000_t202" style="position:absolute;margin-left:334.55pt;margin-top:231.15pt;width:178.75pt;height:21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" filled="f" stroked="f">
                <v:textbox>
                  <w:txbxContent>
                    <w:p w14:paraId="577C2785" w14:textId="2C5FC1B9" w:rsidR="008747F7" w:rsidRPr="00E03CE3" w:rsidRDefault="008747F7" w:rsidP="008747F7">
                      <w:pPr>
                        <w:rPr>
                          <w:rFonts w:cstheme="minorHAnsi"/>
                          <w:bCs/>
                          <w:sz w:val="24"/>
                          <w:szCs w:val="24"/>
                        </w:rPr>
                      </w:pPr>
                      <w:r w:rsidRPr="00E03CE3">
                        <w:rPr>
                          <w:rFonts w:cstheme="minorHAnsi"/>
                          <w:bCs/>
                          <w:sz w:val="24"/>
                          <w:szCs w:val="24"/>
                        </w:rPr>
                        <w:t>The ch</w:t>
                      </w:r>
                      <w:r>
                        <w:rPr>
                          <w:rFonts w:cstheme="minorHAnsi"/>
                          <w:bCs/>
                          <w:sz w:val="24"/>
                          <w:szCs w:val="24"/>
                        </w:rPr>
                        <w:t xml:space="preserve">ange supports </w:t>
                      </w:r>
                      <w:r w:rsidRPr="00E03CE3">
                        <w:rPr>
                          <w:rFonts w:cstheme="minorHAnsi"/>
                          <w:bCs/>
                          <w:sz w:val="24"/>
                          <w:szCs w:val="24"/>
                        </w:rPr>
                        <w:t>trauma informed</w:t>
                      </w:r>
                      <w:r>
                        <w:rPr>
                          <w:rFonts w:cstheme="minorHAnsi"/>
                          <w:bCs/>
                          <w:sz w:val="24"/>
                          <w:szCs w:val="24"/>
                        </w:rPr>
                        <w:t xml:space="preserve"> practice</w:t>
                      </w:r>
                      <w:r w:rsidRPr="00E03CE3">
                        <w:rPr>
                          <w:rFonts w:cstheme="minorHAnsi"/>
                          <w:bCs/>
                          <w:sz w:val="24"/>
                          <w:szCs w:val="24"/>
                        </w:rPr>
                        <w:t>. Negative early life experiences can leave some children extremely vulnerable</w:t>
                      </w:r>
                      <w:r>
                        <w:rPr>
                          <w:rFonts w:cstheme="minorHAnsi"/>
                          <w:bCs/>
                          <w:sz w:val="24"/>
                          <w:szCs w:val="24"/>
                        </w:rPr>
                        <w:t xml:space="preserve"> to pressures and these in turn</w:t>
                      </w:r>
                      <w:r w:rsidRPr="00E03CE3">
                        <w:rPr>
                          <w:rFonts w:cstheme="minorHAnsi"/>
                          <w:bCs/>
                          <w:sz w:val="24"/>
                          <w:szCs w:val="24"/>
                        </w:rPr>
                        <w:t xml:space="preserve"> contribute to the emergence of forms of harmful behaviours in childhood. The change ensures a holistic approach to understanding</w:t>
                      </w:r>
                      <w:r>
                        <w:rPr>
                          <w:rFonts w:cstheme="minorHAnsi"/>
                          <w:bCs/>
                          <w:sz w:val="24"/>
                          <w:szCs w:val="24"/>
                        </w:rPr>
                        <w:t xml:space="preserve"> </w:t>
                      </w:r>
                      <w:r w:rsidRPr="00E03CE3">
                        <w:rPr>
                          <w:rFonts w:cstheme="minorHAnsi"/>
                          <w:bCs/>
                          <w:sz w:val="24"/>
                          <w:szCs w:val="24"/>
                        </w:rPr>
                        <w:t>and responding to the needs of these children to make GIRFEC a reality</w:t>
                      </w:r>
                      <w:r>
                        <w:rPr>
                          <w:rFonts w:cstheme="minorHAnsi"/>
                          <w:bCs/>
                          <w:sz w:val="24"/>
                          <w:szCs w:val="24"/>
                        </w:rPr>
                        <w:t>.</w:t>
                      </w:r>
                    </w:p>
                    <w:p w14:paraId="43FDF152" w14:textId="77777777" w:rsidR="005533CD" w:rsidRDefault="005533CD" w:rsidP="00C650CF"/>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77A62FFB" wp14:editId="1BE39592">
                <wp:simplePos x="0" y="0"/>
                <wp:positionH relativeFrom="column">
                  <wp:posOffset>5476875</wp:posOffset>
                </wp:positionH>
                <wp:positionV relativeFrom="paragraph">
                  <wp:posOffset>1430655</wp:posOffset>
                </wp:positionV>
                <wp:extent cx="1333500" cy="736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736600"/>
                        </a:xfrm>
                        <a:prstGeom prst="rect">
                          <a:avLst/>
                        </a:prstGeom>
                        <a:noFill/>
                        <a:ln>
                          <a:noFill/>
                        </a:ln>
                        <a:effectLst/>
                      </wps:spPr>
                      <wps:txbx>
                        <w:txbxContent>
                          <w:p w14:paraId="6FAD30DA" w14:textId="77777777" w:rsidR="005533CD" w:rsidRPr="00EF5D24" w:rsidRDefault="005533CD" w:rsidP="00EF5D24">
                            <w:pPr>
                              <w:jc w:val="center"/>
                              <w:rPr>
                                <w:b/>
                                <w:noProof/>
                                <w:color w:val="FF6600"/>
                                <w:spacing w:val="30"/>
                                <w:sz w:val="72"/>
                                <w:szCs w:val="72"/>
                              </w:rPr>
                            </w:pPr>
                            <w:r w:rsidRPr="00EF5D24">
                              <w:rPr>
                                <w:b/>
                                <w:noProof/>
                                <w:color w:val="FF6600"/>
                                <w:spacing w:val="30"/>
                                <w:sz w:val="72"/>
                                <w:szCs w:val="72"/>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62FFB" id="Text Box 25" o:spid="_x0000_s1043" type="#_x0000_t202" style="position:absolute;margin-left:431.25pt;margin-top:112.65pt;width:10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" filled="f" stroked="f">
                <v:textbox>
                  <w:txbxContent>
                    <w:p w14:paraId="6FAD30DA" w14:textId="77777777" w:rsidR="005533CD" w:rsidRPr="00EF5D24" w:rsidRDefault="005533CD" w:rsidP="00EF5D24">
                      <w:pPr>
                        <w:jc w:val="center"/>
                        <w:rPr>
                          <w:b/>
                          <w:noProof/>
                          <w:color w:val="FF6600"/>
                          <w:spacing w:val="30"/>
                          <w:sz w:val="72"/>
                          <w:szCs w:val="72"/>
                        </w:rPr>
                      </w:pPr>
                      <w:r w:rsidRPr="00EF5D24">
                        <w:rPr>
                          <w:b/>
                          <w:noProof/>
                          <w:color w:val="FF6600"/>
                          <w:spacing w:val="30"/>
                          <w:sz w:val="72"/>
                          <w:szCs w:val="72"/>
                        </w:rPr>
                        <w:t>03</w:t>
                      </w:r>
                    </w:p>
                  </w:txbxContent>
                </v:textbox>
              </v:shape>
            </w:pict>
          </mc:Fallback>
        </mc:AlternateContent>
      </w:r>
      <w:r>
        <w:rPr>
          <w:noProof/>
          <w:lang w:eastAsia="en-GB"/>
        </w:rPr>
        <mc:AlternateContent>
          <mc:Choice Requires="wps">
            <w:drawing>
              <wp:anchor distT="0" distB="0" distL="114300" distR="114300" simplePos="0" relativeHeight="251725824" behindDoc="0" locked="0" layoutInCell="1" allowOverlap="1" wp14:anchorId="456CC201" wp14:editId="1CF9F6CF">
                <wp:simplePos x="0" y="0"/>
                <wp:positionH relativeFrom="column">
                  <wp:posOffset>-685800</wp:posOffset>
                </wp:positionH>
                <wp:positionV relativeFrom="paragraph">
                  <wp:posOffset>2465705</wp:posOffset>
                </wp:positionV>
                <wp:extent cx="2178050" cy="339090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390900"/>
                        </a:xfrm>
                        <a:prstGeom prst="rect">
                          <a:avLst/>
                        </a:prstGeom>
                        <a:noFill/>
                        <a:ln w="9525">
                          <a:noFill/>
                          <a:miter lim="800000"/>
                          <a:headEnd/>
                          <a:tailEnd/>
                        </a:ln>
                      </wps:spPr>
                      <wps:txbx>
                        <w:txbxContent>
                          <w:p w14:paraId="38807BC9" w14:textId="77777777" w:rsidR="008747F7" w:rsidRDefault="008747F7" w:rsidP="008747F7">
                            <w:pPr>
                              <w:tabs>
                                <w:tab w:val="left" w:pos="360"/>
                              </w:tabs>
                              <w:autoSpaceDE w:val="0"/>
                              <w:autoSpaceDN w:val="0"/>
                              <w:adjustRightInd w:val="0"/>
                              <w:spacing w:after="200" w:line="276" w:lineRule="auto"/>
                              <w:rPr>
                                <w:rFonts w:cstheme="minorHAnsi"/>
                                <w:bCs/>
                                <w:sz w:val="24"/>
                                <w:szCs w:val="24"/>
                              </w:rPr>
                            </w:pPr>
                          </w:p>
                          <w:p w14:paraId="03033CDA" w14:textId="3419955A" w:rsidR="008747F7" w:rsidRPr="002703B6" w:rsidRDefault="008747F7" w:rsidP="008747F7">
                            <w:pPr>
                              <w:tabs>
                                <w:tab w:val="left" w:pos="360"/>
                              </w:tabs>
                              <w:autoSpaceDE w:val="0"/>
                              <w:autoSpaceDN w:val="0"/>
                              <w:adjustRightInd w:val="0"/>
                              <w:spacing w:after="200" w:line="276" w:lineRule="auto"/>
                              <w:rPr>
                                <w:rFonts w:cstheme="minorHAnsi"/>
                                <w:bCs/>
                                <w:sz w:val="24"/>
                                <w:szCs w:val="24"/>
                              </w:rPr>
                            </w:pPr>
                            <w:r w:rsidRPr="002703B6">
                              <w:rPr>
                                <w:rFonts w:cstheme="minorHAnsi"/>
                                <w:bCs/>
                                <w:sz w:val="24"/>
                                <w:szCs w:val="24"/>
                              </w:rPr>
                              <w:t>In the most serious of cases where Police believe that it is necessary to manage an immediate risk of significant harm to another person a child can be placed in a place of safety up to a maximum of 24 hours. Local authorities and other partners must identify suitable premises to use for this purpose</w:t>
                            </w:r>
                          </w:p>
                          <w:p w14:paraId="4B7740C6" w14:textId="0BB8E9E9" w:rsidR="005533CD" w:rsidRDefault="005533CD" w:rsidP="00874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CC201" id="_x0000_s1044" type="#_x0000_t202" style="position:absolute;margin-left:-54pt;margin-top:194.15pt;width:171.5pt;height:2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" filled="f" stroked="f">
                <v:textbox>
                  <w:txbxContent>
                    <w:p w14:paraId="38807BC9" w14:textId="77777777" w:rsidR="008747F7" w:rsidRDefault="008747F7" w:rsidP="008747F7">
                      <w:pPr>
                        <w:tabs>
                          <w:tab w:val="left" w:pos="360"/>
                        </w:tabs>
                        <w:autoSpaceDE w:val="0"/>
                        <w:autoSpaceDN w:val="0"/>
                        <w:adjustRightInd w:val="0"/>
                        <w:spacing w:after="200" w:line="276" w:lineRule="auto"/>
                        <w:rPr>
                          <w:rFonts w:cstheme="minorHAnsi"/>
                          <w:bCs/>
                          <w:sz w:val="24"/>
                          <w:szCs w:val="24"/>
                        </w:rPr>
                      </w:pPr>
                    </w:p>
                    <w:p w14:paraId="03033CDA" w14:textId="3419955A" w:rsidR="008747F7" w:rsidRPr="002703B6" w:rsidRDefault="008747F7" w:rsidP="008747F7">
                      <w:pPr>
                        <w:tabs>
                          <w:tab w:val="left" w:pos="360"/>
                        </w:tabs>
                        <w:autoSpaceDE w:val="0"/>
                        <w:autoSpaceDN w:val="0"/>
                        <w:adjustRightInd w:val="0"/>
                        <w:spacing w:after="200" w:line="276" w:lineRule="auto"/>
                        <w:rPr>
                          <w:rFonts w:cstheme="minorHAnsi"/>
                          <w:bCs/>
                          <w:sz w:val="24"/>
                          <w:szCs w:val="24"/>
                        </w:rPr>
                      </w:pPr>
                      <w:r w:rsidRPr="002703B6">
                        <w:rPr>
                          <w:rFonts w:cstheme="minorHAnsi"/>
                          <w:bCs/>
                          <w:sz w:val="24"/>
                          <w:szCs w:val="24"/>
                        </w:rPr>
                        <w:t>In the most serious of cases where Police believe that it is necessary to manage an immediate risk of significant harm to another person a child can be placed in a place of safety up to a maximum of 24 hours. Local authorities and other partners must identify suitable premises to use for this purpose</w:t>
                      </w:r>
                    </w:p>
                    <w:p w14:paraId="4B7740C6" w14:textId="0BB8E9E9" w:rsidR="005533CD" w:rsidRDefault="005533CD" w:rsidP="008747F7"/>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85B8909" wp14:editId="4EED193F">
                <wp:simplePos x="0" y="0"/>
                <wp:positionH relativeFrom="column">
                  <wp:posOffset>-1035050</wp:posOffset>
                </wp:positionH>
                <wp:positionV relativeFrom="paragraph">
                  <wp:posOffset>1433830</wp:posOffset>
                </wp:positionV>
                <wp:extent cx="1317625" cy="6934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7625" cy="693420"/>
                        </a:xfrm>
                        <a:prstGeom prst="rect">
                          <a:avLst/>
                        </a:prstGeom>
                        <a:noFill/>
                        <a:ln>
                          <a:noFill/>
                        </a:ln>
                        <a:effectLst/>
                      </wps:spPr>
                      <wps:txbx>
                        <w:txbxContent>
                          <w:p w14:paraId="534A731A" w14:textId="77777777" w:rsidR="005533CD" w:rsidRPr="006C25C9" w:rsidRDefault="005533CD" w:rsidP="00BF3341">
                            <w:pPr>
                              <w:jc w:val="center"/>
                              <w:rPr>
                                <w:b/>
                                <w:noProof/>
                                <w:color w:val="0070C0"/>
                                <w:spacing w:val="30"/>
                                <w:sz w:val="72"/>
                                <w:szCs w:val="72"/>
                              </w:rPr>
                            </w:pPr>
                            <w:r w:rsidRPr="006C25C9">
                              <w:rPr>
                                <w:b/>
                                <w:noProof/>
                                <w:color w:val="0070C0"/>
                                <w:spacing w:val="30"/>
                                <w:sz w:val="72"/>
                                <w:szCs w:val="72"/>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B8909" id="Text Box 29" o:spid="_x0000_s1045" type="#_x0000_t202" style="position:absolute;margin-left:-81.5pt;margin-top:112.9pt;width:103.75pt;height:5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" filled="f" stroked="f">
                <v:textbox>
                  <w:txbxContent>
                    <w:p w14:paraId="534A731A" w14:textId="77777777" w:rsidR="005533CD" w:rsidRPr="006C25C9" w:rsidRDefault="005533CD" w:rsidP="00BF3341">
                      <w:pPr>
                        <w:jc w:val="center"/>
                        <w:rPr>
                          <w:b/>
                          <w:noProof/>
                          <w:color w:val="0070C0"/>
                          <w:spacing w:val="30"/>
                          <w:sz w:val="72"/>
                          <w:szCs w:val="72"/>
                        </w:rPr>
                      </w:pPr>
                      <w:r w:rsidRPr="006C25C9">
                        <w:rPr>
                          <w:b/>
                          <w:noProof/>
                          <w:color w:val="0070C0"/>
                          <w:spacing w:val="30"/>
                          <w:sz w:val="72"/>
                          <w:szCs w:val="72"/>
                        </w:rPr>
                        <w:t>07</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12149237" wp14:editId="415B1B0E">
                <wp:simplePos x="0" y="0"/>
                <wp:positionH relativeFrom="column">
                  <wp:posOffset>2339975</wp:posOffset>
                </wp:positionH>
                <wp:positionV relativeFrom="paragraph">
                  <wp:posOffset>5239385</wp:posOffset>
                </wp:positionV>
                <wp:extent cx="1252855" cy="130937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855" cy="1309370"/>
                        </a:xfrm>
                        <a:prstGeom prst="rect">
                          <a:avLst/>
                        </a:prstGeom>
                        <a:noFill/>
                        <a:ln>
                          <a:noFill/>
                        </a:ln>
                        <a:effectLst/>
                      </wps:spPr>
                      <wps:txbx>
                        <w:txbxContent>
                          <w:p w14:paraId="71590FB1" w14:textId="7EC78190" w:rsidR="005533CD" w:rsidRPr="00C35D15" w:rsidRDefault="008747F7" w:rsidP="006C25C9">
                            <w:pPr>
                              <w:jc w:val="center"/>
                              <w:rPr>
                                <w:b/>
                                <w:noProof/>
                                <w:color w:val="92D050"/>
                                <w:spacing w:val="30"/>
                                <w:sz w:val="36"/>
                                <w:szCs w:val="36"/>
                              </w:rPr>
                            </w:pPr>
                            <w:r>
                              <w:rPr>
                                <w:b/>
                                <w:noProof/>
                                <w:color w:val="92D050"/>
                                <w:spacing w:val="30"/>
                                <w:sz w:val="36"/>
                                <w:szCs w:val="36"/>
                              </w:rPr>
                              <w:t>What is the role of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49237" id="Text Box 301" o:spid="_x0000_s1046" type="#_x0000_t202" style="position:absolute;margin-left:184.25pt;margin-top:412.55pt;width:98.65pt;height:10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" filled="f" stroked="f">
                <v:textbox>
                  <w:txbxContent>
                    <w:p w14:paraId="71590FB1" w14:textId="7EC78190" w:rsidR="005533CD" w:rsidRPr="00C35D15" w:rsidRDefault="008747F7" w:rsidP="006C25C9">
                      <w:pPr>
                        <w:jc w:val="center"/>
                        <w:rPr>
                          <w:b/>
                          <w:noProof/>
                          <w:color w:val="92D050"/>
                          <w:spacing w:val="30"/>
                          <w:sz w:val="36"/>
                          <w:szCs w:val="36"/>
                        </w:rPr>
                      </w:pPr>
                      <w:r>
                        <w:rPr>
                          <w:b/>
                          <w:noProof/>
                          <w:color w:val="92D050"/>
                          <w:spacing w:val="30"/>
                          <w:sz w:val="36"/>
                          <w:szCs w:val="36"/>
                        </w:rPr>
                        <w:t>What is the role of services?</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3A3A069F" wp14:editId="01F19A1A">
                <wp:simplePos x="0" y="0"/>
                <wp:positionH relativeFrom="column">
                  <wp:posOffset>4518025</wp:posOffset>
                </wp:positionH>
                <wp:positionV relativeFrom="paragraph">
                  <wp:posOffset>7054850</wp:posOffset>
                </wp:positionV>
                <wp:extent cx="1987550" cy="205105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051050"/>
                        </a:xfrm>
                        <a:prstGeom prst="rect">
                          <a:avLst/>
                        </a:prstGeom>
                        <a:noFill/>
                        <a:ln w="9525">
                          <a:noFill/>
                          <a:miter lim="800000"/>
                          <a:headEnd/>
                          <a:tailEnd/>
                        </a:ln>
                      </wps:spPr>
                      <wps:txbx>
                        <w:txbxContent>
                          <w:p w14:paraId="448830D2" w14:textId="77777777" w:rsidR="005533CD" w:rsidRPr="008A3631" w:rsidRDefault="005533CD" w:rsidP="00833FBC">
                            <w:pPr>
                              <w:ind w:left="180" w:hanging="180"/>
                              <w:rPr>
                                <w:rFonts w:ascii="Calibri" w:hAnsi="Calibri"/>
                              </w:rPr>
                            </w:pPr>
                            <w:r>
                              <w:rPr>
                                <w:rFonts w:ascii="Calibri" w:hAnsi="Calibri"/>
                              </w:rPr>
                              <w:t xml:space="preserve"> </w:t>
                            </w:r>
                          </w:p>
                          <w:p w14:paraId="37C5B9F7" w14:textId="77777777" w:rsidR="005533CD" w:rsidRPr="008A3631" w:rsidRDefault="005533CD" w:rsidP="00C03616">
                            <w:pPr>
                              <w:ind w:left="180" w:hanging="180"/>
                              <w:rPr>
                                <w:rFonts w:ascii="Calibri" w:hAnsi="Calibri"/>
                              </w:rPr>
                            </w:pPr>
                          </w:p>
                          <w:p w14:paraId="377BF739" w14:textId="77777777" w:rsidR="005533CD" w:rsidRPr="008A3631" w:rsidRDefault="005533CD" w:rsidP="00C03616">
                            <w:pPr>
                              <w:rPr>
                                <w:rFonts w:ascii="Calibri" w:hAnsi="Calibri"/>
                              </w:rPr>
                            </w:pPr>
                          </w:p>
                          <w:p w14:paraId="29C80BEB" w14:textId="77777777" w:rsidR="005533CD" w:rsidRDefault="005533CD" w:rsidP="00C03616">
                            <w:pPr>
                              <w:ind w:left="18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3A069F" id="_x0000_s1047" type="#_x0000_t202" style="position:absolute;margin-left:355.75pt;margin-top:555.5pt;width:156.5pt;height:1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" filled="f" stroked="f">
                <v:textbox>
                  <w:txbxContent>
                    <w:p w14:paraId="448830D2" w14:textId="77777777" w:rsidR="005533CD" w:rsidRPr="008A3631" w:rsidRDefault="005533CD" w:rsidP="00833FBC">
                      <w:pPr>
                        <w:ind w:left="180" w:hanging="180"/>
                        <w:rPr>
                          <w:rFonts w:ascii="Calibri" w:hAnsi="Calibri"/>
                        </w:rPr>
                      </w:pPr>
                      <w:r>
                        <w:rPr>
                          <w:rFonts w:ascii="Calibri" w:hAnsi="Calibri"/>
                        </w:rPr>
                        <w:t xml:space="preserve"> </w:t>
                      </w:r>
                    </w:p>
                    <w:p w14:paraId="37C5B9F7" w14:textId="77777777" w:rsidR="005533CD" w:rsidRPr="008A3631" w:rsidRDefault="005533CD" w:rsidP="00C03616">
                      <w:pPr>
                        <w:ind w:left="180" w:hanging="180"/>
                        <w:rPr>
                          <w:rFonts w:ascii="Calibri" w:hAnsi="Calibri"/>
                        </w:rPr>
                      </w:pPr>
                    </w:p>
                    <w:p w14:paraId="377BF739" w14:textId="77777777" w:rsidR="005533CD" w:rsidRPr="008A3631" w:rsidRDefault="005533CD" w:rsidP="00C03616">
                      <w:pPr>
                        <w:rPr>
                          <w:rFonts w:ascii="Calibri" w:hAnsi="Calibri"/>
                        </w:rPr>
                      </w:pPr>
                    </w:p>
                    <w:p w14:paraId="29C80BEB" w14:textId="77777777" w:rsidR="005533CD" w:rsidRDefault="005533CD" w:rsidP="00C03616">
                      <w:pPr>
                        <w:ind w:left="180" w:hanging="180"/>
                      </w:pP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1BC17D54" wp14:editId="291F4045">
                <wp:simplePos x="0" y="0"/>
                <wp:positionH relativeFrom="column">
                  <wp:posOffset>5640705</wp:posOffset>
                </wp:positionH>
                <wp:positionV relativeFrom="paragraph">
                  <wp:posOffset>8641715</wp:posOffset>
                </wp:positionV>
                <wp:extent cx="1119505" cy="6934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5FB657C8" w14:textId="77777777" w:rsidR="005533CD" w:rsidRPr="00BF3341" w:rsidRDefault="005533CD" w:rsidP="00EF5D24">
                            <w:pPr>
                              <w:jc w:val="center"/>
                              <w:rPr>
                                <w:b/>
                                <w:noProof/>
                                <w:color w:val="FFCC00"/>
                                <w:spacing w:val="30"/>
                                <w:sz w:val="72"/>
                                <w:szCs w:val="72"/>
                              </w:rPr>
                            </w:pPr>
                            <w:r w:rsidRPr="00BF3341">
                              <w:rPr>
                                <w:b/>
                                <w:noProof/>
                                <w:color w:val="FFCC00"/>
                                <w:spacing w:val="30"/>
                                <w:sz w:val="72"/>
                                <w:szCs w:val="72"/>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C17D54" id="Text Box 26" o:spid="_x0000_s1048" type="#_x0000_t202" style="position:absolute;margin-left:444.15pt;margin-top:680.45pt;width:88.15pt;height:5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" filled="f" stroked="f">
                <v:textbox>
                  <w:txbxContent>
                    <w:p w14:paraId="5FB657C8" w14:textId="77777777" w:rsidR="005533CD" w:rsidRPr="00BF3341" w:rsidRDefault="005533CD" w:rsidP="00EF5D24">
                      <w:pPr>
                        <w:jc w:val="center"/>
                        <w:rPr>
                          <w:b/>
                          <w:noProof/>
                          <w:color w:val="FFCC00"/>
                          <w:spacing w:val="30"/>
                          <w:sz w:val="72"/>
                          <w:szCs w:val="72"/>
                        </w:rPr>
                      </w:pPr>
                      <w:r w:rsidRPr="00BF3341">
                        <w:rPr>
                          <w:b/>
                          <w:noProof/>
                          <w:color w:val="FFCC00"/>
                          <w:spacing w:val="30"/>
                          <w:sz w:val="72"/>
                          <w:szCs w:val="72"/>
                        </w:rPr>
                        <w:t>04</w:t>
                      </w:r>
                    </w:p>
                  </w:txbxContent>
                </v:textbox>
              </v:shape>
            </w:pict>
          </mc:Fallback>
        </mc:AlternateContent>
      </w:r>
      <w:r>
        <w:rPr>
          <w:noProof/>
          <w:lang w:eastAsia="en-GB"/>
        </w:rPr>
        <mc:AlternateContent>
          <mc:Choice Requires="wps">
            <w:drawing>
              <wp:anchor distT="0" distB="0" distL="114300" distR="114300" simplePos="0" relativeHeight="251662329" behindDoc="0" locked="0" layoutInCell="1" allowOverlap="1" wp14:anchorId="68F1C785" wp14:editId="23330253">
                <wp:simplePos x="0" y="0"/>
                <wp:positionH relativeFrom="column">
                  <wp:posOffset>1056005</wp:posOffset>
                </wp:positionH>
                <wp:positionV relativeFrom="paragraph">
                  <wp:posOffset>3757930</wp:posOffset>
                </wp:positionV>
                <wp:extent cx="3735705" cy="5516245"/>
                <wp:effectExtent l="0" t="0" r="0" b="8255"/>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5705" cy="5516245"/>
                        </a:xfrm>
                        <a:prstGeom prst="triangle">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2B62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83.15pt;margin-top:295.9pt;width:294.15pt;height:434.35pt;z-index:251662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" fillcolor="#daeef3 [664]" strokecolor="white [3212]" strokeweight="2pt">
                <v:path arrowok="t"/>
              </v:shape>
            </w:pict>
          </mc:Fallback>
        </mc:AlternateContent>
      </w:r>
      <w:r>
        <w:rPr>
          <w:noProof/>
          <w:lang w:eastAsia="en-GB"/>
        </w:rPr>
        <mc:AlternateContent>
          <mc:Choice Requires="wps">
            <w:drawing>
              <wp:anchor distT="0" distB="0" distL="114300" distR="114300" simplePos="0" relativeHeight="251664890" behindDoc="1" locked="0" layoutInCell="1" allowOverlap="1" wp14:anchorId="359EF259" wp14:editId="098D620A">
                <wp:simplePos x="0" y="0"/>
                <wp:positionH relativeFrom="column">
                  <wp:posOffset>2923540</wp:posOffset>
                </wp:positionH>
                <wp:positionV relativeFrom="paragraph">
                  <wp:posOffset>4871720</wp:posOffset>
                </wp:positionV>
                <wp:extent cx="3596640" cy="4398010"/>
                <wp:effectExtent l="0" t="0" r="3810" b="25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4398010"/>
                        </a:xfrm>
                        <a:prstGeom prst="rect">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3F1CC" id="Rectangle 20" o:spid="_x0000_s1026" style="position:absolute;margin-left:230.2pt;margin-top:383.6pt;width:283.2pt;height:346.3pt;z-index:-251651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" fillcolor="#daeef3 [664]" strokecolor="white [3212]" strokeweight="2pt">
                <v:path arrowok="t"/>
              </v:rect>
            </w:pict>
          </mc:Fallback>
        </mc:AlternateContent>
      </w:r>
      <w:r>
        <w:rPr>
          <w:noProof/>
          <w:lang w:eastAsia="en-GB"/>
        </w:rPr>
        <mc:AlternateContent>
          <mc:Choice Requires="wps">
            <w:drawing>
              <wp:anchor distT="0" distB="0" distL="114300" distR="114300" simplePos="0" relativeHeight="251666428" behindDoc="0" locked="0" layoutInCell="1" allowOverlap="1" wp14:anchorId="2DC4021F" wp14:editId="08D9746B">
                <wp:simplePos x="0" y="0"/>
                <wp:positionH relativeFrom="column">
                  <wp:posOffset>1491615</wp:posOffset>
                </wp:positionH>
                <wp:positionV relativeFrom="paragraph">
                  <wp:posOffset>1625600</wp:posOffset>
                </wp:positionV>
                <wp:extent cx="5414010" cy="4641215"/>
                <wp:effectExtent l="0" t="381000" r="0" b="387985"/>
                <wp:wrapNone/>
                <wp:docPr id="1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5414010" cy="4641215"/>
                        </a:xfrm>
                        <a:prstGeom prst="triangle">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BF517" id="Isosceles Triangle 17" o:spid="_x0000_s1026" type="#_x0000_t5" style="position:absolute;margin-left:117.45pt;margin-top:128pt;width:426.3pt;height:365.45pt;rotation:90;flip:x;z-index:251666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" fillcolor="#daeef3 [664]" strokecolor="white [3212]" strokeweight="2pt">
                <v:path arrowok="t"/>
              </v:shape>
            </w:pict>
          </mc:Fallback>
        </mc:AlternateContent>
      </w:r>
      <w:r>
        <w:rPr>
          <w:noProof/>
          <w:lang w:eastAsia="en-GB"/>
        </w:rPr>
        <mc:AlternateContent>
          <mc:Choice Requires="wps">
            <w:drawing>
              <wp:anchor distT="0" distB="0" distL="114300" distR="114300" simplePos="0" relativeHeight="251669502" behindDoc="0" locked="0" layoutInCell="1" allowOverlap="1" wp14:anchorId="5392252B" wp14:editId="7971E27B">
                <wp:simplePos x="0" y="0"/>
                <wp:positionH relativeFrom="column">
                  <wp:posOffset>1635760</wp:posOffset>
                </wp:positionH>
                <wp:positionV relativeFrom="paragraph">
                  <wp:posOffset>2556510</wp:posOffset>
                </wp:positionV>
                <wp:extent cx="2487930" cy="2552700"/>
                <wp:effectExtent l="0" t="0" r="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2552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59E703" id="Oval 16" o:spid="_x0000_s1026" style="position:absolute;margin-left:128.8pt;margin-top:201.3pt;width:195.9pt;height:201pt;z-index:251669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" fillcolor="white [3212]" stroked="f" strokeweight="2pt"/>
            </w:pict>
          </mc:Fallback>
        </mc:AlternateContent>
      </w:r>
      <w:r>
        <w:rPr>
          <w:noProof/>
          <w:lang w:eastAsia="en-GB"/>
        </w:rPr>
        <mc:AlternateContent>
          <mc:Choice Requires="wps">
            <w:drawing>
              <wp:anchor distT="0" distB="0" distL="114300" distR="114300" simplePos="0" relativeHeight="251668478" behindDoc="0" locked="0" layoutInCell="1" allowOverlap="1" wp14:anchorId="28A8CE85" wp14:editId="5DB520F3">
                <wp:simplePos x="0" y="0"/>
                <wp:positionH relativeFrom="column">
                  <wp:posOffset>-1184275</wp:posOffset>
                </wp:positionH>
                <wp:positionV relativeFrom="paragraph">
                  <wp:posOffset>1520825</wp:posOffset>
                </wp:positionV>
                <wp:extent cx="5414010" cy="4641215"/>
                <wp:effectExtent l="0" t="381000" r="0" b="387985"/>
                <wp:wrapNone/>
                <wp:docPr id="15"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414010" cy="4641215"/>
                        </a:xfrm>
                        <a:prstGeom prst="triangle">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1BF95C" id="Isosceles Triangle 15" o:spid="_x0000_s1026" type="#_x0000_t5" style="position:absolute;margin-left:-93.25pt;margin-top:119.75pt;width:426.3pt;height:365.45pt;rotation:90;z-index:25166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" fillcolor="#f0f0f4" strokecolor="white [3212]" strokeweight="2pt">
                <v:path arrowok="t"/>
              </v:shape>
            </w:pict>
          </mc:Fallback>
        </mc:AlternateContent>
      </w:r>
      <w:r w:rsidR="00682F42">
        <w:rPr>
          <w:noProof/>
          <w:lang w:eastAsia="en-GB"/>
        </w:rPr>
        <w:drawing>
          <wp:anchor distT="0" distB="0" distL="114300" distR="114300" simplePos="0" relativeHeight="251670528" behindDoc="0" locked="0" layoutInCell="1" allowOverlap="1" wp14:anchorId="6F078D5E" wp14:editId="0FC7532D">
            <wp:simplePos x="0" y="0"/>
            <wp:positionH relativeFrom="column">
              <wp:posOffset>1545021</wp:posOffset>
            </wp:positionH>
            <wp:positionV relativeFrom="paragraph">
              <wp:posOffset>2496798</wp:posOffset>
            </wp:positionV>
            <wp:extent cx="2688609" cy="2729553"/>
            <wp:effectExtent l="0" t="0" r="0" b="0"/>
            <wp:wrapNone/>
            <wp:docPr id="3" name="Picture 3" descr="https://conceptdraw.com/a2027c3/p3/preview/640/pict--arrow-ring-chart-circular-diagrams---vector-stencils-library.png--diagram-flowchart-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conceptdraw.com/a2027c3/p3/preview/640/pict--arrow-ring-chart-circular-diagrams---vector-stencils-library.png--diagram-flowchart-example.png"/>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6326" t="12757" r="13878" b="15636"/>
                    <a:stretch/>
                  </pic:blipFill>
                  <pic:spPr bwMode="auto">
                    <a:xfrm>
                      <a:off x="0" y="0"/>
                      <a:ext cx="2688609" cy="2729553"/>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mc:AlternateContent>
          <mc:Choice Requires="wps">
            <w:drawing>
              <wp:anchor distT="0" distB="0" distL="114300" distR="114300" simplePos="0" relativeHeight="251672576" behindDoc="0" locked="0" layoutInCell="1" allowOverlap="1" wp14:anchorId="4D1A24B4" wp14:editId="1211D5E9">
                <wp:simplePos x="0" y="0"/>
                <wp:positionH relativeFrom="column">
                  <wp:posOffset>2084705</wp:posOffset>
                </wp:positionH>
                <wp:positionV relativeFrom="paragraph">
                  <wp:posOffset>2633345</wp:posOffset>
                </wp:positionV>
                <wp:extent cx="832485" cy="6007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5224F968" w14:textId="77777777" w:rsidR="005533CD" w:rsidRPr="00BE2033" w:rsidRDefault="005533CD" w:rsidP="00BE2033">
                            <w:pPr>
                              <w:jc w:val="center"/>
                              <w:rPr>
                                <w:b/>
                                <w:noProof/>
                                <w:color w:val="F8F8F8"/>
                                <w:spacing w:val="30"/>
                                <w:sz w:val="52"/>
                                <w:szCs w:val="72"/>
                              </w:rPr>
                            </w:pPr>
                            <w:r w:rsidRPr="00BE2033">
                              <w:rPr>
                                <w:b/>
                                <w:noProof/>
                                <w:color w:val="F8F8F8"/>
                                <w:spacing w:val="30"/>
                                <w:sz w:val="52"/>
                                <w:szCs w:val="72"/>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1A24B4" id="Text Box 1" o:spid="_x0000_s1049" type="#_x0000_t202" style="position:absolute;margin-left:164.15pt;margin-top:207.35pt;width:65.55pt;height:4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" filled="f" stroked="f">
                <v:textbox>
                  <w:txbxContent>
                    <w:p w14:paraId="5224F968" w14:textId="77777777" w:rsidR="005533CD" w:rsidRPr="00BE2033" w:rsidRDefault="005533CD" w:rsidP="00BE2033">
                      <w:pPr>
                        <w:jc w:val="center"/>
                        <w:rPr>
                          <w:b/>
                          <w:noProof/>
                          <w:color w:val="F8F8F8"/>
                          <w:spacing w:val="30"/>
                          <w:sz w:val="52"/>
                          <w:szCs w:val="72"/>
                        </w:rPr>
                      </w:pPr>
                      <w:r w:rsidRPr="00BE2033">
                        <w:rPr>
                          <w:b/>
                          <w:noProof/>
                          <w:color w:val="F8F8F8"/>
                          <w:spacing w:val="30"/>
                          <w:sz w:val="52"/>
                          <w:szCs w:val="72"/>
                        </w:rPr>
                        <w:t>01</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EFEE6A0" wp14:editId="3BA6CBC8">
                <wp:simplePos x="0" y="0"/>
                <wp:positionH relativeFrom="column">
                  <wp:posOffset>3012440</wp:posOffset>
                </wp:positionH>
                <wp:positionV relativeFrom="paragraph">
                  <wp:posOffset>2701290</wp:posOffset>
                </wp:positionV>
                <wp:extent cx="832485" cy="6007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3D7ECC8E" w14:textId="77777777" w:rsidR="005533CD" w:rsidRPr="00BE2033" w:rsidRDefault="005533CD" w:rsidP="00BE2033">
                            <w:pPr>
                              <w:jc w:val="center"/>
                              <w:rPr>
                                <w:b/>
                                <w:noProof/>
                                <w:color w:val="F8F8F8"/>
                                <w:spacing w:val="30"/>
                                <w:sz w:val="52"/>
                                <w:szCs w:val="72"/>
                              </w:rPr>
                            </w:pPr>
                            <w:r>
                              <w:rPr>
                                <w:b/>
                                <w:noProof/>
                                <w:color w:val="F8F8F8"/>
                                <w:spacing w:val="30"/>
                                <w:sz w:val="52"/>
                                <w:szCs w:val="72"/>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EE6A0" id="Text Box 5" o:spid="_x0000_s1050" type="#_x0000_t202" style="position:absolute;margin-left:237.2pt;margin-top:212.7pt;width:65.55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grg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" filled="f" stroked="f">
                <v:textbox>
                  <w:txbxContent>
                    <w:p w14:paraId="3D7ECC8E" w14:textId="77777777" w:rsidR="005533CD" w:rsidRPr="00BE2033" w:rsidRDefault="005533CD" w:rsidP="00BE2033">
                      <w:pPr>
                        <w:jc w:val="center"/>
                        <w:rPr>
                          <w:b/>
                          <w:noProof/>
                          <w:color w:val="F8F8F8"/>
                          <w:spacing w:val="30"/>
                          <w:sz w:val="52"/>
                          <w:szCs w:val="72"/>
                        </w:rPr>
                      </w:pPr>
                      <w:r>
                        <w:rPr>
                          <w:b/>
                          <w:noProof/>
                          <w:color w:val="F8F8F8"/>
                          <w:spacing w:val="30"/>
                          <w:sz w:val="52"/>
                          <w:szCs w:val="72"/>
                        </w:rPr>
                        <w:t>02</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3E29525" wp14:editId="55DDDCDD">
                <wp:simplePos x="0" y="0"/>
                <wp:positionH relativeFrom="column">
                  <wp:posOffset>3490595</wp:posOffset>
                </wp:positionH>
                <wp:positionV relativeFrom="paragraph">
                  <wp:posOffset>3438525</wp:posOffset>
                </wp:positionV>
                <wp:extent cx="832485" cy="6007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1DB9311F" w14:textId="77777777" w:rsidR="005533CD" w:rsidRPr="00BE2033" w:rsidRDefault="005533CD" w:rsidP="00BE2033">
                            <w:pPr>
                              <w:jc w:val="center"/>
                              <w:rPr>
                                <w:b/>
                                <w:noProof/>
                                <w:color w:val="F8F8F8"/>
                                <w:spacing w:val="30"/>
                                <w:sz w:val="52"/>
                                <w:szCs w:val="72"/>
                              </w:rPr>
                            </w:pPr>
                            <w:r>
                              <w:rPr>
                                <w:b/>
                                <w:noProof/>
                                <w:color w:val="F8F8F8"/>
                                <w:spacing w:val="30"/>
                                <w:sz w:val="52"/>
                                <w:szCs w:val="72"/>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29525" id="Text Box 6" o:spid="_x0000_s1051" type="#_x0000_t202" style="position:absolute;margin-left:274.85pt;margin-top:270.75pt;width:65.55pt;height:4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" filled="f" stroked="f">
                <v:textbox>
                  <w:txbxContent>
                    <w:p w14:paraId="1DB9311F" w14:textId="77777777" w:rsidR="005533CD" w:rsidRPr="00BE2033" w:rsidRDefault="005533CD" w:rsidP="00BE2033">
                      <w:pPr>
                        <w:jc w:val="center"/>
                        <w:rPr>
                          <w:b/>
                          <w:noProof/>
                          <w:color w:val="F8F8F8"/>
                          <w:spacing w:val="30"/>
                          <w:sz w:val="52"/>
                          <w:szCs w:val="72"/>
                        </w:rPr>
                      </w:pPr>
                      <w:r>
                        <w:rPr>
                          <w:b/>
                          <w:noProof/>
                          <w:color w:val="F8F8F8"/>
                          <w:spacing w:val="30"/>
                          <w:sz w:val="52"/>
                          <w:szCs w:val="72"/>
                        </w:rPr>
                        <w:t>03</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6805A38" wp14:editId="13B0384D">
                <wp:simplePos x="0" y="0"/>
                <wp:positionH relativeFrom="column">
                  <wp:posOffset>3244850</wp:posOffset>
                </wp:positionH>
                <wp:positionV relativeFrom="paragraph">
                  <wp:posOffset>4257675</wp:posOffset>
                </wp:positionV>
                <wp:extent cx="832485" cy="6007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23AD033A" w14:textId="77777777" w:rsidR="005533CD" w:rsidRPr="00BE2033" w:rsidRDefault="005533CD" w:rsidP="00BE2033">
                            <w:pPr>
                              <w:jc w:val="center"/>
                              <w:rPr>
                                <w:b/>
                                <w:noProof/>
                                <w:color w:val="F8F8F8"/>
                                <w:spacing w:val="30"/>
                                <w:sz w:val="52"/>
                                <w:szCs w:val="72"/>
                              </w:rPr>
                            </w:pPr>
                            <w:r>
                              <w:rPr>
                                <w:b/>
                                <w:noProof/>
                                <w:color w:val="F8F8F8"/>
                                <w:spacing w:val="30"/>
                                <w:sz w:val="52"/>
                                <w:szCs w:val="72"/>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05A38" id="Text Box 7" o:spid="_x0000_s1052" type="#_x0000_t202" style="position:absolute;margin-left:255.5pt;margin-top:335.25pt;width:65.55pt;height: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arw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" filled="f" stroked="f">
                <v:textbox>
                  <w:txbxContent>
                    <w:p w14:paraId="23AD033A" w14:textId="77777777" w:rsidR="005533CD" w:rsidRPr="00BE2033" w:rsidRDefault="005533CD" w:rsidP="00BE2033">
                      <w:pPr>
                        <w:jc w:val="center"/>
                        <w:rPr>
                          <w:b/>
                          <w:noProof/>
                          <w:color w:val="F8F8F8"/>
                          <w:spacing w:val="30"/>
                          <w:sz w:val="52"/>
                          <w:szCs w:val="72"/>
                        </w:rPr>
                      </w:pPr>
                      <w:r>
                        <w:rPr>
                          <w:b/>
                          <w:noProof/>
                          <w:color w:val="F8F8F8"/>
                          <w:spacing w:val="30"/>
                          <w:sz w:val="52"/>
                          <w:szCs w:val="72"/>
                        </w:rPr>
                        <w:t>04</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51215DF" wp14:editId="47AB0E7A">
                <wp:simplePos x="0" y="0"/>
                <wp:positionH relativeFrom="column">
                  <wp:posOffset>2343785</wp:posOffset>
                </wp:positionH>
                <wp:positionV relativeFrom="paragraph">
                  <wp:posOffset>4598670</wp:posOffset>
                </wp:positionV>
                <wp:extent cx="832485" cy="6007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1F427CAE" w14:textId="77777777" w:rsidR="005533CD" w:rsidRPr="00BE2033" w:rsidRDefault="005533CD" w:rsidP="00BE2033">
                            <w:pPr>
                              <w:jc w:val="center"/>
                              <w:rPr>
                                <w:b/>
                                <w:noProof/>
                                <w:color w:val="F8F8F8"/>
                                <w:spacing w:val="30"/>
                                <w:sz w:val="52"/>
                                <w:szCs w:val="72"/>
                              </w:rPr>
                            </w:pPr>
                            <w:r>
                              <w:rPr>
                                <w:b/>
                                <w:noProof/>
                                <w:color w:val="F8F8F8"/>
                                <w:spacing w:val="30"/>
                                <w:sz w:val="52"/>
                                <w:szCs w:val="72"/>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215DF" id="Text Box 8" o:spid="_x0000_s1053" type="#_x0000_t202" style="position:absolute;margin-left:184.55pt;margin-top:362.1pt;width:65.55pt;height:4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7rg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" filled="f" stroked="f">
                <v:textbox>
                  <w:txbxContent>
                    <w:p w14:paraId="1F427CAE" w14:textId="77777777" w:rsidR="005533CD" w:rsidRPr="00BE2033" w:rsidRDefault="005533CD" w:rsidP="00BE2033">
                      <w:pPr>
                        <w:jc w:val="center"/>
                        <w:rPr>
                          <w:b/>
                          <w:noProof/>
                          <w:color w:val="F8F8F8"/>
                          <w:spacing w:val="30"/>
                          <w:sz w:val="52"/>
                          <w:szCs w:val="72"/>
                        </w:rPr>
                      </w:pPr>
                      <w:r>
                        <w:rPr>
                          <w:b/>
                          <w:noProof/>
                          <w:color w:val="F8F8F8"/>
                          <w:spacing w:val="30"/>
                          <w:sz w:val="52"/>
                          <w:szCs w:val="72"/>
                        </w:rPr>
                        <w:t>05</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1DDEBD9" wp14:editId="2994E59D">
                <wp:simplePos x="0" y="0"/>
                <wp:positionH relativeFrom="column">
                  <wp:posOffset>1593215</wp:posOffset>
                </wp:positionH>
                <wp:positionV relativeFrom="paragraph">
                  <wp:posOffset>4121150</wp:posOffset>
                </wp:positionV>
                <wp:extent cx="832485" cy="6007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62DE47E1" w14:textId="77777777" w:rsidR="005533CD" w:rsidRPr="00BE2033" w:rsidRDefault="005533CD" w:rsidP="00BE2033">
                            <w:pPr>
                              <w:jc w:val="center"/>
                              <w:rPr>
                                <w:b/>
                                <w:noProof/>
                                <w:color w:val="F8F8F8"/>
                                <w:spacing w:val="30"/>
                                <w:sz w:val="52"/>
                                <w:szCs w:val="72"/>
                              </w:rPr>
                            </w:pPr>
                            <w:r>
                              <w:rPr>
                                <w:b/>
                                <w:noProof/>
                                <w:color w:val="F8F8F8"/>
                                <w:spacing w:val="30"/>
                                <w:sz w:val="52"/>
                                <w:szCs w:val="72"/>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DEBD9" id="Text Box 9" o:spid="_x0000_s1054" type="#_x0000_t202" style="position:absolute;margin-left:125.45pt;margin-top:324.5pt;width:65.55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" filled="f" stroked="f">
                <v:textbox>
                  <w:txbxContent>
                    <w:p w14:paraId="62DE47E1" w14:textId="77777777" w:rsidR="005533CD" w:rsidRPr="00BE2033" w:rsidRDefault="005533CD" w:rsidP="00BE2033">
                      <w:pPr>
                        <w:jc w:val="center"/>
                        <w:rPr>
                          <w:b/>
                          <w:noProof/>
                          <w:color w:val="F8F8F8"/>
                          <w:spacing w:val="30"/>
                          <w:sz w:val="52"/>
                          <w:szCs w:val="72"/>
                        </w:rPr>
                      </w:pPr>
                      <w:r>
                        <w:rPr>
                          <w:b/>
                          <w:noProof/>
                          <w:color w:val="F8F8F8"/>
                          <w:spacing w:val="30"/>
                          <w:sz w:val="52"/>
                          <w:szCs w:val="72"/>
                        </w:rPr>
                        <w:t>06</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9ADA386" wp14:editId="3BE637A3">
                <wp:simplePos x="0" y="0"/>
                <wp:positionH relativeFrom="column">
                  <wp:posOffset>1497965</wp:posOffset>
                </wp:positionH>
                <wp:positionV relativeFrom="paragraph">
                  <wp:posOffset>3234055</wp:posOffset>
                </wp:positionV>
                <wp:extent cx="832485" cy="6007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18A12A26" w14:textId="77777777" w:rsidR="005533CD" w:rsidRPr="00BE2033" w:rsidRDefault="005533CD" w:rsidP="00BE2033">
                            <w:pPr>
                              <w:jc w:val="center"/>
                              <w:rPr>
                                <w:b/>
                                <w:noProof/>
                                <w:color w:val="F8F8F8"/>
                                <w:spacing w:val="30"/>
                                <w:sz w:val="52"/>
                                <w:szCs w:val="72"/>
                              </w:rPr>
                            </w:pPr>
                            <w:r>
                              <w:rPr>
                                <w:b/>
                                <w:noProof/>
                                <w:color w:val="F8F8F8"/>
                                <w:spacing w:val="30"/>
                                <w:sz w:val="52"/>
                                <w:szCs w:val="72"/>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DA386" id="Text Box 10" o:spid="_x0000_s1055" type="#_x0000_t202" style="position:absolute;margin-left:117.95pt;margin-top:254.65pt;width:65.55pt;height:4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" filled="f" stroked="f">
                <v:textbox>
                  <w:txbxContent>
                    <w:p w14:paraId="18A12A26" w14:textId="77777777" w:rsidR="005533CD" w:rsidRPr="00BE2033" w:rsidRDefault="005533CD" w:rsidP="00BE2033">
                      <w:pPr>
                        <w:jc w:val="center"/>
                        <w:rPr>
                          <w:b/>
                          <w:noProof/>
                          <w:color w:val="F8F8F8"/>
                          <w:spacing w:val="30"/>
                          <w:sz w:val="52"/>
                          <w:szCs w:val="72"/>
                        </w:rPr>
                      </w:pPr>
                      <w:r>
                        <w:rPr>
                          <w:b/>
                          <w:noProof/>
                          <w:color w:val="F8F8F8"/>
                          <w:spacing w:val="30"/>
                          <w:sz w:val="52"/>
                          <w:szCs w:val="72"/>
                        </w:rPr>
                        <w:t>07</w:t>
                      </w:r>
                    </w:p>
                  </w:txbxContent>
                </v:textbox>
              </v:shape>
            </w:pict>
          </mc:Fallback>
        </mc:AlternateContent>
      </w:r>
    </w:p>
    <w:sectPr w:rsidR="00CA5835" w:rsidSect="00C34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F031C"/>
    <w:multiLevelType w:val="hybridMultilevel"/>
    <w:tmpl w:val="EF98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60"/>
    <w:rsid w:val="00123754"/>
    <w:rsid w:val="001371E1"/>
    <w:rsid w:val="00152F6D"/>
    <w:rsid w:val="001A08CE"/>
    <w:rsid w:val="001B6260"/>
    <w:rsid w:val="002E65F6"/>
    <w:rsid w:val="00392D00"/>
    <w:rsid w:val="003C16B4"/>
    <w:rsid w:val="00413D2D"/>
    <w:rsid w:val="004B19A4"/>
    <w:rsid w:val="004F5E71"/>
    <w:rsid w:val="00500420"/>
    <w:rsid w:val="00540B7E"/>
    <w:rsid w:val="005533CD"/>
    <w:rsid w:val="00577A02"/>
    <w:rsid w:val="005A0E09"/>
    <w:rsid w:val="005C7322"/>
    <w:rsid w:val="00682F42"/>
    <w:rsid w:val="006C25C9"/>
    <w:rsid w:val="00833FBC"/>
    <w:rsid w:val="008747F7"/>
    <w:rsid w:val="008A0B9C"/>
    <w:rsid w:val="009319D4"/>
    <w:rsid w:val="009818A5"/>
    <w:rsid w:val="00B50A9F"/>
    <w:rsid w:val="00B74161"/>
    <w:rsid w:val="00BB2C58"/>
    <w:rsid w:val="00BC2C92"/>
    <w:rsid w:val="00BE2033"/>
    <w:rsid w:val="00BF3341"/>
    <w:rsid w:val="00BF46AB"/>
    <w:rsid w:val="00BF7DE1"/>
    <w:rsid w:val="00C03616"/>
    <w:rsid w:val="00C158D9"/>
    <w:rsid w:val="00C20383"/>
    <w:rsid w:val="00C34DD7"/>
    <w:rsid w:val="00C35D15"/>
    <w:rsid w:val="00C53A73"/>
    <w:rsid w:val="00C56557"/>
    <w:rsid w:val="00C650CF"/>
    <w:rsid w:val="00CA5835"/>
    <w:rsid w:val="00D4574A"/>
    <w:rsid w:val="00D62EC0"/>
    <w:rsid w:val="00E01739"/>
    <w:rsid w:val="00ED0B0E"/>
    <w:rsid w:val="00EF5D24"/>
    <w:rsid w:val="00F0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60"/>
    <w:rPr>
      <w:rFonts w:ascii="Tahoma" w:hAnsi="Tahoma" w:cs="Tahoma"/>
      <w:sz w:val="16"/>
      <w:szCs w:val="16"/>
    </w:rPr>
  </w:style>
  <w:style w:type="character" w:customStyle="1" w:styleId="BalloonTextChar">
    <w:name w:val="Balloon Text Char"/>
    <w:basedOn w:val="DefaultParagraphFont"/>
    <w:link w:val="BalloonText"/>
    <w:uiPriority w:val="99"/>
    <w:semiHidden/>
    <w:rsid w:val="001B6260"/>
    <w:rPr>
      <w:rFonts w:ascii="Tahoma" w:hAnsi="Tahoma" w:cs="Tahoma"/>
      <w:sz w:val="16"/>
      <w:szCs w:val="16"/>
    </w:rPr>
  </w:style>
  <w:style w:type="character" w:styleId="Hyperlink">
    <w:name w:val="Hyperlink"/>
    <w:rsid w:val="00C03616"/>
    <w:rPr>
      <w:color w:val="0000FF"/>
      <w:u w:val="single"/>
    </w:rPr>
  </w:style>
  <w:style w:type="paragraph" w:styleId="ListParagraph">
    <w:name w:val="List Paragraph"/>
    <w:basedOn w:val="Normal"/>
    <w:uiPriority w:val="34"/>
    <w:qFormat/>
    <w:rsid w:val="00C03616"/>
    <w:pPr>
      <w:ind w:left="720"/>
      <w:contextualSpacing/>
    </w:pPr>
  </w:style>
  <w:style w:type="character" w:customStyle="1" w:styleId="UnresolvedMention">
    <w:name w:val="Unresolved Mention"/>
    <w:basedOn w:val="DefaultParagraphFont"/>
    <w:uiPriority w:val="99"/>
    <w:semiHidden/>
    <w:unhideWhenUsed/>
    <w:rsid w:val="009319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60"/>
    <w:rPr>
      <w:rFonts w:ascii="Tahoma" w:hAnsi="Tahoma" w:cs="Tahoma"/>
      <w:sz w:val="16"/>
      <w:szCs w:val="16"/>
    </w:rPr>
  </w:style>
  <w:style w:type="character" w:customStyle="1" w:styleId="BalloonTextChar">
    <w:name w:val="Balloon Text Char"/>
    <w:basedOn w:val="DefaultParagraphFont"/>
    <w:link w:val="BalloonText"/>
    <w:uiPriority w:val="99"/>
    <w:semiHidden/>
    <w:rsid w:val="001B6260"/>
    <w:rPr>
      <w:rFonts w:ascii="Tahoma" w:hAnsi="Tahoma" w:cs="Tahoma"/>
      <w:sz w:val="16"/>
      <w:szCs w:val="16"/>
    </w:rPr>
  </w:style>
  <w:style w:type="character" w:styleId="Hyperlink">
    <w:name w:val="Hyperlink"/>
    <w:rsid w:val="00C03616"/>
    <w:rPr>
      <w:color w:val="0000FF"/>
      <w:u w:val="single"/>
    </w:rPr>
  </w:style>
  <w:style w:type="paragraph" w:styleId="ListParagraph">
    <w:name w:val="List Paragraph"/>
    <w:basedOn w:val="Normal"/>
    <w:uiPriority w:val="34"/>
    <w:qFormat/>
    <w:rsid w:val="00C03616"/>
    <w:pPr>
      <w:ind w:left="720"/>
      <w:contextualSpacing/>
    </w:pPr>
  </w:style>
  <w:style w:type="character" w:customStyle="1" w:styleId="UnresolvedMention">
    <w:name w:val="Unresolved Mention"/>
    <w:basedOn w:val="DefaultParagraphFont"/>
    <w:uiPriority w:val="99"/>
    <w:semiHidden/>
    <w:unhideWhenUsed/>
    <w:rsid w:val="0093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workscotland.org/publication/age-of-criminal-responsibility-scotland-act-2019-acra-operational-guidance-for-social-work-and-police/" TargetMode="External"/><Relationship Id="rId3" Type="http://schemas.microsoft.com/office/2007/relationships/stylesWithEffects" Target="stylesWithEffects.xml"/><Relationship Id="rId7" Type="http://schemas.openxmlformats.org/officeDocument/2006/relationships/hyperlink" Target="file:///\\clackmannan.clacks.gov.uk\home\HOMEF\asalter\Temp\notes824D19\New%20Resource%20Age%20of%20Criminal%20Responsi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ialworkscotland.org/publication/age-of-criminal-responsibility-scotland-act-2019-acra-operational-guidance-for-social-work-and-poli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lackmannan.clacks.gov.uk\home\HOMEF\asalter\Temp\notes824D19\New%20Resource%20Age%20of%20Criminal%20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60460B2A</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jacquietoye</dc:creator>
  <cp:lastModifiedBy>Anne Salter</cp:lastModifiedBy>
  <cp:revision>2</cp:revision>
  <cp:lastPrinted>2018-11-07T15:02:00Z</cp:lastPrinted>
  <dcterms:created xsi:type="dcterms:W3CDTF">2021-12-14T08:30:00Z</dcterms:created>
  <dcterms:modified xsi:type="dcterms:W3CDTF">2021-12-14T08:30:00Z</dcterms:modified>
</cp:coreProperties>
</file>