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D" w:rsidRDefault="00A3056D" w:rsidP="00D723A1">
      <w:pPr>
        <w:pStyle w:val="NoSpacing"/>
      </w:pPr>
      <w:smartTag w:uri="urn:schemas-microsoft-com:office:smarttags" w:element="PlaceName">
        <w:r>
          <w:t>St John’s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is committed to developing leaders at all levels.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 xml:space="preserve">In partnership with </w:t>
      </w:r>
      <w:smartTag w:uri="urn:schemas-microsoft-com:office:smarttags" w:element="place">
        <w:smartTag w:uri="urn:schemas-microsoft-com:office:smarttags" w:element="PlaceName">
          <w:r>
            <w:t>Balfron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, our S6 leadership team have been trained in the use of Implemento to identify priorities for our school, create action plans and lead school improvement and learner improvement teams.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 xml:space="preserve">In September 2012, a group of S6 students joined </w:t>
      </w:r>
      <w:smartTag w:uri="urn:schemas-microsoft-com:office:smarttags" w:element="place">
        <w:smartTag w:uri="urn:schemas-microsoft-com:office:smarttags" w:element="PlaceName">
          <w:r>
            <w:t>St John’s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>’s S6 team and trained them in the use of Implemento.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 xml:space="preserve">Val Corry, headteacher of </w:t>
      </w:r>
      <w:smartTag w:uri="urn:schemas-microsoft-com:office:smarttags" w:element="place">
        <w:smartTag w:uri="urn:schemas-microsoft-com:office:smarttags" w:element="PlaceName">
          <w:r>
            <w:t>Balfron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introduced the session giving some background information about the work of the International Futures Forum and specifically about Implemento.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>Audrey May, headteacher of St John’s Academy explained that the Senior Leadership Team and a group of principal teachers from St John’s have also been trained in the use of 3 Horizons and Implemento and we are using these tools to enhance our planning for improvement</w:t>
      </w:r>
      <w:bookmarkStart w:id="0" w:name="_GoBack"/>
      <w:bookmarkEnd w:id="0"/>
      <w:r>
        <w:t>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 xml:space="preserve">For the remainder of the morning, the S6 students from Balfron led and coached the </w:t>
      </w:r>
      <w:smartTag w:uri="urn:schemas-microsoft-com:office:smarttags" w:element="place">
        <w:smartTag w:uri="urn:schemas-microsoft-com:office:smarttags" w:element="City">
          <w:r>
            <w:t>St John’s</w:t>
          </w:r>
        </w:smartTag>
      </w:smartTag>
      <w:r>
        <w:t xml:space="preserve"> students in the use of the Implemento toolkit.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 xml:space="preserve">The session led to our students clearly identifying areas for improvement in </w:t>
      </w:r>
      <w:smartTag w:uri="urn:schemas-microsoft-com:office:smarttags" w:element="City">
        <w:smartTag w:uri="urn:schemas-microsoft-com:office:smarttags" w:element="place">
          <w:r>
            <w:t>St John’s</w:t>
          </w:r>
        </w:smartTag>
      </w:smartTag>
      <w:r>
        <w:t>.  They developed action plans as the result of the session with Balfron, and are now skilled and confident to lead teams from S1 to S6 to implement their plans.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 xml:space="preserve">It was a very successful morning and in just over a month our S6 leaders have developed their thinking and are sharing their learning with younger students to move our school forward. 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 xml:space="preserve">The key areas identified and now being led by our students are: 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>The development of a whole school approach to peer coaching/mentoring; a programme of volunteering for all S5/6 students; the development of ‘House’/Inter</w:t>
      </w:r>
      <w:r>
        <w:noBreakHyphen/>
        <w:t>House and sporting activities; our charities fundraising and associated activities; the further development of our Tutor Group programme.</w:t>
      </w: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</w:p>
    <w:p w:rsidR="00A3056D" w:rsidRDefault="00A3056D" w:rsidP="00D723A1">
      <w:pPr>
        <w:pStyle w:val="NoSpacing"/>
      </w:pPr>
      <w:r>
        <w:t>Mrs A M May</w:t>
      </w:r>
    </w:p>
    <w:p w:rsidR="00A3056D" w:rsidRDefault="00A3056D" w:rsidP="00D723A1">
      <w:pPr>
        <w:pStyle w:val="NoSpacing"/>
      </w:pPr>
      <w:r>
        <w:t>Headteacher/Campus Leader</w:t>
      </w:r>
    </w:p>
    <w:p w:rsidR="00A3056D" w:rsidRDefault="00A3056D" w:rsidP="00D723A1">
      <w:pPr>
        <w:pStyle w:val="NoSpacing"/>
      </w:pPr>
    </w:p>
    <w:p w:rsidR="00A3056D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City">
        <w:r w:rsidRPr="00590E60">
          <w:rPr>
            <w:rFonts w:ascii="Arial" w:hAnsi="Arial" w:cs="Arial"/>
            <w:sz w:val="24"/>
            <w:szCs w:val="24"/>
            <w:lang w:eastAsia="en-GB"/>
          </w:rPr>
          <w:t>St John’s</w:t>
        </w:r>
      </w:smartTag>
      <w:r w:rsidRPr="00590E60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RC </w:t>
      </w:r>
      <w:r w:rsidRPr="00590E60">
        <w:rPr>
          <w:rFonts w:ascii="Arial" w:hAnsi="Arial" w:cs="Arial"/>
          <w:sz w:val="24"/>
          <w:szCs w:val="24"/>
          <w:lang w:eastAsia="en-GB"/>
        </w:rPr>
        <w:t>Academy</w:t>
      </w:r>
    </w:p>
    <w:p w:rsidR="00A3056D" w:rsidRPr="00590E60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North Inch Community Campus</w:t>
      </w:r>
    </w:p>
    <w:p w:rsidR="00A3056D" w:rsidRPr="00590E60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  <w:r w:rsidRPr="00590E60">
        <w:rPr>
          <w:rFonts w:ascii="Arial" w:hAnsi="Arial" w:cs="Arial"/>
          <w:sz w:val="24"/>
          <w:szCs w:val="24"/>
          <w:lang w:eastAsia="en-GB"/>
        </w:rPr>
        <w:t>Gowans Terrace</w:t>
      </w:r>
    </w:p>
    <w:p w:rsidR="00A3056D" w:rsidRPr="00590E60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City">
        <w:r w:rsidRPr="00590E60">
          <w:rPr>
            <w:rFonts w:ascii="Arial" w:hAnsi="Arial" w:cs="Arial"/>
            <w:sz w:val="24"/>
            <w:szCs w:val="24"/>
            <w:lang w:eastAsia="en-GB"/>
          </w:rPr>
          <w:t>Perth</w:t>
        </w:r>
      </w:smartTag>
    </w:p>
    <w:p w:rsidR="00A3056D" w:rsidRPr="00590E60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  <w:r w:rsidRPr="00590E60">
        <w:rPr>
          <w:rFonts w:ascii="Arial" w:hAnsi="Arial" w:cs="Arial"/>
          <w:sz w:val="24"/>
          <w:szCs w:val="24"/>
          <w:lang w:eastAsia="en-GB"/>
        </w:rPr>
        <w:t>PH1 5BF</w:t>
      </w:r>
    </w:p>
    <w:p w:rsidR="00A3056D" w:rsidRPr="00590E60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</w:p>
    <w:p w:rsidR="00A3056D" w:rsidRPr="00590E60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  <w:r w:rsidRPr="00590E60">
        <w:rPr>
          <w:rFonts w:ascii="Arial" w:hAnsi="Arial" w:cs="Arial"/>
          <w:sz w:val="24"/>
          <w:szCs w:val="24"/>
          <w:lang w:eastAsia="en-GB"/>
        </w:rPr>
        <w:t>Tel: 01738 454300</w:t>
      </w:r>
    </w:p>
    <w:p w:rsidR="00A3056D" w:rsidRPr="00590E60" w:rsidRDefault="00A3056D" w:rsidP="00590E60">
      <w:pPr>
        <w:rPr>
          <w:rFonts w:ascii="Arial" w:hAnsi="Arial" w:cs="Arial"/>
          <w:sz w:val="24"/>
          <w:szCs w:val="24"/>
          <w:lang w:eastAsia="en-GB"/>
        </w:rPr>
      </w:pPr>
      <w:r w:rsidRPr="00590E60">
        <w:rPr>
          <w:rFonts w:ascii="Arial" w:hAnsi="Arial" w:cs="Arial"/>
          <w:sz w:val="24"/>
          <w:szCs w:val="24"/>
          <w:lang w:eastAsia="en-GB"/>
        </w:rPr>
        <w:t>Fax: 01738 451163</w:t>
      </w:r>
    </w:p>
    <w:p w:rsidR="00A3056D" w:rsidRDefault="00A3056D" w:rsidP="00D723A1">
      <w:pPr>
        <w:pStyle w:val="NoSpacing"/>
        <w:rPr>
          <w:rFonts w:cs="Arial"/>
          <w:szCs w:val="24"/>
        </w:rPr>
      </w:pPr>
    </w:p>
    <w:p w:rsidR="00A3056D" w:rsidRPr="00590E60" w:rsidRDefault="00A3056D" w:rsidP="00D723A1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e-mail: st-johnsacademy@pkc.gov.uk</w:t>
      </w:r>
    </w:p>
    <w:sectPr w:rsidR="00A3056D" w:rsidRPr="00590E60" w:rsidSect="00637414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6D" w:rsidRDefault="00A3056D" w:rsidP="00A6005F">
      <w:r>
        <w:separator/>
      </w:r>
    </w:p>
  </w:endnote>
  <w:endnote w:type="continuationSeparator" w:id="1">
    <w:p w:rsidR="00A3056D" w:rsidRDefault="00A3056D" w:rsidP="00A6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6D" w:rsidRPr="00A6005F" w:rsidRDefault="00A3056D">
    <w:pPr>
      <w:pStyle w:val="Footer"/>
      <w:rPr>
        <w:sz w:val="20"/>
        <w:szCs w:val="20"/>
      </w:rPr>
    </w:pPr>
    <w:r w:rsidRPr="00A6005F">
      <w:rPr>
        <w:sz w:val="20"/>
        <w:szCs w:val="20"/>
      </w:rPr>
      <w:t>A134-12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6D" w:rsidRDefault="00A3056D" w:rsidP="00A6005F">
      <w:r>
        <w:separator/>
      </w:r>
    </w:p>
  </w:footnote>
  <w:footnote w:type="continuationSeparator" w:id="1">
    <w:p w:rsidR="00A3056D" w:rsidRDefault="00A3056D" w:rsidP="00A6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3A1"/>
    <w:rsid w:val="000027CA"/>
    <w:rsid w:val="000532A8"/>
    <w:rsid w:val="00131559"/>
    <w:rsid w:val="001515E0"/>
    <w:rsid w:val="00342DD2"/>
    <w:rsid w:val="003942A8"/>
    <w:rsid w:val="003C11D2"/>
    <w:rsid w:val="004324B5"/>
    <w:rsid w:val="00456605"/>
    <w:rsid w:val="00590E60"/>
    <w:rsid w:val="00637414"/>
    <w:rsid w:val="0065328C"/>
    <w:rsid w:val="006B2BA3"/>
    <w:rsid w:val="006D0DEC"/>
    <w:rsid w:val="006F0EF3"/>
    <w:rsid w:val="0070425C"/>
    <w:rsid w:val="00901821"/>
    <w:rsid w:val="00954AF1"/>
    <w:rsid w:val="00973823"/>
    <w:rsid w:val="00997A4C"/>
    <w:rsid w:val="00A3056D"/>
    <w:rsid w:val="00A35EC2"/>
    <w:rsid w:val="00A37F01"/>
    <w:rsid w:val="00A6005F"/>
    <w:rsid w:val="00AC7338"/>
    <w:rsid w:val="00BA20AE"/>
    <w:rsid w:val="00CA1B65"/>
    <w:rsid w:val="00D43189"/>
    <w:rsid w:val="00D723A1"/>
    <w:rsid w:val="00EE4613"/>
    <w:rsid w:val="00F17DAF"/>
    <w:rsid w:val="00F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60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23A1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6005F"/>
    <w:pPr>
      <w:tabs>
        <w:tab w:val="center" w:pos="4513"/>
        <w:tab w:val="right" w:pos="9026"/>
      </w:tabs>
    </w:pPr>
    <w:rPr>
      <w:rFonts w:ascii="Arial" w:hAnsi="Arial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00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005F"/>
    <w:pPr>
      <w:tabs>
        <w:tab w:val="center" w:pos="4513"/>
        <w:tab w:val="right" w:pos="9026"/>
      </w:tabs>
    </w:pPr>
    <w:rPr>
      <w:rFonts w:ascii="Arial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00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300</Words>
  <Characters>1710</Characters>
  <Application>Microsoft Office Outlook</Application>
  <DocSecurity>0</DocSecurity>
  <Lines>0</Lines>
  <Paragraphs>0</Paragraphs>
  <ScaleCrop>false</ScaleCrop>
  <Company>Perth &amp; Kinross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John’s Academy, Perth is committed to developing leaders at all levels</dc:title>
  <dc:subject/>
  <dc:creator>Lesley Young</dc:creator>
  <cp:keywords/>
  <dc:description/>
  <cp:lastModifiedBy>Linsey McLeay</cp:lastModifiedBy>
  <cp:revision>2</cp:revision>
  <cp:lastPrinted>2012-11-26T09:51:00Z</cp:lastPrinted>
  <dcterms:created xsi:type="dcterms:W3CDTF">2012-12-03T11:15:00Z</dcterms:created>
  <dcterms:modified xsi:type="dcterms:W3CDTF">2012-12-03T11:15:00Z</dcterms:modified>
</cp:coreProperties>
</file>