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02814" w14:textId="77777777" w:rsidR="00D04EE5" w:rsidRPr="00096197" w:rsidRDefault="00D04EE5" w:rsidP="00D04EE5">
      <w:pPr>
        <w:pStyle w:val="Title"/>
        <w:rPr>
          <w:rFonts w:cs="Arial"/>
        </w:rPr>
      </w:pPr>
      <w:bookmarkStart w:id="0" w:name="_GoBack"/>
      <w:bookmarkEnd w:id="0"/>
    </w:p>
    <w:p w14:paraId="5B4E9015" w14:textId="77777777" w:rsidR="00D04EE5" w:rsidRPr="00096197" w:rsidRDefault="00CE5E22" w:rsidP="00D04EE5">
      <w:pPr>
        <w:pStyle w:val="Title"/>
        <w:rPr>
          <w:rFonts w:cs="Arial"/>
        </w:rPr>
      </w:pPr>
      <w:r>
        <w:rPr>
          <w:rFonts w:cs="Arial"/>
        </w:rPr>
        <w:t>Application form</w:t>
      </w:r>
      <w:r w:rsidR="006006A6">
        <w:rPr>
          <w:rFonts w:cs="Arial"/>
        </w:rPr>
        <w:t xml:space="preserve">: </w:t>
      </w:r>
      <w:r w:rsidR="00AF6386">
        <w:rPr>
          <w:rFonts w:cs="Arial"/>
        </w:rPr>
        <w:t>p</w:t>
      </w:r>
      <w:r w:rsidR="00A05542">
        <w:rPr>
          <w:rFonts w:cs="Arial"/>
        </w:rPr>
        <w:t>roblem-solving club</w:t>
      </w:r>
    </w:p>
    <w:p w14:paraId="6FFA698A" w14:textId="77777777" w:rsidR="00D04EE5" w:rsidRDefault="00CE5E22" w:rsidP="00D04EE5">
      <w:pPr>
        <w:rPr>
          <w:rFonts w:cs="Arial"/>
        </w:rPr>
      </w:pPr>
      <w:r>
        <w:rPr>
          <w:rFonts w:cs="Arial"/>
        </w:rPr>
        <w:t>On this application form you are submitting details for a potential grant of up to £</w:t>
      </w:r>
      <w:r w:rsidR="00A05542">
        <w:rPr>
          <w:rFonts w:cs="Arial"/>
        </w:rPr>
        <w:t>500</w:t>
      </w:r>
      <w:r>
        <w:rPr>
          <w:rFonts w:cs="Arial"/>
        </w:rPr>
        <w:t>. Please ensure you have read the accompanying information sheet.</w:t>
      </w:r>
    </w:p>
    <w:p w14:paraId="74AFD342" w14:textId="77777777" w:rsidR="00D55C0B" w:rsidRDefault="00D55C0B" w:rsidP="00D04EE5">
      <w:pPr>
        <w:rPr>
          <w:rFonts w:cs="Arial"/>
        </w:rPr>
      </w:pPr>
    </w:p>
    <w:p w14:paraId="18487C32" w14:textId="77777777" w:rsidR="006006A6" w:rsidRDefault="006006A6" w:rsidP="00D04EE5">
      <w:pPr>
        <w:rPr>
          <w:rFonts w:cs="Arial"/>
        </w:rPr>
      </w:pPr>
    </w:p>
    <w:p w14:paraId="2FD14F53" w14:textId="77777777" w:rsidR="00D55C0B" w:rsidRPr="003001D6" w:rsidRDefault="00D55C0B" w:rsidP="00D04EE5">
      <w:pPr>
        <w:rPr>
          <w:rFonts w:cs="Arial"/>
          <w:b/>
        </w:rPr>
      </w:pPr>
      <w:r w:rsidRPr="003001D6">
        <w:rPr>
          <w:rFonts w:cs="Arial"/>
          <w:b/>
        </w:rPr>
        <w:t>Your name and role</w:t>
      </w:r>
    </w:p>
    <w:p w14:paraId="0BDCEFBC" w14:textId="77777777" w:rsidR="00D55C0B" w:rsidRDefault="003001D6" w:rsidP="00D04EE5">
      <w:pPr>
        <w:rPr>
          <w:rFonts w:cs="Arial"/>
        </w:rPr>
      </w:pPr>
      <w:r w:rsidRPr="003001D6">
        <w:rPr>
          <w:rFonts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B1B1DE" wp14:editId="0F0187AA">
                <wp:simplePos x="0" y="0"/>
                <wp:positionH relativeFrom="column">
                  <wp:posOffset>8255</wp:posOffset>
                </wp:positionH>
                <wp:positionV relativeFrom="paragraph">
                  <wp:posOffset>271780</wp:posOffset>
                </wp:positionV>
                <wp:extent cx="5991225" cy="1404620"/>
                <wp:effectExtent l="0" t="0" r="2857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5E1AA" w14:textId="77777777" w:rsidR="003001D6" w:rsidRDefault="003001D6"/>
                          <w:p w14:paraId="2D5EFD57" w14:textId="77777777" w:rsidR="003001D6" w:rsidRDefault="003001D6"/>
                          <w:p w14:paraId="3029D07E" w14:textId="77777777" w:rsidR="003001D6" w:rsidRDefault="003001D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5pt;margin-top:21.4pt;width:471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">
                <v:textbox style="mso-fit-shape-to-text:t">
                  <w:txbxContent>
                    <w:p w:rsidR="003001D6" w:rsidRDefault="003001D6"/>
                    <w:p w:rsidR="003001D6" w:rsidRDefault="003001D6"/>
                    <w:p w:rsidR="003001D6" w:rsidRDefault="003001D6"/>
                  </w:txbxContent>
                </v:textbox>
                <w10:wrap type="square"/>
              </v:shape>
            </w:pict>
          </mc:Fallback>
        </mc:AlternateContent>
      </w:r>
      <w:r w:rsidR="00D55C0B">
        <w:rPr>
          <w:rFonts w:cs="Arial"/>
        </w:rPr>
        <w:t>Please enter your name and role within your organisation:</w:t>
      </w:r>
    </w:p>
    <w:p w14:paraId="35E5A4D6" w14:textId="77777777" w:rsidR="00D55C0B" w:rsidRPr="003001D6" w:rsidRDefault="00D55C0B" w:rsidP="00D04EE5">
      <w:pPr>
        <w:rPr>
          <w:rFonts w:cs="Arial"/>
          <w:b/>
        </w:rPr>
      </w:pPr>
      <w:r w:rsidRPr="003001D6">
        <w:rPr>
          <w:rFonts w:cs="Arial"/>
          <w:b/>
        </w:rPr>
        <w:t>Organisation</w:t>
      </w:r>
    </w:p>
    <w:p w14:paraId="45F17FA8" w14:textId="77777777" w:rsidR="00D55C0B" w:rsidRDefault="003001D6" w:rsidP="00D04EE5">
      <w:pPr>
        <w:rPr>
          <w:rFonts w:cs="Arial"/>
        </w:rPr>
      </w:pPr>
      <w:r w:rsidRPr="003001D6">
        <w:rPr>
          <w:rFonts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BE3B88" wp14:editId="44FEA1C7">
                <wp:simplePos x="0" y="0"/>
                <wp:positionH relativeFrom="column">
                  <wp:posOffset>-635</wp:posOffset>
                </wp:positionH>
                <wp:positionV relativeFrom="paragraph">
                  <wp:posOffset>465455</wp:posOffset>
                </wp:positionV>
                <wp:extent cx="5991225" cy="10858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E927B" w14:textId="77777777" w:rsidR="003001D6" w:rsidRDefault="003001D6" w:rsidP="003001D6"/>
                          <w:p w14:paraId="7AC634C6" w14:textId="77777777" w:rsidR="003001D6" w:rsidRDefault="003001D6" w:rsidP="003001D6"/>
                          <w:p w14:paraId="20E383B2" w14:textId="77777777" w:rsidR="003001D6" w:rsidRDefault="003001D6" w:rsidP="003001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DD58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.05pt;margin-top:36.65pt;width:471.75pt;height:8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">
                <v:textbox>
                  <w:txbxContent>
                    <w:p w:rsidR="003001D6" w:rsidRDefault="003001D6" w:rsidP="003001D6"/>
                    <w:p w:rsidR="003001D6" w:rsidRDefault="003001D6" w:rsidP="003001D6"/>
                    <w:p w:rsidR="003001D6" w:rsidRDefault="003001D6" w:rsidP="003001D6"/>
                  </w:txbxContent>
                </v:textbox>
                <w10:wrap type="square"/>
              </v:shape>
            </w:pict>
          </mc:Fallback>
        </mc:AlternateContent>
      </w:r>
      <w:r w:rsidR="00D55C0B">
        <w:rPr>
          <w:rFonts w:cs="Arial"/>
        </w:rPr>
        <w:t>Please enter the name</w:t>
      </w:r>
      <w:r w:rsidR="00CE37A5">
        <w:rPr>
          <w:rFonts w:cs="Arial"/>
        </w:rPr>
        <w:t xml:space="preserve"> and address</w:t>
      </w:r>
      <w:r w:rsidR="00D55C0B">
        <w:rPr>
          <w:rFonts w:cs="Arial"/>
        </w:rPr>
        <w:t xml:space="preserve"> of your organisation and give a brief description, including the website</w:t>
      </w:r>
    </w:p>
    <w:p w14:paraId="5CBB28AC" w14:textId="77777777" w:rsidR="003001D6" w:rsidRDefault="003001D6" w:rsidP="00D04EE5">
      <w:pPr>
        <w:rPr>
          <w:rFonts w:cs="Arial"/>
        </w:rPr>
      </w:pPr>
    </w:p>
    <w:p w14:paraId="131423C1" w14:textId="77777777" w:rsidR="00D55C0B" w:rsidRPr="003001D6" w:rsidRDefault="00D55C0B" w:rsidP="00D04EE5">
      <w:pPr>
        <w:rPr>
          <w:rFonts w:cs="Arial"/>
          <w:b/>
        </w:rPr>
      </w:pPr>
      <w:r w:rsidRPr="003001D6">
        <w:rPr>
          <w:rFonts w:cs="Arial"/>
          <w:b/>
        </w:rPr>
        <w:t>Objectives and outcomes</w:t>
      </w:r>
    </w:p>
    <w:p w14:paraId="06AC71B8" w14:textId="77777777" w:rsidR="00D55C0B" w:rsidRDefault="003001D6" w:rsidP="00D04EE5">
      <w:pPr>
        <w:rPr>
          <w:rFonts w:cs="Arial"/>
        </w:rPr>
      </w:pPr>
      <w:r w:rsidRPr="003001D6">
        <w:rPr>
          <w:rFonts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791332B" wp14:editId="1864FDB2">
                <wp:simplePos x="0" y="0"/>
                <wp:positionH relativeFrom="column">
                  <wp:posOffset>8890</wp:posOffset>
                </wp:positionH>
                <wp:positionV relativeFrom="paragraph">
                  <wp:posOffset>494665</wp:posOffset>
                </wp:positionV>
                <wp:extent cx="5991225" cy="30384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303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20797" w14:textId="77777777" w:rsidR="003001D6" w:rsidRDefault="003001D6" w:rsidP="003001D6"/>
                          <w:p w14:paraId="720A047E" w14:textId="77777777" w:rsidR="003001D6" w:rsidRDefault="003001D6" w:rsidP="003001D6"/>
                          <w:p w14:paraId="055B5169" w14:textId="77777777" w:rsidR="003001D6" w:rsidRDefault="003001D6" w:rsidP="003001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98216" id="_x0000_s1028" type="#_x0000_t202" style="position:absolute;margin-left:.7pt;margin-top:38.95pt;width:471.75pt;height:23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">
                <v:textbox>
                  <w:txbxContent>
                    <w:p w:rsidR="003001D6" w:rsidRDefault="003001D6" w:rsidP="003001D6"/>
                    <w:p w:rsidR="003001D6" w:rsidRDefault="003001D6" w:rsidP="003001D6"/>
                    <w:p w:rsidR="003001D6" w:rsidRDefault="003001D6" w:rsidP="003001D6"/>
                  </w:txbxContent>
                </v:textbox>
                <w10:wrap type="square"/>
              </v:shape>
            </w:pict>
          </mc:Fallback>
        </mc:AlternateContent>
      </w:r>
      <w:r w:rsidR="00D55C0B">
        <w:rPr>
          <w:rFonts w:cs="Arial"/>
        </w:rPr>
        <w:t xml:space="preserve">Please give an overview of your idea for </w:t>
      </w:r>
      <w:r w:rsidR="00CE37A5">
        <w:rPr>
          <w:rFonts w:cs="Arial"/>
        </w:rPr>
        <w:t>the club</w:t>
      </w:r>
      <w:r w:rsidR="006006A6">
        <w:rPr>
          <w:rFonts w:cs="Arial"/>
        </w:rPr>
        <w:t>,</w:t>
      </w:r>
      <w:r w:rsidR="00D55C0B">
        <w:rPr>
          <w:rFonts w:cs="Arial"/>
        </w:rPr>
        <w:t xml:space="preserve"> listing the outcomes that you hope to achieve</w:t>
      </w:r>
      <w:r w:rsidR="006006A6">
        <w:rPr>
          <w:rFonts w:cs="Arial"/>
        </w:rPr>
        <w:t xml:space="preserve"> and the skills that your students will acquire.</w:t>
      </w:r>
    </w:p>
    <w:p w14:paraId="209341B7" w14:textId="77777777" w:rsidR="003001D6" w:rsidRDefault="003001D6" w:rsidP="00D04EE5">
      <w:pPr>
        <w:rPr>
          <w:rFonts w:cs="Arial"/>
        </w:rPr>
      </w:pPr>
    </w:p>
    <w:p w14:paraId="4C4CC0DA" w14:textId="77777777" w:rsidR="00D55C0B" w:rsidRPr="003001D6" w:rsidRDefault="00D55C0B" w:rsidP="00D04EE5">
      <w:pPr>
        <w:rPr>
          <w:rFonts w:cs="Arial"/>
          <w:b/>
        </w:rPr>
      </w:pPr>
      <w:r w:rsidRPr="003001D6">
        <w:rPr>
          <w:rFonts w:cs="Arial"/>
          <w:b/>
        </w:rPr>
        <w:lastRenderedPageBreak/>
        <w:t>Students</w:t>
      </w:r>
    </w:p>
    <w:p w14:paraId="378F4DF4" w14:textId="77777777" w:rsidR="00D55C0B" w:rsidRDefault="00D55C0B" w:rsidP="00D04EE5">
      <w:pPr>
        <w:rPr>
          <w:rFonts w:cs="Arial"/>
        </w:rPr>
      </w:pPr>
      <w:r>
        <w:rPr>
          <w:rFonts w:cs="Arial"/>
        </w:rPr>
        <w:t>Please tell us the age range of students you hope to involve, the number of students and how you will select them.</w:t>
      </w:r>
    </w:p>
    <w:p w14:paraId="0FAE4C8E" w14:textId="77777777" w:rsidR="003001D6" w:rsidRDefault="003001D6" w:rsidP="00D04EE5">
      <w:pPr>
        <w:rPr>
          <w:rFonts w:cs="Arial"/>
        </w:rPr>
      </w:pPr>
      <w:r w:rsidRPr="003001D6">
        <w:rPr>
          <w:rFonts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5655FEA" wp14:editId="4D1D946F">
                <wp:simplePos x="0" y="0"/>
                <wp:positionH relativeFrom="column">
                  <wp:posOffset>-635</wp:posOffset>
                </wp:positionH>
                <wp:positionV relativeFrom="paragraph">
                  <wp:posOffset>391160</wp:posOffset>
                </wp:positionV>
                <wp:extent cx="5991225" cy="1800225"/>
                <wp:effectExtent l="0" t="0" r="28575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92493" w14:textId="77777777" w:rsidR="003001D6" w:rsidRDefault="003001D6" w:rsidP="003001D6"/>
                          <w:p w14:paraId="748CF0E5" w14:textId="77777777" w:rsidR="003001D6" w:rsidRDefault="003001D6" w:rsidP="003001D6"/>
                          <w:p w14:paraId="5E0264B2" w14:textId="77777777" w:rsidR="003001D6" w:rsidRDefault="003001D6" w:rsidP="003001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B6C4A" id="Text Box 4" o:spid="_x0000_s1029" type="#_x0000_t202" style="position:absolute;margin-left:-.05pt;margin-top:30.8pt;width:471.75pt;height:14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">
                <v:textbox>
                  <w:txbxContent>
                    <w:p w:rsidR="003001D6" w:rsidRDefault="003001D6" w:rsidP="003001D6"/>
                    <w:p w:rsidR="003001D6" w:rsidRDefault="003001D6" w:rsidP="003001D6"/>
                    <w:p w:rsidR="003001D6" w:rsidRDefault="003001D6" w:rsidP="003001D6"/>
                  </w:txbxContent>
                </v:textbox>
                <w10:wrap type="square"/>
              </v:shape>
            </w:pict>
          </mc:Fallback>
        </mc:AlternateContent>
      </w:r>
    </w:p>
    <w:p w14:paraId="2CBB9EEE" w14:textId="77777777" w:rsidR="003001D6" w:rsidRDefault="003001D6" w:rsidP="00D04EE5">
      <w:pPr>
        <w:rPr>
          <w:rFonts w:cs="Arial"/>
        </w:rPr>
      </w:pPr>
    </w:p>
    <w:p w14:paraId="34CCE4E8" w14:textId="77777777" w:rsidR="003001D6" w:rsidRDefault="003001D6" w:rsidP="00D04EE5">
      <w:pPr>
        <w:rPr>
          <w:rFonts w:cs="Arial"/>
        </w:rPr>
      </w:pPr>
    </w:p>
    <w:p w14:paraId="337666F5" w14:textId="77777777" w:rsidR="00D55C0B" w:rsidRPr="003001D6" w:rsidRDefault="00D55C0B" w:rsidP="00D04EE5">
      <w:pPr>
        <w:rPr>
          <w:rFonts w:cs="Arial"/>
          <w:b/>
        </w:rPr>
      </w:pPr>
      <w:r w:rsidRPr="003001D6">
        <w:rPr>
          <w:rFonts w:cs="Arial"/>
          <w:b/>
        </w:rPr>
        <w:t>Activities</w:t>
      </w:r>
    </w:p>
    <w:p w14:paraId="60589434" w14:textId="77777777" w:rsidR="00D55C0B" w:rsidRDefault="003001D6" w:rsidP="00D04EE5">
      <w:pPr>
        <w:rPr>
          <w:rFonts w:cs="Arial"/>
        </w:rPr>
      </w:pPr>
      <w:r w:rsidRPr="003001D6">
        <w:rPr>
          <w:rFonts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2D44D0E" wp14:editId="259CC6B0">
                <wp:simplePos x="0" y="0"/>
                <wp:positionH relativeFrom="column">
                  <wp:posOffset>-635</wp:posOffset>
                </wp:positionH>
                <wp:positionV relativeFrom="paragraph">
                  <wp:posOffset>754380</wp:posOffset>
                </wp:positionV>
                <wp:extent cx="5991225" cy="4229100"/>
                <wp:effectExtent l="0" t="0" r="28575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422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64A0E" w14:textId="77777777" w:rsidR="003001D6" w:rsidRDefault="003001D6" w:rsidP="003001D6"/>
                          <w:p w14:paraId="1463ACEB" w14:textId="77777777" w:rsidR="003001D6" w:rsidRDefault="003001D6" w:rsidP="003001D6"/>
                          <w:p w14:paraId="4EED5ED4" w14:textId="77777777" w:rsidR="003001D6" w:rsidRDefault="003001D6" w:rsidP="003001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B6C4A" id="Text Box 5" o:spid="_x0000_s1030" type="#_x0000_t202" style="position:absolute;margin-left:-.05pt;margin-top:59.4pt;width:471.75pt;height:33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">
                <v:textbox>
                  <w:txbxContent>
                    <w:p w:rsidR="003001D6" w:rsidRDefault="003001D6" w:rsidP="003001D6"/>
                    <w:p w:rsidR="003001D6" w:rsidRDefault="003001D6" w:rsidP="003001D6"/>
                    <w:p w:rsidR="003001D6" w:rsidRDefault="003001D6" w:rsidP="003001D6"/>
                  </w:txbxContent>
                </v:textbox>
                <w10:wrap type="square"/>
              </v:shape>
            </w:pict>
          </mc:Fallback>
        </mc:AlternateContent>
      </w:r>
      <w:r w:rsidR="00D55C0B">
        <w:rPr>
          <w:rFonts w:cs="Arial"/>
        </w:rPr>
        <w:t>Please list below a range of activities that you aim to complete. We are hoping that all clubs will complete a minimum of 10 activities but do not expect you</w:t>
      </w:r>
      <w:r>
        <w:rPr>
          <w:rFonts w:cs="Arial"/>
        </w:rPr>
        <w:t xml:space="preserve"> to</w:t>
      </w:r>
      <w:r w:rsidR="00D55C0B">
        <w:rPr>
          <w:rFonts w:cs="Arial"/>
        </w:rPr>
        <w:t xml:space="preserve"> know all </w:t>
      </w:r>
      <w:r w:rsidR="006006A6">
        <w:rPr>
          <w:rFonts w:cs="Arial"/>
        </w:rPr>
        <w:t xml:space="preserve">of </w:t>
      </w:r>
      <w:r w:rsidR="00D55C0B">
        <w:rPr>
          <w:rFonts w:cs="Arial"/>
        </w:rPr>
        <w:t>the details at this stage</w:t>
      </w:r>
      <w:r w:rsidR="006006A6">
        <w:rPr>
          <w:rFonts w:cs="Arial"/>
        </w:rPr>
        <w:t xml:space="preserve"> – a broad outline will suffice.</w:t>
      </w:r>
    </w:p>
    <w:p w14:paraId="413A6881" w14:textId="77777777" w:rsidR="006006A6" w:rsidRPr="003001D6" w:rsidRDefault="006006A6" w:rsidP="00D04EE5">
      <w:pPr>
        <w:rPr>
          <w:rFonts w:cs="Arial"/>
          <w:b/>
        </w:rPr>
      </w:pPr>
      <w:r w:rsidRPr="003001D6">
        <w:rPr>
          <w:rFonts w:cs="Arial"/>
          <w:b/>
        </w:rPr>
        <w:lastRenderedPageBreak/>
        <w:t>Timeline</w:t>
      </w:r>
    </w:p>
    <w:p w14:paraId="78C7FFFE" w14:textId="77777777" w:rsidR="006006A6" w:rsidRDefault="006006A6" w:rsidP="00D04EE5">
      <w:pPr>
        <w:rPr>
          <w:rFonts w:cs="Arial"/>
        </w:rPr>
      </w:pPr>
      <w:r>
        <w:rPr>
          <w:rFonts w:cs="Arial"/>
        </w:rPr>
        <w:t>Please provide details of when your club will run</w:t>
      </w:r>
      <w:r w:rsidR="003001D6">
        <w:rPr>
          <w:rFonts w:cs="Arial"/>
        </w:rPr>
        <w:t>,</w:t>
      </w:r>
      <w:r>
        <w:rPr>
          <w:rFonts w:cs="Arial"/>
        </w:rPr>
        <w:t xml:space="preserve"> including a projected start date and finish date</w:t>
      </w:r>
      <w:r w:rsidR="00AF6386">
        <w:rPr>
          <w:rFonts w:cs="Arial"/>
        </w:rPr>
        <w:t xml:space="preserve"> (if a finish date is appropriate).</w:t>
      </w:r>
    </w:p>
    <w:p w14:paraId="2BB49907" w14:textId="77777777" w:rsidR="003001D6" w:rsidRDefault="003001D6" w:rsidP="00D04EE5">
      <w:pPr>
        <w:rPr>
          <w:rFonts w:cs="Arial"/>
        </w:rPr>
      </w:pPr>
      <w:r w:rsidRPr="003001D6">
        <w:rPr>
          <w:rFonts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A7F150D" wp14:editId="4857464D">
                <wp:simplePos x="0" y="0"/>
                <wp:positionH relativeFrom="column">
                  <wp:posOffset>-635</wp:posOffset>
                </wp:positionH>
                <wp:positionV relativeFrom="paragraph">
                  <wp:posOffset>229235</wp:posOffset>
                </wp:positionV>
                <wp:extent cx="5991225" cy="1143000"/>
                <wp:effectExtent l="0" t="0" r="28575" b="190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13FF3" w14:textId="77777777" w:rsidR="003001D6" w:rsidRDefault="003001D6" w:rsidP="003001D6"/>
                          <w:p w14:paraId="691F4024" w14:textId="77777777" w:rsidR="003001D6" w:rsidRDefault="003001D6" w:rsidP="003001D6"/>
                          <w:p w14:paraId="6EEC9073" w14:textId="77777777" w:rsidR="003001D6" w:rsidRDefault="003001D6" w:rsidP="003001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B6C4A" id="Text Box 6" o:spid="_x0000_s1031" type="#_x0000_t202" style="position:absolute;margin-left:-.05pt;margin-top:18.05pt;width:471.75pt;height:9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">
                <v:textbox>
                  <w:txbxContent>
                    <w:p w:rsidR="003001D6" w:rsidRDefault="003001D6" w:rsidP="003001D6"/>
                    <w:p w:rsidR="003001D6" w:rsidRDefault="003001D6" w:rsidP="003001D6"/>
                    <w:p w:rsidR="003001D6" w:rsidRDefault="003001D6" w:rsidP="003001D6"/>
                  </w:txbxContent>
                </v:textbox>
                <w10:wrap type="square"/>
              </v:shape>
            </w:pict>
          </mc:Fallback>
        </mc:AlternateContent>
      </w:r>
    </w:p>
    <w:p w14:paraId="4A5F6ECB" w14:textId="77777777" w:rsidR="003001D6" w:rsidRDefault="003001D6" w:rsidP="00D04EE5">
      <w:pPr>
        <w:rPr>
          <w:rFonts w:cs="Arial"/>
        </w:rPr>
      </w:pPr>
    </w:p>
    <w:p w14:paraId="4A2A4600" w14:textId="77777777" w:rsidR="006006A6" w:rsidRPr="003001D6" w:rsidRDefault="006006A6" w:rsidP="00D04EE5">
      <w:pPr>
        <w:rPr>
          <w:rFonts w:cs="Arial"/>
          <w:b/>
        </w:rPr>
      </w:pPr>
      <w:r w:rsidRPr="003001D6">
        <w:rPr>
          <w:rFonts w:cs="Arial"/>
          <w:b/>
        </w:rPr>
        <w:t>Equipment required</w:t>
      </w:r>
    </w:p>
    <w:p w14:paraId="52CC4930" w14:textId="77777777" w:rsidR="006006A6" w:rsidRDefault="003001D6" w:rsidP="00D04EE5">
      <w:pPr>
        <w:rPr>
          <w:rFonts w:cs="Arial"/>
        </w:rPr>
      </w:pPr>
      <w:r w:rsidRPr="003001D6">
        <w:rPr>
          <w:rFonts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730C2C0" wp14:editId="04AC243C">
                <wp:simplePos x="0" y="0"/>
                <wp:positionH relativeFrom="column">
                  <wp:posOffset>-635</wp:posOffset>
                </wp:positionH>
                <wp:positionV relativeFrom="paragraph">
                  <wp:posOffset>398780</wp:posOffset>
                </wp:positionV>
                <wp:extent cx="5991225" cy="2143125"/>
                <wp:effectExtent l="0" t="0" r="28575" b="2857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97CCE" w14:textId="77777777" w:rsidR="003001D6" w:rsidRDefault="003001D6" w:rsidP="003001D6"/>
                          <w:p w14:paraId="67659DA3" w14:textId="77777777" w:rsidR="003001D6" w:rsidRDefault="003001D6" w:rsidP="003001D6"/>
                          <w:p w14:paraId="405D55E6" w14:textId="77777777" w:rsidR="003001D6" w:rsidRDefault="003001D6" w:rsidP="003001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B6C4A" id="Text Box 7" o:spid="_x0000_s1032" type="#_x0000_t202" style="position:absolute;margin-left:-.05pt;margin-top:31.4pt;width:471.75pt;height:168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">
                <v:textbox>
                  <w:txbxContent>
                    <w:p w:rsidR="003001D6" w:rsidRDefault="003001D6" w:rsidP="003001D6"/>
                    <w:p w:rsidR="003001D6" w:rsidRDefault="003001D6" w:rsidP="003001D6"/>
                    <w:p w:rsidR="003001D6" w:rsidRDefault="003001D6" w:rsidP="003001D6"/>
                  </w:txbxContent>
                </v:textbox>
                <w10:wrap type="square"/>
              </v:shape>
            </w:pict>
          </mc:Fallback>
        </mc:AlternateContent>
      </w:r>
      <w:r w:rsidR="006006A6">
        <w:rPr>
          <w:rFonts w:cs="Arial"/>
        </w:rPr>
        <w:t>Please provide details of how the grant money will be spent.</w:t>
      </w:r>
    </w:p>
    <w:p w14:paraId="02209274" w14:textId="77777777" w:rsidR="003001D6" w:rsidRDefault="003001D6" w:rsidP="00D04EE5">
      <w:pPr>
        <w:rPr>
          <w:rFonts w:cs="Arial"/>
        </w:rPr>
      </w:pPr>
    </w:p>
    <w:p w14:paraId="369F21B7" w14:textId="77777777" w:rsidR="006006A6" w:rsidRPr="003001D6" w:rsidRDefault="006006A6" w:rsidP="00D04EE5">
      <w:pPr>
        <w:rPr>
          <w:rFonts w:cs="Arial"/>
          <w:b/>
        </w:rPr>
      </w:pPr>
      <w:r w:rsidRPr="003001D6">
        <w:rPr>
          <w:rFonts w:cs="Arial"/>
          <w:b/>
        </w:rPr>
        <w:t>Any further information</w:t>
      </w:r>
    </w:p>
    <w:p w14:paraId="11DD3E74" w14:textId="77777777" w:rsidR="003001D6" w:rsidRDefault="003001D6" w:rsidP="00D04EE5">
      <w:pPr>
        <w:rPr>
          <w:rFonts w:cs="Arial"/>
        </w:rPr>
      </w:pPr>
      <w:r w:rsidRPr="003001D6">
        <w:rPr>
          <w:rFonts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AF6B529" wp14:editId="4590DBE8">
                <wp:simplePos x="0" y="0"/>
                <wp:positionH relativeFrom="column">
                  <wp:posOffset>-635</wp:posOffset>
                </wp:positionH>
                <wp:positionV relativeFrom="paragraph">
                  <wp:posOffset>478155</wp:posOffset>
                </wp:positionV>
                <wp:extent cx="5991225" cy="2571750"/>
                <wp:effectExtent l="0" t="0" r="28575" b="1905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90156" w14:textId="77777777" w:rsidR="003001D6" w:rsidRDefault="003001D6" w:rsidP="003001D6"/>
                          <w:p w14:paraId="23552BB1" w14:textId="77777777" w:rsidR="003001D6" w:rsidRDefault="003001D6" w:rsidP="003001D6"/>
                          <w:p w14:paraId="1579EAE9" w14:textId="77777777" w:rsidR="003001D6" w:rsidRDefault="003001D6" w:rsidP="003001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B6C4A" id="Text Box 9" o:spid="_x0000_s1033" type="#_x0000_t202" style="position:absolute;margin-left:-.05pt;margin-top:37.65pt;width:471.75pt;height:202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">
                <v:textbox>
                  <w:txbxContent>
                    <w:p w:rsidR="003001D6" w:rsidRDefault="003001D6" w:rsidP="003001D6"/>
                    <w:p w:rsidR="003001D6" w:rsidRDefault="003001D6" w:rsidP="003001D6"/>
                    <w:p w:rsidR="003001D6" w:rsidRDefault="003001D6" w:rsidP="003001D6"/>
                  </w:txbxContent>
                </v:textbox>
                <w10:wrap type="square"/>
              </v:shape>
            </w:pict>
          </mc:Fallback>
        </mc:AlternateContent>
      </w:r>
      <w:r w:rsidR="006006A6">
        <w:rPr>
          <w:rFonts w:cs="Arial"/>
        </w:rPr>
        <w:t>Please provide any additional information that you feel will support your application.</w:t>
      </w:r>
      <w:r>
        <w:rPr>
          <w:rFonts w:cs="Arial"/>
        </w:rPr>
        <w:t xml:space="preserve"> Please include the name of the teacher(s)/support staff who will run the club if this is not yourself.</w:t>
      </w:r>
    </w:p>
    <w:sectPr w:rsidR="003001D6" w:rsidSect="00D43210">
      <w:headerReference w:type="default" r:id="rId8"/>
      <w:footerReference w:type="even" r:id="rId9"/>
      <w:footerReference w:type="default" r:id="rId10"/>
      <w:headerReference w:type="first" r:id="rId11"/>
      <w:pgSz w:w="11907" w:h="16840"/>
      <w:pgMar w:top="2099" w:right="1417" w:bottom="1560" w:left="1276" w:header="0" w:footer="848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5E1EF" w14:textId="77777777" w:rsidR="009A1B78" w:rsidRDefault="009A1B78">
      <w:pPr>
        <w:spacing w:line="240" w:lineRule="auto"/>
      </w:pPr>
      <w:r>
        <w:separator/>
      </w:r>
    </w:p>
  </w:endnote>
  <w:endnote w:type="continuationSeparator" w:id="0">
    <w:p w14:paraId="2975926D" w14:textId="77777777" w:rsidR="009A1B78" w:rsidRDefault="009A1B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Pro 45 Light">
    <w:altName w:val="Times New Roman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07C1A" w14:textId="77777777" w:rsidR="00D04EE5" w:rsidRDefault="00D04EE5" w:rsidP="00D04EE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95E7C2" w14:textId="77777777" w:rsidR="00D04EE5" w:rsidRDefault="00D04EE5" w:rsidP="00D04EE5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51C84" w14:textId="6EE61F9F" w:rsidR="00D04EE5" w:rsidRDefault="00D04EE5" w:rsidP="00D04EE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2D49">
      <w:rPr>
        <w:rStyle w:val="PageNumber"/>
        <w:noProof/>
      </w:rPr>
      <w:t>3</w:t>
    </w:r>
    <w:r>
      <w:rPr>
        <w:rStyle w:val="PageNumber"/>
      </w:rPr>
      <w:fldChar w:fldCharType="end"/>
    </w:r>
  </w:p>
  <w:p w14:paraId="14A3B2F9" w14:textId="77777777" w:rsidR="00D04EE5" w:rsidRDefault="00D04EE5" w:rsidP="00D04EE5">
    <w:pPr>
      <w:pStyle w:val="Footer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FC765" w14:textId="77777777" w:rsidR="009A1B78" w:rsidRDefault="009A1B78">
      <w:pPr>
        <w:spacing w:line="240" w:lineRule="auto"/>
      </w:pPr>
      <w:r>
        <w:separator/>
      </w:r>
    </w:p>
  </w:footnote>
  <w:footnote w:type="continuationSeparator" w:id="0">
    <w:p w14:paraId="5937E514" w14:textId="77777777" w:rsidR="009A1B78" w:rsidRDefault="009A1B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E2C83" w14:textId="77777777" w:rsidR="00D04EE5" w:rsidRDefault="00D04EE5">
    <w:pPr>
      <w:tabs>
        <w:tab w:val="left" w:pos="7484"/>
      </w:tabs>
      <w:ind w:left="7484" w:right="-113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CEB67" w14:textId="77777777" w:rsidR="00D04EE5" w:rsidRDefault="00D43210" w:rsidP="00D04EE5"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701AFD6E" wp14:editId="567959C6">
          <wp:simplePos x="0" y="0"/>
          <wp:positionH relativeFrom="column">
            <wp:posOffset>4841875</wp:posOffset>
          </wp:positionH>
          <wp:positionV relativeFrom="paragraph">
            <wp:posOffset>269240</wp:posOffset>
          </wp:positionV>
          <wp:extent cx="1612900" cy="985520"/>
          <wp:effectExtent l="0" t="0" r="12700" b="5080"/>
          <wp:wrapThrough wrapText="bothSides">
            <wp:wrapPolygon edited="0">
              <wp:start x="0" y="0"/>
              <wp:lineTo x="0" y="21155"/>
              <wp:lineTo x="21430" y="21155"/>
              <wp:lineTo x="21430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S_New Logo_Stacked_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900" cy="985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D77F8"/>
    <w:multiLevelType w:val="hybridMultilevel"/>
    <w:tmpl w:val="0DD87B50"/>
    <w:lvl w:ilvl="0" w:tplc="1D72FC64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E155C"/>
    <w:multiLevelType w:val="hybridMultilevel"/>
    <w:tmpl w:val="F18E642A"/>
    <w:lvl w:ilvl="0" w:tplc="953C8724">
      <w:numFmt w:val="bullet"/>
      <w:lvlText w:val="-"/>
      <w:lvlJc w:val="left"/>
      <w:pPr>
        <w:ind w:left="720" w:hanging="360"/>
      </w:pPr>
      <w:rPr>
        <w:rFonts w:ascii="Frutiger LT Pro 45 Light" w:eastAsia="Times New Roman" w:hAnsi="Frutiger LT Pro 45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C63A3"/>
    <w:multiLevelType w:val="hybridMultilevel"/>
    <w:tmpl w:val="3F202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96EE0"/>
    <w:multiLevelType w:val="hybridMultilevel"/>
    <w:tmpl w:val="6C00D424"/>
    <w:lvl w:ilvl="0" w:tplc="AEB4CB2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E22"/>
    <w:rsid w:val="00022C91"/>
    <w:rsid w:val="00094FD4"/>
    <w:rsid w:val="00096197"/>
    <w:rsid w:val="00225BD7"/>
    <w:rsid w:val="003001D6"/>
    <w:rsid w:val="003D044C"/>
    <w:rsid w:val="00474DEF"/>
    <w:rsid w:val="004E7331"/>
    <w:rsid w:val="006006A6"/>
    <w:rsid w:val="006945BF"/>
    <w:rsid w:val="006B060A"/>
    <w:rsid w:val="00761FB4"/>
    <w:rsid w:val="007C6AFC"/>
    <w:rsid w:val="007E4D1A"/>
    <w:rsid w:val="00915512"/>
    <w:rsid w:val="009A1B78"/>
    <w:rsid w:val="009C7023"/>
    <w:rsid w:val="00A05542"/>
    <w:rsid w:val="00A92D49"/>
    <w:rsid w:val="00AF6386"/>
    <w:rsid w:val="00B477F4"/>
    <w:rsid w:val="00BD208B"/>
    <w:rsid w:val="00C6467D"/>
    <w:rsid w:val="00CA5ECD"/>
    <w:rsid w:val="00CE37A5"/>
    <w:rsid w:val="00CE5E22"/>
    <w:rsid w:val="00D04EE5"/>
    <w:rsid w:val="00D43210"/>
    <w:rsid w:val="00D53045"/>
    <w:rsid w:val="00D55C0B"/>
    <w:rsid w:val="00D56990"/>
    <w:rsid w:val="00D668BA"/>
    <w:rsid w:val="00E1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71FCF6"/>
  <w15:docId w15:val="{CE350363-78A7-4573-82D6-C640BD06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96197"/>
    <w:pPr>
      <w:suppressAutoHyphens/>
      <w:overflowPunct w:val="0"/>
      <w:autoSpaceDE w:val="0"/>
      <w:autoSpaceDN w:val="0"/>
      <w:adjustRightInd w:val="0"/>
      <w:spacing w:line="280" w:lineRule="exact"/>
      <w:textAlignment w:val="baseline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autoRedefine/>
    <w:qFormat/>
    <w:pPr>
      <w:keepNext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stomTitle">
    <w:name w:val="Custom Title"/>
    <w:basedOn w:val="Normal"/>
    <w:autoRedefine/>
    <w:rsid w:val="006B3968"/>
    <w:rPr>
      <w:i/>
    </w:rPr>
  </w:style>
  <w:style w:type="paragraph" w:styleId="Footer">
    <w:name w:val="footer"/>
    <w:basedOn w:val="Normal"/>
    <w:autoRedefine/>
    <w:rsid w:val="009C357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B68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B6881"/>
    <w:rPr>
      <w:rFonts w:ascii="Frutiger LT Pro 45 Light" w:hAnsi="Frutiger LT Pro 45 Light"/>
    </w:rPr>
  </w:style>
  <w:style w:type="paragraph" w:customStyle="1" w:styleId="Mabc">
    <w:name w:val="Mabc"/>
    <w:basedOn w:val="Normal"/>
    <w:autoRedefine/>
    <w:pPr>
      <w:ind w:left="851" w:hanging="284"/>
    </w:pPr>
  </w:style>
  <w:style w:type="paragraph" w:customStyle="1" w:styleId="Minutes1">
    <w:name w:val="Minutes 1"/>
    <w:basedOn w:val="Normal"/>
    <w:autoRedefine/>
    <w:pPr>
      <w:ind w:left="567" w:hanging="567"/>
    </w:pPr>
  </w:style>
  <w:style w:type="paragraph" w:customStyle="1" w:styleId="Mpara">
    <w:name w:val="Mpara"/>
    <w:basedOn w:val="Normal"/>
    <w:autoRedefine/>
    <w:pPr>
      <w:ind w:left="567"/>
    </w:pPr>
  </w:style>
  <w:style w:type="character" w:styleId="PageNumber">
    <w:name w:val="page number"/>
    <w:basedOn w:val="DefaultParagraphFont"/>
    <w:rsid w:val="00096197"/>
    <w:rPr>
      <w:rFonts w:ascii="Arial" w:hAnsi="Arial"/>
      <w:i/>
      <w:color w:val="auto"/>
      <w:sz w:val="16"/>
    </w:rPr>
  </w:style>
  <w:style w:type="paragraph" w:styleId="Subtitle">
    <w:name w:val="Subtitle"/>
    <w:basedOn w:val="Normal"/>
    <w:next w:val="Normal"/>
    <w:autoRedefine/>
    <w:qFormat/>
    <w:rsid w:val="00096197"/>
    <w:pPr>
      <w:spacing w:line="240" w:lineRule="auto"/>
    </w:pPr>
    <w:rPr>
      <w:sz w:val="28"/>
    </w:rPr>
  </w:style>
  <w:style w:type="paragraph" w:styleId="Title">
    <w:name w:val="Title"/>
    <w:basedOn w:val="Normal"/>
    <w:next w:val="Normal"/>
    <w:autoRedefine/>
    <w:qFormat/>
    <w:rsid w:val="00096197"/>
    <w:pPr>
      <w:spacing w:line="240" w:lineRule="auto"/>
      <w:ind w:right="-23"/>
    </w:pPr>
    <w:rPr>
      <w:kern w:val="28"/>
      <w:sz w:val="36"/>
    </w:rPr>
  </w:style>
  <w:style w:type="paragraph" w:styleId="FootnoteText">
    <w:name w:val="footnote text"/>
    <w:basedOn w:val="Normal"/>
    <w:link w:val="FootnoteTextChar"/>
    <w:autoRedefine/>
    <w:rsid w:val="00ED294C"/>
    <w:rPr>
      <w:szCs w:val="24"/>
    </w:rPr>
  </w:style>
  <w:style w:type="character" w:customStyle="1" w:styleId="FootnoteTextChar">
    <w:name w:val="Footnote Text Char"/>
    <w:basedOn w:val="DefaultParagraphFont"/>
    <w:link w:val="FootnoteText"/>
    <w:rsid w:val="00ED294C"/>
    <w:rPr>
      <w:rFonts w:ascii="Frutiger LT Pro 45 Light" w:hAnsi="Frutiger LT Pro 45 Light"/>
      <w:szCs w:val="24"/>
    </w:rPr>
  </w:style>
  <w:style w:type="character" w:styleId="FootnoteReference">
    <w:name w:val="footnote reference"/>
    <w:basedOn w:val="FootnoteTextChar"/>
    <w:rsid w:val="00096197"/>
    <w:rPr>
      <w:rFonts w:ascii="Arial" w:hAnsi="Arial"/>
      <w:dstrike w:val="0"/>
      <w:color w:val="auto"/>
      <w:spacing w:val="0"/>
      <w:w w:val="100"/>
      <w:kern w:val="0"/>
      <w:position w:val="0"/>
      <w:sz w:val="20"/>
      <w:szCs w:val="24"/>
      <w:u w:val="none"/>
      <w:vertAlign w:val="superscript"/>
    </w:rPr>
  </w:style>
  <w:style w:type="paragraph" w:styleId="EndnoteText">
    <w:name w:val="endnote text"/>
    <w:basedOn w:val="Normal"/>
    <w:link w:val="EndnoteTextChar"/>
    <w:autoRedefine/>
    <w:rsid w:val="00ED294C"/>
    <w:rPr>
      <w:szCs w:val="24"/>
    </w:rPr>
  </w:style>
  <w:style w:type="character" w:customStyle="1" w:styleId="EndnoteTextChar">
    <w:name w:val="Endnote Text Char"/>
    <w:basedOn w:val="DefaultParagraphFont"/>
    <w:link w:val="EndnoteText"/>
    <w:rsid w:val="00ED294C"/>
    <w:rPr>
      <w:rFonts w:ascii="Frutiger LT Pro 45 Light" w:hAnsi="Frutiger LT Pro 45 Light"/>
      <w:szCs w:val="24"/>
    </w:rPr>
  </w:style>
  <w:style w:type="character" w:styleId="EndnoteReference">
    <w:name w:val="endnote reference"/>
    <w:basedOn w:val="DefaultParagraphFont"/>
    <w:rsid w:val="00096197"/>
    <w:rPr>
      <w:rFonts w:ascii="Arial" w:hAnsi="Arial"/>
      <w:color w:val="auto"/>
      <w:sz w:val="20"/>
      <w:u w:val="none"/>
      <w:vertAlign w:val="superscript"/>
    </w:rPr>
  </w:style>
  <w:style w:type="paragraph" w:customStyle="1" w:styleId="BasicParagraph">
    <w:name w:val="[Basic Paragraph]"/>
    <w:basedOn w:val="Normal"/>
    <w:autoRedefine/>
    <w:uiPriority w:val="99"/>
    <w:rsid w:val="00096197"/>
  </w:style>
  <w:style w:type="character" w:styleId="Hyperlink">
    <w:name w:val="Hyperlink"/>
    <w:uiPriority w:val="99"/>
    <w:unhideWhenUsed/>
    <w:rsid w:val="00CA5ECD"/>
    <w:rPr>
      <w:color w:val="0563C1"/>
      <w:u w:val="single"/>
    </w:rPr>
  </w:style>
  <w:style w:type="character" w:customStyle="1" w:styleId="ListParagraphChar">
    <w:name w:val="List Paragraph Char"/>
    <w:link w:val="ListParagraph"/>
    <w:locked/>
    <w:rsid w:val="00096197"/>
    <w:rPr>
      <w:rFonts w:ascii="Arial" w:hAnsi="Arial"/>
    </w:rPr>
  </w:style>
  <w:style w:type="paragraph" w:styleId="ListParagraph">
    <w:name w:val="List Paragraph"/>
    <w:basedOn w:val="Normal"/>
    <w:link w:val="ListParagraphChar"/>
    <w:uiPriority w:val="34"/>
    <w:qFormat/>
    <w:rsid w:val="00096197"/>
    <w:pPr>
      <w:suppressAutoHyphens w:val="0"/>
      <w:overflowPunct/>
      <w:autoSpaceDE/>
      <w:autoSpaceDN/>
      <w:adjustRightInd/>
      <w:spacing w:line="240" w:lineRule="auto"/>
      <w:ind w:left="720"/>
      <w:textAlignment w:val="auto"/>
    </w:pPr>
    <w:rPr>
      <w:lang w:eastAsia="en-GB"/>
    </w:rPr>
  </w:style>
  <w:style w:type="character" w:styleId="FollowedHyperlink">
    <w:name w:val="FollowedHyperlink"/>
    <w:basedOn w:val="DefaultParagraphFont"/>
    <w:rsid w:val="00022C91"/>
    <w:rPr>
      <w:color w:val="954F72" w:themeColor="followedHyperlink"/>
      <w:u w:val="single"/>
    </w:rPr>
  </w:style>
  <w:style w:type="table" w:styleId="TableGrid">
    <w:name w:val="Table Grid"/>
    <w:basedOn w:val="TableNormal"/>
    <w:rsid w:val="0009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096197"/>
    <w:pPr>
      <w:keepLines/>
      <w:suppressAutoHyphens w:val="0"/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kern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rsid w:val="00096197"/>
    <w:pPr>
      <w:spacing w:before="120"/>
    </w:pPr>
    <w:rPr>
      <w:rFonts w:asciiTheme="minorHAnsi" w:hAnsiTheme="minorHAnsi"/>
      <w:b/>
      <w:sz w:val="24"/>
      <w:szCs w:val="24"/>
    </w:rPr>
  </w:style>
  <w:style w:type="paragraph" w:styleId="BalloonText">
    <w:name w:val="Balloon Text"/>
    <w:basedOn w:val="Normal"/>
    <w:link w:val="BalloonTextChar"/>
    <w:rsid w:val="0009619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96197"/>
    <w:rPr>
      <w:rFonts w:ascii="Lucida Grande" w:hAnsi="Lucida Grande" w:cs="Lucida Grande"/>
      <w:sz w:val="18"/>
      <w:szCs w:val="18"/>
      <w:lang w:eastAsia="en-US"/>
    </w:rPr>
  </w:style>
  <w:style w:type="paragraph" w:styleId="TOC2">
    <w:name w:val="toc 2"/>
    <w:basedOn w:val="Normal"/>
    <w:next w:val="Normal"/>
    <w:autoRedefine/>
    <w:rsid w:val="00096197"/>
    <w:pPr>
      <w:ind w:left="20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rsid w:val="00096197"/>
    <w:pPr>
      <w:ind w:left="40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rsid w:val="00096197"/>
    <w:pPr>
      <w:ind w:left="600"/>
    </w:pPr>
    <w:rPr>
      <w:rFonts w:asciiTheme="minorHAnsi" w:hAnsiTheme="minorHAnsi"/>
    </w:rPr>
  </w:style>
  <w:style w:type="paragraph" w:styleId="TOC5">
    <w:name w:val="toc 5"/>
    <w:basedOn w:val="Normal"/>
    <w:next w:val="Normal"/>
    <w:autoRedefine/>
    <w:rsid w:val="00096197"/>
    <w:pPr>
      <w:ind w:left="800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rsid w:val="00096197"/>
    <w:pPr>
      <w:ind w:left="1000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rsid w:val="00096197"/>
    <w:pPr>
      <w:ind w:left="1200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rsid w:val="00096197"/>
    <w:pPr>
      <w:ind w:left="1400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rsid w:val="00096197"/>
    <w:pPr>
      <w:ind w:left="1600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S\Templates\RS%20Documents\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D4B43C-3B6E-4ACC-851B-BE84862A1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Paper</Template>
  <TotalTime>1</TotalTime>
  <Pages>3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+ address (7 lines max)</vt:lpstr>
    </vt:vector>
  </TitlesOfParts>
  <Company>The Royal Society</Company>
  <LinksUpToDate>false</LinksUpToDate>
  <CharactersWithSpaces>1379</CharactersWithSpaces>
  <SharedDoc>false</SharedDoc>
  <HLinks>
    <vt:vector size="6" baseType="variant">
      <vt:variant>
        <vt:i4>3342421</vt:i4>
      </vt:variant>
      <vt:variant>
        <vt:i4>-1</vt:i4>
      </vt:variant>
      <vt:variant>
        <vt:i4>2049</vt:i4>
      </vt:variant>
      <vt:variant>
        <vt:i4>1</vt:i4>
      </vt:variant>
      <vt:variant>
        <vt:lpwstr>RS_letterhead_CHT_top_blk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+ address (7 lines max)</dc:title>
  <dc:subject/>
  <dc:creator>Cox, Jo</dc:creator>
  <cp:keywords/>
  <cp:lastModifiedBy>James Hough</cp:lastModifiedBy>
  <cp:revision>2</cp:revision>
  <cp:lastPrinted>2012-09-21T11:43:00Z</cp:lastPrinted>
  <dcterms:created xsi:type="dcterms:W3CDTF">2018-02-12T17:01:00Z</dcterms:created>
  <dcterms:modified xsi:type="dcterms:W3CDTF">2018-02-12T17:01:00Z</dcterms:modified>
</cp:coreProperties>
</file>