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C9307C">
      <w:r>
        <w:rPr>
          <w:noProof/>
        </w:rPr>
        <mc:AlternateContent>
          <mc:Choice Requires="wps">
            <w:drawing>
              <wp:anchor distT="0" distB="0" distL="114300" distR="114300" simplePos="0" relativeHeight="251715584" behindDoc="0" locked="0" layoutInCell="1" allowOverlap="1" wp14:anchorId="6013C17D" wp14:editId="70F2C893">
                <wp:simplePos x="0" y="0"/>
                <wp:positionH relativeFrom="column">
                  <wp:posOffset>2276475</wp:posOffset>
                </wp:positionH>
                <wp:positionV relativeFrom="paragraph">
                  <wp:posOffset>76200</wp:posOffset>
                </wp:positionV>
                <wp:extent cx="4886325" cy="76200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620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945BD" w:rsidRPr="0063179D" w:rsidRDefault="009945BD" w:rsidP="0063179D">
                            <w:pPr>
                              <w:spacing w:after="0" w:line="240" w:lineRule="auto"/>
                              <w:rPr>
                                <w:rFonts w:ascii="Calibri" w:hAnsi="Calibri" w:cs="Tahoma"/>
                                <w:color w:val="403152" w:themeColor="accent4" w:themeShade="80"/>
                                <w:sz w:val="44"/>
                                <w:szCs w:val="44"/>
                              </w:rPr>
                            </w:pPr>
                            <w:r w:rsidRPr="0063179D">
                              <w:rPr>
                                <w:rFonts w:ascii="Calibri" w:hAnsi="Calibri" w:cs="Tahoma"/>
                                <w:color w:val="403152" w:themeColor="accent4" w:themeShade="80"/>
                                <w:sz w:val="44"/>
                                <w:szCs w:val="44"/>
                              </w:rPr>
                              <w:t>St Albert’s Primary School Newsletter</w:t>
                            </w:r>
                          </w:p>
                          <w:p w:rsidR="009945BD" w:rsidRPr="0063179D" w:rsidRDefault="009945BD" w:rsidP="00CF0D50">
                            <w:pPr>
                              <w:spacing w:after="0" w:line="240" w:lineRule="auto"/>
                              <w:rPr>
                                <w:rFonts w:ascii="Calibri" w:hAnsi="Calibri" w:cs="Tahoma"/>
                                <w:color w:val="403152" w:themeColor="accent4" w:themeShade="80"/>
                                <w:sz w:val="40"/>
                                <w:szCs w:val="40"/>
                              </w:rPr>
                            </w:pPr>
                            <w:r>
                              <w:rPr>
                                <w:rFonts w:ascii="Calibri" w:hAnsi="Calibri" w:cs="Tahoma"/>
                                <w:color w:val="403152" w:themeColor="accent4" w:themeShade="80"/>
                                <w:sz w:val="40"/>
                                <w:szCs w:val="40"/>
                              </w:rPr>
                              <w:t>December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25pt;margin-top:6pt;width:384.75pt;height:6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" fillcolor="#cdddac [1622]" strokecolor="#94b64e [3046]">
                <v:fill color2="#f0f4e6 [502]" rotate="t" angle="180" colors="0 #dafda7;22938f #e4fdc2;1 #f5ffe6" focus="100%" type="gradient"/>
                <v:shadow on="t" color="black" opacity="24903f" origin=",.5" offset="0,.55556mm"/>
                <v:textbox>
                  <w:txbxContent>
                    <w:p w:rsidR="009945BD" w:rsidRPr="0063179D" w:rsidRDefault="009945BD" w:rsidP="0063179D">
                      <w:pPr>
                        <w:spacing w:after="0" w:line="240" w:lineRule="auto"/>
                        <w:rPr>
                          <w:rFonts w:ascii="Calibri" w:hAnsi="Calibri" w:cs="Tahoma"/>
                          <w:color w:val="403152" w:themeColor="accent4" w:themeShade="80"/>
                          <w:sz w:val="44"/>
                          <w:szCs w:val="44"/>
                        </w:rPr>
                      </w:pPr>
                      <w:r w:rsidRPr="0063179D">
                        <w:rPr>
                          <w:rFonts w:ascii="Calibri" w:hAnsi="Calibri" w:cs="Tahoma"/>
                          <w:color w:val="403152" w:themeColor="accent4" w:themeShade="80"/>
                          <w:sz w:val="44"/>
                          <w:szCs w:val="44"/>
                        </w:rPr>
                        <w:t>St Albert’s Primary School Newsletter</w:t>
                      </w:r>
                    </w:p>
                    <w:p w:rsidR="009945BD" w:rsidRPr="0063179D" w:rsidRDefault="009945BD" w:rsidP="00CF0D50">
                      <w:pPr>
                        <w:spacing w:after="0" w:line="240" w:lineRule="auto"/>
                        <w:rPr>
                          <w:rFonts w:ascii="Calibri" w:hAnsi="Calibri" w:cs="Tahoma"/>
                          <w:color w:val="403152" w:themeColor="accent4" w:themeShade="80"/>
                          <w:sz w:val="40"/>
                          <w:szCs w:val="40"/>
                        </w:rPr>
                      </w:pPr>
                      <w:r>
                        <w:rPr>
                          <w:rFonts w:ascii="Calibri" w:hAnsi="Calibri" w:cs="Tahoma"/>
                          <w:color w:val="403152" w:themeColor="accent4" w:themeShade="80"/>
                          <w:sz w:val="40"/>
                          <w:szCs w:val="40"/>
                        </w:rPr>
                        <w:t>December 2016</w:t>
                      </w:r>
                    </w:p>
                  </w:txbxContent>
                </v:textbox>
              </v:shape>
            </w:pict>
          </mc:Fallback>
        </mc:AlternateContent>
      </w:r>
      <w:r w:rsidR="0063179D">
        <w:rPr>
          <w:noProof/>
        </w:rPr>
        <w:drawing>
          <wp:anchor distT="0" distB="0" distL="114300" distR="114300" simplePos="0" relativeHeight="251713536" behindDoc="0" locked="0" layoutInCell="1" allowOverlap="1" wp14:anchorId="277BEC6E" wp14:editId="582A0BCE">
            <wp:simplePos x="0" y="0"/>
            <wp:positionH relativeFrom="column">
              <wp:posOffset>752475</wp:posOffset>
            </wp:positionH>
            <wp:positionV relativeFrom="paragraph">
              <wp:posOffset>171450</wp:posOffset>
            </wp:positionV>
            <wp:extent cx="543560" cy="571500"/>
            <wp:effectExtent l="0" t="0" r="889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60" cy="571500"/>
                    </a:xfrm>
                    <a:prstGeom prst="rect">
                      <a:avLst/>
                    </a:prstGeom>
                    <a:noFill/>
                  </pic:spPr>
                </pic:pic>
              </a:graphicData>
            </a:graphic>
            <wp14:sizeRelH relativeFrom="page">
              <wp14:pctWidth>0</wp14:pctWidth>
            </wp14:sizeRelH>
            <wp14:sizeRelV relativeFrom="page">
              <wp14:pctHeight>0</wp14:pctHeight>
            </wp14:sizeRelV>
          </wp:anchor>
        </w:drawing>
      </w:r>
      <w:r w:rsidR="00AB1A7C">
        <w:rPr>
          <w:noProof/>
        </w:rPr>
        <mc:AlternateContent>
          <mc:Choice Requires="wps">
            <w:drawing>
              <wp:anchor distT="0" distB="0" distL="114300" distR="114300" simplePos="0" relativeHeight="251658239" behindDoc="1" locked="0" layoutInCell="1" allowOverlap="1" wp14:anchorId="7A1D8D01" wp14:editId="5AB74EB5">
                <wp:simplePos x="0" y="0"/>
                <wp:positionH relativeFrom="column">
                  <wp:posOffset>3515360</wp:posOffset>
                </wp:positionH>
                <wp:positionV relativeFrom="paragraph">
                  <wp:posOffset>994410</wp:posOffset>
                </wp:positionV>
                <wp:extent cx="3724275" cy="8555990"/>
                <wp:effectExtent l="0" t="0" r="28575" b="16510"/>
                <wp:wrapNone/>
                <wp:docPr id="5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7030A0">
                            <a:alpha val="57001"/>
                          </a:srgbClr>
                        </a:solidFill>
                        <a:ln>
                          <a:solidFill>
                            <a:srgbClr val="7030A0"/>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7030a0" strokecolor="#7030a0">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p>
    <w:p w:rsidR="00DD60A4" w:rsidRDefault="009304B5">
      <w:r>
        <w:rPr>
          <w:noProof/>
        </w:rPr>
        <mc:AlternateContent>
          <mc:Choice Requires="wps">
            <w:drawing>
              <wp:anchor distT="0" distB="0" distL="114300" distR="114300" simplePos="0" relativeHeight="251665408" behindDoc="0" locked="0" layoutInCell="1" allowOverlap="1" wp14:anchorId="0ADDA0FA" wp14:editId="737555E8">
                <wp:simplePos x="0" y="0"/>
                <wp:positionH relativeFrom="column">
                  <wp:posOffset>3771900</wp:posOffset>
                </wp:positionH>
                <wp:positionV relativeFrom="paragraph">
                  <wp:posOffset>743585</wp:posOffset>
                </wp:positionV>
                <wp:extent cx="3324225" cy="9058275"/>
                <wp:effectExtent l="0" t="0" r="0" b="9525"/>
                <wp:wrapNone/>
                <wp:docPr id="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05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BD" w:rsidRDefault="009945BD" w:rsidP="009304B5">
                            <w:pPr>
                              <w:pStyle w:val="Text"/>
                            </w:pPr>
                            <w:r>
                              <w:rPr>
                                <w:lang w:bidi="ar-SA"/>
                              </w:rPr>
                              <w:drawing>
                                <wp:inline distT="0" distB="0" distL="0" distR="0" wp14:anchorId="46D8367A" wp14:editId="6FAEB153">
                                  <wp:extent cx="2628900" cy="1673870"/>
                                  <wp:effectExtent l="171450" t="171450" r="381000" b="3644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4_111738_resiz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132" cy="1678475"/>
                                          </a:xfrm>
                                          <a:prstGeom prst="rect">
                                            <a:avLst/>
                                          </a:prstGeom>
                                          <a:ln>
                                            <a:noFill/>
                                          </a:ln>
                                          <a:effectLst>
                                            <a:outerShdw blurRad="292100" dist="139700" dir="2700000" algn="tl" rotWithShape="0">
                                              <a:srgbClr val="333333">
                                                <a:alpha val="65000"/>
                                              </a:srgbClr>
                                            </a:outerShdw>
                                          </a:effectLst>
                                        </pic:spPr>
                                      </pic:pic>
                                    </a:graphicData>
                                  </a:graphic>
                                </wp:inline>
                              </w:drawing>
                            </w:r>
                          </w:p>
                          <w:p w:rsidR="009945BD" w:rsidRPr="00E35DE8" w:rsidRDefault="009945BD" w:rsidP="00E35DE8">
                            <w:pPr>
                              <w:pStyle w:val="Text"/>
                            </w:pPr>
                            <w:r w:rsidRPr="00E35DE8">
                              <w:t xml:space="preserve">Our Christmas Show ‘The Nativity’ was spectaular and I am so proud of all the staff and pupils involved especially Mr Stewart and Miss Kinloch who directed the show. We had some invited guests from the local community and from other educational establishments. They have all passed on their congratulations to the pupils. What comes across is that the audience could see the hope and enthusiasm in all the performers. Well done them for another amazing achievement. </w:t>
                            </w:r>
                          </w:p>
                          <w:p w:rsidR="009945BD" w:rsidRPr="009945BD" w:rsidRDefault="009945BD" w:rsidP="00E35DE8">
                            <w:pPr>
                              <w:pStyle w:val="Text"/>
                              <w:rPr>
                                <w:b/>
                                <w:bCs/>
                              </w:rPr>
                            </w:pPr>
                            <w:r w:rsidRPr="009945BD">
                              <w:rPr>
                                <w:b/>
                                <w:bCs/>
                              </w:rPr>
                              <w:t xml:space="preserve">Through your support we are able to given Glasgow City Mission 12 boxes of food and a cheque for £500 to help people who are homeless this Christmas. Thank you so much. </w:t>
                            </w:r>
                          </w:p>
                          <w:p w:rsidR="009945BD" w:rsidRPr="009304B5" w:rsidRDefault="009945BD" w:rsidP="00E35DE8">
                            <w:pPr>
                              <w:pStyle w:val="Text"/>
                              <w:rPr>
                                <w:sz w:val="16"/>
                                <w:szCs w:val="16"/>
                              </w:rPr>
                            </w:pPr>
                          </w:p>
                          <w:p w:rsidR="009945BD" w:rsidRPr="00E35DE8" w:rsidRDefault="009945BD" w:rsidP="00E35DE8">
                            <w:pPr>
                              <w:pStyle w:val="Text"/>
                              <w:rPr>
                                <w:b/>
                              </w:rPr>
                            </w:pPr>
                            <w:r w:rsidRPr="00E35DE8">
                              <w:rPr>
                                <w:b/>
                              </w:rPr>
                              <w:t>Road Safety</w:t>
                            </w:r>
                          </w:p>
                          <w:p w:rsidR="009945BD" w:rsidRPr="00E35DE8" w:rsidRDefault="009945BD" w:rsidP="00E35DE8">
                            <w:pPr>
                              <w:pStyle w:val="Text"/>
                            </w:pPr>
                            <w:r w:rsidRPr="00E35DE8">
                              <w:t>As you are aware road safe</w:t>
                            </w:r>
                            <w:r>
                              <w:t>ty and safe driving are a priority for our school. Our Junior Road Safety O</w:t>
                            </w:r>
                            <w:r w:rsidRPr="00E35DE8">
                              <w:t>fficers</w:t>
                            </w:r>
                            <w:r>
                              <w:t>; Alisha, Arisha, Danny and Sana</w:t>
                            </w:r>
                            <w:r w:rsidRPr="00E35DE8">
                              <w:t xml:space="preserve"> have been mounting a </w:t>
                            </w:r>
                            <w:r>
                              <w:t xml:space="preserve">very visible campaign backed </w:t>
                            </w:r>
                            <w:r w:rsidRPr="00E35DE8">
                              <w:t>by our local Police and Glasgow City Council. The aim is for all of you to drive safely, avoiding accidents and park</w:t>
                            </w:r>
                            <w:r>
                              <w:t>ing</w:t>
                            </w:r>
                            <w:r w:rsidRPr="00E35DE8">
                              <w:t xml:space="preserve"> properly. You all know that some of the driving is dangerous and I would ask that you please back the children up before someone is badly injured. Next term you will be a</w:t>
                            </w:r>
                            <w:r>
                              <w:t>sked to sign a parking pledge i</w:t>
                            </w:r>
                            <w:r w:rsidRPr="00E35DE8">
                              <w:t>n order to keep the roads safe</w:t>
                            </w:r>
                            <w:r>
                              <w:t>.</w:t>
                            </w:r>
                          </w:p>
                          <w:p w:rsidR="009945BD" w:rsidRPr="009304B5" w:rsidRDefault="009945BD" w:rsidP="00E35DE8">
                            <w:pPr>
                              <w:pStyle w:val="Text"/>
                              <w:rPr>
                                <w:sz w:val="16"/>
                                <w:szCs w:val="16"/>
                              </w:rPr>
                            </w:pPr>
                          </w:p>
                          <w:p w:rsidR="009945BD" w:rsidRPr="00E35DE8" w:rsidRDefault="009945BD" w:rsidP="00E35DE8">
                            <w:pPr>
                              <w:pStyle w:val="Text"/>
                              <w:rPr>
                                <w:b/>
                              </w:rPr>
                            </w:pPr>
                            <w:r w:rsidRPr="00E35DE8">
                              <w:rPr>
                                <w:b/>
                              </w:rPr>
                              <w:t>Home Learning and Parent Workshops</w:t>
                            </w:r>
                          </w:p>
                          <w:p w:rsidR="009945BD" w:rsidRPr="009A76D2" w:rsidRDefault="009945BD" w:rsidP="009304B5">
                            <w:pPr>
                              <w:pStyle w:val="Text"/>
                              <w:spacing w:after="0"/>
                            </w:pPr>
                            <w:r>
                              <w:t>We have now completed our new homework policy and will share this with you in the new year.  We are</w:t>
                            </w:r>
                          </w:p>
                          <w:p w:rsidR="009945BD" w:rsidRPr="009A76D2" w:rsidRDefault="009945BD" w:rsidP="00E35DE8">
                            <w:pPr>
                              <w:pStyle w:val="Text"/>
                            </w:pPr>
                            <w:r w:rsidRPr="00D74F32">
                              <w:rPr>
                                <w:rFonts w:eastAsia="Times New Roman" w:cs="Gautami"/>
                                <w:sz w:val="24"/>
                                <w:szCs w:val="24"/>
                                <w:lang w:eastAsia="en-US"/>
                              </w:rPr>
                              <w:t>hoping that the new process is more focussed and will help direct you in supporting your child with home learning. The home learning workshops including the literacy and numeracy workshops were very well attended and we know that this makes a difference to</w:t>
                            </w:r>
                            <w:r>
                              <w:rPr>
                                <w:rFonts w:eastAsia="Times New Roman" w:cs="Gautami"/>
                                <w:sz w:val="24"/>
                                <w:szCs w:val="24"/>
                                <w:lang w:eastAsia="en-US"/>
                              </w:rPr>
                              <w:t xml:space="preserve"> your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297pt;margin-top:58.55pt;width:261.75pt;height:7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o9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" filled="f" stroked="f">
                <v:textbox>
                  <w:txbxContent>
                    <w:p w:rsidR="009945BD" w:rsidRDefault="009945BD" w:rsidP="009304B5">
                      <w:pPr>
                        <w:pStyle w:val="Text"/>
                      </w:pPr>
                      <w:r>
                        <w:rPr>
                          <w:lang w:bidi="ar-SA"/>
                        </w:rPr>
                        <w:drawing>
                          <wp:inline distT="0" distB="0" distL="0" distR="0" wp14:anchorId="46D8367A" wp14:editId="6FAEB153">
                            <wp:extent cx="2628900" cy="1673870"/>
                            <wp:effectExtent l="171450" t="171450" r="381000" b="3644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4_111738_resiz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6132" cy="1678475"/>
                                    </a:xfrm>
                                    <a:prstGeom prst="rect">
                                      <a:avLst/>
                                    </a:prstGeom>
                                    <a:ln>
                                      <a:noFill/>
                                    </a:ln>
                                    <a:effectLst>
                                      <a:outerShdw blurRad="292100" dist="139700" dir="2700000" algn="tl" rotWithShape="0">
                                        <a:srgbClr val="333333">
                                          <a:alpha val="65000"/>
                                        </a:srgbClr>
                                      </a:outerShdw>
                                    </a:effectLst>
                                  </pic:spPr>
                                </pic:pic>
                              </a:graphicData>
                            </a:graphic>
                          </wp:inline>
                        </w:drawing>
                      </w:r>
                    </w:p>
                    <w:p w:rsidR="009945BD" w:rsidRPr="00E35DE8" w:rsidRDefault="009945BD" w:rsidP="00E35DE8">
                      <w:pPr>
                        <w:pStyle w:val="Text"/>
                      </w:pPr>
                      <w:r w:rsidRPr="00E35DE8">
                        <w:t xml:space="preserve">Our Christmas Show ‘The Nativity’ was spectaular and I am so proud of all the staff and pupils involved especially Mr Stewart and Miss Kinloch who directed the show. We had some invited guests from the local community and from other educational establishments. They have all passed on their congratulations to the pupils. What comes across is that the audience could see the hope and enthusiasm in all the performers. Well done them for another amazing achievement. </w:t>
                      </w:r>
                    </w:p>
                    <w:p w:rsidR="009945BD" w:rsidRPr="009945BD" w:rsidRDefault="009945BD" w:rsidP="00E35DE8">
                      <w:pPr>
                        <w:pStyle w:val="Text"/>
                        <w:rPr>
                          <w:b/>
                          <w:bCs/>
                        </w:rPr>
                      </w:pPr>
                      <w:r w:rsidRPr="009945BD">
                        <w:rPr>
                          <w:b/>
                          <w:bCs/>
                        </w:rPr>
                        <w:t xml:space="preserve">Through your support we are able to given Glasgow City Mission 12 boxes of food and a cheque for £500 to help people who are homeless this Christmas. Thank you so much. </w:t>
                      </w:r>
                    </w:p>
                    <w:p w:rsidR="009945BD" w:rsidRPr="009304B5" w:rsidRDefault="009945BD" w:rsidP="00E35DE8">
                      <w:pPr>
                        <w:pStyle w:val="Text"/>
                        <w:rPr>
                          <w:sz w:val="16"/>
                          <w:szCs w:val="16"/>
                        </w:rPr>
                      </w:pPr>
                    </w:p>
                    <w:p w:rsidR="009945BD" w:rsidRPr="00E35DE8" w:rsidRDefault="009945BD" w:rsidP="00E35DE8">
                      <w:pPr>
                        <w:pStyle w:val="Text"/>
                        <w:rPr>
                          <w:b/>
                        </w:rPr>
                      </w:pPr>
                      <w:r w:rsidRPr="00E35DE8">
                        <w:rPr>
                          <w:b/>
                        </w:rPr>
                        <w:t>Road Safety</w:t>
                      </w:r>
                    </w:p>
                    <w:p w:rsidR="009945BD" w:rsidRPr="00E35DE8" w:rsidRDefault="009945BD" w:rsidP="00E35DE8">
                      <w:pPr>
                        <w:pStyle w:val="Text"/>
                      </w:pPr>
                      <w:r w:rsidRPr="00E35DE8">
                        <w:t>As you are aware road safe</w:t>
                      </w:r>
                      <w:r>
                        <w:t>ty and safe driving are a priority for our school. Our Junior Road Safety O</w:t>
                      </w:r>
                      <w:r w:rsidRPr="00E35DE8">
                        <w:t>fficers</w:t>
                      </w:r>
                      <w:r>
                        <w:t>; Alisha, Arisha, Danny and Sana</w:t>
                      </w:r>
                      <w:r w:rsidRPr="00E35DE8">
                        <w:t xml:space="preserve"> have been mounting a </w:t>
                      </w:r>
                      <w:r>
                        <w:t xml:space="preserve">very visible campaign backed </w:t>
                      </w:r>
                      <w:r w:rsidRPr="00E35DE8">
                        <w:t>by our local Police and Glasgow City Council. The aim is for all of you to drive safely, avoiding accidents and park</w:t>
                      </w:r>
                      <w:r>
                        <w:t>ing</w:t>
                      </w:r>
                      <w:r w:rsidRPr="00E35DE8">
                        <w:t xml:space="preserve"> properly. You all know that some of the driving is dangerous and I would ask that you please back the children up before someone is badly injured. Next term you will be a</w:t>
                      </w:r>
                      <w:r>
                        <w:t>sked to sign a parking pledge i</w:t>
                      </w:r>
                      <w:r w:rsidRPr="00E35DE8">
                        <w:t>n order to keep the roads safe</w:t>
                      </w:r>
                      <w:r>
                        <w:t>.</w:t>
                      </w:r>
                    </w:p>
                    <w:p w:rsidR="009945BD" w:rsidRPr="009304B5" w:rsidRDefault="009945BD" w:rsidP="00E35DE8">
                      <w:pPr>
                        <w:pStyle w:val="Text"/>
                        <w:rPr>
                          <w:sz w:val="16"/>
                          <w:szCs w:val="16"/>
                        </w:rPr>
                      </w:pPr>
                    </w:p>
                    <w:p w:rsidR="009945BD" w:rsidRPr="00E35DE8" w:rsidRDefault="009945BD" w:rsidP="00E35DE8">
                      <w:pPr>
                        <w:pStyle w:val="Text"/>
                        <w:rPr>
                          <w:b/>
                        </w:rPr>
                      </w:pPr>
                      <w:r w:rsidRPr="00E35DE8">
                        <w:rPr>
                          <w:b/>
                        </w:rPr>
                        <w:t>Home Learning and Parent Workshops</w:t>
                      </w:r>
                    </w:p>
                    <w:p w:rsidR="009945BD" w:rsidRPr="009A76D2" w:rsidRDefault="009945BD" w:rsidP="009304B5">
                      <w:pPr>
                        <w:pStyle w:val="Text"/>
                        <w:spacing w:after="0"/>
                      </w:pPr>
                      <w:r>
                        <w:t>We have now completed our new homework policy and will share this with you in the new year.  We are</w:t>
                      </w:r>
                    </w:p>
                    <w:p w:rsidR="009945BD" w:rsidRPr="009A76D2" w:rsidRDefault="009945BD" w:rsidP="00E35DE8">
                      <w:pPr>
                        <w:pStyle w:val="Text"/>
                      </w:pPr>
                      <w:r w:rsidRPr="00D74F32">
                        <w:rPr>
                          <w:rFonts w:eastAsia="Times New Roman" w:cs="Gautami"/>
                          <w:sz w:val="24"/>
                          <w:szCs w:val="24"/>
                          <w:lang w:eastAsia="en-US"/>
                        </w:rPr>
                        <w:t>hoping that the new process is more focussed and will help direct you in supporting your child with home learning. The home learning workshops including the literacy and numeracy workshops were very well attended and we know that this makes a difference to</w:t>
                      </w:r>
                      <w:r>
                        <w:rPr>
                          <w:rFonts w:eastAsia="Times New Roman" w:cs="Gautami"/>
                          <w:sz w:val="24"/>
                          <w:szCs w:val="24"/>
                          <w:lang w:eastAsia="en-US"/>
                        </w:rPr>
                        <w:t xml:space="preserve"> your child.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E8D8FD" wp14:editId="0CD963FD">
                <wp:simplePos x="0" y="0"/>
                <wp:positionH relativeFrom="column">
                  <wp:posOffset>190500</wp:posOffset>
                </wp:positionH>
                <wp:positionV relativeFrom="paragraph">
                  <wp:posOffset>695960</wp:posOffset>
                </wp:positionV>
                <wp:extent cx="3183255" cy="9105900"/>
                <wp:effectExtent l="0" t="0" r="0" b="0"/>
                <wp:wrapNone/>
                <wp:docPr id="5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910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BD" w:rsidRDefault="009945BD" w:rsidP="00E35DE8">
                            <w:pPr>
                              <w:pStyle w:val="Text"/>
                              <w:rPr>
                                <w:rStyle w:val="TextChar"/>
                              </w:rPr>
                            </w:pPr>
                            <w:r>
                              <w:rPr>
                                <w:rStyle w:val="TextChar"/>
                              </w:rPr>
                              <w:t>Here we are , all of a sudden, at the end of term two. I can hardly believe that we are almost half way through the year. We are all excitied and very happy here with the progress that your children are making and with some of the fantastic learning experiences they are having.</w:t>
                            </w:r>
                          </w:p>
                          <w:p w:rsidR="009945BD" w:rsidRDefault="009945BD" w:rsidP="00E35DE8">
                            <w:pPr>
                              <w:pStyle w:val="Text"/>
                              <w:rPr>
                                <w:rStyle w:val="TextChar"/>
                              </w:rPr>
                            </w:pPr>
                            <w:r>
                              <w:rPr>
                                <w:rStyle w:val="TextChar"/>
                              </w:rPr>
                              <w:t xml:space="preserve">All of us are looking forward to our break but, more importantly, looking forward to next term and developing more interesting experiences for your chilldren. </w:t>
                            </w:r>
                          </w:p>
                          <w:p w:rsidR="009945BD" w:rsidRDefault="009945BD" w:rsidP="00E35DE8">
                            <w:pPr>
                              <w:pStyle w:val="Text"/>
                              <w:rPr>
                                <w:rStyle w:val="TextChar"/>
                              </w:rPr>
                            </w:pPr>
                            <w:r>
                              <w:rPr>
                                <w:rStyle w:val="TextChar"/>
                              </w:rPr>
                              <w:t xml:space="preserve">I would like to take this opportunity to wish you a happy holiday, Merry Christmas and peace and joy for the New year. </w:t>
                            </w:r>
                          </w:p>
                          <w:p w:rsidR="009945BD" w:rsidRPr="009304B5" w:rsidRDefault="009945BD" w:rsidP="00E35DE8">
                            <w:pPr>
                              <w:pStyle w:val="Text"/>
                              <w:rPr>
                                <w:rStyle w:val="TextChar"/>
                                <w:sz w:val="16"/>
                                <w:szCs w:val="16"/>
                              </w:rPr>
                            </w:pPr>
                          </w:p>
                          <w:p w:rsidR="009945BD" w:rsidRDefault="009945BD" w:rsidP="00E35DE8">
                            <w:pPr>
                              <w:pStyle w:val="Text"/>
                              <w:rPr>
                                <w:rStyle w:val="TextChar"/>
                                <w:b/>
                                <w:bCs/>
                              </w:rPr>
                            </w:pPr>
                            <w:r>
                              <w:rPr>
                                <w:rStyle w:val="TextChar"/>
                                <w:b/>
                                <w:bCs/>
                              </w:rPr>
                              <w:t>Staffing</w:t>
                            </w:r>
                          </w:p>
                          <w:p w:rsidR="009945BD" w:rsidRDefault="009945BD" w:rsidP="00E35DE8">
                            <w:pPr>
                              <w:pStyle w:val="Text"/>
                              <w:rPr>
                                <w:rStyle w:val="TextChar"/>
                              </w:rPr>
                            </w:pPr>
                            <w:r>
                              <w:rPr>
                                <w:rStyle w:val="TextChar"/>
                              </w:rPr>
                              <w:t xml:space="preserve">We are delighted to welcome Mr Johnathan Orr to our school as a teacher who support children who have English as an Additional Language. He is already making a difference and producing some interesting work. </w:t>
                            </w:r>
                          </w:p>
                          <w:p w:rsidR="009945BD" w:rsidRDefault="009945BD" w:rsidP="00E35DE8">
                            <w:pPr>
                              <w:pStyle w:val="Text"/>
                              <w:rPr>
                                <w:rStyle w:val="TextChar"/>
                              </w:rPr>
                            </w:pPr>
                            <w:r>
                              <w:rPr>
                                <w:rStyle w:val="TextChar"/>
                              </w:rPr>
                              <w:t xml:space="preserve">All of us are sad to say good bye to Mr McGinn who has taken up a new job within education. We are grateful for the years for service at St Albert’s and we will all miss him very much. </w:t>
                            </w:r>
                          </w:p>
                          <w:p w:rsidR="009945BD" w:rsidRDefault="009945BD" w:rsidP="00E35DE8">
                            <w:pPr>
                              <w:pStyle w:val="Text"/>
                              <w:rPr>
                                <w:rStyle w:val="TextChar"/>
                              </w:rPr>
                            </w:pPr>
                            <w:r>
                              <w:rPr>
                                <w:rStyle w:val="TextChar"/>
                              </w:rPr>
                              <w:t xml:space="preserve">Congratulations to Miss O’Connor as she becomes Mrs Martin during the holidays. We wish her and her new husband a lifetime of happiness. </w:t>
                            </w:r>
                          </w:p>
                          <w:p w:rsidR="009945BD" w:rsidRDefault="009945BD" w:rsidP="00E35DE8">
                            <w:pPr>
                              <w:pStyle w:val="Text"/>
                              <w:rPr>
                                <w:rStyle w:val="TextChar"/>
                              </w:rPr>
                            </w:pPr>
                            <w:r>
                              <w:rPr>
                                <w:lang w:bidi="ar-SA"/>
                              </w:rPr>
                              <w:drawing>
                                <wp:inline distT="0" distB="0" distL="0" distR="0" wp14:anchorId="5424A84A" wp14:editId="1D58FABF">
                                  <wp:extent cx="634149" cy="638175"/>
                                  <wp:effectExtent l="0" t="0" r="0" b="0"/>
                                  <wp:docPr id="12" name="Picture 12" descr="C:\Program Files (x86)\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30876.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332" cy="642385"/>
                                          </a:xfrm>
                                          <a:prstGeom prst="rect">
                                            <a:avLst/>
                                          </a:prstGeom>
                                          <a:noFill/>
                                          <a:ln>
                                            <a:noFill/>
                                          </a:ln>
                                        </pic:spPr>
                                      </pic:pic>
                                    </a:graphicData>
                                  </a:graphic>
                                </wp:inline>
                              </w:drawing>
                            </w:r>
                          </w:p>
                          <w:p w:rsidR="009945BD" w:rsidRPr="009304B5" w:rsidRDefault="009945BD" w:rsidP="00E35DE8">
                            <w:pPr>
                              <w:pStyle w:val="Text"/>
                              <w:rPr>
                                <w:rStyle w:val="TextChar"/>
                                <w:sz w:val="16"/>
                                <w:szCs w:val="16"/>
                              </w:rPr>
                            </w:pPr>
                          </w:p>
                          <w:p w:rsidR="009945BD" w:rsidRDefault="009945BD" w:rsidP="00E35DE8">
                            <w:pPr>
                              <w:pStyle w:val="Text"/>
                              <w:rPr>
                                <w:rStyle w:val="TextChar"/>
                                <w:b/>
                                <w:bCs/>
                              </w:rPr>
                            </w:pPr>
                            <w:r>
                              <w:rPr>
                                <w:rStyle w:val="TextChar"/>
                                <w:b/>
                                <w:bCs/>
                              </w:rPr>
                              <w:t>Christmas Events</w:t>
                            </w:r>
                          </w:p>
                          <w:p w:rsidR="009945BD" w:rsidRDefault="009945BD" w:rsidP="00E35DE8">
                            <w:pPr>
                              <w:pStyle w:val="Text"/>
                              <w:rPr>
                                <w:lang w:eastAsia="en-US"/>
                              </w:rPr>
                            </w:pPr>
                            <w:r>
                              <w:rPr>
                                <w:lang w:eastAsia="en-US"/>
                              </w:rPr>
                              <w:t xml:space="preserve">As always you have been amazingly supportive of all our events this term. Our Chrismas Fayre is an excellent opportunity for our children to show off their outstanding social enterprise skills. The stalls were creative and colourful. There was a real buzz in the room. The pupils raised an unbelievable £1000 for school funds.This is used to fund </w:t>
                            </w:r>
                            <w:r w:rsidRPr="00A07162">
                              <w:rPr>
                                <w:lang w:eastAsia="en-US"/>
                              </w:rPr>
                              <w:t>trips, house prizes and resources for classes.</w:t>
                            </w:r>
                            <w:r>
                              <w:rPr>
                                <w:lang w:eastAsia="en-US"/>
                              </w:rPr>
                              <w:t xml:space="preserve"> We also hope to save for a big trip for all pupils at the end of term. The children value these experiences and we use them as a way to improve learning. </w:t>
                            </w:r>
                          </w:p>
                          <w:p w:rsidR="009945BD" w:rsidRPr="009945BD" w:rsidRDefault="009945BD" w:rsidP="009304B5">
                            <w:pPr>
                              <w:pStyle w:val="Text"/>
                              <w:rPr>
                                <w:b/>
                                <w:bCs/>
                              </w:rPr>
                            </w:pPr>
                            <w:r w:rsidRPr="00E35DE8">
                              <w:t xml:space="preserve">Thank you  so much for supporting our hilarious Christmas jumper day. I think the winning teacher must be Mr Church who dressed as a reindeer complete with antlers and a red nose. </w:t>
                            </w:r>
                            <w:r w:rsidRPr="009945BD">
                              <w:rPr>
                                <w:b/>
                                <w:bCs/>
                              </w:rPr>
                              <w:t>Thanks to you we raised more</w:t>
                            </w:r>
                            <w:r>
                              <w:rPr>
                                <w:b/>
                                <w:bCs/>
                              </w:rPr>
                              <w:t xml:space="preserve"> than £160 for Save the Children!!</w:t>
                            </w:r>
                          </w:p>
                          <w:p w:rsidR="009945BD" w:rsidRDefault="009945BD" w:rsidP="00E35DE8">
                            <w:pPr>
                              <w:pStyle w:val="Text"/>
                            </w:pPr>
                          </w:p>
                          <w:p w:rsidR="009945BD" w:rsidRDefault="009945BD" w:rsidP="00E35DE8">
                            <w:pPr>
                              <w:pStyle w:val="Text"/>
                            </w:pPr>
                          </w:p>
                          <w:p w:rsidR="009945BD" w:rsidRDefault="009945BD" w:rsidP="00E35DE8">
                            <w:pPr>
                              <w:pStyle w:val="Text"/>
                            </w:pPr>
                          </w:p>
                          <w:p w:rsidR="009945BD" w:rsidRPr="00394B4F" w:rsidRDefault="009945BD" w:rsidP="00E35DE8">
                            <w:pPr>
                              <w:pStyle w:val="Text"/>
                            </w:pPr>
                          </w:p>
                          <w:p w:rsidR="009945BD" w:rsidRDefault="009945BD" w:rsidP="00E35DE8">
                            <w:pPr>
                              <w:pStyle w:val="Text"/>
                            </w:pPr>
                          </w:p>
                          <w:p w:rsidR="009945BD" w:rsidRPr="00394B4F" w:rsidRDefault="009945BD" w:rsidP="00E35DE8">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15pt;margin-top:54.8pt;width:250.65pt;height: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T3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" filled="f" stroked="f">
                <v:textbox>
                  <w:txbxContent>
                    <w:p w:rsidR="009945BD" w:rsidRDefault="009945BD" w:rsidP="00E35DE8">
                      <w:pPr>
                        <w:pStyle w:val="Text"/>
                        <w:rPr>
                          <w:rStyle w:val="TextChar"/>
                        </w:rPr>
                      </w:pPr>
                      <w:r>
                        <w:rPr>
                          <w:rStyle w:val="TextChar"/>
                        </w:rPr>
                        <w:t>Here we are , all of a sudden, at the end of term two. I can hardly believe that we are almost half way through the year. We are all excitied and very happy here with the progress that your children are making and with some of the fantastic learning experiences they are having.</w:t>
                      </w:r>
                    </w:p>
                    <w:p w:rsidR="009945BD" w:rsidRDefault="009945BD" w:rsidP="00E35DE8">
                      <w:pPr>
                        <w:pStyle w:val="Text"/>
                        <w:rPr>
                          <w:rStyle w:val="TextChar"/>
                        </w:rPr>
                      </w:pPr>
                      <w:r>
                        <w:rPr>
                          <w:rStyle w:val="TextChar"/>
                        </w:rPr>
                        <w:t xml:space="preserve">All of us are looking forward to our break but, more importantly, looking forward to next term and developing more interesting experiences for your chilldren. </w:t>
                      </w:r>
                    </w:p>
                    <w:p w:rsidR="009945BD" w:rsidRDefault="009945BD" w:rsidP="00E35DE8">
                      <w:pPr>
                        <w:pStyle w:val="Text"/>
                        <w:rPr>
                          <w:rStyle w:val="TextChar"/>
                        </w:rPr>
                      </w:pPr>
                      <w:r>
                        <w:rPr>
                          <w:rStyle w:val="TextChar"/>
                        </w:rPr>
                        <w:t xml:space="preserve">I would like to take this opportunity to wish you a happy holiday, Merry Christmas and peace and joy for the New year. </w:t>
                      </w:r>
                    </w:p>
                    <w:p w:rsidR="009945BD" w:rsidRPr="009304B5" w:rsidRDefault="009945BD" w:rsidP="00E35DE8">
                      <w:pPr>
                        <w:pStyle w:val="Text"/>
                        <w:rPr>
                          <w:rStyle w:val="TextChar"/>
                          <w:sz w:val="16"/>
                          <w:szCs w:val="16"/>
                        </w:rPr>
                      </w:pPr>
                    </w:p>
                    <w:p w:rsidR="009945BD" w:rsidRDefault="009945BD" w:rsidP="00E35DE8">
                      <w:pPr>
                        <w:pStyle w:val="Text"/>
                        <w:rPr>
                          <w:rStyle w:val="TextChar"/>
                          <w:b/>
                          <w:bCs/>
                        </w:rPr>
                      </w:pPr>
                      <w:r>
                        <w:rPr>
                          <w:rStyle w:val="TextChar"/>
                          <w:b/>
                          <w:bCs/>
                        </w:rPr>
                        <w:t>Staffing</w:t>
                      </w:r>
                    </w:p>
                    <w:p w:rsidR="009945BD" w:rsidRDefault="009945BD" w:rsidP="00E35DE8">
                      <w:pPr>
                        <w:pStyle w:val="Text"/>
                        <w:rPr>
                          <w:rStyle w:val="TextChar"/>
                        </w:rPr>
                      </w:pPr>
                      <w:r>
                        <w:rPr>
                          <w:rStyle w:val="TextChar"/>
                        </w:rPr>
                        <w:t xml:space="preserve">We are delighted to welcome Mr Johnathan Orr to our school as a teacher who support children who have English as an Additional Language. He is already making a difference and producing some interesting work. </w:t>
                      </w:r>
                    </w:p>
                    <w:p w:rsidR="009945BD" w:rsidRDefault="009945BD" w:rsidP="00E35DE8">
                      <w:pPr>
                        <w:pStyle w:val="Text"/>
                        <w:rPr>
                          <w:rStyle w:val="TextChar"/>
                        </w:rPr>
                      </w:pPr>
                      <w:r>
                        <w:rPr>
                          <w:rStyle w:val="TextChar"/>
                        </w:rPr>
                        <w:t xml:space="preserve">All of us are sad to say good bye to Mr McGinn who has taken up a new job within education. We are grateful for the years for service at St Albert’s and we will all miss him very much. </w:t>
                      </w:r>
                    </w:p>
                    <w:p w:rsidR="009945BD" w:rsidRDefault="009945BD" w:rsidP="00E35DE8">
                      <w:pPr>
                        <w:pStyle w:val="Text"/>
                        <w:rPr>
                          <w:rStyle w:val="TextChar"/>
                        </w:rPr>
                      </w:pPr>
                      <w:r>
                        <w:rPr>
                          <w:rStyle w:val="TextChar"/>
                        </w:rPr>
                        <w:t xml:space="preserve">Congratulations to Miss O’Connor as she becomes Mrs Martin during the holidays. We wish her and her new husband a lifetime of happiness. </w:t>
                      </w:r>
                    </w:p>
                    <w:p w:rsidR="009945BD" w:rsidRDefault="009945BD" w:rsidP="00E35DE8">
                      <w:pPr>
                        <w:pStyle w:val="Text"/>
                        <w:rPr>
                          <w:rStyle w:val="TextChar"/>
                        </w:rPr>
                      </w:pPr>
                      <w:r>
                        <w:rPr>
                          <w:lang w:bidi="ar-SA"/>
                        </w:rPr>
                        <w:drawing>
                          <wp:inline distT="0" distB="0" distL="0" distR="0" wp14:anchorId="5424A84A" wp14:editId="1D58FABF">
                            <wp:extent cx="634149" cy="638175"/>
                            <wp:effectExtent l="0" t="0" r="0" b="0"/>
                            <wp:docPr id="12" name="Picture 12" descr="C:\Program Files (x86)\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30876.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332" cy="642385"/>
                                    </a:xfrm>
                                    <a:prstGeom prst="rect">
                                      <a:avLst/>
                                    </a:prstGeom>
                                    <a:noFill/>
                                    <a:ln>
                                      <a:noFill/>
                                    </a:ln>
                                  </pic:spPr>
                                </pic:pic>
                              </a:graphicData>
                            </a:graphic>
                          </wp:inline>
                        </w:drawing>
                      </w:r>
                    </w:p>
                    <w:p w:rsidR="009945BD" w:rsidRPr="009304B5" w:rsidRDefault="009945BD" w:rsidP="00E35DE8">
                      <w:pPr>
                        <w:pStyle w:val="Text"/>
                        <w:rPr>
                          <w:rStyle w:val="TextChar"/>
                          <w:sz w:val="16"/>
                          <w:szCs w:val="16"/>
                        </w:rPr>
                      </w:pPr>
                    </w:p>
                    <w:p w:rsidR="009945BD" w:rsidRDefault="009945BD" w:rsidP="00E35DE8">
                      <w:pPr>
                        <w:pStyle w:val="Text"/>
                        <w:rPr>
                          <w:rStyle w:val="TextChar"/>
                          <w:b/>
                          <w:bCs/>
                        </w:rPr>
                      </w:pPr>
                      <w:r>
                        <w:rPr>
                          <w:rStyle w:val="TextChar"/>
                          <w:b/>
                          <w:bCs/>
                        </w:rPr>
                        <w:t>Christmas Events</w:t>
                      </w:r>
                    </w:p>
                    <w:p w:rsidR="009945BD" w:rsidRDefault="009945BD" w:rsidP="00E35DE8">
                      <w:pPr>
                        <w:pStyle w:val="Text"/>
                        <w:rPr>
                          <w:lang w:eastAsia="en-US"/>
                        </w:rPr>
                      </w:pPr>
                      <w:r>
                        <w:rPr>
                          <w:lang w:eastAsia="en-US"/>
                        </w:rPr>
                        <w:t xml:space="preserve">As always you have been amazingly supportive of all our events this term. Our Chrismas Fayre is an excellent opportunity for our children to show off their outstanding social enterprise skills. The stalls were creative and colourful. There was a real buzz in the room. The pupils raised an unbelievable £1000 for school funds.This is used to fund </w:t>
                      </w:r>
                      <w:r w:rsidRPr="00A07162">
                        <w:rPr>
                          <w:lang w:eastAsia="en-US"/>
                        </w:rPr>
                        <w:t>trips, house prizes and resources for classes.</w:t>
                      </w:r>
                      <w:r>
                        <w:rPr>
                          <w:lang w:eastAsia="en-US"/>
                        </w:rPr>
                        <w:t xml:space="preserve"> We also hope to save for a big trip for all pupils at the end of term. The children value these experiences and we use them as a way to improve learning. </w:t>
                      </w:r>
                    </w:p>
                    <w:p w:rsidR="009945BD" w:rsidRPr="009945BD" w:rsidRDefault="009945BD" w:rsidP="009304B5">
                      <w:pPr>
                        <w:pStyle w:val="Text"/>
                        <w:rPr>
                          <w:b/>
                          <w:bCs/>
                        </w:rPr>
                      </w:pPr>
                      <w:r w:rsidRPr="00E35DE8">
                        <w:t xml:space="preserve">Thank you  so much for supporting our hilarious Christmas jumper day. I think the winning teacher must be Mr Church who dressed as a reindeer complete with antlers and a red nose. </w:t>
                      </w:r>
                      <w:r w:rsidRPr="009945BD">
                        <w:rPr>
                          <w:b/>
                          <w:bCs/>
                        </w:rPr>
                        <w:t>Thanks to you we raised more</w:t>
                      </w:r>
                      <w:r>
                        <w:rPr>
                          <w:b/>
                          <w:bCs/>
                        </w:rPr>
                        <w:t xml:space="preserve"> than £160 for Save the Children!!</w:t>
                      </w:r>
                    </w:p>
                    <w:p w:rsidR="009945BD" w:rsidRDefault="009945BD" w:rsidP="00E35DE8">
                      <w:pPr>
                        <w:pStyle w:val="Text"/>
                      </w:pPr>
                    </w:p>
                    <w:p w:rsidR="009945BD" w:rsidRDefault="009945BD" w:rsidP="00E35DE8">
                      <w:pPr>
                        <w:pStyle w:val="Text"/>
                      </w:pPr>
                    </w:p>
                    <w:p w:rsidR="009945BD" w:rsidRDefault="009945BD" w:rsidP="00E35DE8">
                      <w:pPr>
                        <w:pStyle w:val="Text"/>
                      </w:pPr>
                    </w:p>
                    <w:p w:rsidR="009945BD" w:rsidRPr="00394B4F" w:rsidRDefault="009945BD" w:rsidP="00E35DE8">
                      <w:pPr>
                        <w:pStyle w:val="Text"/>
                      </w:pPr>
                    </w:p>
                    <w:p w:rsidR="009945BD" w:rsidRDefault="009945BD" w:rsidP="00E35DE8">
                      <w:pPr>
                        <w:pStyle w:val="Text"/>
                      </w:pPr>
                    </w:p>
                    <w:p w:rsidR="009945BD" w:rsidRPr="00394B4F" w:rsidRDefault="009945BD" w:rsidP="00E35DE8">
                      <w:pPr>
                        <w:pStyle w:val="Text"/>
                      </w:pPr>
                    </w:p>
                  </w:txbxContent>
                </v:textbox>
              </v:shape>
            </w:pict>
          </mc:Fallback>
        </mc:AlternateContent>
      </w:r>
      <w:r w:rsidR="00C9307C">
        <w:rPr>
          <w:noProof/>
        </w:rPr>
        <mc:AlternateContent>
          <mc:Choice Requires="wps">
            <w:drawing>
              <wp:anchor distT="0" distB="0" distL="114300" distR="114300" simplePos="0" relativeHeight="251662336" behindDoc="1" locked="0" layoutInCell="1" allowOverlap="1" wp14:anchorId="13F21084" wp14:editId="487055B2">
                <wp:simplePos x="0" y="0"/>
                <wp:positionH relativeFrom="column">
                  <wp:posOffset>66675</wp:posOffset>
                </wp:positionH>
                <wp:positionV relativeFrom="paragraph">
                  <wp:posOffset>572135</wp:posOffset>
                </wp:positionV>
                <wp:extent cx="3682365" cy="8653780"/>
                <wp:effectExtent l="0" t="0" r="13335" b="1397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865378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45.05pt;width:289.95pt;height:68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7030a0">
                <v:path arrowok="t" o:connecttype="custom" o:connectlocs="12897,50070;3344,40645;0,25918;3344,11781;12897,2945;3251984,0;3262970,589;3295929,4123;3327933,10014;3359459,19439;3390030,32398;3419646,47713;3447829,67152;3475533,88358;3501328,111920;3526167,138427;3549572,167291;3584442,219717;3620268,290403;3639852,340473;3652749,380528;3662780,421762;3671379,464763;3677588,507764;3681410,553121;3682365,598478;3682365,8653780;3640330,598478;3638897,542518;3627911,461818;3609759,385830;3583487,314554;3551006,250348;3512314,193209;3467891,144907;3419168,106030;3384776,85413;3357549,72454;3329366,63029;3300706,55960;3271568,52426;3251984,51837" o:connectangles="0,0,0,0,0,0,0,0,0,0,0,0,0,0,0,0,0,0,0,0,0,0,0,0,0,0,0,0,0,0,0,0,0,0,0,0,0,0,0,0,0,0"/>
              </v:shape>
            </w:pict>
          </mc:Fallback>
        </mc:AlternateContent>
      </w:r>
      <w:r w:rsidR="00AB1A7C">
        <w:rPr>
          <w:noProof/>
        </w:rPr>
        <mc:AlternateContent>
          <mc:Choice Requires="wps">
            <w:drawing>
              <wp:anchor distT="0" distB="0" distL="114300" distR="114300" simplePos="0" relativeHeight="251656191" behindDoc="1" locked="0" layoutInCell="1" allowOverlap="1" wp14:anchorId="0BA83EA0" wp14:editId="50772EA8">
                <wp:simplePos x="0" y="0"/>
                <wp:positionH relativeFrom="column">
                  <wp:posOffset>3641725</wp:posOffset>
                </wp:positionH>
                <wp:positionV relativeFrom="paragraph">
                  <wp:posOffset>808990</wp:posOffset>
                </wp:positionV>
                <wp:extent cx="3626485" cy="8397875"/>
                <wp:effectExtent l="0" t="0" r="0" b="3175"/>
                <wp:wrapNone/>
                <wp:docPr id="3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ed="f"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C243F9">
        <w:br w:type="page"/>
      </w:r>
    </w:p>
    <w:p w:rsidR="00DD60A4" w:rsidRDefault="00D74F32">
      <w:r>
        <w:rPr>
          <w:noProof/>
        </w:rPr>
        <w:lastRenderedPageBreak/>
        <mc:AlternateContent>
          <mc:Choice Requires="wps">
            <w:drawing>
              <wp:anchor distT="0" distB="0" distL="114300" distR="114300" simplePos="0" relativeHeight="251711488" behindDoc="0" locked="0" layoutInCell="1" allowOverlap="1" wp14:anchorId="7C5ADF38" wp14:editId="45326BAB">
                <wp:simplePos x="0" y="0"/>
                <wp:positionH relativeFrom="column">
                  <wp:posOffset>3924300</wp:posOffset>
                </wp:positionH>
                <wp:positionV relativeFrom="paragraph">
                  <wp:posOffset>276225</wp:posOffset>
                </wp:positionV>
                <wp:extent cx="3167380" cy="9791700"/>
                <wp:effectExtent l="0" t="0" r="0" b="0"/>
                <wp:wrapNone/>
                <wp:docPr id="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979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BD" w:rsidRDefault="009945BD" w:rsidP="00431ADF">
                            <w:pPr>
                              <w:spacing w:line="240" w:lineRule="auto"/>
                            </w:pPr>
                            <w:r>
                              <w:t xml:space="preserve">I look forward to continuing to work with them. They generously donated £400 to the school to allow us to take the children to the Odeon to see Finding Dory.  We had a brilliant time. </w:t>
                            </w:r>
                          </w:p>
                          <w:p w:rsidR="009945BD" w:rsidRDefault="00187558" w:rsidP="00E35DE8">
                            <w:pPr>
                              <w:spacing w:line="240" w:lineRule="auto"/>
                              <w:rPr>
                                <w:b/>
                              </w:rPr>
                            </w:pPr>
                            <w:r>
                              <w:rPr>
                                <w:b/>
                              </w:rPr>
                              <w:t>Timekeeping and Attendance</w:t>
                            </w:r>
                          </w:p>
                          <w:p w:rsidR="009945BD" w:rsidRDefault="009945BD" w:rsidP="00E35DE8">
                            <w:pPr>
                              <w:spacing w:line="240" w:lineRule="auto"/>
                            </w:pPr>
                            <w:r>
                              <w:t xml:space="preserve">Thank you for supporting us with timekeeping and attendance. It is improving thanks to all your efforts. </w:t>
                            </w:r>
                          </w:p>
                          <w:p w:rsidR="009945BD" w:rsidRDefault="009945BD" w:rsidP="00E35DE8">
                            <w:pPr>
                              <w:spacing w:line="240" w:lineRule="auto"/>
                              <w:rPr>
                                <w:b/>
                                <w:bCs/>
                              </w:rPr>
                            </w:pPr>
                            <w:r w:rsidRPr="008D4AA0">
                              <w:rPr>
                                <w:b/>
                                <w:bCs/>
                              </w:rPr>
                              <w:t>Newsletters/Website</w:t>
                            </w:r>
                            <w:r>
                              <w:rPr>
                                <w:b/>
                                <w:bCs/>
                              </w:rPr>
                              <w:t xml:space="preserve"> </w:t>
                            </w:r>
                          </w:p>
                          <w:p w:rsidR="009945BD" w:rsidRPr="00D74F32" w:rsidRDefault="009945BD" w:rsidP="00E35DE8">
                            <w:pPr>
                              <w:spacing w:line="240" w:lineRule="auto"/>
                              <w:rPr>
                                <w:b/>
                              </w:rPr>
                            </w:pPr>
                            <w:r w:rsidRPr="008D4AA0">
                              <w:t>We will continue to issue school and class newsletters throughout the year</w:t>
                            </w:r>
                            <w:r>
                              <w:t xml:space="preserve"> -</w:t>
                            </w:r>
                            <w:r w:rsidRPr="008D4AA0">
                              <w:t xml:space="preserve"> this is one way that we can keep you informed. </w:t>
                            </w:r>
                            <w:r>
                              <w:t xml:space="preserve">Using our school app you should be able to see translated versions of our newsletter. </w:t>
                            </w:r>
                          </w:p>
                          <w:p w:rsidR="009945BD" w:rsidRDefault="009945BD" w:rsidP="00D74F32">
                            <w:pPr>
                              <w:spacing w:line="240" w:lineRule="auto"/>
                              <w:rPr>
                                <w:rFonts w:eastAsia="Calibri" w:cs="Times New Roman"/>
                                <w:bCs/>
                                <w:lang w:eastAsia="en-US"/>
                              </w:rPr>
                            </w:pPr>
                            <w:r w:rsidRPr="008D4AA0">
                              <w:t xml:space="preserve">We will also use regular texts so please make sure we have your </w:t>
                            </w:r>
                            <w:r>
                              <w:t xml:space="preserve">correct </w:t>
                            </w:r>
                            <w:r w:rsidRPr="008D4AA0">
                              <w:t xml:space="preserve">mobile number. </w:t>
                            </w:r>
                          </w:p>
                          <w:p w:rsidR="009945BD" w:rsidRPr="00D74F32" w:rsidRDefault="009945BD" w:rsidP="00D74F32">
                            <w:pPr>
                              <w:spacing w:line="240" w:lineRule="auto"/>
                            </w:pPr>
                            <w:r w:rsidRPr="00753ED5">
                              <w:rPr>
                                <w:rFonts w:eastAsia="Calibri" w:cs="Times New Roman"/>
                                <w:b/>
                                <w:lang w:eastAsia="en-US"/>
                              </w:rPr>
                              <w:t>To download</w:t>
                            </w:r>
                            <w:r w:rsidR="00187558">
                              <w:rPr>
                                <w:rFonts w:eastAsia="Calibri" w:cs="Times New Roman"/>
                                <w:b/>
                                <w:lang w:eastAsia="en-US"/>
                              </w:rPr>
                              <w:t>:</w:t>
                            </w:r>
                            <w:r w:rsidRPr="00753ED5">
                              <w:rPr>
                                <w:rFonts w:eastAsia="Calibri" w:cs="Times New Roman"/>
                                <w:b/>
                                <w:lang w:eastAsia="en-US"/>
                              </w:rPr>
                              <w:t xml:space="preserve"> search for </w:t>
                            </w:r>
                            <w:proofErr w:type="gramStart"/>
                            <w:r w:rsidRPr="00753ED5">
                              <w:rPr>
                                <w:rFonts w:eastAsia="Calibri" w:cs="Times New Roman"/>
                                <w:b/>
                                <w:lang w:eastAsia="en-US"/>
                              </w:rPr>
                              <w:t xml:space="preserve">‘mySchoolApp’ </w:t>
                            </w:r>
                            <w:r>
                              <w:rPr>
                                <w:rFonts w:eastAsia="Calibri" w:cs="Times New Roman"/>
                                <w:b/>
                                <w:lang w:eastAsia="en-US"/>
                              </w:rPr>
                              <w:t xml:space="preserve"> in</w:t>
                            </w:r>
                            <w:proofErr w:type="gramEnd"/>
                            <w:r>
                              <w:rPr>
                                <w:rFonts w:eastAsia="Calibri" w:cs="Times New Roman"/>
                                <w:b/>
                                <w:lang w:eastAsia="en-US"/>
                              </w:rPr>
                              <w:t xml:space="preserve"> </w:t>
                            </w:r>
                            <w:r w:rsidR="00187558">
                              <w:rPr>
                                <w:rFonts w:eastAsia="Calibri" w:cs="Times New Roman"/>
                                <w:b/>
                                <w:lang w:eastAsia="en-US"/>
                              </w:rPr>
                              <w:t>your app store, o</w:t>
                            </w:r>
                            <w:r w:rsidRPr="00753ED5">
                              <w:rPr>
                                <w:rFonts w:eastAsia="Calibri" w:cs="Times New Roman"/>
                                <w:b/>
                                <w:lang w:eastAsia="en-US"/>
                              </w:rPr>
                              <w:t>pen the app and enter ‘St Alberts Primary School’ then register your details and you are ready to go.</w:t>
                            </w:r>
                            <w:r w:rsidRPr="00753ED5">
                              <w:t xml:space="preserve"> </w:t>
                            </w:r>
                            <w:bookmarkStart w:id="0" w:name="_GoBack"/>
                            <w:bookmarkEnd w:id="0"/>
                          </w:p>
                          <w:p w:rsidR="009945BD" w:rsidRDefault="009945BD" w:rsidP="008D4AA0">
                            <w:pPr>
                              <w:spacing w:line="240" w:lineRule="auto"/>
                            </w:pPr>
                            <w:r w:rsidRPr="00222EC2">
                              <w:rPr>
                                <w:noProof/>
                              </w:rPr>
                              <w:drawing>
                                <wp:inline distT="0" distB="0" distL="0" distR="0" wp14:anchorId="0DAB386A" wp14:editId="7CA002A9">
                                  <wp:extent cx="432229" cy="438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652" cy="439593"/>
                                          </a:xfrm>
                                          <a:prstGeom prst="rect">
                                            <a:avLst/>
                                          </a:prstGeom>
                                          <a:noFill/>
                                          <a:ln>
                                            <a:noFill/>
                                          </a:ln>
                                        </pic:spPr>
                                      </pic:pic>
                                    </a:graphicData>
                                  </a:graphic>
                                </wp:inline>
                              </w:drawing>
                            </w:r>
                          </w:p>
                          <w:p w:rsidR="009945BD" w:rsidRDefault="009945BD" w:rsidP="00C11C14">
                            <w:pPr>
                              <w:spacing w:line="240" w:lineRule="auto"/>
                              <w:jc w:val="both"/>
                              <w:rPr>
                                <w:b/>
                                <w:bCs/>
                              </w:rPr>
                            </w:pPr>
                            <w:r w:rsidRPr="00222EC2">
                              <w:t xml:space="preserve">Please </w:t>
                            </w:r>
                            <w:r w:rsidR="00187558" w:rsidRPr="00C11C14">
                              <w:rPr>
                                <w:b/>
                                <w:bCs/>
                              </w:rPr>
                              <w:t>follow</w:t>
                            </w:r>
                            <w:r w:rsidRPr="00C11C14">
                              <w:rPr>
                                <w:b/>
                                <w:bCs/>
                              </w:rPr>
                              <w:t xml:space="preserve"> us on twitter @StAlbertsG</w:t>
                            </w:r>
                            <w:r>
                              <w:rPr>
                                <w:b/>
                                <w:bCs/>
                              </w:rPr>
                              <w:t>41</w:t>
                            </w:r>
                          </w:p>
                          <w:p w:rsidR="009945BD" w:rsidRPr="009945BD" w:rsidRDefault="009945BD" w:rsidP="009945BD">
                            <w:pPr>
                              <w:spacing w:line="240" w:lineRule="auto"/>
                              <w:jc w:val="both"/>
                              <w:rPr>
                                <w:b/>
                                <w:bCs/>
                              </w:rPr>
                            </w:pPr>
                            <w:r>
                              <w:rPr>
                                <w:b/>
                                <w:bCs/>
                              </w:rPr>
                              <w:t xml:space="preserve">All of our news and events are posted on Twitter. </w:t>
                            </w:r>
                            <w:r>
                              <w:rPr>
                                <w:b/>
                                <w:bCs/>
                                <w:noProof/>
                              </w:rPr>
                              <w:drawing>
                                <wp:inline distT="0" distB="0" distL="0" distR="0" wp14:anchorId="0A24A1C2" wp14:editId="3A5E3325">
                                  <wp:extent cx="2538413" cy="1692275"/>
                                  <wp:effectExtent l="171450" t="171450" r="376555" b="3651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884" cy="1695923"/>
                                          </a:xfrm>
                                          <a:prstGeom prst="rect">
                                            <a:avLst/>
                                          </a:prstGeom>
                                          <a:ln>
                                            <a:noFill/>
                                          </a:ln>
                                          <a:effectLst>
                                            <a:outerShdw blurRad="292100" dist="139700" dir="2700000" algn="tl" rotWithShape="0">
                                              <a:srgbClr val="333333">
                                                <a:alpha val="65000"/>
                                              </a:srgbClr>
                                            </a:outerShdw>
                                          </a:effectLst>
                                        </pic:spPr>
                                      </pic:pic>
                                    </a:graphicData>
                                  </a:graphic>
                                </wp:inline>
                              </w:drawing>
                            </w:r>
                          </w:p>
                          <w:p w:rsidR="009945BD" w:rsidRDefault="009945BD" w:rsidP="00607971">
                            <w:pPr>
                              <w:spacing w:line="240" w:lineRule="auto"/>
                            </w:pPr>
                            <w:r>
                              <w:t>I am so proud that this newsletter is too small to tell you all the wonderful things your children and have been doing. We could honestly write a newsletter every day of the week!</w:t>
                            </w:r>
                          </w:p>
                          <w:p w:rsidR="009945BD" w:rsidRDefault="009945BD" w:rsidP="00607971">
                            <w:pPr>
                              <w:spacing w:line="240" w:lineRule="auto"/>
                            </w:pPr>
                            <w:r>
                              <w:t>Thank you so much for your support and special thanks to staff for all their hard work throughout the year. Looking forward to working with you all in 2017.</w:t>
                            </w:r>
                          </w:p>
                          <w:p w:rsidR="009945BD" w:rsidRDefault="009945BD" w:rsidP="00752319">
                            <w:pPr>
                              <w:spacing w:after="0" w:line="240" w:lineRule="auto"/>
                            </w:pPr>
                            <w:r>
                              <w:t>Clare Harker</w:t>
                            </w:r>
                          </w:p>
                          <w:p w:rsidR="009945BD" w:rsidRDefault="009945BD" w:rsidP="00607971">
                            <w:pPr>
                              <w:spacing w:line="240" w:lineRule="auto"/>
                            </w:pPr>
                            <w:r>
                              <w:t>HEAD TEACHER</w:t>
                            </w:r>
                          </w:p>
                          <w:p w:rsidR="009945BD" w:rsidRPr="002B56BD" w:rsidRDefault="009945BD" w:rsidP="002B56BD">
                            <w:pPr>
                              <w:jc w:val="both"/>
                            </w:pPr>
                          </w:p>
                          <w:p w:rsidR="009945BD" w:rsidRPr="00A46446" w:rsidRDefault="009945BD" w:rsidP="00A026E7">
                            <w:pPr>
                              <w:pStyle w:val="TextRightAligned"/>
                              <w:rPr>
                                <w:rStyle w:val="TextRightAlignedChar"/>
                              </w:rPr>
                            </w:pPr>
                          </w:p>
                          <w:p w:rsidR="009945BD" w:rsidRDefault="009945BD" w:rsidP="00D500AD">
                            <w:pPr>
                              <w:pStyle w:val="TextRightAligned"/>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9" type="#_x0000_t202" style="position:absolute;margin-left:309pt;margin-top:21.75pt;width:249.4pt;height:7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" filled="f" stroked="f">
                <v:textbox>
                  <w:txbxContent>
                    <w:p w:rsidR="009945BD" w:rsidRDefault="009945BD" w:rsidP="00431ADF">
                      <w:pPr>
                        <w:spacing w:line="240" w:lineRule="auto"/>
                      </w:pPr>
                      <w:r>
                        <w:t xml:space="preserve">I look forward to continuing to work with them. They generously donated £400 to the school to allow us to take the children to the Odeon to see Finding Dory.  We had a brilliant time. </w:t>
                      </w:r>
                    </w:p>
                    <w:p w:rsidR="009945BD" w:rsidRDefault="00187558" w:rsidP="00E35DE8">
                      <w:pPr>
                        <w:spacing w:line="240" w:lineRule="auto"/>
                        <w:rPr>
                          <w:b/>
                        </w:rPr>
                      </w:pPr>
                      <w:r>
                        <w:rPr>
                          <w:b/>
                        </w:rPr>
                        <w:t>Timekeeping and Attendance</w:t>
                      </w:r>
                    </w:p>
                    <w:p w:rsidR="009945BD" w:rsidRDefault="009945BD" w:rsidP="00E35DE8">
                      <w:pPr>
                        <w:spacing w:line="240" w:lineRule="auto"/>
                      </w:pPr>
                      <w:r>
                        <w:t xml:space="preserve">Thank you for supporting us with timekeeping and attendance. It is improving thanks to all your efforts. </w:t>
                      </w:r>
                    </w:p>
                    <w:p w:rsidR="009945BD" w:rsidRDefault="009945BD" w:rsidP="00E35DE8">
                      <w:pPr>
                        <w:spacing w:line="240" w:lineRule="auto"/>
                        <w:rPr>
                          <w:b/>
                          <w:bCs/>
                        </w:rPr>
                      </w:pPr>
                      <w:r w:rsidRPr="008D4AA0">
                        <w:rPr>
                          <w:b/>
                          <w:bCs/>
                        </w:rPr>
                        <w:t>Newsletters/Website</w:t>
                      </w:r>
                      <w:r>
                        <w:rPr>
                          <w:b/>
                          <w:bCs/>
                        </w:rPr>
                        <w:t xml:space="preserve"> </w:t>
                      </w:r>
                    </w:p>
                    <w:p w:rsidR="009945BD" w:rsidRPr="00D74F32" w:rsidRDefault="009945BD" w:rsidP="00E35DE8">
                      <w:pPr>
                        <w:spacing w:line="240" w:lineRule="auto"/>
                        <w:rPr>
                          <w:b/>
                        </w:rPr>
                      </w:pPr>
                      <w:r w:rsidRPr="008D4AA0">
                        <w:t>We will continue to issue school and class newsletters throughout the year</w:t>
                      </w:r>
                      <w:r>
                        <w:t xml:space="preserve"> -</w:t>
                      </w:r>
                      <w:r w:rsidRPr="008D4AA0">
                        <w:t xml:space="preserve"> this is one way that we can keep you informed. </w:t>
                      </w:r>
                      <w:r>
                        <w:t xml:space="preserve">Using our school app you should be able to see translated versions of our newsletter. </w:t>
                      </w:r>
                    </w:p>
                    <w:p w:rsidR="009945BD" w:rsidRDefault="009945BD" w:rsidP="00D74F32">
                      <w:pPr>
                        <w:spacing w:line="240" w:lineRule="auto"/>
                        <w:rPr>
                          <w:rFonts w:eastAsia="Calibri" w:cs="Times New Roman"/>
                          <w:bCs/>
                          <w:lang w:eastAsia="en-US"/>
                        </w:rPr>
                      </w:pPr>
                      <w:r w:rsidRPr="008D4AA0">
                        <w:t xml:space="preserve">We will also use regular texts so please make sure we have your </w:t>
                      </w:r>
                      <w:r>
                        <w:t xml:space="preserve">correct </w:t>
                      </w:r>
                      <w:r w:rsidRPr="008D4AA0">
                        <w:t xml:space="preserve">mobile number. </w:t>
                      </w:r>
                    </w:p>
                    <w:p w:rsidR="009945BD" w:rsidRPr="00D74F32" w:rsidRDefault="009945BD" w:rsidP="00D74F32">
                      <w:pPr>
                        <w:spacing w:line="240" w:lineRule="auto"/>
                      </w:pPr>
                      <w:r w:rsidRPr="00753ED5">
                        <w:rPr>
                          <w:rFonts w:eastAsia="Calibri" w:cs="Times New Roman"/>
                          <w:b/>
                          <w:lang w:eastAsia="en-US"/>
                        </w:rPr>
                        <w:t>To download</w:t>
                      </w:r>
                      <w:r w:rsidR="00187558">
                        <w:rPr>
                          <w:rFonts w:eastAsia="Calibri" w:cs="Times New Roman"/>
                          <w:b/>
                          <w:lang w:eastAsia="en-US"/>
                        </w:rPr>
                        <w:t>:</w:t>
                      </w:r>
                      <w:r w:rsidRPr="00753ED5">
                        <w:rPr>
                          <w:rFonts w:eastAsia="Calibri" w:cs="Times New Roman"/>
                          <w:b/>
                          <w:lang w:eastAsia="en-US"/>
                        </w:rPr>
                        <w:t xml:space="preserve"> search for </w:t>
                      </w:r>
                      <w:proofErr w:type="gramStart"/>
                      <w:r w:rsidRPr="00753ED5">
                        <w:rPr>
                          <w:rFonts w:eastAsia="Calibri" w:cs="Times New Roman"/>
                          <w:b/>
                          <w:lang w:eastAsia="en-US"/>
                        </w:rPr>
                        <w:t xml:space="preserve">‘mySchoolApp’ </w:t>
                      </w:r>
                      <w:r>
                        <w:rPr>
                          <w:rFonts w:eastAsia="Calibri" w:cs="Times New Roman"/>
                          <w:b/>
                          <w:lang w:eastAsia="en-US"/>
                        </w:rPr>
                        <w:t xml:space="preserve"> in</w:t>
                      </w:r>
                      <w:proofErr w:type="gramEnd"/>
                      <w:r>
                        <w:rPr>
                          <w:rFonts w:eastAsia="Calibri" w:cs="Times New Roman"/>
                          <w:b/>
                          <w:lang w:eastAsia="en-US"/>
                        </w:rPr>
                        <w:t xml:space="preserve"> </w:t>
                      </w:r>
                      <w:r w:rsidR="00187558">
                        <w:rPr>
                          <w:rFonts w:eastAsia="Calibri" w:cs="Times New Roman"/>
                          <w:b/>
                          <w:lang w:eastAsia="en-US"/>
                        </w:rPr>
                        <w:t>your app store, o</w:t>
                      </w:r>
                      <w:r w:rsidRPr="00753ED5">
                        <w:rPr>
                          <w:rFonts w:eastAsia="Calibri" w:cs="Times New Roman"/>
                          <w:b/>
                          <w:lang w:eastAsia="en-US"/>
                        </w:rPr>
                        <w:t>pen the app and enter ‘St Alberts Primary School’ then register your details and you are ready to go.</w:t>
                      </w:r>
                      <w:r w:rsidRPr="00753ED5">
                        <w:t xml:space="preserve"> </w:t>
                      </w:r>
                      <w:bookmarkStart w:id="1" w:name="_GoBack"/>
                      <w:bookmarkEnd w:id="1"/>
                    </w:p>
                    <w:p w:rsidR="009945BD" w:rsidRDefault="009945BD" w:rsidP="008D4AA0">
                      <w:pPr>
                        <w:spacing w:line="240" w:lineRule="auto"/>
                      </w:pPr>
                      <w:r w:rsidRPr="00222EC2">
                        <w:rPr>
                          <w:noProof/>
                        </w:rPr>
                        <w:drawing>
                          <wp:inline distT="0" distB="0" distL="0" distR="0" wp14:anchorId="0DAB386A" wp14:editId="7CA002A9">
                            <wp:extent cx="432229" cy="438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652" cy="439593"/>
                                    </a:xfrm>
                                    <a:prstGeom prst="rect">
                                      <a:avLst/>
                                    </a:prstGeom>
                                    <a:noFill/>
                                    <a:ln>
                                      <a:noFill/>
                                    </a:ln>
                                  </pic:spPr>
                                </pic:pic>
                              </a:graphicData>
                            </a:graphic>
                          </wp:inline>
                        </w:drawing>
                      </w:r>
                    </w:p>
                    <w:p w:rsidR="009945BD" w:rsidRDefault="009945BD" w:rsidP="00C11C14">
                      <w:pPr>
                        <w:spacing w:line="240" w:lineRule="auto"/>
                        <w:jc w:val="both"/>
                        <w:rPr>
                          <w:b/>
                          <w:bCs/>
                        </w:rPr>
                      </w:pPr>
                      <w:r w:rsidRPr="00222EC2">
                        <w:t xml:space="preserve">Please </w:t>
                      </w:r>
                      <w:r w:rsidR="00187558" w:rsidRPr="00C11C14">
                        <w:rPr>
                          <w:b/>
                          <w:bCs/>
                        </w:rPr>
                        <w:t>follow</w:t>
                      </w:r>
                      <w:r w:rsidRPr="00C11C14">
                        <w:rPr>
                          <w:b/>
                          <w:bCs/>
                        </w:rPr>
                        <w:t xml:space="preserve"> us on twitter @StAlbertsG</w:t>
                      </w:r>
                      <w:r>
                        <w:rPr>
                          <w:b/>
                          <w:bCs/>
                        </w:rPr>
                        <w:t>41</w:t>
                      </w:r>
                    </w:p>
                    <w:p w:rsidR="009945BD" w:rsidRPr="009945BD" w:rsidRDefault="009945BD" w:rsidP="009945BD">
                      <w:pPr>
                        <w:spacing w:line="240" w:lineRule="auto"/>
                        <w:jc w:val="both"/>
                        <w:rPr>
                          <w:b/>
                          <w:bCs/>
                        </w:rPr>
                      </w:pPr>
                      <w:r>
                        <w:rPr>
                          <w:b/>
                          <w:bCs/>
                        </w:rPr>
                        <w:t xml:space="preserve">All of our news and events are posted on Twitter. </w:t>
                      </w:r>
                      <w:r>
                        <w:rPr>
                          <w:b/>
                          <w:bCs/>
                          <w:noProof/>
                        </w:rPr>
                        <w:drawing>
                          <wp:inline distT="0" distB="0" distL="0" distR="0" wp14:anchorId="0A24A1C2" wp14:editId="3A5E3325">
                            <wp:extent cx="2538413" cy="1692275"/>
                            <wp:effectExtent l="171450" t="171450" r="376555" b="3651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884" cy="1695923"/>
                                    </a:xfrm>
                                    <a:prstGeom prst="rect">
                                      <a:avLst/>
                                    </a:prstGeom>
                                    <a:ln>
                                      <a:noFill/>
                                    </a:ln>
                                    <a:effectLst>
                                      <a:outerShdw blurRad="292100" dist="139700" dir="2700000" algn="tl" rotWithShape="0">
                                        <a:srgbClr val="333333">
                                          <a:alpha val="65000"/>
                                        </a:srgbClr>
                                      </a:outerShdw>
                                    </a:effectLst>
                                  </pic:spPr>
                                </pic:pic>
                              </a:graphicData>
                            </a:graphic>
                          </wp:inline>
                        </w:drawing>
                      </w:r>
                    </w:p>
                    <w:p w:rsidR="009945BD" w:rsidRDefault="009945BD" w:rsidP="00607971">
                      <w:pPr>
                        <w:spacing w:line="240" w:lineRule="auto"/>
                      </w:pPr>
                      <w:r>
                        <w:t>I am so proud that this newsletter is too small to tell you all the wonderful things your children and have been doing. We could honestly write a newsletter every day of the week!</w:t>
                      </w:r>
                    </w:p>
                    <w:p w:rsidR="009945BD" w:rsidRDefault="009945BD" w:rsidP="00607971">
                      <w:pPr>
                        <w:spacing w:line="240" w:lineRule="auto"/>
                      </w:pPr>
                      <w:r>
                        <w:t>Thank you so much for your support and special thanks to staff for all their hard work throughout the year. Looking forward to working with you all in 2017.</w:t>
                      </w:r>
                    </w:p>
                    <w:p w:rsidR="009945BD" w:rsidRDefault="009945BD" w:rsidP="00752319">
                      <w:pPr>
                        <w:spacing w:after="0" w:line="240" w:lineRule="auto"/>
                      </w:pPr>
                      <w:r>
                        <w:t>Clare Harker</w:t>
                      </w:r>
                    </w:p>
                    <w:p w:rsidR="009945BD" w:rsidRDefault="009945BD" w:rsidP="00607971">
                      <w:pPr>
                        <w:spacing w:line="240" w:lineRule="auto"/>
                      </w:pPr>
                      <w:r>
                        <w:t>HEAD TEACHER</w:t>
                      </w:r>
                    </w:p>
                    <w:p w:rsidR="009945BD" w:rsidRPr="002B56BD" w:rsidRDefault="009945BD" w:rsidP="002B56BD">
                      <w:pPr>
                        <w:jc w:val="both"/>
                      </w:pPr>
                    </w:p>
                    <w:p w:rsidR="009945BD" w:rsidRPr="00A46446" w:rsidRDefault="009945BD" w:rsidP="00A026E7">
                      <w:pPr>
                        <w:pStyle w:val="TextRightAligned"/>
                        <w:rPr>
                          <w:rStyle w:val="TextRightAlignedChar"/>
                        </w:rPr>
                      </w:pPr>
                    </w:p>
                    <w:p w:rsidR="009945BD" w:rsidRDefault="009945BD" w:rsidP="00D500AD">
                      <w:pPr>
                        <w:pStyle w:val="TextRightAligned"/>
                        <w:rPr>
                          <w:rStyle w:val="TextRightAlignedChar"/>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71B030F" wp14:editId="025119E4">
                <wp:simplePos x="0" y="0"/>
                <wp:positionH relativeFrom="column">
                  <wp:posOffset>95250</wp:posOffset>
                </wp:positionH>
                <wp:positionV relativeFrom="paragraph">
                  <wp:posOffset>342900</wp:posOffset>
                </wp:positionV>
                <wp:extent cx="3495675" cy="9801225"/>
                <wp:effectExtent l="0" t="0" r="9525" b="9525"/>
                <wp:wrapNone/>
                <wp:docPr id="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980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5BD" w:rsidRPr="00D74F32" w:rsidRDefault="009945BD" w:rsidP="006B0FF4">
                            <w:pPr>
                              <w:spacing w:after="0" w:line="240" w:lineRule="auto"/>
                              <w:rPr>
                                <w:rFonts w:eastAsia="Times New Roman" w:cs="Gautami"/>
                                <w:bCs/>
                                <w:lang w:eastAsia="en-US"/>
                              </w:rPr>
                            </w:pPr>
                            <w:r w:rsidRPr="00D74F32">
                              <w:rPr>
                                <w:rFonts w:eastAsia="Times New Roman" w:cs="Gautami"/>
                                <w:sz w:val="24"/>
                                <w:szCs w:val="24"/>
                                <w:lang w:eastAsia="en-US"/>
                              </w:rPr>
                              <w:t xml:space="preserve">Next term we will be looking at ways of raising attainment in maths that includes improving maths literacy. We will need you help with this and will hopefully be able to share some strong results on pupil attainment. Thank you for supporting this important work. </w:t>
                            </w:r>
                          </w:p>
                          <w:p w:rsidR="009945BD" w:rsidRPr="00D74F32" w:rsidRDefault="009945BD" w:rsidP="001973FE">
                            <w:pPr>
                              <w:spacing w:after="0" w:line="240" w:lineRule="auto"/>
                              <w:jc w:val="both"/>
                              <w:rPr>
                                <w:rFonts w:eastAsia="Times New Roman" w:cs="Gautami"/>
                                <w:b/>
                                <w:sz w:val="24"/>
                                <w:szCs w:val="24"/>
                                <w:lang w:eastAsia="en-US"/>
                              </w:rPr>
                            </w:pPr>
                            <w:r w:rsidRPr="00D74F32">
                              <w:rPr>
                                <w:rFonts w:eastAsia="Times New Roman" w:cs="Gautami"/>
                                <w:b/>
                                <w:noProof/>
                                <w:sz w:val="24"/>
                                <w:szCs w:val="24"/>
                              </w:rPr>
                              <w:drawing>
                                <wp:inline distT="0" distB="0" distL="0" distR="0" wp14:anchorId="185E8C39" wp14:editId="7E362F62">
                                  <wp:extent cx="2305050" cy="1536700"/>
                                  <wp:effectExtent l="171450" t="171450" r="381000" b="3683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8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1461" cy="1534307"/>
                                          </a:xfrm>
                                          <a:prstGeom prst="rect">
                                            <a:avLst/>
                                          </a:prstGeom>
                                          <a:ln>
                                            <a:noFill/>
                                          </a:ln>
                                          <a:effectLst>
                                            <a:outerShdw blurRad="292100" dist="139700" dir="2700000" algn="tl" rotWithShape="0">
                                              <a:srgbClr val="333333">
                                                <a:alpha val="65000"/>
                                              </a:srgbClr>
                                            </a:outerShdw>
                                          </a:effectLst>
                                        </pic:spPr>
                                      </pic:pic>
                                    </a:graphicData>
                                  </a:graphic>
                                </wp:inline>
                              </w:drawing>
                            </w:r>
                            <w:r w:rsidRPr="00D74F32">
                              <w:rPr>
                                <w:rFonts w:eastAsia="Times New Roman" w:cs="Gautami"/>
                                <w:b/>
                                <w:sz w:val="24"/>
                                <w:szCs w:val="24"/>
                                <w:lang w:eastAsia="en-US"/>
                              </w:rPr>
                              <w:t>Partnerships: Mother India, Barrowland Ballet, BBC</w:t>
                            </w:r>
                          </w:p>
                          <w:p w:rsidR="009945BD" w:rsidRPr="00D74F32" w:rsidRDefault="009945BD" w:rsidP="001973FE">
                            <w:pPr>
                              <w:spacing w:after="0" w:line="240" w:lineRule="auto"/>
                              <w:jc w:val="both"/>
                              <w:rPr>
                                <w:rFonts w:eastAsia="Times New Roman" w:cs="Gautami"/>
                                <w:sz w:val="24"/>
                                <w:szCs w:val="24"/>
                                <w:lang w:eastAsia="en-US"/>
                              </w:rPr>
                            </w:pPr>
                            <w:r w:rsidRPr="00D74F32">
                              <w:rPr>
                                <w:rFonts w:eastAsia="Times New Roman" w:cs="Gautami"/>
                                <w:sz w:val="24"/>
                                <w:szCs w:val="24"/>
                                <w:lang w:eastAsia="en-US"/>
                              </w:rPr>
                              <w:t>Partnerships are crucial in successful schools. P3, P6 and Clas</w:t>
                            </w:r>
                            <w:r>
                              <w:rPr>
                                <w:rFonts w:eastAsia="Times New Roman" w:cs="Gautami"/>
                                <w:sz w:val="24"/>
                                <w:szCs w:val="24"/>
                                <w:lang w:eastAsia="en-US"/>
                              </w:rPr>
                              <w:t>s</w:t>
                            </w:r>
                            <w:r w:rsidRPr="00D74F32">
                              <w:rPr>
                                <w:rFonts w:eastAsia="Times New Roman" w:cs="Gautami"/>
                                <w:sz w:val="24"/>
                                <w:szCs w:val="24"/>
                                <w:lang w:eastAsia="en-US"/>
                              </w:rPr>
                              <w:t xml:space="preserve"> two have all benefitted from working with the internationally recognised Barrowland Ballet. More news on this soon but you will all be invited to a special performance. </w:t>
                            </w:r>
                          </w:p>
                          <w:p w:rsidR="009945BD" w:rsidRPr="00D74F32" w:rsidRDefault="009945BD" w:rsidP="001973FE">
                            <w:pPr>
                              <w:spacing w:after="0" w:line="240" w:lineRule="auto"/>
                              <w:jc w:val="both"/>
                              <w:rPr>
                                <w:rFonts w:eastAsia="Times New Roman" w:cs="Gautami"/>
                                <w:sz w:val="24"/>
                                <w:szCs w:val="24"/>
                                <w:lang w:eastAsia="en-US"/>
                              </w:rPr>
                            </w:pPr>
                            <w:r w:rsidRPr="00D74F32">
                              <w:rPr>
                                <w:rFonts w:eastAsia="Times New Roman" w:cs="Gautami"/>
                                <w:sz w:val="24"/>
                                <w:szCs w:val="24"/>
                                <w:lang w:eastAsia="en-US"/>
                              </w:rPr>
                              <w:t>Class 1 cook regularly in class and have recently been making some of Mother India’s very own recipes. We were delight</w:t>
                            </w:r>
                            <w:r>
                              <w:rPr>
                                <w:rFonts w:eastAsia="Times New Roman" w:cs="Gautami"/>
                                <w:sz w:val="24"/>
                                <w:szCs w:val="24"/>
                                <w:lang w:eastAsia="en-US"/>
                              </w:rPr>
                              <w:t>ed when the staff invited class 1</w:t>
                            </w:r>
                            <w:r w:rsidRPr="00D74F32">
                              <w:rPr>
                                <w:rFonts w:eastAsia="Times New Roman" w:cs="Gautami"/>
                                <w:sz w:val="24"/>
                                <w:szCs w:val="24"/>
                                <w:lang w:eastAsia="en-US"/>
                              </w:rPr>
                              <w:t xml:space="preserve"> along to the restaurant to c</w:t>
                            </w:r>
                            <w:r>
                              <w:rPr>
                                <w:rFonts w:eastAsia="Times New Roman" w:cs="Gautami"/>
                                <w:sz w:val="24"/>
                                <w:szCs w:val="24"/>
                                <w:lang w:eastAsia="en-US"/>
                              </w:rPr>
                              <w:t>ook alongside the chefs. This was</w:t>
                            </w:r>
                            <w:r w:rsidRPr="00D74F32">
                              <w:rPr>
                                <w:rFonts w:eastAsia="Times New Roman" w:cs="Gautami"/>
                                <w:sz w:val="24"/>
                                <w:szCs w:val="24"/>
                                <w:lang w:eastAsia="en-US"/>
                              </w:rPr>
                              <w:t xml:space="preserve"> the most delicious school trip ever. Thanks to Asif and all the staff for their kindness. </w:t>
                            </w:r>
                          </w:p>
                          <w:p w:rsidR="009945BD" w:rsidRPr="00D74F32" w:rsidRDefault="009945BD" w:rsidP="001973FE">
                            <w:pPr>
                              <w:spacing w:after="0" w:line="240" w:lineRule="auto"/>
                              <w:jc w:val="both"/>
                              <w:rPr>
                                <w:rFonts w:eastAsia="Times New Roman" w:cs="Gautami"/>
                                <w:sz w:val="24"/>
                                <w:szCs w:val="24"/>
                                <w:lang w:eastAsia="en-US"/>
                              </w:rPr>
                            </w:pPr>
                            <w:r w:rsidRPr="00D74F32">
                              <w:rPr>
                                <w:rFonts w:eastAsia="Times New Roman" w:cs="Gautami"/>
                                <w:sz w:val="24"/>
                                <w:szCs w:val="24"/>
                                <w:lang w:eastAsia="en-US"/>
                              </w:rPr>
                              <w:t>Class 2 were also fortunate to be invited to the BBC for an amazing experience where they learned how programmes are made. Tylor e</w:t>
                            </w:r>
                            <w:r>
                              <w:rPr>
                                <w:rFonts w:eastAsia="Times New Roman" w:cs="Gautami"/>
                                <w:sz w:val="24"/>
                                <w:szCs w:val="24"/>
                                <w:lang w:eastAsia="en-US"/>
                              </w:rPr>
                              <w:t>ven got to read the news though</w:t>
                            </w:r>
                            <w:r w:rsidRPr="00D74F32">
                              <w:rPr>
                                <w:rFonts w:eastAsia="Times New Roman" w:cs="Gautami"/>
                                <w:sz w:val="24"/>
                                <w:szCs w:val="24"/>
                                <w:lang w:eastAsia="en-US"/>
                              </w:rPr>
                              <w:t xml:space="preserve"> he tells us it didn’t go out live. Fantastic!</w:t>
                            </w:r>
                          </w:p>
                          <w:p w:rsidR="009945BD" w:rsidRPr="00D74F32" w:rsidRDefault="009945BD" w:rsidP="0031444A">
                            <w:pPr>
                              <w:spacing w:after="0" w:line="240" w:lineRule="auto"/>
                              <w:jc w:val="both"/>
                              <w:rPr>
                                <w:rFonts w:eastAsia="Times New Roman" w:cs="Gautami"/>
                                <w:b/>
                                <w:sz w:val="24"/>
                                <w:szCs w:val="24"/>
                                <w:lang w:eastAsia="en-US"/>
                              </w:rPr>
                            </w:pPr>
                          </w:p>
                          <w:p w:rsidR="009945BD" w:rsidRDefault="009945BD" w:rsidP="00D74F32">
                            <w:pPr>
                              <w:spacing w:after="0" w:line="240" w:lineRule="auto"/>
                              <w:jc w:val="both"/>
                              <w:rPr>
                                <w:rFonts w:eastAsia="Times New Roman" w:cs="Gautami"/>
                                <w:bCs/>
                                <w:lang w:eastAsia="en-US"/>
                              </w:rPr>
                            </w:pPr>
                            <w:r w:rsidRPr="00D74F32">
                              <w:rPr>
                                <w:rFonts w:eastAsia="Times New Roman" w:cs="Gautami"/>
                                <w:bCs/>
                                <w:noProof/>
                                <w:sz w:val="24"/>
                                <w:szCs w:val="24"/>
                              </w:rPr>
                              <w:drawing>
                                <wp:inline distT="0" distB="0" distL="0" distR="0" wp14:anchorId="7FC4CA25" wp14:editId="3B8BDDE9">
                                  <wp:extent cx="2657475" cy="1766988"/>
                                  <wp:effectExtent l="171450" t="171450" r="371475" b="3670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0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6374" cy="1766256"/>
                                          </a:xfrm>
                                          <a:prstGeom prst="rect">
                                            <a:avLst/>
                                          </a:prstGeom>
                                          <a:ln>
                                            <a:noFill/>
                                          </a:ln>
                                          <a:effectLst>
                                            <a:outerShdw blurRad="292100" dist="139700" dir="2700000" algn="tl" rotWithShape="0">
                                              <a:srgbClr val="333333">
                                                <a:alpha val="65000"/>
                                              </a:srgbClr>
                                            </a:outerShdw>
                                          </a:effectLst>
                                        </pic:spPr>
                                      </pic:pic>
                                    </a:graphicData>
                                  </a:graphic>
                                </wp:inline>
                              </w:drawing>
                            </w:r>
                            <w:r w:rsidRPr="00D74F32">
                              <w:rPr>
                                <w:rFonts w:eastAsia="Times New Roman" w:cs="Gautami"/>
                                <w:bCs/>
                                <w:lang w:eastAsia="en-US"/>
                              </w:rPr>
                              <w:t xml:space="preserve"> </w:t>
                            </w:r>
                          </w:p>
                          <w:p w:rsidR="009945BD" w:rsidRPr="00D74F32" w:rsidRDefault="009945BD" w:rsidP="00D74F32">
                            <w:pPr>
                              <w:spacing w:after="0" w:line="240" w:lineRule="auto"/>
                              <w:jc w:val="both"/>
                              <w:rPr>
                                <w:rFonts w:eastAsia="Times New Roman" w:cs="Gautami"/>
                                <w:b/>
                                <w:bCs/>
                                <w:lang w:eastAsia="en-US"/>
                              </w:rPr>
                            </w:pPr>
                            <w:r w:rsidRPr="00D74F32">
                              <w:rPr>
                                <w:rFonts w:eastAsia="Times New Roman" w:cs="Gautami"/>
                                <w:b/>
                                <w:bCs/>
                                <w:lang w:eastAsia="en-US"/>
                              </w:rPr>
                              <w:t>Parent Council</w:t>
                            </w:r>
                          </w:p>
                          <w:p w:rsidR="009945BD" w:rsidRPr="00D74F32" w:rsidRDefault="009945BD" w:rsidP="004C4174">
                            <w:pPr>
                              <w:spacing w:after="0" w:line="240" w:lineRule="auto"/>
                              <w:rPr>
                                <w:rFonts w:eastAsia="Times New Roman" w:cs="Gautami"/>
                                <w:lang w:eastAsia="en-US"/>
                              </w:rPr>
                            </w:pPr>
                            <w:r>
                              <w:rPr>
                                <w:rFonts w:eastAsia="Times New Roman" w:cs="Gautami"/>
                                <w:lang w:eastAsia="en-US"/>
                              </w:rPr>
                              <w:t xml:space="preserve">We are delighted that our Parent Council continues to </w:t>
                            </w:r>
                          </w:p>
                          <w:p w:rsidR="009945BD" w:rsidRPr="00D74F32" w:rsidRDefault="009945BD" w:rsidP="00E35DE8">
                            <w:pPr>
                              <w:pStyle w:val="Text"/>
                              <w:rPr>
                                <w:rStyle w:val="TextChar"/>
                                <w:rFonts w:asciiTheme="minorHAnsi" w:hAnsiTheme="minorHAnsi"/>
                              </w:rPr>
                            </w:pPr>
                            <w:r>
                              <w:t>grow stronger with more ideas on how they can support you and the school. They have some excellent things planned for the school including the introduction of a new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margin-left:7.5pt;margin-top:27pt;width:275.25pt;height:77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WJswIAALQ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" filled="f" stroked="f">
                <v:textbox inset="0,0,0,0">
                  <w:txbxContent>
                    <w:p w:rsidR="009945BD" w:rsidRPr="00D74F32" w:rsidRDefault="009945BD" w:rsidP="006B0FF4">
                      <w:pPr>
                        <w:spacing w:after="0" w:line="240" w:lineRule="auto"/>
                        <w:rPr>
                          <w:rFonts w:eastAsia="Times New Roman" w:cs="Gautami"/>
                          <w:bCs/>
                          <w:lang w:eastAsia="en-US"/>
                        </w:rPr>
                      </w:pPr>
                      <w:r w:rsidRPr="00D74F32">
                        <w:rPr>
                          <w:rFonts w:eastAsia="Times New Roman" w:cs="Gautami"/>
                          <w:sz w:val="24"/>
                          <w:szCs w:val="24"/>
                          <w:lang w:eastAsia="en-US"/>
                        </w:rPr>
                        <w:t xml:space="preserve">Next term we will be looking at ways of raising attainment in maths that includes improving maths literacy. We will need you help with this and will hopefully be able to share some strong results on pupil attainment. Thank you for supporting this important work. </w:t>
                      </w:r>
                    </w:p>
                    <w:p w:rsidR="009945BD" w:rsidRPr="00D74F32" w:rsidRDefault="009945BD" w:rsidP="001973FE">
                      <w:pPr>
                        <w:spacing w:after="0" w:line="240" w:lineRule="auto"/>
                        <w:jc w:val="both"/>
                        <w:rPr>
                          <w:rFonts w:eastAsia="Times New Roman" w:cs="Gautami"/>
                          <w:b/>
                          <w:sz w:val="24"/>
                          <w:szCs w:val="24"/>
                          <w:lang w:eastAsia="en-US"/>
                        </w:rPr>
                      </w:pPr>
                      <w:r w:rsidRPr="00D74F32">
                        <w:rPr>
                          <w:rFonts w:eastAsia="Times New Roman" w:cs="Gautami"/>
                          <w:b/>
                          <w:noProof/>
                          <w:sz w:val="24"/>
                          <w:szCs w:val="24"/>
                        </w:rPr>
                        <w:drawing>
                          <wp:inline distT="0" distB="0" distL="0" distR="0" wp14:anchorId="185E8C39" wp14:editId="7E362F62">
                            <wp:extent cx="2305050" cy="1536700"/>
                            <wp:effectExtent l="171450" t="171450" r="381000" b="3683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8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1461" cy="1534307"/>
                                    </a:xfrm>
                                    <a:prstGeom prst="rect">
                                      <a:avLst/>
                                    </a:prstGeom>
                                    <a:ln>
                                      <a:noFill/>
                                    </a:ln>
                                    <a:effectLst>
                                      <a:outerShdw blurRad="292100" dist="139700" dir="2700000" algn="tl" rotWithShape="0">
                                        <a:srgbClr val="333333">
                                          <a:alpha val="65000"/>
                                        </a:srgbClr>
                                      </a:outerShdw>
                                    </a:effectLst>
                                  </pic:spPr>
                                </pic:pic>
                              </a:graphicData>
                            </a:graphic>
                          </wp:inline>
                        </w:drawing>
                      </w:r>
                      <w:r w:rsidRPr="00D74F32">
                        <w:rPr>
                          <w:rFonts w:eastAsia="Times New Roman" w:cs="Gautami"/>
                          <w:b/>
                          <w:sz w:val="24"/>
                          <w:szCs w:val="24"/>
                          <w:lang w:eastAsia="en-US"/>
                        </w:rPr>
                        <w:t>Partnerships: Mother India, Barrowland Ballet, BBC</w:t>
                      </w:r>
                    </w:p>
                    <w:p w:rsidR="009945BD" w:rsidRPr="00D74F32" w:rsidRDefault="009945BD" w:rsidP="001973FE">
                      <w:pPr>
                        <w:spacing w:after="0" w:line="240" w:lineRule="auto"/>
                        <w:jc w:val="both"/>
                        <w:rPr>
                          <w:rFonts w:eastAsia="Times New Roman" w:cs="Gautami"/>
                          <w:sz w:val="24"/>
                          <w:szCs w:val="24"/>
                          <w:lang w:eastAsia="en-US"/>
                        </w:rPr>
                      </w:pPr>
                      <w:r w:rsidRPr="00D74F32">
                        <w:rPr>
                          <w:rFonts w:eastAsia="Times New Roman" w:cs="Gautami"/>
                          <w:sz w:val="24"/>
                          <w:szCs w:val="24"/>
                          <w:lang w:eastAsia="en-US"/>
                        </w:rPr>
                        <w:t>Partnerships are crucial in successful schools. P3, P6 and Clas</w:t>
                      </w:r>
                      <w:r>
                        <w:rPr>
                          <w:rFonts w:eastAsia="Times New Roman" w:cs="Gautami"/>
                          <w:sz w:val="24"/>
                          <w:szCs w:val="24"/>
                          <w:lang w:eastAsia="en-US"/>
                        </w:rPr>
                        <w:t>s</w:t>
                      </w:r>
                      <w:r w:rsidRPr="00D74F32">
                        <w:rPr>
                          <w:rFonts w:eastAsia="Times New Roman" w:cs="Gautami"/>
                          <w:sz w:val="24"/>
                          <w:szCs w:val="24"/>
                          <w:lang w:eastAsia="en-US"/>
                        </w:rPr>
                        <w:t xml:space="preserve"> two have all benefitted from working with the internationally recognised Barrowland Ballet. More news on this soon but you will all be invited to a special performance. </w:t>
                      </w:r>
                    </w:p>
                    <w:p w:rsidR="009945BD" w:rsidRPr="00D74F32" w:rsidRDefault="009945BD" w:rsidP="001973FE">
                      <w:pPr>
                        <w:spacing w:after="0" w:line="240" w:lineRule="auto"/>
                        <w:jc w:val="both"/>
                        <w:rPr>
                          <w:rFonts w:eastAsia="Times New Roman" w:cs="Gautami"/>
                          <w:sz w:val="24"/>
                          <w:szCs w:val="24"/>
                          <w:lang w:eastAsia="en-US"/>
                        </w:rPr>
                      </w:pPr>
                      <w:r w:rsidRPr="00D74F32">
                        <w:rPr>
                          <w:rFonts w:eastAsia="Times New Roman" w:cs="Gautami"/>
                          <w:sz w:val="24"/>
                          <w:szCs w:val="24"/>
                          <w:lang w:eastAsia="en-US"/>
                        </w:rPr>
                        <w:t>Class 1 cook regularly in class and have recently been making some of Mother India’s very own recipes. We were delight</w:t>
                      </w:r>
                      <w:r>
                        <w:rPr>
                          <w:rFonts w:eastAsia="Times New Roman" w:cs="Gautami"/>
                          <w:sz w:val="24"/>
                          <w:szCs w:val="24"/>
                          <w:lang w:eastAsia="en-US"/>
                        </w:rPr>
                        <w:t>ed when the staff invited class 1</w:t>
                      </w:r>
                      <w:r w:rsidRPr="00D74F32">
                        <w:rPr>
                          <w:rFonts w:eastAsia="Times New Roman" w:cs="Gautami"/>
                          <w:sz w:val="24"/>
                          <w:szCs w:val="24"/>
                          <w:lang w:eastAsia="en-US"/>
                        </w:rPr>
                        <w:t xml:space="preserve"> along to the restaurant to c</w:t>
                      </w:r>
                      <w:r>
                        <w:rPr>
                          <w:rFonts w:eastAsia="Times New Roman" w:cs="Gautami"/>
                          <w:sz w:val="24"/>
                          <w:szCs w:val="24"/>
                          <w:lang w:eastAsia="en-US"/>
                        </w:rPr>
                        <w:t>ook alongside the chefs. This was</w:t>
                      </w:r>
                      <w:r w:rsidRPr="00D74F32">
                        <w:rPr>
                          <w:rFonts w:eastAsia="Times New Roman" w:cs="Gautami"/>
                          <w:sz w:val="24"/>
                          <w:szCs w:val="24"/>
                          <w:lang w:eastAsia="en-US"/>
                        </w:rPr>
                        <w:t xml:space="preserve"> the most delicious school trip ever. Thanks to </w:t>
                      </w:r>
                      <w:proofErr w:type="spellStart"/>
                      <w:r w:rsidRPr="00D74F32">
                        <w:rPr>
                          <w:rFonts w:eastAsia="Times New Roman" w:cs="Gautami"/>
                          <w:sz w:val="24"/>
                          <w:szCs w:val="24"/>
                          <w:lang w:eastAsia="en-US"/>
                        </w:rPr>
                        <w:t>Asif</w:t>
                      </w:r>
                      <w:proofErr w:type="spellEnd"/>
                      <w:r w:rsidRPr="00D74F32">
                        <w:rPr>
                          <w:rFonts w:eastAsia="Times New Roman" w:cs="Gautami"/>
                          <w:sz w:val="24"/>
                          <w:szCs w:val="24"/>
                          <w:lang w:eastAsia="en-US"/>
                        </w:rPr>
                        <w:t xml:space="preserve"> and all the staff for their kindness. </w:t>
                      </w:r>
                    </w:p>
                    <w:p w:rsidR="009945BD" w:rsidRPr="00D74F32" w:rsidRDefault="009945BD" w:rsidP="001973FE">
                      <w:pPr>
                        <w:spacing w:after="0" w:line="240" w:lineRule="auto"/>
                        <w:jc w:val="both"/>
                        <w:rPr>
                          <w:rFonts w:eastAsia="Times New Roman" w:cs="Gautami"/>
                          <w:sz w:val="24"/>
                          <w:szCs w:val="24"/>
                          <w:lang w:eastAsia="en-US"/>
                        </w:rPr>
                      </w:pPr>
                      <w:r w:rsidRPr="00D74F32">
                        <w:rPr>
                          <w:rFonts w:eastAsia="Times New Roman" w:cs="Gautami"/>
                          <w:sz w:val="24"/>
                          <w:szCs w:val="24"/>
                          <w:lang w:eastAsia="en-US"/>
                        </w:rPr>
                        <w:t xml:space="preserve">Class 2 were also fortunate to be invited to the BBC for an amazing experience where they learned how programmes are made. </w:t>
                      </w:r>
                      <w:proofErr w:type="spellStart"/>
                      <w:r w:rsidRPr="00D74F32">
                        <w:rPr>
                          <w:rFonts w:eastAsia="Times New Roman" w:cs="Gautami"/>
                          <w:sz w:val="24"/>
                          <w:szCs w:val="24"/>
                          <w:lang w:eastAsia="en-US"/>
                        </w:rPr>
                        <w:t>Tylor</w:t>
                      </w:r>
                      <w:proofErr w:type="spellEnd"/>
                      <w:r w:rsidRPr="00D74F32">
                        <w:rPr>
                          <w:rFonts w:eastAsia="Times New Roman" w:cs="Gautami"/>
                          <w:sz w:val="24"/>
                          <w:szCs w:val="24"/>
                          <w:lang w:eastAsia="en-US"/>
                        </w:rPr>
                        <w:t xml:space="preserve"> e</w:t>
                      </w:r>
                      <w:r>
                        <w:rPr>
                          <w:rFonts w:eastAsia="Times New Roman" w:cs="Gautami"/>
                          <w:sz w:val="24"/>
                          <w:szCs w:val="24"/>
                          <w:lang w:eastAsia="en-US"/>
                        </w:rPr>
                        <w:t>ven got to read the news though</w:t>
                      </w:r>
                      <w:r w:rsidRPr="00D74F32">
                        <w:rPr>
                          <w:rFonts w:eastAsia="Times New Roman" w:cs="Gautami"/>
                          <w:sz w:val="24"/>
                          <w:szCs w:val="24"/>
                          <w:lang w:eastAsia="en-US"/>
                        </w:rPr>
                        <w:t xml:space="preserve"> he tells us it didn’t go out live. Fantastic!</w:t>
                      </w:r>
                    </w:p>
                    <w:p w:rsidR="009945BD" w:rsidRPr="00D74F32" w:rsidRDefault="009945BD" w:rsidP="0031444A">
                      <w:pPr>
                        <w:spacing w:after="0" w:line="240" w:lineRule="auto"/>
                        <w:jc w:val="both"/>
                        <w:rPr>
                          <w:rFonts w:eastAsia="Times New Roman" w:cs="Gautami"/>
                          <w:b/>
                          <w:sz w:val="24"/>
                          <w:szCs w:val="24"/>
                          <w:lang w:eastAsia="en-US"/>
                        </w:rPr>
                      </w:pPr>
                    </w:p>
                    <w:p w:rsidR="009945BD" w:rsidRDefault="009945BD" w:rsidP="00D74F32">
                      <w:pPr>
                        <w:spacing w:after="0" w:line="240" w:lineRule="auto"/>
                        <w:jc w:val="both"/>
                        <w:rPr>
                          <w:rFonts w:eastAsia="Times New Roman" w:cs="Gautami"/>
                          <w:bCs/>
                          <w:lang w:eastAsia="en-US"/>
                        </w:rPr>
                      </w:pPr>
                      <w:r w:rsidRPr="00D74F32">
                        <w:rPr>
                          <w:rFonts w:eastAsia="Times New Roman" w:cs="Gautami"/>
                          <w:bCs/>
                          <w:noProof/>
                          <w:sz w:val="24"/>
                          <w:szCs w:val="24"/>
                        </w:rPr>
                        <w:drawing>
                          <wp:inline distT="0" distB="0" distL="0" distR="0" wp14:anchorId="7FC4CA25" wp14:editId="3B8BDDE9">
                            <wp:extent cx="2657475" cy="1766988"/>
                            <wp:effectExtent l="171450" t="171450" r="371475" b="3670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56374" cy="1766256"/>
                                    </a:xfrm>
                                    <a:prstGeom prst="rect">
                                      <a:avLst/>
                                    </a:prstGeom>
                                    <a:ln>
                                      <a:noFill/>
                                    </a:ln>
                                    <a:effectLst>
                                      <a:outerShdw blurRad="292100" dist="139700" dir="2700000" algn="tl" rotWithShape="0">
                                        <a:srgbClr val="333333">
                                          <a:alpha val="65000"/>
                                        </a:srgbClr>
                                      </a:outerShdw>
                                    </a:effectLst>
                                  </pic:spPr>
                                </pic:pic>
                              </a:graphicData>
                            </a:graphic>
                          </wp:inline>
                        </w:drawing>
                      </w:r>
                      <w:r w:rsidRPr="00D74F32">
                        <w:rPr>
                          <w:rFonts w:eastAsia="Times New Roman" w:cs="Gautami"/>
                          <w:bCs/>
                          <w:lang w:eastAsia="en-US"/>
                        </w:rPr>
                        <w:t xml:space="preserve"> </w:t>
                      </w:r>
                    </w:p>
                    <w:p w:rsidR="009945BD" w:rsidRPr="00D74F32" w:rsidRDefault="009945BD" w:rsidP="00D74F32">
                      <w:pPr>
                        <w:spacing w:after="0" w:line="240" w:lineRule="auto"/>
                        <w:jc w:val="both"/>
                        <w:rPr>
                          <w:rFonts w:eastAsia="Times New Roman" w:cs="Gautami"/>
                          <w:b/>
                          <w:bCs/>
                          <w:lang w:eastAsia="en-US"/>
                        </w:rPr>
                      </w:pPr>
                      <w:r w:rsidRPr="00D74F32">
                        <w:rPr>
                          <w:rFonts w:eastAsia="Times New Roman" w:cs="Gautami"/>
                          <w:b/>
                          <w:bCs/>
                          <w:lang w:eastAsia="en-US"/>
                        </w:rPr>
                        <w:t>Parent Council</w:t>
                      </w:r>
                    </w:p>
                    <w:p w:rsidR="009945BD" w:rsidRPr="00D74F32" w:rsidRDefault="009945BD" w:rsidP="004C4174">
                      <w:pPr>
                        <w:spacing w:after="0" w:line="240" w:lineRule="auto"/>
                        <w:rPr>
                          <w:rFonts w:eastAsia="Times New Roman" w:cs="Gautami"/>
                          <w:lang w:eastAsia="en-US"/>
                        </w:rPr>
                      </w:pPr>
                      <w:r>
                        <w:rPr>
                          <w:rFonts w:eastAsia="Times New Roman" w:cs="Gautami"/>
                          <w:lang w:eastAsia="en-US"/>
                        </w:rPr>
                        <w:t xml:space="preserve">We are delighted that our Parent Council continues to </w:t>
                      </w:r>
                    </w:p>
                    <w:p w:rsidR="009945BD" w:rsidRPr="00D74F32" w:rsidRDefault="009945BD" w:rsidP="00E35DE8">
                      <w:pPr>
                        <w:pStyle w:val="Text"/>
                        <w:rPr>
                          <w:rStyle w:val="TextChar"/>
                          <w:rFonts w:asciiTheme="minorHAnsi" w:hAnsiTheme="minorHAnsi"/>
                        </w:rPr>
                      </w:pPr>
                      <w:r>
                        <w:t>grow stronger with more ideas on how they can support you and the school. They have some excellent things planned for the school including the introduction of a new Award.</w:t>
                      </w:r>
                    </w:p>
                  </w:txbxContent>
                </v:textbox>
              </v:shape>
            </w:pict>
          </mc:Fallback>
        </mc:AlternateContent>
      </w:r>
      <w:r w:rsidR="00A51378">
        <w:rPr>
          <w:noProof/>
        </w:rPr>
        <mc:AlternateContent>
          <mc:Choice Requires="wps">
            <w:drawing>
              <wp:anchor distT="0" distB="0" distL="114300" distR="114300" simplePos="0" relativeHeight="251652094" behindDoc="0" locked="0" layoutInCell="1" allowOverlap="1" wp14:anchorId="4758F231" wp14:editId="3A502E73">
                <wp:simplePos x="0" y="0"/>
                <wp:positionH relativeFrom="column">
                  <wp:posOffset>95250</wp:posOffset>
                </wp:positionH>
                <wp:positionV relativeFrom="paragraph">
                  <wp:posOffset>276225</wp:posOffset>
                </wp:positionV>
                <wp:extent cx="3885565" cy="9248140"/>
                <wp:effectExtent l="0" t="0" r="635" b="0"/>
                <wp:wrapNone/>
                <wp:docPr id="1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7030A0">
                            <a:alpha val="57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7.5pt;margin-top:21.75pt;width:305.95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7030a0"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w:pict>
          </mc:Fallback>
        </mc:AlternateContent>
      </w:r>
      <w:r w:rsidR="00A46446">
        <w:rPr>
          <w:noProof/>
        </w:rPr>
        <w:t xml:space="preserve"> </w:t>
      </w:r>
      <w:r w:rsidR="00A46446">
        <w:rPr>
          <w:noProof/>
        </w:rPr>
        <mc:AlternateContent>
          <mc:Choice Requires="wps">
            <w:drawing>
              <wp:anchor distT="0" distB="0" distL="114300" distR="114300" simplePos="0" relativeHeight="251654142" behindDoc="0" locked="0" layoutInCell="1" allowOverlap="1" wp14:anchorId="7F02C832" wp14:editId="28C71489">
                <wp:simplePos x="0" y="0"/>
                <wp:positionH relativeFrom="column">
                  <wp:posOffset>3657600</wp:posOffset>
                </wp:positionH>
                <wp:positionV relativeFrom="paragraph">
                  <wp:posOffset>9525</wp:posOffset>
                </wp:positionV>
                <wp:extent cx="3601720" cy="9519920"/>
                <wp:effectExtent l="0" t="0" r="0" b="5080"/>
                <wp:wrapNone/>
                <wp:docPr id="21"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95199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4in;margin-top:.75pt;width:283.6pt;height:749.6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5081;3270,44713;0,28512;3270,12960;12615,3240;3180764,0;3191510,648;3223747,4536;3255050,11016;3285886,21384;3315788,35641;3344755,52489;3372320,73873;3399418,97202;3424648,123122;3448942,152282;3471836,184035;3505942,241708;3540983,319469;3560138,374550;3572753,418615;3582564,463975;3590974,511280;3597048,558585;3600786,608482;3601720,658379;3601720,9519920;3560606,658379;3559204,596818;3548458,508040;3530704,424447;3505008,346038;3473237,275404;3435393,212547;3391943,159411;3344287,116642;3310648,93962;3284017,79705;3256452,69337;3228419,61561;3199920,57673;3180764,57025" o:connectangles="0,0,0,0,0,0,0,0,0,0,0,0,0,0,0,0,0,0,0,0,0,0,0,0,0,0,0,0,0,0,0,0,0,0,0,0,0,0,0,0,0,0"/>
              </v:shape>
            </w:pict>
          </mc:Fallback>
        </mc:AlternateContent>
      </w:r>
      <w:r w:rsidR="00AB1A7C">
        <w:rPr>
          <w:noProof/>
        </w:rPr>
        <mc:AlternateContent>
          <mc:Choice Requires="wps">
            <w:drawing>
              <wp:anchor distT="0" distB="0" distL="114300" distR="114300" simplePos="0" relativeHeight="251653118" behindDoc="1" locked="0" layoutInCell="1" allowOverlap="1" wp14:anchorId="786B94AC" wp14:editId="52338092">
                <wp:simplePos x="0" y="0"/>
                <wp:positionH relativeFrom="column">
                  <wp:posOffset>92075</wp:posOffset>
                </wp:positionH>
                <wp:positionV relativeFrom="paragraph">
                  <wp:posOffset>417830</wp:posOffset>
                </wp:positionV>
                <wp:extent cx="3885565" cy="9006840"/>
                <wp:effectExtent l="0" t="0" r="0" b="3810"/>
                <wp:wrapNone/>
                <wp:docPr id="2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ed="f"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p>
    <w:sectPr w:rsidR="00DD60A4" w:rsidSect="002279B6">
      <w:type w:val="continuous"/>
      <w:pgSz w:w="11907" w:h="16839" w:code="9"/>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BD" w:rsidRDefault="009945BD">
      <w:pPr>
        <w:spacing w:after="0" w:line="240" w:lineRule="auto"/>
      </w:pPr>
      <w:r>
        <w:separator/>
      </w:r>
    </w:p>
  </w:endnote>
  <w:endnote w:type="continuationSeparator" w:id="0">
    <w:p w:rsidR="009945BD" w:rsidRDefault="0099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BD" w:rsidRDefault="009945BD">
      <w:pPr>
        <w:spacing w:after="0" w:line="240" w:lineRule="auto"/>
      </w:pPr>
      <w:r>
        <w:separator/>
      </w:r>
    </w:p>
  </w:footnote>
  <w:footnote w:type="continuationSeparator" w:id="0">
    <w:p w:rsidR="009945BD" w:rsidRDefault="0099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D2F36"/>
    <w:multiLevelType w:val="hybridMultilevel"/>
    <w:tmpl w:val="8C4A9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7C"/>
    <w:rsid w:val="000625B6"/>
    <w:rsid w:val="000A2E7A"/>
    <w:rsid w:val="000C73E7"/>
    <w:rsid w:val="000D045A"/>
    <w:rsid w:val="000D2142"/>
    <w:rsid w:val="000E061E"/>
    <w:rsid w:val="000E07EB"/>
    <w:rsid w:val="000F03A3"/>
    <w:rsid w:val="000F6AD1"/>
    <w:rsid w:val="00136E12"/>
    <w:rsid w:val="0017132C"/>
    <w:rsid w:val="00186C26"/>
    <w:rsid w:val="00187558"/>
    <w:rsid w:val="00196A06"/>
    <w:rsid w:val="001973FE"/>
    <w:rsid w:val="001B75AB"/>
    <w:rsid w:val="001D22C0"/>
    <w:rsid w:val="001F7C38"/>
    <w:rsid w:val="00222EC2"/>
    <w:rsid w:val="002279B6"/>
    <w:rsid w:val="00227ABA"/>
    <w:rsid w:val="002353FB"/>
    <w:rsid w:val="00257CC2"/>
    <w:rsid w:val="002748E0"/>
    <w:rsid w:val="002A4141"/>
    <w:rsid w:val="002B56BD"/>
    <w:rsid w:val="002F352A"/>
    <w:rsid w:val="002F4749"/>
    <w:rsid w:val="0031444A"/>
    <w:rsid w:val="0031698D"/>
    <w:rsid w:val="0032121F"/>
    <w:rsid w:val="00334601"/>
    <w:rsid w:val="00345736"/>
    <w:rsid w:val="00361A19"/>
    <w:rsid w:val="003647B1"/>
    <w:rsid w:val="00394B4F"/>
    <w:rsid w:val="003E21F0"/>
    <w:rsid w:val="004131CA"/>
    <w:rsid w:val="00431ADF"/>
    <w:rsid w:val="00441102"/>
    <w:rsid w:val="00441C0D"/>
    <w:rsid w:val="00445A66"/>
    <w:rsid w:val="004B0CF8"/>
    <w:rsid w:val="004B1491"/>
    <w:rsid w:val="004C4174"/>
    <w:rsid w:val="004D4B49"/>
    <w:rsid w:val="004E7D1A"/>
    <w:rsid w:val="004F0F33"/>
    <w:rsid w:val="00561C14"/>
    <w:rsid w:val="005717AF"/>
    <w:rsid w:val="005A7A4B"/>
    <w:rsid w:val="005B2C37"/>
    <w:rsid w:val="005D03D6"/>
    <w:rsid w:val="005F2D2D"/>
    <w:rsid w:val="0060245D"/>
    <w:rsid w:val="00607971"/>
    <w:rsid w:val="00615239"/>
    <w:rsid w:val="0063179D"/>
    <w:rsid w:val="00632B7E"/>
    <w:rsid w:val="0064010F"/>
    <w:rsid w:val="00645DBD"/>
    <w:rsid w:val="006532D7"/>
    <w:rsid w:val="006B0FF4"/>
    <w:rsid w:val="006C5709"/>
    <w:rsid w:val="006F6656"/>
    <w:rsid w:val="00715EC9"/>
    <w:rsid w:val="00724623"/>
    <w:rsid w:val="007410EA"/>
    <w:rsid w:val="007445C6"/>
    <w:rsid w:val="00752319"/>
    <w:rsid w:val="00753ED5"/>
    <w:rsid w:val="0075574A"/>
    <w:rsid w:val="00786A30"/>
    <w:rsid w:val="0079248B"/>
    <w:rsid w:val="007946E1"/>
    <w:rsid w:val="007A2B73"/>
    <w:rsid w:val="007B2312"/>
    <w:rsid w:val="007B53DF"/>
    <w:rsid w:val="007D6C9E"/>
    <w:rsid w:val="00806C3A"/>
    <w:rsid w:val="008107A1"/>
    <w:rsid w:val="008157C0"/>
    <w:rsid w:val="008231B1"/>
    <w:rsid w:val="00834BFB"/>
    <w:rsid w:val="00853793"/>
    <w:rsid w:val="008768C7"/>
    <w:rsid w:val="00881F9E"/>
    <w:rsid w:val="008A1569"/>
    <w:rsid w:val="008C5355"/>
    <w:rsid w:val="008D4AA0"/>
    <w:rsid w:val="009304B5"/>
    <w:rsid w:val="00936F2D"/>
    <w:rsid w:val="0096511B"/>
    <w:rsid w:val="0099026C"/>
    <w:rsid w:val="009945BD"/>
    <w:rsid w:val="009952D0"/>
    <w:rsid w:val="00997C5F"/>
    <w:rsid w:val="009A12EC"/>
    <w:rsid w:val="009A76D2"/>
    <w:rsid w:val="009D77BE"/>
    <w:rsid w:val="00A00311"/>
    <w:rsid w:val="00A01A4C"/>
    <w:rsid w:val="00A026E7"/>
    <w:rsid w:val="00A0456B"/>
    <w:rsid w:val="00A07162"/>
    <w:rsid w:val="00A444B2"/>
    <w:rsid w:val="00A46446"/>
    <w:rsid w:val="00A512F7"/>
    <w:rsid w:val="00A51378"/>
    <w:rsid w:val="00A63133"/>
    <w:rsid w:val="00A656A2"/>
    <w:rsid w:val="00AA34A1"/>
    <w:rsid w:val="00AB1A7C"/>
    <w:rsid w:val="00AE331D"/>
    <w:rsid w:val="00B00BCE"/>
    <w:rsid w:val="00B11945"/>
    <w:rsid w:val="00B15BC1"/>
    <w:rsid w:val="00B224DE"/>
    <w:rsid w:val="00B62796"/>
    <w:rsid w:val="00B87080"/>
    <w:rsid w:val="00BA0F2F"/>
    <w:rsid w:val="00BE06A1"/>
    <w:rsid w:val="00C039E0"/>
    <w:rsid w:val="00C07DAF"/>
    <w:rsid w:val="00C11C14"/>
    <w:rsid w:val="00C20690"/>
    <w:rsid w:val="00C211A6"/>
    <w:rsid w:val="00C243F9"/>
    <w:rsid w:val="00C30D1E"/>
    <w:rsid w:val="00C4013C"/>
    <w:rsid w:val="00C41A8A"/>
    <w:rsid w:val="00C5110E"/>
    <w:rsid w:val="00C51667"/>
    <w:rsid w:val="00C60848"/>
    <w:rsid w:val="00C9307C"/>
    <w:rsid w:val="00CD7B4D"/>
    <w:rsid w:val="00CF0D50"/>
    <w:rsid w:val="00CF27B0"/>
    <w:rsid w:val="00D14221"/>
    <w:rsid w:val="00D22E2F"/>
    <w:rsid w:val="00D23F6C"/>
    <w:rsid w:val="00D500AD"/>
    <w:rsid w:val="00D65D2B"/>
    <w:rsid w:val="00D74F32"/>
    <w:rsid w:val="00D86C2C"/>
    <w:rsid w:val="00DB580D"/>
    <w:rsid w:val="00DD60A4"/>
    <w:rsid w:val="00E354C8"/>
    <w:rsid w:val="00E35DE8"/>
    <w:rsid w:val="00E538F5"/>
    <w:rsid w:val="00E56EA3"/>
    <w:rsid w:val="00E71014"/>
    <w:rsid w:val="00E73E86"/>
    <w:rsid w:val="00E902D3"/>
    <w:rsid w:val="00E93E23"/>
    <w:rsid w:val="00EF0E04"/>
    <w:rsid w:val="00F346EA"/>
    <w:rsid w:val="00F4516F"/>
    <w:rsid w:val="00F6044B"/>
    <w:rsid w:val="00F61E07"/>
    <w:rsid w:val="00F67A71"/>
    <w:rsid w:val="00F92082"/>
    <w:rsid w:val="00F94C93"/>
    <w:rsid w:val="00FC090A"/>
    <w:rsid w:val="00FC28EF"/>
    <w:rsid w:val="00FE5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6A30"/>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35DE8"/>
    <w:pPr>
      <w:spacing w:after="80" w:line="240" w:lineRule="auto"/>
      <w:jc w:val="both"/>
    </w:pPr>
    <w:rPr>
      <w:rFonts w:ascii="Candara" w:eastAsia="GungsuhChe" w:hAnsi="Candara"/>
      <w:noProof/>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35DE8"/>
    <w:rPr>
      <w:rFonts w:ascii="Candara" w:eastAsia="GungsuhChe" w:hAnsi="Candara"/>
      <w:noProof/>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F2B36AD051A4422D82822DCE23CC213B">
    <w:name w:val="F2B36AD051A4422D82822DCE23CC213B"/>
    <w:rsid w:val="009A12EC"/>
  </w:style>
  <w:style w:type="character" w:styleId="Hyperlink">
    <w:name w:val="Hyperlink"/>
    <w:basedOn w:val="DefaultParagraphFont"/>
    <w:uiPriority w:val="99"/>
    <w:unhideWhenUsed/>
    <w:rsid w:val="00C93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6A30"/>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35DE8"/>
    <w:pPr>
      <w:spacing w:after="80" w:line="240" w:lineRule="auto"/>
      <w:jc w:val="both"/>
    </w:pPr>
    <w:rPr>
      <w:rFonts w:ascii="Candara" w:eastAsia="GungsuhChe" w:hAnsi="Candara"/>
      <w:noProof/>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35DE8"/>
    <w:rPr>
      <w:rFonts w:ascii="Candara" w:eastAsia="GungsuhChe" w:hAnsi="Candara"/>
      <w:noProof/>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F2B36AD051A4422D82822DCE23CC213B">
    <w:name w:val="F2B36AD051A4422D82822DCE23CC213B"/>
    <w:rsid w:val="009A12EC"/>
  </w:style>
  <w:style w:type="character" w:styleId="Hyperlink">
    <w:name w:val="Hyperlink"/>
    <w:basedOn w:val="DefaultParagraphFont"/>
    <w:uiPriority w:val="99"/>
    <w:unhideWhenUsed/>
    <w:rsid w:val="00C93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image" Target="media/image6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0.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0Harker\AppData\Roaming\Microsoft\Templates\Clas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6F2E88C1-0763-47BF-A485-B0367928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2016-12-21T09:54:00Z</dcterms:created>
  <dcterms:modified xsi:type="dcterms:W3CDTF">2016-12-21T10:20:00Z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