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E3B3" w14:textId="77777777" w:rsidR="00FE576D" w:rsidRDefault="00ED71AE" w:rsidP="00816C4F">
      <w:pPr>
        <w:pStyle w:val="Title"/>
      </w:pPr>
      <w:r>
        <w:t xml:space="preserve">St albert’s dads group </w:t>
      </w:r>
    </w:p>
    <w:p w14:paraId="454AFA35" w14:textId="77777777" w:rsidR="00122CE9" w:rsidRDefault="00122CE9" w:rsidP="00122CE9">
      <w:pPr>
        <w:pStyle w:val="Date"/>
        <w:jc w:val="left"/>
      </w:pPr>
      <w:r>
        <w:rPr>
          <w:rStyle w:val="IntenseEmphasis"/>
        </w:rPr>
        <w:t xml:space="preserve">Date: </w:t>
      </w:r>
      <w:r w:rsidR="00ED71AE">
        <w:t>15</w:t>
      </w:r>
      <w:r>
        <w:t>/02/24</w:t>
      </w:r>
    </w:p>
    <w:p w14:paraId="686D9539" w14:textId="77777777" w:rsidR="00FE576D" w:rsidRDefault="00122CE9" w:rsidP="00122CE9">
      <w:pPr>
        <w:pStyle w:val="Date"/>
        <w:jc w:val="left"/>
      </w:pPr>
      <w:r>
        <w:t>Time:</w:t>
      </w:r>
      <w:r w:rsidR="00ED71AE">
        <w:t xml:space="preserve">  9.15am</w:t>
      </w:r>
    </w:p>
    <w:p w14:paraId="4F02A0F8" w14:textId="77777777" w:rsidR="00122CE9" w:rsidRDefault="00122CE9" w:rsidP="00122CE9">
      <w:pPr>
        <w:pStyle w:val="Date"/>
        <w:jc w:val="left"/>
      </w:pPr>
      <w:r>
        <w:t>Place: Room 10</w:t>
      </w:r>
    </w:p>
    <w:sdt>
      <w:sdtPr>
        <w:alias w:val="In attendance:"/>
        <w:tag w:val="In attendance:"/>
        <w:id w:val="-34966697"/>
        <w:placeholder>
          <w:docPart w:val="90C18D21A6C240CFAE63656C9CD127BF"/>
        </w:placeholder>
        <w:temporary/>
        <w:showingPlcHdr/>
        <w15:appearance w15:val="hidden"/>
      </w:sdtPr>
      <w:sdtEndPr/>
      <w:sdtContent>
        <w:p w14:paraId="32E62E33" w14:textId="77777777" w:rsidR="00FE576D" w:rsidRDefault="00C54681">
          <w:pPr>
            <w:pStyle w:val="Heading1"/>
          </w:pPr>
          <w:r>
            <w:t>In Attendance</w:t>
          </w:r>
        </w:p>
      </w:sdtContent>
    </w:sdt>
    <w:p w14:paraId="438727C7" w14:textId="77777777" w:rsidR="00FE576D" w:rsidRDefault="00ED71AE">
      <w:r>
        <w:t xml:space="preserve">Andrew </w:t>
      </w:r>
    </w:p>
    <w:p w14:paraId="330DE18C" w14:textId="77777777" w:rsidR="00ED71AE" w:rsidRDefault="00ED71AE">
      <w:r>
        <w:t>Duncan</w:t>
      </w:r>
    </w:p>
    <w:p w14:paraId="3692930C" w14:textId="77777777" w:rsidR="00ED71AE" w:rsidRDefault="00ED71AE">
      <w:proofErr w:type="spellStart"/>
      <w:r>
        <w:t>Fazim</w:t>
      </w:r>
      <w:proofErr w:type="spellEnd"/>
    </w:p>
    <w:p w14:paraId="30200F5F" w14:textId="77777777" w:rsidR="00ED71AE" w:rsidRDefault="00ED71AE">
      <w:r>
        <w:t>Hasan</w:t>
      </w:r>
    </w:p>
    <w:p w14:paraId="58FA8B73" w14:textId="77777777" w:rsidR="00ED71AE" w:rsidRDefault="00ED71AE">
      <w:r>
        <w:t>Marshall</w:t>
      </w:r>
    </w:p>
    <w:p w14:paraId="1EC48FC0" w14:textId="77777777" w:rsidR="00ED71AE" w:rsidRDefault="00122CE9" w:rsidP="00816C4F">
      <w:r w:rsidRPr="00122CE9">
        <w:rPr>
          <w:i/>
          <w:iCs/>
        </w:rPr>
        <w:t>Apologies:</w:t>
      </w:r>
      <w:r>
        <w:t xml:space="preserve"> Andy </w:t>
      </w:r>
    </w:p>
    <w:p w14:paraId="75CB6B79" w14:textId="77777777" w:rsidR="00FE576D" w:rsidRPr="00C54681" w:rsidRDefault="00ED71AE">
      <w:pPr>
        <w:pStyle w:val="Heading1"/>
      </w:pPr>
      <w:r>
        <w:t>Agenda</w:t>
      </w:r>
    </w:p>
    <w:p w14:paraId="17E7000A" w14:textId="77777777" w:rsidR="00FE576D" w:rsidRDefault="00ED71AE">
      <w:r>
        <w:t>Pollok Park Walk</w:t>
      </w:r>
    </w:p>
    <w:p w14:paraId="13F93582" w14:textId="77777777" w:rsidR="00ED71AE" w:rsidRDefault="00ED71AE">
      <w:r>
        <w:t>Better Scotland Football</w:t>
      </w:r>
    </w:p>
    <w:p w14:paraId="5A8686B4" w14:textId="77777777" w:rsidR="00ED71AE" w:rsidRDefault="00ED71AE">
      <w:r>
        <w:t>Queens Park tickets</w:t>
      </w:r>
    </w:p>
    <w:p w14:paraId="75EA965B" w14:textId="77777777" w:rsidR="00ED71AE" w:rsidRDefault="00ED71AE">
      <w:r>
        <w:t>School Grounds Renovation</w:t>
      </w:r>
    </w:p>
    <w:p w14:paraId="439721A3" w14:textId="77777777" w:rsidR="00ED71AE" w:rsidRDefault="00ED71AE">
      <w:r>
        <w:t>AOCB</w:t>
      </w:r>
    </w:p>
    <w:p w14:paraId="17F2385E" w14:textId="77777777" w:rsidR="00FE576D" w:rsidRDefault="00ED71AE">
      <w:pPr>
        <w:pStyle w:val="Heading1"/>
      </w:pPr>
      <w:r>
        <w:t>Pollok Park Family Walk</w:t>
      </w:r>
    </w:p>
    <w:p w14:paraId="426932EF" w14:textId="77777777" w:rsidR="00FE576D" w:rsidRDefault="00ED71AE" w:rsidP="00420DD0">
      <w:r>
        <w:t xml:space="preserve">Group proposed to have a family walk at Pollok Park. </w:t>
      </w:r>
      <w:r w:rsidR="00420DD0">
        <w:t xml:space="preserve"> </w:t>
      </w:r>
      <w:r>
        <w:t xml:space="preserve">All families will be welcome.  Purpose to encourage dads and families to enjoy a social walk through Pollok Park, possible to purpose to commemorate passing of pupil in school (this will be confirmed by Andrew).  Marshall has suggested an Easter Egg Hunt for kids (baring in mind it will be Ramadan). Andrew will </w:t>
      </w:r>
      <w:proofErr w:type="spellStart"/>
      <w:r>
        <w:t>organise</w:t>
      </w:r>
      <w:proofErr w:type="spellEnd"/>
      <w:r>
        <w:t xml:space="preserve"> the route (lasting approx. 1 hour at a leisurely pace).  </w:t>
      </w:r>
      <w:proofErr w:type="spellStart"/>
      <w:r>
        <w:t>Fazim</w:t>
      </w:r>
      <w:proofErr w:type="spellEnd"/>
      <w:r>
        <w:t xml:space="preserve"> will </w:t>
      </w:r>
      <w:proofErr w:type="spellStart"/>
      <w:r>
        <w:t>organise</w:t>
      </w:r>
      <w:proofErr w:type="spellEnd"/>
      <w:r>
        <w:t xml:space="preserve"> a flyer to promote the event.   Andrew will arrange for an email to be sent out to all families through the school office.</w:t>
      </w:r>
    </w:p>
    <w:p w14:paraId="58D3CAEC" w14:textId="77777777" w:rsidR="00420DD0" w:rsidRDefault="00420DD0">
      <w:r>
        <w:t>Date: Saturday 16/03/24</w:t>
      </w:r>
    </w:p>
    <w:p w14:paraId="501CA03E" w14:textId="77777777" w:rsidR="00420DD0" w:rsidRDefault="00420DD0">
      <w:r>
        <w:t>Time: 2pm to 4pm</w:t>
      </w:r>
    </w:p>
    <w:p w14:paraId="753C4290" w14:textId="77777777" w:rsidR="00420DD0" w:rsidRDefault="00420DD0">
      <w:r>
        <w:t>Place: meet outside Burrell Collection @ 2pm</w:t>
      </w:r>
    </w:p>
    <w:p w14:paraId="23D27890" w14:textId="77777777" w:rsidR="00FE576D" w:rsidRPr="000D1B9D" w:rsidRDefault="00420DD0">
      <w:pPr>
        <w:pStyle w:val="Heading1"/>
      </w:pPr>
      <w:r>
        <w:t>Better Scotland Football</w:t>
      </w:r>
    </w:p>
    <w:p w14:paraId="5C67F5AA" w14:textId="77777777" w:rsidR="00420DD0" w:rsidRDefault="00420DD0">
      <w:r>
        <w:t xml:space="preserve">Marshall has proposed getting a </w:t>
      </w:r>
      <w:r w:rsidR="00122CE9">
        <w:t>D</w:t>
      </w:r>
      <w:r>
        <w:t xml:space="preserve">ads 5 a side football team together to participate in a fun event at Goals in </w:t>
      </w:r>
      <w:proofErr w:type="spellStart"/>
      <w:r>
        <w:t>Shawlands</w:t>
      </w:r>
      <w:proofErr w:type="spellEnd"/>
      <w:r>
        <w:t xml:space="preserve">.  It’s </w:t>
      </w:r>
      <w:proofErr w:type="spellStart"/>
      <w:r>
        <w:t>orgnaised</w:t>
      </w:r>
      <w:proofErr w:type="spellEnd"/>
      <w:r>
        <w:t xml:space="preserve"> by a charity called Better Football Scotland.  It require</w:t>
      </w:r>
      <w:r w:rsidR="00122CE9">
        <w:t>s</w:t>
      </w:r>
      <w:r>
        <w:t xml:space="preserve"> 5 to 7 adults to turn up and play 4 or 5 matches, 10 minutes per match.  </w:t>
      </w:r>
      <w:proofErr w:type="spellStart"/>
      <w:r>
        <w:t>Fazim</w:t>
      </w:r>
      <w:proofErr w:type="spellEnd"/>
      <w:r>
        <w:t xml:space="preserve"> will </w:t>
      </w:r>
      <w:proofErr w:type="spellStart"/>
      <w:r>
        <w:t>organsie</w:t>
      </w:r>
      <w:proofErr w:type="spellEnd"/>
      <w:r>
        <w:t xml:space="preserve"> a flyer to promote event.  Andrew will post message on WhatsApp group</w:t>
      </w:r>
      <w:r w:rsidR="00122CE9">
        <w:t>.</w:t>
      </w:r>
    </w:p>
    <w:p w14:paraId="1B48744B" w14:textId="77777777" w:rsidR="00420DD0" w:rsidRDefault="00420DD0">
      <w:r>
        <w:t xml:space="preserve">Date: Saturday 23/03/24,  </w:t>
      </w:r>
    </w:p>
    <w:p w14:paraId="45A22C8D" w14:textId="77777777" w:rsidR="00FE576D" w:rsidRDefault="00420DD0">
      <w:r>
        <w:lastRenderedPageBreak/>
        <w:t>Time: 2.30pm to 4.30pm approx.</w:t>
      </w:r>
    </w:p>
    <w:p w14:paraId="7993E5C0" w14:textId="77777777" w:rsidR="00420DD0" w:rsidRDefault="00420DD0">
      <w:r>
        <w:t xml:space="preserve">Place: Goals in </w:t>
      </w:r>
      <w:proofErr w:type="spellStart"/>
      <w:r>
        <w:t>Shawlands</w:t>
      </w:r>
      <w:proofErr w:type="spellEnd"/>
    </w:p>
    <w:p w14:paraId="39E1F05C" w14:textId="77777777" w:rsidR="00FE576D" w:rsidRDefault="00420DD0">
      <w:pPr>
        <w:pStyle w:val="Heading1"/>
      </w:pPr>
      <w:r>
        <w:t>Queens Park Football Match</w:t>
      </w:r>
    </w:p>
    <w:p w14:paraId="2BCECBC5" w14:textId="77777777" w:rsidR="00FE576D" w:rsidRDefault="000F09AA">
      <w:r>
        <w:t>Proposed Dads Group family visit to Queens Park FC match at Hampden.  Date that best suited was Saturday 09/03/24 vs Partick Thistle.  Andrew will contact Queens Park Community to find out tickets situation as they are usually free.  Will try to get a tour of Hampden pre-match. Hopefully encourage more Dads and families to engage with football.  Transport can be done through buses or own cars.</w:t>
      </w:r>
    </w:p>
    <w:p w14:paraId="376C0FF2" w14:textId="77777777" w:rsidR="000F09AA" w:rsidRDefault="000F09AA">
      <w:r>
        <w:t>Date: Saturday 09/03/24</w:t>
      </w:r>
    </w:p>
    <w:p w14:paraId="47AC866A" w14:textId="77777777" w:rsidR="000F09AA" w:rsidRDefault="000F09AA">
      <w:r>
        <w:t>Time: 2pm (match starts at 3pm) to 5pm</w:t>
      </w:r>
    </w:p>
    <w:p w14:paraId="40AD5FA2" w14:textId="77777777" w:rsidR="000F09AA" w:rsidRDefault="000F09AA">
      <w:r>
        <w:t>Place: Hampden Park</w:t>
      </w:r>
    </w:p>
    <w:p w14:paraId="563A9C7F" w14:textId="77777777" w:rsidR="00FE576D" w:rsidRDefault="00420DD0">
      <w:pPr>
        <w:pStyle w:val="Heading1"/>
      </w:pPr>
      <w:r>
        <w:t>School Grounds Improvement</w:t>
      </w:r>
    </w:p>
    <w:p w14:paraId="21929B64" w14:textId="77777777" w:rsidR="00FE576D" w:rsidRDefault="000F09AA" w:rsidP="000F09AA">
      <w:r>
        <w:t xml:space="preserve">Proposed to work in conjunction with Forest Schools to renovate identified areas of the school grounds.  GLC (Forest Schools) will discuss with </w:t>
      </w:r>
      <w:r w:rsidR="003E4DCD">
        <w:t xml:space="preserve">Andrew about next steps for areas to be tidied and cleared as well as skilled help to build planters and fix fencing etc. </w:t>
      </w:r>
    </w:p>
    <w:p w14:paraId="10600A59" w14:textId="77777777" w:rsidR="003E4DCD" w:rsidRDefault="003E4DCD" w:rsidP="000F09AA">
      <w:r>
        <w:t xml:space="preserve">Proposed to have a Wonder Weekend of volunteers to drop by and assist with any areas requiring help.  </w:t>
      </w:r>
    </w:p>
    <w:p w14:paraId="4F79A297" w14:textId="77777777" w:rsidR="003E4DCD" w:rsidRDefault="003E4DCD" w:rsidP="000F09AA">
      <w:r>
        <w:t>Dates: Friday 26/04/24 and Saturday 27/04/24</w:t>
      </w:r>
    </w:p>
    <w:p w14:paraId="085F65C8" w14:textId="77777777" w:rsidR="003E4DCD" w:rsidRDefault="003E4DCD" w:rsidP="000F09AA">
      <w:r>
        <w:t>Time: 2.00pm to 5.00pm (Friday) and 10.00am to 1.00pm (Saturday)</w:t>
      </w:r>
    </w:p>
    <w:p w14:paraId="4ED064D9" w14:textId="77777777" w:rsidR="003E4DCD" w:rsidRDefault="003E4DCD" w:rsidP="000F09AA">
      <w:r>
        <w:t>Place: St. Albert’s Sensory Garden (front of school)</w:t>
      </w:r>
    </w:p>
    <w:p w14:paraId="2BB9C5B4" w14:textId="77777777" w:rsidR="00FE576D" w:rsidRDefault="00420DD0">
      <w:pPr>
        <w:pStyle w:val="Heading1"/>
      </w:pPr>
      <w:r>
        <w:t>Any Other Concerning Business</w:t>
      </w:r>
    </w:p>
    <w:p w14:paraId="10E26150" w14:textId="77777777" w:rsidR="00FE576D" w:rsidRDefault="00420DD0" w:rsidP="00774146">
      <w:pPr>
        <w:pStyle w:val="ListBullet"/>
      </w:pPr>
      <w:r>
        <w:t>World Athletics tickets</w:t>
      </w:r>
      <w:r w:rsidR="003E4DCD">
        <w:t xml:space="preserve"> – source possible tickets for international sports event.  Hasan will provide school with flyers to encourage engagement</w:t>
      </w:r>
    </w:p>
    <w:p w14:paraId="57BBE226" w14:textId="77777777" w:rsidR="00420DD0" w:rsidRDefault="00420DD0" w:rsidP="00774146">
      <w:pPr>
        <w:pStyle w:val="ListBullet"/>
      </w:pPr>
      <w:r>
        <w:t>Fun cycle event in term 4</w:t>
      </w:r>
      <w:r w:rsidR="003E4DCD">
        <w:t xml:space="preserve"> – promote use of the cycle path next to school.  Possible event in term 4 to encourage cycling for fun after school.  Guided cycle to Maxwell Park and back, extend to Pollok Park</w:t>
      </w:r>
    </w:p>
    <w:p w14:paraId="5DDFAC76" w14:textId="77777777" w:rsidR="00420DD0" w:rsidRDefault="00420DD0" w:rsidP="00774146">
      <w:pPr>
        <w:pStyle w:val="ListBullet"/>
      </w:pPr>
      <w:r>
        <w:t>Bike maintenance</w:t>
      </w:r>
      <w:r w:rsidR="003E4DCD">
        <w:t xml:space="preserve"> – bikes onsite in school are in disrepair, Andrew will put message on </w:t>
      </w:r>
      <w:proofErr w:type="spellStart"/>
      <w:r w:rsidR="003E4DCD">
        <w:t>Whatsapp</w:t>
      </w:r>
      <w:proofErr w:type="spellEnd"/>
      <w:r w:rsidR="003E4DCD">
        <w:t xml:space="preserve"> Group to see if someone can assist with maintenance of the bikes</w:t>
      </w:r>
    </w:p>
    <w:p w14:paraId="68E810D8" w14:textId="77777777" w:rsidR="00420DD0" w:rsidRDefault="00420DD0" w:rsidP="00774146">
      <w:pPr>
        <w:pStyle w:val="ListBullet"/>
      </w:pPr>
      <w:r>
        <w:t>Walking bus still on a Friday</w:t>
      </w:r>
      <w:r w:rsidR="003E4DCD">
        <w:t xml:space="preserve"> – unsure if the walking bus is still happening on a Friday afterschool.   Andrew will post with more info</w:t>
      </w:r>
    </w:p>
    <w:p w14:paraId="29DB107A" w14:textId="77777777" w:rsidR="00EB545A" w:rsidRDefault="00EB545A" w:rsidP="00774146">
      <w:pPr>
        <w:pStyle w:val="ListBullet"/>
      </w:pPr>
      <w:r>
        <w:t>Spring Fayre – Dads Group to have a stall at Spring Fayre to promote the group, Possibly selling drinks</w:t>
      </w:r>
      <w:r w:rsidR="00816C4F">
        <w:t>/fruit etc</w:t>
      </w:r>
    </w:p>
    <w:p w14:paraId="5413E246" w14:textId="77777777" w:rsidR="00FE576D" w:rsidRDefault="00FE576D"/>
    <w:p w14:paraId="19DC7BFC" w14:textId="77777777" w:rsidR="00FE576D" w:rsidRDefault="00474C23">
      <w:pPr>
        <w:pStyle w:val="Heading1"/>
      </w:pPr>
      <w:sdt>
        <w:sdtPr>
          <w:alias w:val="Next meeting:"/>
          <w:tag w:val="Next meeting:"/>
          <w:id w:val="-1524860034"/>
          <w:placeholder>
            <w:docPart w:val="8C4F6480F34747DA8471661905491E68"/>
          </w:placeholder>
          <w:temporary/>
          <w:showingPlcHdr/>
          <w15:appearance w15:val="hidden"/>
        </w:sdtPr>
        <w:sdtEndPr/>
        <w:sdtContent>
          <w:r w:rsidR="005D2056">
            <w:t>Next Meeting</w:t>
          </w:r>
        </w:sdtContent>
      </w:sdt>
    </w:p>
    <w:p w14:paraId="3A8D433F" w14:textId="77777777" w:rsidR="00FE576D" w:rsidRDefault="003E4DCD">
      <w:r>
        <w:t>Date: Tuesday 12</w:t>
      </w:r>
      <w:r w:rsidRPr="003E4DCD">
        <w:rPr>
          <w:vertAlign w:val="superscript"/>
        </w:rPr>
        <w:t>th</w:t>
      </w:r>
      <w:r>
        <w:t xml:space="preserve"> March</w:t>
      </w:r>
      <w:r w:rsidR="00175E03">
        <w:t xml:space="preserve"> 2024</w:t>
      </w:r>
    </w:p>
    <w:p w14:paraId="5859936A" w14:textId="77777777" w:rsidR="00175E03" w:rsidRDefault="00175E03">
      <w:r>
        <w:t>Time: 9.15</w:t>
      </w:r>
    </w:p>
    <w:p w14:paraId="7F7926F1" w14:textId="77777777" w:rsidR="00175E03" w:rsidRDefault="00175E03">
      <w:r>
        <w:t>Place: Room 10</w:t>
      </w:r>
    </w:p>
    <w:sectPr w:rsidR="00175E03">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3651" w14:textId="77777777" w:rsidR="00ED71AE" w:rsidRDefault="00ED71AE">
      <w:r>
        <w:separator/>
      </w:r>
    </w:p>
  </w:endnote>
  <w:endnote w:type="continuationSeparator" w:id="0">
    <w:p w14:paraId="42057CD4" w14:textId="77777777" w:rsidR="00ED71AE" w:rsidRDefault="00E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DF8B"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D8CB" w14:textId="77777777" w:rsidR="00ED71AE" w:rsidRDefault="00ED71AE">
      <w:r>
        <w:separator/>
      </w:r>
    </w:p>
  </w:footnote>
  <w:footnote w:type="continuationSeparator" w:id="0">
    <w:p w14:paraId="63D83DD0" w14:textId="77777777" w:rsidR="00ED71AE" w:rsidRDefault="00ED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AE"/>
    <w:rsid w:val="00022357"/>
    <w:rsid w:val="00081D4D"/>
    <w:rsid w:val="000D1B9D"/>
    <w:rsid w:val="000F09AA"/>
    <w:rsid w:val="000F21A5"/>
    <w:rsid w:val="00122CE9"/>
    <w:rsid w:val="00175E03"/>
    <w:rsid w:val="002A2B44"/>
    <w:rsid w:val="002A3FCB"/>
    <w:rsid w:val="002D3701"/>
    <w:rsid w:val="003871FA"/>
    <w:rsid w:val="003B5FCE"/>
    <w:rsid w:val="003E4DCD"/>
    <w:rsid w:val="00402E7E"/>
    <w:rsid w:val="00416222"/>
    <w:rsid w:val="00420DD0"/>
    <w:rsid w:val="00424F9F"/>
    <w:rsid w:val="00435446"/>
    <w:rsid w:val="004F4532"/>
    <w:rsid w:val="004F4CD7"/>
    <w:rsid w:val="0058206D"/>
    <w:rsid w:val="005D2056"/>
    <w:rsid w:val="00684306"/>
    <w:rsid w:val="007173EB"/>
    <w:rsid w:val="007638A6"/>
    <w:rsid w:val="00771AB8"/>
    <w:rsid w:val="00774146"/>
    <w:rsid w:val="00786D8E"/>
    <w:rsid w:val="00816C4F"/>
    <w:rsid w:val="00883FFD"/>
    <w:rsid w:val="008E1349"/>
    <w:rsid w:val="00907EA5"/>
    <w:rsid w:val="009579FE"/>
    <w:rsid w:val="00AB3E35"/>
    <w:rsid w:val="00B51AD7"/>
    <w:rsid w:val="00C04B20"/>
    <w:rsid w:val="00C41E6E"/>
    <w:rsid w:val="00C54681"/>
    <w:rsid w:val="00C7447B"/>
    <w:rsid w:val="00CE41FE"/>
    <w:rsid w:val="00E60A93"/>
    <w:rsid w:val="00EB545A"/>
    <w:rsid w:val="00ED71AE"/>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C3B1C9"/>
  <w15:chartTrackingRefBased/>
  <w15:docId w15:val="{8BABE2E0-DD21-4BBE-9B01-9151206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u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u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u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u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u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u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u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u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u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u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u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u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u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u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u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u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u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u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u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u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u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u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u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u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u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u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u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u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u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u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u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u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u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rrigan\AppData\Roaming\Microsoft\Templates\Classic%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18D21A6C240CFAE63656C9CD127BF"/>
        <w:category>
          <w:name w:val="General"/>
          <w:gallery w:val="placeholder"/>
        </w:category>
        <w:types>
          <w:type w:val="bbPlcHdr"/>
        </w:types>
        <w:behaviors>
          <w:behavior w:val="content"/>
        </w:behaviors>
        <w:guid w:val="{637B02CE-2A42-4AF3-958F-A07157FEE0D0}"/>
      </w:docPartPr>
      <w:docPartBody>
        <w:p w:rsidR="003034F2" w:rsidRDefault="003034F2">
          <w:pPr>
            <w:pStyle w:val="90C18D21A6C240CFAE63656C9CD127BF"/>
          </w:pPr>
          <w:r>
            <w:t>In Attendance</w:t>
          </w:r>
        </w:p>
      </w:docPartBody>
    </w:docPart>
    <w:docPart>
      <w:docPartPr>
        <w:name w:val="8C4F6480F34747DA8471661905491E68"/>
        <w:category>
          <w:name w:val="General"/>
          <w:gallery w:val="placeholder"/>
        </w:category>
        <w:types>
          <w:type w:val="bbPlcHdr"/>
        </w:types>
        <w:behaviors>
          <w:behavior w:val="content"/>
        </w:behaviors>
        <w:guid w:val="{91FBFFDF-7960-4F5D-976F-9DA212B60003}"/>
      </w:docPartPr>
      <w:docPartBody>
        <w:p w:rsidR="003034F2" w:rsidRDefault="003034F2">
          <w:pPr>
            <w:pStyle w:val="8C4F6480F34747DA8471661905491E6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F2"/>
    <w:rsid w:val="003034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0C18D21A6C240CFAE63656C9CD127BF">
    <w:name w:val="90C18D21A6C240CFAE63656C9CD127BF"/>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8C4F6480F34747DA8471661905491E68">
    <w:name w:val="8C4F6480F34747DA8471661905491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Classic%20minutes.dotx</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ACorrigan  ( St. Albert's Primary )</dc:creator>
  <cp:lastModifiedBy>Mrs Kelly</cp:lastModifiedBy>
  <cp:revision>2</cp:revision>
  <dcterms:created xsi:type="dcterms:W3CDTF">2024-02-20T08:11:00Z</dcterms:created>
  <dcterms:modified xsi:type="dcterms:W3CDTF">2024-02-20T08:11:00Z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