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20FC" w14:textId="77777777" w:rsidR="009B51BF" w:rsidRPr="003B6E8C" w:rsidRDefault="009B51BF" w:rsidP="003B6E8C">
      <w:pPr>
        <w:ind w:left="1560" w:right="1511"/>
        <w:jc w:val="center"/>
        <w:rPr>
          <w:rFonts w:ascii="A Love of Thunder" w:hAnsi="A Love of Thunder"/>
          <w:sz w:val="36"/>
          <w:szCs w:val="36"/>
        </w:rPr>
      </w:pPr>
    </w:p>
    <w:p w14:paraId="03212B55" w14:textId="77777777" w:rsidR="003B6E8C" w:rsidRPr="003B6E8C" w:rsidRDefault="003B6E8C" w:rsidP="003B6E8C">
      <w:pPr>
        <w:ind w:left="1560" w:right="1511"/>
        <w:jc w:val="center"/>
        <w:rPr>
          <w:rFonts w:ascii="A Love of Thunder" w:hAnsi="A Love of Thunder"/>
          <w:sz w:val="36"/>
          <w:szCs w:val="36"/>
        </w:rPr>
      </w:pPr>
    </w:p>
    <w:p w14:paraId="2A880FCE" w14:textId="77777777" w:rsidR="003B6E8C" w:rsidRPr="003B6E8C" w:rsidRDefault="003B6E8C" w:rsidP="003B6E8C">
      <w:pPr>
        <w:ind w:left="1560" w:right="1511"/>
        <w:jc w:val="center"/>
        <w:rPr>
          <w:rFonts w:ascii="A Love of Thunder" w:hAnsi="A Love of Thunder"/>
          <w:sz w:val="36"/>
          <w:szCs w:val="36"/>
        </w:rPr>
      </w:pPr>
    </w:p>
    <w:p w14:paraId="40D326F5" w14:textId="77777777" w:rsidR="003B6E8C" w:rsidRPr="003B6E8C" w:rsidRDefault="003B6E8C" w:rsidP="003B6E8C">
      <w:pPr>
        <w:ind w:left="1560" w:right="1511"/>
        <w:jc w:val="center"/>
        <w:rPr>
          <w:rFonts w:ascii="A Love of Thunder" w:hAnsi="A Love of Thunder"/>
          <w:sz w:val="36"/>
          <w:szCs w:val="36"/>
        </w:rPr>
      </w:pPr>
    </w:p>
    <w:p w14:paraId="7F8A5CAB" w14:textId="77777777" w:rsidR="003B6E8C" w:rsidRPr="003B6E8C" w:rsidRDefault="003B6E8C" w:rsidP="003B6E8C">
      <w:pPr>
        <w:ind w:right="1511"/>
        <w:rPr>
          <w:rFonts w:ascii="A Love of Thunder" w:hAnsi="A Love of Thunder"/>
          <w:sz w:val="36"/>
          <w:szCs w:val="36"/>
        </w:rPr>
      </w:pPr>
    </w:p>
    <w:p w14:paraId="7A11F9E3" w14:textId="12895D4B" w:rsidR="003B6E8C" w:rsidRPr="002E4043" w:rsidRDefault="0074742A" w:rsidP="003B6E8C">
      <w:pPr>
        <w:ind w:left="1560" w:right="1511"/>
        <w:jc w:val="center"/>
        <w:rPr>
          <w:rFonts w:ascii="Chalkboard" w:hAnsi="Chalkboard"/>
          <w:color w:val="815379"/>
          <w:sz w:val="36"/>
          <w:szCs w:val="36"/>
        </w:rPr>
      </w:pPr>
      <w:r>
        <w:rPr>
          <w:rFonts w:ascii="Chalkboard" w:hAnsi="Chalkboard"/>
          <w:color w:val="815379"/>
          <w:sz w:val="36"/>
          <w:szCs w:val="36"/>
        </w:rPr>
        <w:t xml:space="preserve">My Covid-19 rules </w:t>
      </w:r>
    </w:p>
    <w:p w14:paraId="1EAC7DB7" w14:textId="0CA84015" w:rsidR="003B6E8C" w:rsidRPr="00254B60" w:rsidRDefault="0074742A" w:rsidP="003B6E8C">
      <w:pPr>
        <w:ind w:left="1560" w:right="1511"/>
        <w:jc w:val="center"/>
      </w:pPr>
      <w:r>
        <w:rPr>
          <w:noProof/>
        </w:rPr>
        <w:drawing>
          <wp:anchor distT="0" distB="0" distL="114300" distR="114300" simplePos="0" relativeHeight="251658240" behindDoc="0" locked="0" layoutInCell="1" allowOverlap="1" wp14:anchorId="5E16B7E9" wp14:editId="20635241">
            <wp:simplePos x="0" y="0"/>
            <wp:positionH relativeFrom="column">
              <wp:posOffset>2519045</wp:posOffset>
            </wp:positionH>
            <wp:positionV relativeFrom="paragraph">
              <wp:posOffset>133155</wp:posOffset>
            </wp:positionV>
            <wp:extent cx="2334260" cy="1508125"/>
            <wp:effectExtent l="0" t="0" r="2540" b="3175"/>
            <wp:wrapSquare wrapText="bothSides"/>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pic:nvPicPr>
                  <pic:blipFill>
                    <a:blip r:embed="rId7"/>
                    <a:stretch>
                      <a:fillRect/>
                    </a:stretch>
                  </pic:blipFill>
                  <pic:spPr>
                    <a:xfrm>
                      <a:off x="0" y="0"/>
                      <a:ext cx="2334260" cy="1508125"/>
                    </a:xfrm>
                    <a:prstGeom prst="rect">
                      <a:avLst/>
                    </a:prstGeom>
                  </pic:spPr>
                </pic:pic>
              </a:graphicData>
            </a:graphic>
            <wp14:sizeRelH relativeFrom="page">
              <wp14:pctWidth>0</wp14:pctWidth>
            </wp14:sizeRelH>
            <wp14:sizeRelV relativeFrom="page">
              <wp14:pctHeight>0</wp14:pctHeight>
            </wp14:sizeRelV>
          </wp:anchor>
        </w:drawing>
      </w:r>
    </w:p>
    <w:p w14:paraId="5A5F9FE2" w14:textId="622D5A01" w:rsidR="00254B60" w:rsidRPr="00254B60" w:rsidRDefault="0074742A" w:rsidP="00A55B05">
      <w:pPr>
        <w:ind w:left="1276" w:right="1227"/>
      </w:pPr>
      <w:r>
        <w:t xml:space="preserve">If you were able to design your own Covid-19 rules, what would those be? In this activity, learners will create a 1-page board with the rules that they would like to implement during this period. </w:t>
      </w:r>
      <w:r w:rsidR="00254B60">
        <w:br/>
      </w:r>
    </w:p>
    <w:p w14:paraId="65597CAC" w14:textId="77777777" w:rsidR="004C4C99" w:rsidRDefault="004C4C99" w:rsidP="00A55B05">
      <w:pPr>
        <w:pStyle w:val="ListParagraph"/>
        <w:spacing w:line="240" w:lineRule="auto"/>
        <w:ind w:firstLine="556"/>
        <w:rPr>
          <w:rFonts w:ascii="Chalkboard" w:hAnsi="Chalkboard"/>
          <w:color w:val="815379"/>
          <w:sz w:val="24"/>
          <w:szCs w:val="24"/>
        </w:rPr>
      </w:pPr>
    </w:p>
    <w:p w14:paraId="0C312E6F" w14:textId="1CF44758" w:rsidR="00254B60" w:rsidRPr="002E4043" w:rsidRDefault="002E4043" w:rsidP="00A55B05">
      <w:pPr>
        <w:pStyle w:val="ListParagraph"/>
        <w:spacing w:line="240" w:lineRule="auto"/>
        <w:ind w:firstLine="556"/>
        <w:rPr>
          <w:rFonts w:ascii="Chalkboard" w:hAnsi="Chalkboard"/>
          <w:sz w:val="24"/>
          <w:szCs w:val="24"/>
        </w:rPr>
      </w:pPr>
      <w:r w:rsidRPr="002E4043">
        <w:rPr>
          <w:rFonts w:ascii="Chalkboard" w:hAnsi="Chalkboard"/>
          <w:color w:val="815379"/>
          <w:sz w:val="24"/>
          <w:szCs w:val="24"/>
        </w:rPr>
        <w:t>INSTRUCTIONS</w:t>
      </w:r>
      <w:r w:rsidR="00A55B05">
        <w:rPr>
          <w:rFonts w:ascii="Chalkboard" w:hAnsi="Chalkboard"/>
          <w:color w:val="815379"/>
          <w:sz w:val="24"/>
          <w:szCs w:val="24"/>
        </w:rPr>
        <w:br/>
      </w:r>
    </w:p>
    <w:p w14:paraId="75F7BA0E" w14:textId="15BE010E" w:rsidR="004C4C99" w:rsidRDefault="0074742A" w:rsidP="004C4C99">
      <w:pPr>
        <w:pStyle w:val="ListParagraph"/>
        <w:numPr>
          <w:ilvl w:val="0"/>
          <w:numId w:val="4"/>
        </w:numPr>
        <w:spacing w:after="160" w:line="259" w:lineRule="auto"/>
        <w:ind w:left="1701" w:right="1369"/>
        <w:rPr>
          <w:rFonts w:ascii="Calibri" w:hAnsi="Calibri"/>
          <w:sz w:val="24"/>
          <w:szCs w:val="24"/>
        </w:rPr>
      </w:pPr>
      <w:r>
        <w:rPr>
          <w:rFonts w:ascii="Calibri" w:hAnsi="Calibri"/>
          <w:sz w:val="24"/>
          <w:szCs w:val="24"/>
        </w:rPr>
        <w:t xml:space="preserve">Think about 3-6 rules that you would like to see others around you follow. Think about who the rules are for (your immediate family, your friends, family members in another country). How do you plan to present your rules so people understand and follow them (e.g., what images will you use? what words/statements would you like to include?) </w:t>
      </w:r>
    </w:p>
    <w:p w14:paraId="5143C99A" w14:textId="77777777" w:rsidR="004C4C99" w:rsidRPr="004C4C99" w:rsidRDefault="004C4C99" w:rsidP="004C4C99">
      <w:pPr>
        <w:pStyle w:val="ListParagraph"/>
        <w:spacing w:after="160" w:line="259" w:lineRule="auto"/>
        <w:ind w:left="1701" w:right="1369"/>
        <w:rPr>
          <w:rFonts w:ascii="Calibri" w:hAnsi="Calibri"/>
          <w:sz w:val="24"/>
          <w:szCs w:val="24"/>
        </w:rPr>
      </w:pPr>
    </w:p>
    <w:p w14:paraId="3A27940B" w14:textId="7BF96D82" w:rsidR="0074742A" w:rsidRDefault="0074742A" w:rsidP="004C4C99">
      <w:pPr>
        <w:pStyle w:val="ListParagraph"/>
        <w:numPr>
          <w:ilvl w:val="0"/>
          <w:numId w:val="4"/>
        </w:numPr>
        <w:spacing w:after="160" w:line="259" w:lineRule="auto"/>
        <w:ind w:left="1701" w:right="1369"/>
        <w:rPr>
          <w:rFonts w:ascii="Calibri" w:hAnsi="Calibri"/>
          <w:sz w:val="24"/>
          <w:szCs w:val="24"/>
        </w:rPr>
      </w:pPr>
      <w:r>
        <w:rPr>
          <w:rFonts w:ascii="Calibri" w:hAnsi="Calibri"/>
          <w:sz w:val="24"/>
          <w:szCs w:val="24"/>
        </w:rPr>
        <w:t xml:space="preserve">On a board (or </w:t>
      </w:r>
      <w:r w:rsidR="000216A8">
        <w:rPr>
          <w:rFonts w:ascii="Calibri" w:hAnsi="Calibri"/>
          <w:sz w:val="24"/>
          <w:szCs w:val="24"/>
        </w:rPr>
        <w:t xml:space="preserve">a piece of </w:t>
      </w:r>
      <w:r>
        <w:rPr>
          <w:rFonts w:ascii="Calibri" w:hAnsi="Calibri"/>
          <w:sz w:val="24"/>
          <w:szCs w:val="24"/>
        </w:rPr>
        <w:t>paper) design your rules according to the following grid:</w:t>
      </w:r>
    </w:p>
    <w:p w14:paraId="1B67493C" w14:textId="77777777" w:rsidR="0074742A" w:rsidRPr="0074742A" w:rsidRDefault="0074742A" w:rsidP="0074742A">
      <w:pPr>
        <w:pStyle w:val="ListParagraph"/>
        <w:rPr>
          <w:rFonts w:ascii="Calibri" w:hAnsi="Calibri"/>
          <w:sz w:val="24"/>
          <w:szCs w:val="24"/>
        </w:rPr>
      </w:pPr>
    </w:p>
    <w:tbl>
      <w:tblPr>
        <w:tblStyle w:val="TableGrid"/>
        <w:tblW w:w="0" w:type="auto"/>
        <w:tblInd w:w="1701" w:type="dxa"/>
        <w:tblLook w:val="04A0" w:firstRow="1" w:lastRow="0" w:firstColumn="1" w:lastColumn="0" w:noHBand="0" w:noVBand="1"/>
      </w:tblPr>
      <w:tblGrid>
        <w:gridCol w:w="1928"/>
        <w:gridCol w:w="1929"/>
        <w:gridCol w:w="1929"/>
      </w:tblGrid>
      <w:tr w:rsidR="0074742A" w14:paraId="484C79BA" w14:textId="77777777" w:rsidTr="0074742A">
        <w:trPr>
          <w:trHeight w:val="1031"/>
        </w:trPr>
        <w:tc>
          <w:tcPr>
            <w:tcW w:w="1928" w:type="dxa"/>
          </w:tcPr>
          <w:p w14:paraId="2F498AF6" w14:textId="77777777" w:rsidR="0074742A" w:rsidRDefault="0074742A" w:rsidP="0074742A">
            <w:pPr>
              <w:pStyle w:val="ListParagraph"/>
              <w:spacing w:after="160" w:line="259" w:lineRule="auto"/>
              <w:ind w:left="0" w:right="1369"/>
              <w:rPr>
                <w:rFonts w:ascii="Calibri" w:hAnsi="Calibri"/>
                <w:sz w:val="24"/>
                <w:szCs w:val="24"/>
              </w:rPr>
            </w:pPr>
          </w:p>
        </w:tc>
        <w:tc>
          <w:tcPr>
            <w:tcW w:w="1929" w:type="dxa"/>
          </w:tcPr>
          <w:p w14:paraId="3364C26E" w14:textId="77777777" w:rsidR="0074742A" w:rsidRDefault="0074742A" w:rsidP="0074742A">
            <w:pPr>
              <w:pStyle w:val="ListParagraph"/>
              <w:spacing w:after="160" w:line="259" w:lineRule="auto"/>
              <w:ind w:left="0" w:right="1369"/>
              <w:rPr>
                <w:rFonts w:ascii="Calibri" w:hAnsi="Calibri"/>
                <w:sz w:val="24"/>
                <w:szCs w:val="24"/>
              </w:rPr>
            </w:pPr>
          </w:p>
        </w:tc>
        <w:tc>
          <w:tcPr>
            <w:tcW w:w="1929" w:type="dxa"/>
          </w:tcPr>
          <w:p w14:paraId="3B83BF3E" w14:textId="77777777" w:rsidR="0074742A" w:rsidRDefault="0074742A" w:rsidP="0074742A">
            <w:pPr>
              <w:pStyle w:val="ListParagraph"/>
              <w:spacing w:after="160" w:line="259" w:lineRule="auto"/>
              <w:ind w:left="0" w:right="1369"/>
              <w:rPr>
                <w:rFonts w:ascii="Calibri" w:hAnsi="Calibri"/>
                <w:sz w:val="24"/>
                <w:szCs w:val="24"/>
              </w:rPr>
            </w:pPr>
          </w:p>
        </w:tc>
      </w:tr>
      <w:tr w:rsidR="0074742A" w14:paraId="0D0C1F79" w14:textId="77777777" w:rsidTr="0074742A">
        <w:trPr>
          <w:trHeight w:val="1006"/>
        </w:trPr>
        <w:tc>
          <w:tcPr>
            <w:tcW w:w="1928" w:type="dxa"/>
          </w:tcPr>
          <w:p w14:paraId="38E6A3FF" w14:textId="77777777" w:rsidR="0074742A" w:rsidRDefault="0074742A" w:rsidP="0074742A">
            <w:pPr>
              <w:pStyle w:val="ListParagraph"/>
              <w:spacing w:after="160" w:line="259" w:lineRule="auto"/>
              <w:ind w:left="0" w:right="1369"/>
              <w:rPr>
                <w:rFonts w:ascii="Calibri" w:hAnsi="Calibri"/>
                <w:sz w:val="24"/>
                <w:szCs w:val="24"/>
              </w:rPr>
            </w:pPr>
          </w:p>
        </w:tc>
        <w:tc>
          <w:tcPr>
            <w:tcW w:w="1929" w:type="dxa"/>
          </w:tcPr>
          <w:p w14:paraId="032E35CC" w14:textId="77777777" w:rsidR="0074742A" w:rsidRDefault="0074742A" w:rsidP="0074742A">
            <w:pPr>
              <w:pStyle w:val="ListParagraph"/>
              <w:spacing w:after="160" w:line="259" w:lineRule="auto"/>
              <w:ind w:left="0" w:right="1369"/>
              <w:rPr>
                <w:rFonts w:ascii="Calibri" w:hAnsi="Calibri"/>
                <w:sz w:val="24"/>
                <w:szCs w:val="24"/>
              </w:rPr>
            </w:pPr>
          </w:p>
        </w:tc>
        <w:tc>
          <w:tcPr>
            <w:tcW w:w="1929" w:type="dxa"/>
          </w:tcPr>
          <w:p w14:paraId="1ED28384" w14:textId="77777777" w:rsidR="0074742A" w:rsidRDefault="0074742A" w:rsidP="0074742A">
            <w:pPr>
              <w:pStyle w:val="ListParagraph"/>
              <w:spacing w:after="160" w:line="259" w:lineRule="auto"/>
              <w:ind w:left="0" w:right="1369"/>
              <w:rPr>
                <w:rFonts w:ascii="Calibri" w:hAnsi="Calibri"/>
                <w:sz w:val="24"/>
                <w:szCs w:val="24"/>
              </w:rPr>
            </w:pPr>
          </w:p>
        </w:tc>
      </w:tr>
    </w:tbl>
    <w:p w14:paraId="1F34617A" w14:textId="55F50163" w:rsidR="004C4C99" w:rsidRDefault="004C4C99" w:rsidP="0074742A">
      <w:pPr>
        <w:pStyle w:val="ListParagraph"/>
        <w:spacing w:after="160" w:line="259" w:lineRule="auto"/>
        <w:ind w:left="1701" w:right="1369"/>
        <w:rPr>
          <w:rFonts w:ascii="Calibri" w:hAnsi="Calibri"/>
          <w:sz w:val="24"/>
          <w:szCs w:val="24"/>
        </w:rPr>
      </w:pPr>
      <w:r>
        <w:rPr>
          <w:rFonts w:ascii="Calibri" w:hAnsi="Calibri"/>
          <w:sz w:val="24"/>
          <w:szCs w:val="24"/>
        </w:rPr>
        <w:br/>
      </w:r>
    </w:p>
    <w:p w14:paraId="3343296D" w14:textId="32991B1B" w:rsidR="0074742A" w:rsidRDefault="0074742A" w:rsidP="0074742A">
      <w:pPr>
        <w:pStyle w:val="ListParagraph"/>
        <w:spacing w:after="160" w:line="259" w:lineRule="auto"/>
        <w:ind w:left="1701" w:right="1369"/>
        <w:rPr>
          <w:rFonts w:ascii="Calibri" w:hAnsi="Calibri"/>
          <w:sz w:val="24"/>
          <w:szCs w:val="24"/>
        </w:rPr>
      </w:pPr>
    </w:p>
    <w:p w14:paraId="36B1B2DA" w14:textId="5A271914" w:rsidR="0074742A" w:rsidRDefault="0074742A" w:rsidP="0074742A">
      <w:pPr>
        <w:pStyle w:val="ListParagraph"/>
        <w:spacing w:after="160" w:line="259" w:lineRule="auto"/>
        <w:ind w:left="1701" w:right="1369"/>
        <w:rPr>
          <w:rFonts w:ascii="Calibri" w:hAnsi="Calibri"/>
          <w:sz w:val="24"/>
          <w:szCs w:val="24"/>
        </w:rPr>
      </w:pPr>
    </w:p>
    <w:p w14:paraId="28FA03D6" w14:textId="1A71EDFB" w:rsidR="0074742A" w:rsidRDefault="0074742A" w:rsidP="0074742A">
      <w:pPr>
        <w:pStyle w:val="ListParagraph"/>
        <w:spacing w:after="160" w:line="259" w:lineRule="auto"/>
        <w:ind w:left="1701" w:right="1369"/>
        <w:rPr>
          <w:rFonts w:ascii="Calibri" w:hAnsi="Calibri"/>
          <w:sz w:val="24"/>
          <w:szCs w:val="24"/>
        </w:rPr>
      </w:pPr>
    </w:p>
    <w:p w14:paraId="1FC3635E" w14:textId="25C7D4EF" w:rsidR="0074742A" w:rsidRDefault="0074742A" w:rsidP="0074742A">
      <w:pPr>
        <w:pStyle w:val="ListParagraph"/>
        <w:spacing w:after="160" w:line="259" w:lineRule="auto"/>
        <w:ind w:left="1701" w:right="1369"/>
        <w:rPr>
          <w:rFonts w:ascii="Calibri" w:hAnsi="Calibri"/>
          <w:sz w:val="24"/>
          <w:szCs w:val="24"/>
        </w:rPr>
      </w:pPr>
    </w:p>
    <w:p w14:paraId="7E4088BF" w14:textId="0CCB02DF" w:rsidR="0074742A" w:rsidRDefault="0074742A" w:rsidP="0074742A">
      <w:pPr>
        <w:pStyle w:val="ListParagraph"/>
        <w:spacing w:after="160" w:line="259" w:lineRule="auto"/>
        <w:ind w:left="1701" w:right="1369"/>
        <w:rPr>
          <w:rFonts w:ascii="Calibri" w:hAnsi="Calibri"/>
          <w:sz w:val="24"/>
          <w:szCs w:val="24"/>
        </w:rPr>
      </w:pPr>
    </w:p>
    <w:p w14:paraId="6339E5AC" w14:textId="3F2CEE52" w:rsidR="0074742A" w:rsidRDefault="0074742A" w:rsidP="0074742A">
      <w:pPr>
        <w:pStyle w:val="ListParagraph"/>
        <w:spacing w:after="160" w:line="259" w:lineRule="auto"/>
        <w:ind w:left="1701" w:right="1369"/>
        <w:rPr>
          <w:rFonts w:ascii="Calibri" w:hAnsi="Calibri"/>
          <w:sz w:val="24"/>
          <w:szCs w:val="24"/>
        </w:rPr>
      </w:pPr>
    </w:p>
    <w:p w14:paraId="39BF9CC7" w14:textId="06EE41BB" w:rsidR="0074742A" w:rsidRDefault="0074742A" w:rsidP="0074742A">
      <w:pPr>
        <w:pStyle w:val="ListParagraph"/>
        <w:spacing w:after="160" w:line="259" w:lineRule="auto"/>
        <w:ind w:left="1701" w:right="1369"/>
        <w:rPr>
          <w:rFonts w:ascii="Calibri" w:hAnsi="Calibri"/>
          <w:sz w:val="24"/>
          <w:szCs w:val="24"/>
        </w:rPr>
      </w:pPr>
    </w:p>
    <w:p w14:paraId="7D5C68B0" w14:textId="5D292C42" w:rsidR="0074742A" w:rsidRDefault="0074742A" w:rsidP="0074742A">
      <w:pPr>
        <w:pStyle w:val="ListParagraph"/>
        <w:spacing w:after="160" w:line="259" w:lineRule="auto"/>
        <w:ind w:left="1701" w:right="1369"/>
        <w:rPr>
          <w:rFonts w:ascii="Calibri" w:hAnsi="Calibri"/>
          <w:sz w:val="24"/>
          <w:szCs w:val="24"/>
        </w:rPr>
      </w:pPr>
    </w:p>
    <w:p w14:paraId="0F93D7CA" w14:textId="35CA24DE" w:rsidR="0074742A" w:rsidRDefault="0074742A" w:rsidP="0074742A">
      <w:pPr>
        <w:pStyle w:val="ListParagraph"/>
        <w:spacing w:after="160" w:line="259" w:lineRule="auto"/>
        <w:ind w:left="1701" w:right="1369"/>
        <w:rPr>
          <w:rFonts w:ascii="Calibri" w:hAnsi="Calibri"/>
          <w:sz w:val="24"/>
          <w:szCs w:val="24"/>
        </w:rPr>
      </w:pPr>
    </w:p>
    <w:p w14:paraId="26F5333D" w14:textId="27BB75CA" w:rsidR="0074742A" w:rsidRDefault="0074742A" w:rsidP="0074742A">
      <w:pPr>
        <w:pStyle w:val="ListParagraph"/>
        <w:spacing w:after="160" w:line="259" w:lineRule="auto"/>
        <w:ind w:left="1701" w:right="1369"/>
        <w:rPr>
          <w:rFonts w:ascii="Calibri" w:hAnsi="Calibri"/>
          <w:sz w:val="24"/>
          <w:szCs w:val="24"/>
        </w:rPr>
      </w:pPr>
    </w:p>
    <w:p w14:paraId="5DA29CEC" w14:textId="77777777" w:rsidR="0074742A" w:rsidRPr="004C4C99" w:rsidRDefault="0074742A" w:rsidP="0074742A">
      <w:pPr>
        <w:pStyle w:val="ListParagraph"/>
        <w:spacing w:after="160" w:line="259" w:lineRule="auto"/>
        <w:ind w:left="1701" w:right="1369"/>
        <w:rPr>
          <w:rFonts w:ascii="Calibri" w:hAnsi="Calibri"/>
          <w:sz w:val="24"/>
          <w:szCs w:val="24"/>
        </w:rPr>
      </w:pPr>
    </w:p>
    <w:p w14:paraId="77E91E85" w14:textId="1B4F3701" w:rsidR="004C4C99" w:rsidRPr="004C4C99" w:rsidRDefault="0074742A" w:rsidP="004C4C99">
      <w:pPr>
        <w:pStyle w:val="ListParagraph"/>
        <w:numPr>
          <w:ilvl w:val="0"/>
          <w:numId w:val="4"/>
        </w:numPr>
        <w:spacing w:after="160" w:line="259" w:lineRule="auto"/>
        <w:ind w:left="1701" w:right="1369"/>
        <w:rPr>
          <w:rFonts w:ascii="Calibri" w:hAnsi="Calibri"/>
          <w:sz w:val="24"/>
          <w:szCs w:val="24"/>
        </w:rPr>
      </w:pPr>
      <w:r>
        <w:rPr>
          <w:rFonts w:ascii="Calibri" w:hAnsi="Calibri"/>
          <w:sz w:val="24"/>
          <w:szCs w:val="24"/>
        </w:rPr>
        <w:t>On your board, you can use drawing</w:t>
      </w:r>
      <w:r w:rsidR="00FE7C12">
        <w:rPr>
          <w:rFonts w:ascii="Calibri" w:hAnsi="Calibri"/>
          <w:sz w:val="24"/>
          <w:szCs w:val="24"/>
        </w:rPr>
        <w:t>s</w:t>
      </w:r>
      <w:r>
        <w:rPr>
          <w:rFonts w:ascii="Calibri" w:hAnsi="Calibri"/>
          <w:sz w:val="24"/>
          <w:szCs w:val="24"/>
        </w:rPr>
        <w:t>, words, symbols, emojis</w:t>
      </w:r>
      <w:r w:rsidR="00FE7C12">
        <w:rPr>
          <w:rFonts w:ascii="Calibri" w:hAnsi="Calibri"/>
          <w:sz w:val="24"/>
          <w:szCs w:val="24"/>
        </w:rPr>
        <w:t xml:space="preserve"> and</w:t>
      </w:r>
      <w:r>
        <w:rPr>
          <w:rFonts w:ascii="Calibri" w:hAnsi="Calibri"/>
          <w:sz w:val="24"/>
          <w:szCs w:val="24"/>
        </w:rPr>
        <w:t xml:space="preserve"> painting – anything that you would like to show what each of your rule</w:t>
      </w:r>
      <w:r w:rsidR="00FE7C12">
        <w:rPr>
          <w:rFonts w:ascii="Calibri" w:hAnsi="Calibri"/>
          <w:sz w:val="24"/>
          <w:szCs w:val="24"/>
        </w:rPr>
        <w:t>s</w:t>
      </w:r>
      <w:r>
        <w:rPr>
          <w:rFonts w:ascii="Calibri" w:hAnsi="Calibri"/>
          <w:sz w:val="24"/>
          <w:szCs w:val="24"/>
        </w:rPr>
        <w:t xml:space="preserve"> is about.</w:t>
      </w:r>
      <w:r w:rsidR="001D09D5">
        <w:rPr>
          <w:rFonts w:ascii="Calibri" w:hAnsi="Calibri"/>
          <w:sz w:val="24"/>
          <w:szCs w:val="24"/>
        </w:rPr>
        <w:t xml:space="preserve"> </w:t>
      </w:r>
      <w:r>
        <w:rPr>
          <w:rFonts w:ascii="Calibri" w:hAnsi="Calibri"/>
          <w:sz w:val="24"/>
          <w:szCs w:val="24"/>
        </w:rPr>
        <w:t xml:space="preserve"> </w:t>
      </w:r>
      <w:r w:rsidR="004C4C99">
        <w:rPr>
          <w:rFonts w:ascii="Calibri" w:hAnsi="Calibri"/>
          <w:sz w:val="24"/>
          <w:szCs w:val="24"/>
        </w:rPr>
        <w:br/>
      </w:r>
    </w:p>
    <w:p w14:paraId="4544C9F4" w14:textId="51A6768E" w:rsidR="004C4C99" w:rsidRDefault="001D09D5" w:rsidP="001D09D5">
      <w:pPr>
        <w:spacing w:after="160" w:line="259" w:lineRule="auto"/>
        <w:ind w:left="1341" w:right="1369"/>
      </w:pPr>
      <w:r w:rsidRPr="001D09D5">
        <w:t>Note:</w:t>
      </w:r>
      <w:r w:rsidR="004C4C99" w:rsidRPr="001D09D5">
        <w:t xml:space="preserve"> </w:t>
      </w:r>
      <w:r>
        <w:t>Your rules do not need to be official rules that you have heard on TV or in your house. Be as creative as you would like and put forward rules that you think may be missing from what you hear around you. Here is an example:</w:t>
      </w:r>
    </w:p>
    <w:tbl>
      <w:tblPr>
        <w:tblStyle w:val="TableGrid"/>
        <w:tblpPr w:leftFromText="180" w:rightFromText="180" w:vertAnchor="text" w:horzAnchor="margin" w:tblpXSpec="center" w:tblpY="194"/>
        <w:tblW w:w="0" w:type="auto"/>
        <w:tblLook w:val="04A0" w:firstRow="1" w:lastRow="0" w:firstColumn="1" w:lastColumn="0" w:noHBand="0" w:noVBand="1"/>
      </w:tblPr>
      <w:tblGrid>
        <w:gridCol w:w="5045"/>
      </w:tblGrid>
      <w:tr w:rsidR="001D09D5" w14:paraId="365C542A" w14:textId="77777777" w:rsidTr="001D09D5">
        <w:trPr>
          <w:trHeight w:val="4810"/>
        </w:trPr>
        <w:tc>
          <w:tcPr>
            <w:tcW w:w="5045" w:type="dxa"/>
          </w:tcPr>
          <w:p w14:paraId="66242E7D" w14:textId="2569300B" w:rsidR="001D09D5" w:rsidRDefault="000216A8" w:rsidP="001D09D5">
            <w:pPr>
              <w:spacing w:after="160" w:line="259" w:lineRule="auto"/>
              <w:ind w:right="740"/>
              <w:jc w:val="center"/>
              <w:rPr>
                <w:rFonts w:ascii="Chalkduster" w:hAnsi="Chalkduster"/>
                <w:b/>
                <w:bCs/>
                <w:color w:val="2F5496" w:themeColor="accent1" w:themeShade="BF"/>
                <w:sz w:val="36"/>
                <w:szCs w:val="36"/>
              </w:rPr>
            </w:pPr>
            <w:r>
              <w:rPr>
                <w:rFonts w:ascii="Chalkduster" w:hAnsi="Chalkduster"/>
                <w:b/>
                <w:bCs/>
                <w:color w:val="2F5496" w:themeColor="accent1" w:themeShade="BF"/>
                <w:sz w:val="36"/>
                <w:szCs w:val="36"/>
              </w:rPr>
              <w:t xml:space="preserve">Regula 1: </w:t>
            </w:r>
            <w:proofErr w:type="spellStart"/>
            <w:r w:rsidR="001D09D5" w:rsidRPr="001D09D5">
              <w:rPr>
                <w:rFonts w:ascii="Chalkduster" w:hAnsi="Chalkduster"/>
                <w:b/>
                <w:bCs/>
                <w:color w:val="2F5496" w:themeColor="accent1" w:themeShade="BF"/>
                <w:sz w:val="36"/>
                <w:szCs w:val="36"/>
              </w:rPr>
              <w:t>Uita-te</w:t>
            </w:r>
            <w:proofErr w:type="spellEnd"/>
            <w:r w:rsidR="001D09D5" w:rsidRPr="001D09D5">
              <w:rPr>
                <w:rFonts w:ascii="Chalkduster" w:hAnsi="Chalkduster"/>
                <w:b/>
                <w:bCs/>
                <w:color w:val="2F5496" w:themeColor="accent1" w:themeShade="BF"/>
                <w:sz w:val="36"/>
                <w:szCs w:val="36"/>
              </w:rPr>
              <w:t xml:space="preserve"> pe </w:t>
            </w:r>
            <w:proofErr w:type="spellStart"/>
            <w:r w:rsidR="001D09D5" w:rsidRPr="001D09D5">
              <w:rPr>
                <w:rFonts w:ascii="Chalkduster" w:hAnsi="Chalkduster"/>
                <w:b/>
                <w:bCs/>
                <w:color w:val="2F5496" w:themeColor="accent1" w:themeShade="BF"/>
                <w:sz w:val="36"/>
                <w:szCs w:val="36"/>
              </w:rPr>
              <w:t>geam</w:t>
            </w:r>
            <w:proofErr w:type="spellEnd"/>
            <w:r w:rsidR="001D09D5" w:rsidRPr="001D09D5">
              <w:rPr>
                <w:rFonts w:ascii="Chalkduster" w:hAnsi="Chalkduster"/>
                <w:b/>
                <w:bCs/>
                <w:color w:val="2F5496" w:themeColor="accent1" w:themeShade="BF"/>
                <w:sz w:val="36"/>
                <w:szCs w:val="36"/>
              </w:rPr>
              <w:t xml:space="preserve"> </w:t>
            </w:r>
            <w:r w:rsidR="001D09D5">
              <w:rPr>
                <w:rFonts w:ascii="Chalkduster" w:hAnsi="Chalkduster"/>
                <w:b/>
                <w:bCs/>
                <w:color w:val="2F5496" w:themeColor="accent1" w:themeShade="BF"/>
                <w:sz w:val="36"/>
                <w:szCs w:val="36"/>
              </w:rPr>
              <w:t xml:space="preserve">cu </w:t>
            </w:r>
            <w:proofErr w:type="spellStart"/>
            <w:r w:rsidR="001D09D5">
              <w:rPr>
                <w:rFonts w:ascii="Chalkduster" w:hAnsi="Chalkduster"/>
                <w:b/>
                <w:bCs/>
                <w:color w:val="2F5496" w:themeColor="accent1" w:themeShade="BF"/>
                <w:sz w:val="36"/>
                <w:szCs w:val="36"/>
              </w:rPr>
              <w:t>cineva</w:t>
            </w:r>
            <w:proofErr w:type="spellEnd"/>
            <w:r w:rsidR="001D09D5">
              <w:rPr>
                <w:rFonts w:ascii="Chalkduster" w:hAnsi="Chalkduster"/>
                <w:b/>
                <w:bCs/>
                <w:color w:val="2F5496" w:themeColor="accent1" w:themeShade="BF"/>
                <w:sz w:val="36"/>
                <w:szCs w:val="36"/>
              </w:rPr>
              <w:t xml:space="preserve"> </w:t>
            </w:r>
            <w:proofErr w:type="spellStart"/>
            <w:r w:rsidR="001D09D5">
              <w:rPr>
                <w:rFonts w:ascii="Chalkduster" w:hAnsi="Chalkduster"/>
                <w:b/>
                <w:bCs/>
                <w:color w:val="2F5496" w:themeColor="accent1" w:themeShade="BF"/>
                <w:sz w:val="36"/>
                <w:szCs w:val="36"/>
              </w:rPr>
              <w:t>timp</w:t>
            </w:r>
            <w:proofErr w:type="spellEnd"/>
            <w:r w:rsidR="001D09D5">
              <w:rPr>
                <w:rFonts w:ascii="Chalkduster" w:hAnsi="Chalkduster"/>
                <w:b/>
                <w:bCs/>
                <w:color w:val="2F5496" w:themeColor="accent1" w:themeShade="BF"/>
                <w:sz w:val="36"/>
                <w:szCs w:val="36"/>
              </w:rPr>
              <w:t xml:space="preserve"> de 10 min</w:t>
            </w:r>
          </w:p>
          <w:p w14:paraId="62BF4F2A" w14:textId="2DD4F201" w:rsidR="001D09D5" w:rsidRDefault="001D09D5" w:rsidP="001D09D5">
            <w:pPr>
              <w:jc w:val="center"/>
            </w:pPr>
            <w:r>
              <w:fldChar w:fldCharType="begin"/>
            </w:r>
            <w:r>
              <w:instrText xml:space="preserve"> INCLUDEPICTURE "https://pixy.org/src/32/thumbs350/323166.jpg" \* MERGEFORMATINET </w:instrText>
            </w:r>
            <w:r>
              <w:fldChar w:fldCharType="separate"/>
            </w:r>
            <w:r>
              <w:rPr>
                <w:noProof/>
              </w:rPr>
              <w:drawing>
                <wp:inline distT="0" distB="0" distL="0" distR="0" wp14:anchorId="03BF7384" wp14:editId="74F1B26A">
                  <wp:extent cx="1719580" cy="1719580"/>
                  <wp:effectExtent l="0" t="0" r="0" b="0"/>
                  <wp:docPr id="6" name="Picture 6" descr="two sisters look out the window in rainy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isters look out the window in rainy wea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882" cy="1722882"/>
                          </a:xfrm>
                          <a:prstGeom prst="rect">
                            <a:avLst/>
                          </a:prstGeom>
                          <a:noFill/>
                          <a:ln>
                            <a:noFill/>
                          </a:ln>
                        </pic:spPr>
                      </pic:pic>
                    </a:graphicData>
                  </a:graphic>
                </wp:inline>
              </w:drawing>
            </w:r>
            <w:r>
              <w:fldChar w:fldCharType="end"/>
            </w:r>
          </w:p>
          <w:p w14:paraId="4D544EB5" w14:textId="3769A00E" w:rsidR="001D09D5" w:rsidRPr="001D09D5" w:rsidRDefault="001D09D5" w:rsidP="001D09D5">
            <w:pPr>
              <w:spacing w:after="160" w:line="259" w:lineRule="auto"/>
              <w:ind w:right="740"/>
              <w:rPr>
                <w:rFonts w:ascii="Chalkduster" w:hAnsi="Chalkduster"/>
                <w:b/>
                <w:bCs/>
                <w:sz w:val="36"/>
                <w:szCs w:val="36"/>
              </w:rPr>
            </w:pPr>
          </w:p>
        </w:tc>
      </w:tr>
    </w:tbl>
    <w:p w14:paraId="5DB41E85" w14:textId="6203CC80" w:rsidR="001D09D5" w:rsidRDefault="001D09D5" w:rsidP="001D09D5">
      <w:pPr>
        <w:spacing w:after="160" w:line="259" w:lineRule="auto"/>
        <w:ind w:left="1341" w:right="1369"/>
      </w:pPr>
    </w:p>
    <w:p w14:paraId="46C931D3" w14:textId="77777777" w:rsidR="001D09D5" w:rsidRPr="001D09D5" w:rsidRDefault="001D09D5" w:rsidP="001D09D5">
      <w:pPr>
        <w:spacing w:after="160" w:line="259" w:lineRule="auto"/>
        <w:ind w:left="1341" w:right="1369"/>
      </w:pPr>
    </w:p>
    <w:p w14:paraId="3510ADE6" w14:textId="77777777" w:rsidR="004C4C99" w:rsidRDefault="004C4C99" w:rsidP="004C4C99">
      <w:pPr>
        <w:spacing w:after="160" w:line="259" w:lineRule="auto"/>
        <w:ind w:right="1369"/>
      </w:pPr>
    </w:p>
    <w:p w14:paraId="13DE9E0A" w14:textId="0F15A401" w:rsidR="006E1EAA" w:rsidRDefault="006E1EAA" w:rsidP="00254B60"/>
    <w:p w14:paraId="4C417E8C" w14:textId="07A0A5F1" w:rsidR="001D09D5" w:rsidRDefault="001D09D5" w:rsidP="00254B60"/>
    <w:p w14:paraId="390AC34D" w14:textId="6CF33604" w:rsidR="001D09D5" w:rsidRDefault="001D09D5" w:rsidP="00254B60"/>
    <w:p w14:paraId="496C1783" w14:textId="52CED155" w:rsidR="001D09D5" w:rsidRDefault="001D09D5" w:rsidP="00254B60"/>
    <w:p w14:paraId="6341946D" w14:textId="65E7FEAD" w:rsidR="001D09D5" w:rsidRDefault="001D09D5" w:rsidP="00254B60"/>
    <w:p w14:paraId="10220DF7" w14:textId="77777777" w:rsidR="001D09D5" w:rsidRDefault="001D09D5" w:rsidP="00254B60"/>
    <w:p w14:paraId="07F8067D" w14:textId="77777777" w:rsidR="001D09D5" w:rsidRDefault="001D09D5" w:rsidP="00254B60">
      <w:pPr>
        <w:jc w:val="center"/>
      </w:pPr>
    </w:p>
    <w:p w14:paraId="78D079DB" w14:textId="77777777" w:rsidR="001D09D5" w:rsidRDefault="001D09D5" w:rsidP="00254B60">
      <w:pPr>
        <w:jc w:val="center"/>
      </w:pPr>
    </w:p>
    <w:p w14:paraId="547FB116" w14:textId="77777777" w:rsidR="001D09D5" w:rsidRDefault="001D09D5" w:rsidP="00254B60">
      <w:pPr>
        <w:jc w:val="center"/>
      </w:pPr>
    </w:p>
    <w:p w14:paraId="0220EAEF" w14:textId="1E1B9283" w:rsidR="001D09D5" w:rsidRDefault="001D09D5" w:rsidP="00254B60">
      <w:pPr>
        <w:jc w:val="center"/>
      </w:pPr>
    </w:p>
    <w:p w14:paraId="22D074F2" w14:textId="32233B16" w:rsidR="001D09D5" w:rsidRDefault="001D09D5" w:rsidP="00254B60">
      <w:pPr>
        <w:jc w:val="center"/>
      </w:pPr>
    </w:p>
    <w:p w14:paraId="0C9E864C" w14:textId="3892DA24" w:rsidR="001D09D5" w:rsidRDefault="001D09D5" w:rsidP="00254B60">
      <w:pPr>
        <w:jc w:val="center"/>
      </w:pPr>
    </w:p>
    <w:p w14:paraId="74C76A52" w14:textId="2146C46D" w:rsidR="001D09D5" w:rsidRDefault="001D09D5" w:rsidP="00254B60">
      <w:pPr>
        <w:jc w:val="center"/>
      </w:pPr>
    </w:p>
    <w:p w14:paraId="65B8D6DC" w14:textId="7F17B333" w:rsidR="001D09D5" w:rsidRDefault="001D09D5" w:rsidP="00254B60">
      <w:pPr>
        <w:jc w:val="center"/>
      </w:pPr>
    </w:p>
    <w:p w14:paraId="0A0C5F07" w14:textId="41B97095" w:rsidR="00254B60" w:rsidRPr="00254B60" w:rsidRDefault="00254B60" w:rsidP="00254B60">
      <w:pPr>
        <w:jc w:val="center"/>
      </w:pPr>
      <w:r w:rsidRPr="00254B60">
        <w:t xml:space="preserve">© </w:t>
      </w:r>
      <w:r w:rsidR="006E1EAA">
        <w:t>Lavinia Hirsu</w:t>
      </w:r>
      <w:r w:rsidR="0057721E">
        <w:t>, 2020</w:t>
      </w:r>
    </w:p>
    <w:p w14:paraId="17A6505C" w14:textId="77777777" w:rsidR="00254B60" w:rsidRPr="00254B60" w:rsidRDefault="00254B60" w:rsidP="00254B60">
      <w:pPr>
        <w:jc w:val="center"/>
        <w:rPr>
          <w:rFonts w:eastAsia="Times New Roman"/>
        </w:rPr>
      </w:pPr>
      <w:r w:rsidRPr="00254B60">
        <w:t>For more activities, visit the Resources tab on our project website</w:t>
      </w:r>
      <w:r w:rsidRPr="00254B60">
        <w:br/>
      </w:r>
      <w:hyperlink r:id="rId9" w:history="1">
        <w:r w:rsidRPr="00254B60">
          <w:rPr>
            <w:rStyle w:val="Hyperlink"/>
            <w:rFonts w:eastAsia="Times New Roman"/>
          </w:rPr>
          <w:t>https://blogs.glowscotland.org.uk/gc/creativepracticestranslang/</w:t>
        </w:r>
      </w:hyperlink>
    </w:p>
    <w:p w14:paraId="6D8A7D56" w14:textId="77777777" w:rsidR="00254B60" w:rsidRPr="00B90F26" w:rsidRDefault="00254B60" w:rsidP="00254B60">
      <w:pPr>
        <w:pStyle w:val="ListParagraph"/>
        <w:rPr>
          <w:rFonts w:ascii="Garamond" w:hAnsi="Garamond"/>
          <w:sz w:val="24"/>
          <w:szCs w:val="24"/>
        </w:rPr>
      </w:pPr>
    </w:p>
    <w:p w14:paraId="74F736CA" w14:textId="77777777" w:rsidR="00254B60" w:rsidRPr="003B6E8C" w:rsidRDefault="00254B60" w:rsidP="00254B60">
      <w:pPr>
        <w:ind w:left="1560" w:right="1511"/>
      </w:pPr>
    </w:p>
    <w:sectPr w:rsidR="00254B60" w:rsidRPr="003B6E8C" w:rsidSect="00954EF2">
      <w:headerReference w:type="even" r:id="rId10"/>
      <w:headerReference w:type="default" r:id="rId11"/>
      <w:footerReference w:type="even" r:id="rId12"/>
      <w:footerReference w:type="default" r:id="rId13"/>
      <w:headerReference w:type="first" r:id="rId14"/>
      <w:footerReference w:type="first" r:id="rId15"/>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4D57" w14:textId="77777777" w:rsidR="00213C62" w:rsidRDefault="00213C62" w:rsidP="003B6E8C">
      <w:r>
        <w:separator/>
      </w:r>
    </w:p>
  </w:endnote>
  <w:endnote w:type="continuationSeparator" w:id="0">
    <w:p w14:paraId="5F795F0A" w14:textId="77777777" w:rsidR="00213C62" w:rsidRDefault="00213C62" w:rsidP="003B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A Love of Thunder">
    <w:altName w:val="Cambria Math"/>
    <w:panose1 w:val="020B0604020202020204"/>
    <w:charset w:val="00"/>
    <w:family w:val="auto"/>
    <w:pitch w:val="variable"/>
    <w:sig w:usb0="80000023" w:usb1="00000000" w:usb2="00000000" w:usb3="00000000" w:csb0="00000001" w:csb1="00000000"/>
  </w:font>
  <w:font w:name="Chalkboard">
    <w:altName w:val="Chalkboard"/>
    <w:panose1 w:val="03050602040202020205"/>
    <w:charset w:val="4D"/>
    <w:family w:val="script"/>
    <w:pitch w:val="variable"/>
    <w:sig w:usb0="80000023" w:usb1="00000000" w:usb2="00000000" w:usb3="00000000" w:csb0="00000001" w:csb1="00000000"/>
  </w:font>
  <w:font w:name="Chalkduster">
    <w:altName w:val="Chalkduster"/>
    <w:panose1 w:val="03050602040202020205"/>
    <w:charset w:val="4D"/>
    <w:family w:val="script"/>
    <w:pitch w:val="variable"/>
    <w:sig w:usb0="8000002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A629" w14:textId="77777777" w:rsidR="003B6E8C" w:rsidRDefault="003B6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5BF7" w14:textId="77777777" w:rsidR="003B6E8C" w:rsidRDefault="003B6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0D2A" w14:textId="77777777" w:rsidR="003B6E8C" w:rsidRDefault="003B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2AAF" w14:textId="77777777" w:rsidR="00213C62" w:rsidRDefault="00213C62" w:rsidP="003B6E8C">
      <w:r>
        <w:separator/>
      </w:r>
    </w:p>
  </w:footnote>
  <w:footnote w:type="continuationSeparator" w:id="0">
    <w:p w14:paraId="70D4087C" w14:textId="77777777" w:rsidR="00213C62" w:rsidRDefault="00213C62" w:rsidP="003B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655C" w14:textId="77777777" w:rsidR="003B6E8C" w:rsidRDefault="00213C62">
    <w:pPr>
      <w:pStyle w:val="Header"/>
    </w:pPr>
    <w:r>
      <w:rPr>
        <w:noProof/>
      </w:rPr>
      <w:pict w14:anchorId="453F6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561849" o:spid="_x0000_s2051" type="#_x0000_t75" alt="/Users/elizabethdulemba/Documents/GlasgowPhD/Collaborations/Livinia/Images/Template-purple.pdf" style="position:absolute;margin-left:0;margin-top:0;width:420pt;height:595pt;z-index:-251658752;mso-wrap-edited:f;mso-width-percent:0;mso-height-percent:0;mso-position-horizontal:center;mso-position-horizontal-relative:margin;mso-position-vertical:center;mso-position-vertical-relative:margin;mso-width-percent:0;mso-height-percent:0" o:allowincell="f">
          <v:imagedata r:id="rId1" o:title="Template-pur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7EFF" w14:textId="77777777" w:rsidR="003B6E8C" w:rsidRDefault="00213C62">
    <w:pPr>
      <w:pStyle w:val="Header"/>
    </w:pPr>
    <w:r>
      <w:rPr>
        <w:noProof/>
      </w:rPr>
      <w:pict w14:anchorId="2BD91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561850" o:spid="_x0000_s2050" type="#_x0000_t75" alt="/Users/elizabethdulemba/Documents/GlasgowPhD/Collaborations/Livinia/Images/Template-purple.pdf" style="position:absolute;margin-left:0;margin-top:0;width:420pt;height:595pt;z-index:-251657728;mso-wrap-edited:f;mso-width-percent:0;mso-height-percent:0;mso-position-horizontal:center;mso-position-horizontal-relative:margin;mso-position-vertical:center;mso-position-vertical-relative:margin;mso-width-percent:0;mso-height-percent:0" o:allowincell="f">
          <v:imagedata r:id="rId1" o:title="Template-pur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66A5" w14:textId="77777777" w:rsidR="003B6E8C" w:rsidRDefault="00213C62">
    <w:pPr>
      <w:pStyle w:val="Header"/>
    </w:pPr>
    <w:r>
      <w:rPr>
        <w:noProof/>
      </w:rPr>
      <w:pict w14:anchorId="42CAB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561848" o:spid="_x0000_s2049" type="#_x0000_t75" alt="/Users/elizabethdulemba/Documents/GlasgowPhD/Collaborations/Livinia/Images/Template-purple.pdf" style="position:absolute;margin-left:0;margin-top:0;width:420pt;height:595pt;z-index:-251659776;mso-wrap-edited:f;mso-width-percent:0;mso-height-percent:0;mso-position-horizontal:center;mso-position-horizontal-relative:margin;mso-position-vertical:center;mso-position-vertical-relative:margin;mso-width-percent:0;mso-height-percent:0" o:allowincell="f">
          <v:imagedata r:id="rId1" o:title="Template-pur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91655"/>
    <w:multiLevelType w:val="hybridMultilevel"/>
    <w:tmpl w:val="4F96C3A2"/>
    <w:lvl w:ilvl="0" w:tplc="B316DA96">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63D11"/>
    <w:multiLevelType w:val="hybridMultilevel"/>
    <w:tmpl w:val="04B4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B0516"/>
    <w:multiLevelType w:val="hybridMultilevel"/>
    <w:tmpl w:val="DED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D67B0"/>
    <w:multiLevelType w:val="hybridMultilevel"/>
    <w:tmpl w:val="145C961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60"/>
    <w:rsid w:val="000216A8"/>
    <w:rsid w:val="001D09D5"/>
    <w:rsid w:val="001E50EF"/>
    <w:rsid w:val="00213C62"/>
    <w:rsid w:val="002409CA"/>
    <w:rsid w:val="00254B60"/>
    <w:rsid w:val="00265F96"/>
    <w:rsid w:val="002E4043"/>
    <w:rsid w:val="00313F22"/>
    <w:rsid w:val="003B6E8C"/>
    <w:rsid w:val="003D7707"/>
    <w:rsid w:val="00475FB8"/>
    <w:rsid w:val="004C4C99"/>
    <w:rsid w:val="0057721E"/>
    <w:rsid w:val="005825C9"/>
    <w:rsid w:val="0067484C"/>
    <w:rsid w:val="006A12E3"/>
    <w:rsid w:val="006E1EAA"/>
    <w:rsid w:val="0074742A"/>
    <w:rsid w:val="0081637A"/>
    <w:rsid w:val="00954EF2"/>
    <w:rsid w:val="009559D5"/>
    <w:rsid w:val="009B51BF"/>
    <w:rsid w:val="009C7105"/>
    <w:rsid w:val="00A55B05"/>
    <w:rsid w:val="00A66FF5"/>
    <w:rsid w:val="00AA2B56"/>
    <w:rsid w:val="00AA46A8"/>
    <w:rsid w:val="00B26BB5"/>
    <w:rsid w:val="00B36281"/>
    <w:rsid w:val="00B5251C"/>
    <w:rsid w:val="00B61A39"/>
    <w:rsid w:val="00B65645"/>
    <w:rsid w:val="00B86F08"/>
    <w:rsid w:val="00CA6F67"/>
    <w:rsid w:val="00CD12B7"/>
    <w:rsid w:val="00D0047E"/>
    <w:rsid w:val="00DA01D7"/>
    <w:rsid w:val="00FE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0708B0"/>
  <w15:docId w15:val="{C9156D91-ABC2-3B41-848D-65D9486A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8C"/>
    <w:pPr>
      <w:tabs>
        <w:tab w:val="center" w:pos="4680"/>
        <w:tab w:val="right" w:pos="9360"/>
      </w:tabs>
    </w:pPr>
  </w:style>
  <w:style w:type="character" w:customStyle="1" w:styleId="HeaderChar">
    <w:name w:val="Header Char"/>
    <w:basedOn w:val="DefaultParagraphFont"/>
    <w:link w:val="Header"/>
    <w:uiPriority w:val="99"/>
    <w:rsid w:val="003B6E8C"/>
  </w:style>
  <w:style w:type="paragraph" w:styleId="Footer">
    <w:name w:val="footer"/>
    <w:basedOn w:val="Normal"/>
    <w:link w:val="FooterChar"/>
    <w:uiPriority w:val="99"/>
    <w:unhideWhenUsed/>
    <w:rsid w:val="003B6E8C"/>
    <w:pPr>
      <w:tabs>
        <w:tab w:val="center" w:pos="4680"/>
        <w:tab w:val="right" w:pos="9360"/>
      </w:tabs>
    </w:pPr>
  </w:style>
  <w:style w:type="character" w:customStyle="1" w:styleId="FooterChar">
    <w:name w:val="Footer Char"/>
    <w:basedOn w:val="DefaultParagraphFont"/>
    <w:link w:val="Footer"/>
    <w:uiPriority w:val="99"/>
    <w:rsid w:val="003B6E8C"/>
  </w:style>
  <w:style w:type="paragraph" w:styleId="ListParagraph">
    <w:name w:val="List Paragraph"/>
    <w:basedOn w:val="Normal"/>
    <w:uiPriority w:val="34"/>
    <w:qFormat/>
    <w:rsid w:val="00254B6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54B60"/>
    <w:rPr>
      <w:color w:val="0563C1" w:themeColor="hyperlink"/>
      <w:u w:val="single"/>
    </w:rPr>
  </w:style>
  <w:style w:type="paragraph" w:styleId="BalloonText">
    <w:name w:val="Balloon Text"/>
    <w:basedOn w:val="Normal"/>
    <w:link w:val="BalloonTextChar"/>
    <w:uiPriority w:val="99"/>
    <w:semiHidden/>
    <w:unhideWhenUsed/>
    <w:rsid w:val="004C4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C99"/>
    <w:rPr>
      <w:rFonts w:ascii="Lucida Grande" w:hAnsi="Lucida Grande" w:cs="Lucida Grande"/>
      <w:sz w:val="18"/>
      <w:szCs w:val="18"/>
    </w:rPr>
  </w:style>
  <w:style w:type="table" w:styleId="TableGrid">
    <w:name w:val="Table Grid"/>
    <w:basedOn w:val="TableNormal"/>
    <w:uiPriority w:val="39"/>
    <w:rsid w:val="0074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0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60332">
      <w:bodyDiv w:val="1"/>
      <w:marLeft w:val="0"/>
      <w:marRight w:val="0"/>
      <w:marTop w:val="0"/>
      <w:marBottom w:val="0"/>
      <w:divBdr>
        <w:top w:val="none" w:sz="0" w:space="0" w:color="auto"/>
        <w:left w:val="none" w:sz="0" w:space="0" w:color="auto"/>
        <w:bottom w:val="none" w:sz="0" w:space="0" w:color="auto"/>
        <w:right w:val="none" w:sz="0" w:space="0" w:color="auto"/>
      </w:divBdr>
    </w:div>
    <w:div w:id="17596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glowscotland.org.uk/gc/creativepracticestranslan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vina:Documents:Lavinia:TESOL:British%20Council:Dissemination:GKE:Language%20Kit:Templates:Template-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Macintosh%20HD:Users:lavina:Documents:Lavinia:TESOL:British%20Council:Dissemination:GKE:Language%20Kit:Templates:Template-purple.dotx</Template>
  <TotalTime>20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Lavina Hirsu</dc:creator>
  <cp:keywords/>
  <dc:description/>
  <cp:lastModifiedBy>Lavinia Hirsu</cp:lastModifiedBy>
  <cp:revision>4</cp:revision>
  <cp:lastPrinted>2019-03-26T11:11:00Z</cp:lastPrinted>
  <dcterms:created xsi:type="dcterms:W3CDTF">2020-11-20T11:16:00Z</dcterms:created>
  <dcterms:modified xsi:type="dcterms:W3CDTF">2020-11-20T11:40:00Z</dcterms:modified>
</cp:coreProperties>
</file>