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29995" w14:textId="77777777" w:rsidR="009B5D91" w:rsidRPr="009B5D91" w:rsidRDefault="009B5D91" w:rsidP="009B5D91">
      <w:pPr>
        <w:pStyle w:val="Heading1"/>
      </w:pPr>
      <w:r>
        <w:t>Name Recognition Activity Mat</w:t>
      </w:r>
    </w:p>
    <w:p w14:paraId="3C7AD613" w14:textId="22368350" w:rsidR="00F57274" w:rsidRPr="00581C9E" w:rsidRDefault="002233DB" w:rsidP="00581C9E">
      <w:pPr>
        <w:pStyle w:val="Heading1"/>
        <w:spacing w:after="0" w:line="276" w:lineRule="auto"/>
        <w:rPr>
          <w:color w:val="00A7E7"/>
          <w:sz w:val="56"/>
        </w:rPr>
      </w:pP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A8AC88" wp14:editId="2BEFCCAD">
                <wp:simplePos x="0" y="0"/>
                <wp:positionH relativeFrom="column">
                  <wp:posOffset>-62230</wp:posOffset>
                </wp:positionH>
                <wp:positionV relativeFrom="paragraph">
                  <wp:posOffset>6990242</wp:posOffset>
                </wp:positionV>
                <wp:extent cx="6981825" cy="6203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A7BF" w14:textId="77777777" w:rsidR="007E5072" w:rsidRPr="007E5072" w:rsidRDefault="007E5072" w:rsidP="007E507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</w:pPr>
                            <w:r w:rsidRPr="007E5072"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>- - - - - - - - - - - - - - -</w:t>
                            </w:r>
                            <w: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 xml:space="preserve">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550.4pt;width:549.75pt;height:48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" filled="f" stroked="f">
                <v:textbox>
                  <w:txbxContent>
                    <w:p w:rsidR="007E5072" w:rsidRPr="007E5072" w:rsidRDefault="007E5072" w:rsidP="007E5072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rPr>
                          <w:color w:val="BFBFBF" w:themeColor="background1" w:themeShade="BF"/>
                          <w:sz w:val="76"/>
                          <w:szCs w:val="76"/>
                        </w:rPr>
                      </w:pPr>
                      <w:r w:rsidRPr="007E5072"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>- - - - - - - - - - - - - - -</w:t>
                      </w:r>
                      <w:r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 xml:space="preserve"> - - - 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8BD893" wp14:editId="75003D11">
                <wp:simplePos x="0" y="0"/>
                <wp:positionH relativeFrom="column">
                  <wp:posOffset>-62230</wp:posOffset>
                </wp:positionH>
                <wp:positionV relativeFrom="paragraph">
                  <wp:posOffset>7743352</wp:posOffset>
                </wp:positionV>
                <wp:extent cx="6981825" cy="6203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C138" w14:textId="77777777" w:rsidR="007E5072" w:rsidRPr="007E5072" w:rsidRDefault="007E5072" w:rsidP="007E507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</w:pPr>
                            <w:r w:rsidRPr="007E5072"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>- - - - - - - - - - - - - - -</w:t>
                            </w:r>
                            <w: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 xml:space="preserve">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4.9pt;margin-top:609.7pt;width:549.75pt;height:48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" filled="f" stroked="f">
                <v:textbox>
                  <w:txbxContent>
                    <w:p w:rsidR="007E5072" w:rsidRPr="007E5072" w:rsidRDefault="007E5072" w:rsidP="007E5072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rPr>
                          <w:color w:val="BFBFBF" w:themeColor="background1" w:themeShade="BF"/>
                          <w:sz w:val="76"/>
                          <w:szCs w:val="76"/>
                        </w:rPr>
                      </w:pPr>
                      <w:r w:rsidRPr="007E5072"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>- - - - - - - - - - - - - - -</w:t>
                      </w:r>
                      <w:r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 xml:space="preserve"> - - - 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33A1D3" wp14:editId="48D3DDD0">
                <wp:simplePos x="0" y="0"/>
                <wp:positionH relativeFrom="column">
                  <wp:posOffset>3810</wp:posOffset>
                </wp:positionH>
                <wp:positionV relativeFrom="paragraph">
                  <wp:posOffset>7131212</wp:posOffset>
                </wp:positionV>
                <wp:extent cx="6829425" cy="34290"/>
                <wp:effectExtent l="0" t="0" r="952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4290"/>
                        </a:xfrm>
                        <a:prstGeom prst="rect">
                          <a:avLst/>
                        </a:prstGeom>
                        <a:solidFill>
                          <a:srgbClr val="00A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42D4F" id="Rectangle 1" o:spid="_x0000_s1026" style="position:absolute;margin-left:.3pt;margin-top:561.5pt;width:537.75pt;height:2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" fillcolor="#00a7e7" stroked="f" strokeweight="1pt"/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F15D51" wp14:editId="00959D5C">
                <wp:simplePos x="0" y="0"/>
                <wp:positionH relativeFrom="column">
                  <wp:posOffset>3810</wp:posOffset>
                </wp:positionH>
                <wp:positionV relativeFrom="paragraph">
                  <wp:posOffset>7880823</wp:posOffset>
                </wp:positionV>
                <wp:extent cx="6829425" cy="33655"/>
                <wp:effectExtent l="0" t="0" r="952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3655"/>
                        </a:xfrm>
                        <a:prstGeom prst="rect">
                          <a:avLst/>
                        </a:prstGeom>
                        <a:solidFill>
                          <a:srgbClr val="00A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033BF" id="Rectangle 2" o:spid="_x0000_s1026" style="position:absolute;margin-left:.3pt;margin-top:620.55pt;width:537.75pt;height:2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" fillcolor="#00a7e7" stroked="f" strokeweight="1pt"/>
            </w:pict>
          </mc:Fallback>
        </mc:AlternateContent>
      </w:r>
      <w:r w:rsidR="009B5D91" w:rsidRPr="00581C9E">
        <w:rPr>
          <w:color w:val="00A7E7"/>
          <w:sz w:val="56"/>
        </w:rPr>
        <w:t>My name is</w:t>
      </w:r>
      <w:r w:rsidR="00FF17CA" w:rsidRPr="00581C9E">
        <w:rPr>
          <w:color w:val="00A7E7"/>
          <w:sz w:val="56"/>
        </w:rPr>
        <w:t xml:space="preserve"> </w:t>
      </w:r>
      <w:r w:rsidR="00F14512">
        <w:rPr>
          <w:color w:val="00A7E7"/>
          <w:sz w:val="56"/>
        </w:rPr>
        <w:t>Ross O’D</w:t>
      </w:r>
      <w:bookmarkStart w:id="0" w:name="_GoBack"/>
      <w:bookmarkEnd w:id="0"/>
      <w:r w:rsidR="00F14512">
        <w:rPr>
          <w:color w:val="00A7E7"/>
          <w:sz w:val="56"/>
        </w:rPr>
        <w:t>onnell Wilson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81C9E" w14:paraId="1B59F375" w14:textId="77777777" w:rsidTr="00581C9E">
        <w:tc>
          <w:tcPr>
            <w:tcW w:w="10762" w:type="dxa"/>
            <w:tcBorders>
              <w:top w:val="single" w:sz="8" w:space="0" w:color="00A7E7"/>
              <w:left w:val="single" w:sz="4" w:space="0" w:color="00A7E7"/>
              <w:bottom w:val="single" w:sz="8" w:space="0" w:color="00A7E7"/>
              <w:right w:val="single" w:sz="4" w:space="0" w:color="00A7E7"/>
            </w:tcBorders>
            <w:shd w:val="clear" w:color="auto" w:fill="00A7E7"/>
          </w:tcPr>
          <w:p w14:paraId="4F7374F0" w14:textId="77777777" w:rsidR="009B5D91" w:rsidRPr="00581C9E" w:rsidRDefault="009B5D91" w:rsidP="002F026B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Fill the letters of your name</w:t>
            </w:r>
            <w:r w:rsidR="001A2015" w:rsidRPr="00581C9E">
              <w:rPr>
                <w:color w:val="FFFFFF" w:themeColor="background1"/>
                <w:sz w:val="24"/>
                <w:szCs w:val="24"/>
              </w:rPr>
              <w:t xml:space="preserve"> – you could use playdough, pens or crayons!</w:t>
            </w:r>
          </w:p>
        </w:tc>
      </w:tr>
      <w:tr w:rsidR="005D45EE" w14:paraId="20CE6AAB" w14:textId="77777777" w:rsidTr="00581C9E">
        <w:trPr>
          <w:trHeight w:val="2521"/>
        </w:trPr>
        <w:tc>
          <w:tcPr>
            <w:tcW w:w="10762" w:type="dxa"/>
            <w:tcBorders>
              <w:top w:val="single" w:sz="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auto"/>
          </w:tcPr>
          <w:p w14:paraId="64DD81EE" w14:textId="4039DD43" w:rsidR="001A2015" w:rsidRPr="00F14512" w:rsidRDefault="00F14512" w:rsidP="002F026B">
            <w:pPr>
              <w:spacing w:after="0"/>
              <w:jc w:val="center"/>
              <w:rPr>
                <w:b/>
                <w:sz w:val="100"/>
                <w:szCs w:val="100"/>
              </w:rPr>
            </w:pPr>
            <w:r w:rsidRPr="00F14512">
              <w:rPr>
                <w:b/>
                <w:color w:val="FFFFFF" w:themeColor="background1"/>
                <w:sz w:val="100"/>
                <w:szCs w:val="100"/>
                <w14:textOutline w14:w="190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Ross O’Donnell Wilson</w:t>
            </w:r>
          </w:p>
        </w:tc>
      </w:tr>
      <w:tr w:rsidR="00581C9E" w14:paraId="67897FA9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29DEE87B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Make your name using letters.</w:t>
            </w:r>
          </w:p>
        </w:tc>
      </w:tr>
      <w:tr w:rsidR="00581C9E" w14:paraId="36A0E2B0" w14:textId="77777777" w:rsidTr="007E5072">
        <w:trPr>
          <w:trHeight w:val="2300"/>
        </w:trPr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auto"/>
          </w:tcPr>
          <w:p w14:paraId="20F37374" w14:textId="77777777" w:rsidR="00581C9E" w:rsidRPr="002233DB" w:rsidRDefault="00581C9E" w:rsidP="00581C9E">
            <w:pPr>
              <w:spacing w:after="0"/>
              <w:jc w:val="center"/>
              <w:rPr>
                <w:rFonts w:ascii="Twinkl ExtraBold" w:hAnsi="Twinkl ExtraBold"/>
                <w:b/>
                <w:color w:val="FFFFFF" w:themeColor="background1"/>
                <w:sz w:val="188"/>
                <w:szCs w:val="188"/>
                <w14:textOutline w14:w="190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</w:p>
        </w:tc>
      </w:tr>
      <w:tr w:rsidR="00581C9E" w14:paraId="112BEC13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55254098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Trace over the letters of your name.</w:t>
            </w:r>
          </w:p>
        </w:tc>
      </w:tr>
      <w:tr w:rsidR="00581C9E" w14:paraId="3E102294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D0C5B1C" w14:textId="3DC04F3E" w:rsidR="00581C9E" w:rsidRPr="00F14512" w:rsidRDefault="00F14512" w:rsidP="00FE3EB2">
            <w:pPr>
              <w:spacing w:after="0"/>
              <w:jc w:val="center"/>
              <w:rPr>
                <w:sz w:val="100"/>
                <w:szCs w:val="100"/>
              </w:rPr>
            </w:pPr>
            <w:r>
              <w:rPr>
                <w:b/>
                <w:color w:val="BFBFBF" w:themeColor="background1" w:themeShade="BF"/>
                <w:sz w:val="100"/>
                <w:szCs w:val="100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Ross O’Donnell Wilson</w:t>
            </w:r>
          </w:p>
        </w:tc>
      </w:tr>
      <w:tr w:rsidR="00581C9E" w14:paraId="2C6FC030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0C0B66B4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Write your name.</w:t>
            </w:r>
          </w:p>
        </w:tc>
      </w:tr>
      <w:tr w:rsidR="00581C9E" w14:paraId="0DAD896B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62CBF23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D16EB23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57D9055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AA7F2E4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03478AE4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0EC6CB1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481DF929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85655C2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49129120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A605A7F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324EB36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0008716" w14:textId="77777777" w:rsidTr="002233DB">
        <w:trPr>
          <w:trHeight w:val="950"/>
        </w:trPr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00A7E7"/>
              <w:right w:val="single" w:sz="4" w:space="0" w:color="00A7E7"/>
            </w:tcBorders>
            <w:shd w:val="clear" w:color="auto" w:fill="auto"/>
          </w:tcPr>
          <w:p w14:paraId="6D7C98D8" w14:textId="77777777" w:rsidR="00581C9E" w:rsidRDefault="00581C9E" w:rsidP="00581C9E">
            <w:pPr>
              <w:spacing w:after="0"/>
            </w:pPr>
          </w:p>
        </w:tc>
      </w:tr>
    </w:tbl>
    <w:p w14:paraId="0F4B3122" w14:textId="77777777" w:rsidR="00A80A7E" w:rsidRDefault="00A80A7E" w:rsidP="000174D9"/>
    <w:sectPr w:rsidR="00A80A7E" w:rsidSect="00DD163F">
      <w:footerReference w:type="default" r:id="rId8"/>
      <w:pgSz w:w="11906" w:h="16838" w:code="9"/>
      <w:pgMar w:top="737" w:right="567" w:bottom="1361" w:left="567" w:header="39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5A999" w14:textId="77777777" w:rsidR="00BA5D60" w:rsidRDefault="00BA5D60" w:rsidP="00457995">
      <w:r>
        <w:separator/>
      </w:r>
    </w:p>
  </w:endnote>
  <w:endnote w:type="continuationSeparator" w:id="0">
    <w:p w14:paraId="0DBEA3B5" w14:textId="77777777" w:rsidR="00BA5D60" w:rsidRDefault="00BA5D60" w:rsidP="0045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F Cartoonist Hand">
    <w:charset w:val="00"/>
    <w:family w:val="auto"/>
    <w:pitch w:val="variable"/>
    <w:sig w:usb0="80000027" w:usb1="00000000" w:usb2="00000000" w:usb3="00000000" w:csb0="00000011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Twinkl Semi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winkl Extra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D628" w14:textId="77777777" w:rsidR="000C442B" w:rsidRPr="008951C8" w:rsidRDefault="005D45EE" w:rsidP="00121259">
    <w:pPr>
      <w:pStyle w:val="Header"/>
      <w:jc w:val="center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560C2B94" wp14:editId="2BF0B12C">
          <wp:simplePos x="0" y="0"/>
          <wp:positionH relativeFrom="column">
            <wp:posOffset>11430</wp:posOffset>
          </wp:positionH>
          <wp:positionV relativeFrom="paragraph">
            <wp:posOffset>-252730</wp:posOffset>
          </wp:positionV>
          <wp:extent cx="6829425" cy="904875"/>
          <wp:effectExtent l="0" t="0" r="0" b="0"/>
          <wp:wrapNone/>
          <wp:docPr id="5" name="Picture 3" descr="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072" w:rsidRPr="008951C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6BB0A" w14:textId="77777777" w:rsidR="00BA5D60" w:rsidRDefault="00BA5D60" w:rsidP="00457995">
      <w:r>
        <w:separator/>
      </w:r>
    </w:p>
  </w:footnote>
  <w:footnote w:type="continuationSeparator" w:id="0">
    <w:p w14:paraId="1E57FF79" w14:textId="77777777" w:rsidR="00BA5D60" w:rsidRDefault="00BA5D60" w:rsidP="0045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152"/>
    <w:multiLevelType w:val="hybridMultilevel"/>
    <w:tmpl w:val="2FD6A956"/>
    <w:lvl w:ilvl="0" w:tplc="FCE6B1C8">
      <w:start w:val="1"/>
      <w:numFmt w:val="bullet"/>
      <w:pStyle w:val="Bullets-Twink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43C99"/>
    <w:multiLevelType w:val="hybridMultilevel"/>
    <w:tmpl w:val="DC32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B0611"/>
    <w:multiLevelType w:val="hybridMultilevel"/>
    <w:tmpl w:val="DFAA3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4D7C1E"/>
    <w:multiLevelType w:val="hybridMultilevel"/>
    <w:tmpl w:val="DA684650"/>
    <w:lvl w:ilvl="0" w:tplc="D3D2D7F2">
      <w:numFmt w:val="bullet"/>
      <w:lvlText w:val="-"/>
      <w:lvlJc w:val="left"/>
      <w:pPr>
        <w:ind w:left="180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0E66FE"/>
    <w:multiLevelType w:val="hybridMultilevel"/>
    <w:tmpl w:val="CC68281C"/>
    <w:lvl w:ilvl="0" w:tplc="206C2B7A">
      <w:start w:val="1"/>
      <w:numFmt w:val="decimal"/>
      <w:pStyle w:val="NumberedBullets-Twink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92BD5"/>
    <w:multiLevelType w:val="hybridMultilevel"/>
    <w:tmpl w:val="71DEED2A"/>
    <w:lvl w:ilvl="0" w:tplc="BEAE97C2">
      <w:numFmt w:val="bullet"/>
      <w:lvlText w:val="-"/>
      <w:lvlJc w:val="left"/>
      <w:pPr>
        <w:ind w:left="180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3169AD"/>
    <w:multiLevelType w:val="hybridMultilevel"/>
    <w:tmpl w:val="5046DBB4"/>
    <w:lvl w:ilvl="0" w:tplc="C740A046">
      <w:start w:val="1"/>
      <w:numFmt w:val="decimal"/>
      <w:lvlText w:val="%1."/>
      <w:lvlJc w:val="left"/>
      <w:pPr>
        <w:ind w:left="720" w:hanging="360"/>
      </w:pPr>
      <w:rPr>
        <w:rFonts w:ascii="SF Cartoonist Hand" w:hAnsi="SF Cartoonist Hand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13"/>
    <w:rsid w:val="000174D9"/>
    <w:rsid w:val="00083785"/>
    <w:rsid w:val="000B1400"/>
    <w:rsid w:val="000C442B"/>
    <w:rsid w:val="000E76D7"/>
    <w:rsid w:val="001125D4"/>
    <w:rsid w:val="00120F2F"/>
    <w:rsid w:val="00121259"/>
    <w:rsid w:val="001A2015"/>
    <w:rsid w:val="001B10D5"/>
    <w:rsid w:val="001D6A87"/>
    <w:rsid w:val="001E14CE"/>
    <w:rsid w:val="002233DB"/>
    <w:rsid w:val="00232878"/>
    <w:rsid w:val="00262E38"/>
    <w:rsid w:val="002D31CD"/>
    <w:rsid w:val="002F026B"/>
    <w:rsid w:val="003061FE"/>
    <w:rsid w:val="003163C1"/>
    <w:rsid w:val="00335C8E"/>
    <w:rsid w:val="003519A6"/>
    <w:rsid w:val="003D02E3"/>
    <w:rsid w:val="004277E7"/>
    <w:rsid w:val="00457995"/>
    <w:rsid w:val="00461653"/>
    <w:rsid w:val="004953B3"/>
    <w:rsid w:val="00500A9A"/>
    <w:rsid w:val="00581C9E"/>
    <w:rsid w:val="00593CDB"/>
    <w:rsid w:val="005D3C40"/>
    <w:rsid w:val="005D45EE"/>
    <w:rsid w:val="005E5548"/>
    <w:rsid w:val="005F3B5C"/>
    <w:rsid w:val="00663A7A"/>
    <w:rsid w:val="006D543D"/>
    <w:rsid w:val="006E32A2"/>
    <w:rsid w:val="006F2305"/>
    <w:rsid w:val="007E5072"/>
    <w:rsid w:val="008678C8"/>
    <w:rsid w:val="00875F2D"/>
    <w:rsid w:val="008951C8"/>
    <w:rsid w:val="008A6629"/>
    <w:rsid w:val="008B61F2"/>
    <w:rsid w:val="008D1F80"/>
    <w:rsid w:val="008D3A13"/>
    <w:rsid w:val="008E3019"/>
    <w:rsid w:val="00920F12"/>
    <w:rsid w:val="0092159D"/>
    <w:rsid w:val="00926563"/>
    <w:rsid w:val="00952465"/>
    <w:rsid w:val="009B5D91"/>
    <w:rsid w:val="009F3C31"/>
    <w:rsid w:val="00A02DD5"/>
    <w:rsid w:val="00A12BD3"/>
    <w:rsid w:val="00A1324C"/>
    <w:rsid w:val="00A671B4"/>
    <w:rsid w:val="00A80A7E"/>
    <w:rsid w:val="00A83723"/>
    <w:rsid w:val="00AC7268"/>
    <w:rsid w:val="00AE4DE8"/>
    <w:rsid w:val="00AE5C0E"/>
    <w:rsid w:val="00B13355"/>
    <w:rsid w:val="00B2259E"/>
    <w:rsid w:val="00B54691"/>
    <w:rsid w:val="00BA5D60"/>
    <w:rsid w:val="00C34DE3"/>
    <w:rsid w:val="00C96F0A"/>
    <w:rsid w:val="00CD25F5"/>
    <w:rsid w:val="00D038A2"/>
    <w:rsid w:val="00D55E9B"/>
    <w:rsid w:val="00D61A22"/>
    <w:rsid w:val="00D86308"/>
    <w:rsid w:val="00D94707"/>
    <w:rsid w:val="00DD163F"/>
    <w:rsid w:val="00DD4B5D"/>
    <w:rsid w:val="00DF498B"/>
    <w:rsid w:val="00E46A4D"/>
    <w:rsid w:val="00E52F05"/>
    <w:rsid w:val="00E738F6"/>
    <w:rsid w:val="00ED1CDA"/>
    <w:rsid w:val="00EF44C9"/>
    <w:rsid w:val="00F14512"/>
    <w:rsid w:val="00F33400"/>
    <w:rsid w:val="00F467C2"/>
    <w:rsid w:val="00F50AC6"/>
    <w:rsid w:val="00F534DB"/>
    <w:rsid w:val="00F57274"/>
    <w:rsid w:val="00FC13B8"/>
    <w:rsid w:val="00FC5ABD"/>
    <w:rsid w:val="00FE3EB2"/>
    <w:rsid w:val="00FF13C5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9EB48"/>
  <w15:chartTrackingRefBased/>
  <w15:docId w15:val="{0803A5F0-76A4-4FE0-B038-574B964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 - Twinkl"/>
    <w:qFormat/>
    <w:rsid w:val="000174D9"/>
    <w:pPr>
      <w:suppressAutoHyphens/>
      <w:autoSpaceDE w:val="0"/>
      <w:autoSpaceDN w:val="0"/>
      <w:adjustRightInd w:val="0"/>
      <w:spacing w:after="160" w:line="259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57995"/>
    <w:pPr>
      <w:spacing w:after="120" w:line="240" w:lineRule="auto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AC7268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AC7268"/>
    <w:pPr>
      <w:spacing w:before="57" w:after="0" w:line="320" w:lineRule="atLeast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Twinkl Char"/>
    <w:link w:val="Heading1"/>
    <w:uiPriority w:val="9"/>
    <w:rsid w:val="00457995"/>
    <w:rPr>
      <w:rFonts w:ascii="Twinkl" w:hAnsi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57995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57995"/>
    <w:rPr>
      <w:rFonts w:ascii="Twinkl" w:hAnsi="Twinkl" w:cs="Twinkl"/>
      <w:b/>
      <w:bCs/>
      <w:color w:val="1C1C1C"/>
      <w:sz w:val="28"/>
      <w:szCs w:val="28"/>
    </w:rPr>
  </w:style>
  <w:style w:type="paragraph" w:customStyle="1" w:styleId="BasicParagraph">
    <w:name w:val="[Basic Paragraph]"/>
    <w:basedOn w:val="Normal"/>
    <w:link w:val="BasicParagraphChar"/>
    <w:uiPriority w:val="99"/>
    <w:rsid w:val="00EF44C9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57995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AC7268"/>
    <w:pPr>
      <w:numPr>
        <w:numId w:val="6"/>
      </w:numPr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0C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C442B"/>
    <w:rPr>
      <w:rFonts w:ascii="SF Cartoonist Hand" w:hAnsi="SF Cartoonist Hand"/>
      <w:color w:val="1C1C1C"/>
      <w:sz w:val="24"/>
    </w:rPr>
  </w:style>
  <w:style w:type="paragraph" w:styleId="Footer">
    <w:name w:val="footer"/>
    <w:basedOn w:val="Normal"/>
    <w:link w:val="FooterChar"/>
    <w:uiPriority w:val="99"/>
    <w:unhideWhenUsed/>
    <w:rsid w:val="000C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C442B"/>
    <w:rPr>
      <w:rFonts w:ascii="SF Cartoonist Hand" w:hAnsi="SF Cartoonist Hand"/>
      <w:color w:val="1C1C1C"/>
      <w:sz w:val="24"/>
    </w:rPr>
  </w:style>
  <w:style w:type="paragraph" w:customStyle="1" w:styleId="Aim-Twinkl">
    <w:name w:val="Aim - Twinkl"/>
    <w:basedOn w:val="Normal"/>
    <w:link w:val="Aim-TwinklChar"/>
    <w:qFormat/>
    <w:rsid w:val="00AC7268"/>
    <w:pPr>
      <w:spacing w:after="113" w:line="288" w:lineRule="auto"/>
    </w:pPr>
    <w:rPr>
      <w:sz w:val="24"/>
      <w:szCs w:val="24"/>
    </w:rPr>
  </w:style>
  <w:style w:type="character" w:customStyle="1" w:styleId="Aim-TwinklChar">
    <w:name w:val="Aim - Twinkl Char"/>
    <w:link w:val="Aim-Twinkl"/>
    <w:rsid w:val="00457995"/>
    <w:rPr>
      <w:rFonts w:ascii="Twinkl" w:hAnsi="Twinkl" w:cs="Twinkl"/>
      <w:color w:val="1C1C1C"/>
      <w:sz w:val="24"/>
      <w:szCs w:val="24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AC7268"/>
    <w:pPr>
      <w:numPr>
        <w:numId w:val="5"/>
      </w:numPr>
      <w:ind w:left="357" w:hanging="357"/>
      <w:jc w:val="left"/>
    </w:pPr>
  </w:style>
  <w:style w:type="character" w:customStyle="1" w:styleId="NumberedBullets-TwinklChar">
    <w:name w:val="Numbered Bullets - Twinkl Char"/>
    <w:link w:val="NumberedBullets-Twinkl"/>
    <w:rsid w:val="00AC7268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Bullets-Twinkl">
    <w:name w:val="Bullets - Twinkl"/>
    <w:basedOn w:val="Normal"/>
    <w:link w:val="Bullets-TwinklChar"/>
    <w:qFormat/>
    <w:rsid w:val="00AC7268"/>
    <w:pPr>
      <w:numPr>
        <w:numId w:val="4"/>
      </w:numPr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AC7268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57995"/>
    <w:pPr>
      <w:ind w:left="720" w:hanging="360"/>
    </w:pPr>
  </w:style>
  <w:style w:type="character" w:customStyle="1" w:styleId="IndentedNumberedBullets-TwinklChar">
    <w:name w:val="Indented Numbered Bullets - Twinkl Char"/>
    <w:basedOn w:val="NumberedBullets-TwinklChar"/>
    <w:link w:val="IndentedNumberedBullets-Twinkl"/>
    <w:rsid w:val="00457995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B13355"/>
    <w:pPr>
      <w:spacing w:before="57" w:after="0" w:line="320" w:lineRule="atLeast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B13355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PageNumbers-Twinkl">
    <w:name w:val="Page Numbers - Twinkl"/>
    <w:basedOn w:val="Header"/>
    <w:link w:val="PageNumbers-TwinklChar"/>
    <w:qFormat/>
    <w:rsid w:val="000174D9"/>
    <w:pPr>
      <w:spacing w:after="160" w:line="259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0174D9"/>
    <w:rPr>
      <w:rFonts w:ascii="Twinkl" w:hAnsi="Twinkl" w:cs="Twinkl"/>
      <w:noProof/>
      <w:color w:val="1C1C1C"/>
      <w:sz w:val="16"/>
      <w:szCs w:val="16"/>
    </w:rPr>
  </w:style>
  <w:style w:type="table" w:styleId="TableGrid">
    <w:name w:val="Table Grid"/>
    <w:basedOn w:val="TableNormal"/>
    <w:uiPriority w:val="39"/>
    <w:rsid w:val="009B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7225-2462-DC46-8414-9F955661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</Template>
  <TotalTime>2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Shantal Paley</dc:creator>
  <cp:keywords/>
  <dc:description/>
  <cp:lastModifiedBy>Kirstine Hunter</cp:lastModifiedBy>
  <cp:revision>2</cp:revision>
  <dcterms:created xsi:type="dcterms:W3CDTF">2020-05-14T08:52:00Z</dcterms:created>
  <dcterms:modified xsi:type="dcterms:W3CDTF">2020-05-14T08:52:00Z</dcterms:modified>
</cp:coreProperties>
</file>