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77777777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proofErr w:type="spellStart"/>
      <w:r w:rsidR="00083785">
        <w:rPr>
          <w:color w:val="00A7E7"/>
          <w:sz w:val="56"/>
        </w:rPr>
        <w:t>Muhsin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77777777" w:rsidR="001A2015" w:rsidRPr="00D55E9B" w:rsidRDefault="00083785" w:rsidP="002F026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  <w:sz w:val="22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Muhsin</w:t>
            </w:r>
            <w:proofErr w:type="spellEnd"/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77777777" w:rsidR="00581C9E" w:rsidRPr="00D55E9B" w:rsidRDefault="00083785" w:rsidP="00581C9E">
            <w:pPr>
              <w:spacing w:after="0"/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color w:val="BFBFBF" w:themeColor="background1" w:themeShade="BF"/>
                <w:sz w:val="22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Muhsin</w:t>
            </w:r>
            <w:proofErr w:type="spellEnd"/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3D01" w14:textId="77777777" w:rsidR="00022ACE" w:rsidRDefault="00022ACE" w:rsidP="00457995">
      <w:r>
        <w:separator/>
      </w:r>
    </w:p>
  </w:endnote>
  <w:endnote w:type="continuationSeparator" w:id="0">
    <w:p w14:paraId="0F47E3F7" w14:textId="77777777" w:rsidR="00022ACE" w:rsidRDefault="00022ACE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0623" w14:textId="77777777" w:rsidR="00022ACE" w:rsidRDefault="00022ACE" w:rsidP="00457995">
      <w:r>
        <w:separator/>
      </w:r>
    </w:p>
  </w:footnote>
  <w:footnote w:type="continuationSeparator" w:id="0">
    <w:p w14:paraId="00683CA8" w14:textId="77777777" w:rsidR="00022ACE" w:rsidRDefault="00022ACE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22ACE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D3C40"/>
    <w:rsid w:val="005D45EE"/>
    <w:rsid w:val="005E5548"/>
    <w:rsid w:val="005F3B5C"/>
    <w:rsid w:val="00663A7A"/>
    <w:rsid w:val="006D543D"/>
    <w:rsid w:val="006E32A2"/>
    <w:rsid w:val="006F2305"/>
    <w:rsid w:val="007E5072"/>
    <w:rsid w:val="008678C8"/>
    <w:rsid w:val="00875F2D"/>
    <w:rsid w:val="008951C8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F33400"/>
    <w:rsid w:val="00F467C2"/>
    <w:rsid w:val="00F50AC6"/>
    <w:rsid w:val="00F534DB"/>
    <w:rsid w:val="00F57274"/>
    <w:rsid w:val="00FC13B8"/>
    <w:rsid w:val="00FC5ABD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B8F8-58FA-6E4F-9980-EB801187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1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2020-05-14T08:48:00Z</dcterms:created>
  <dcterms:modified xsi:type="dcterms:W3CDTF">2020-05-14T08:48:00Z</dcterms:modified>
</cp:coreProperties>
</file>