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2B04F" w14:textId="75505EE4" w:rsidR="0001626D" w:rsidRPr="000102B6" w:rsidRDefault="009F5860" w:rsidP="000102B6">
      <w:pPr>
        <w:pStyle w:val="Title"/>
      </w:pPr>
      <w:bookmarkStart w:id="0" w:name="_GoBack"/>
      <w:bookmarkEnd w:id="0"/>
      <w:r>
        <w:t>Largoward Parent Council Meeting</w:t>
      </w:r>
    </w:p>
    <w:p w14:paraId="35C28D0F" w14:textId="548C4144" w:rsidR="00560F76" w:rsidRPr="0057607D" w:rsidRDefault="00610303" w:rsidP="0057607D">
      <w:pPr>
        <w:pStyle w:val="Heading1"/>
        <w:rPr>
          <w:sz w:val="40"/>
          <w:szCs w:val="40"/>
        </w:rPr>
      </w:pPr>
      <w:r>
        <w:rPr>
          <w:sz w:val="40"/>
          <w:szCs w:val="40"/>
        </w:rPr>
        <w:t>Parent Council Meeting</w:t>
      </w:r>
    </w:p>
    <w:p w14:paraId="03AA416F" w14:textId="0641043F" w:rsidR="00DC5CA9" w:rsidRPr="00317906" w:rsidRDefault="008962D9" w:rsidP="000102B6">
      <w:pPr>
        <w:pStyle w:val="Details"/>
        <w:spacing w:before="0"/>
      </w:pPr>
      <w:r w:rsidRPr="00317906">
        <w:rPr>
          <w:b/>
        </w:rPr>
        <w:t>Date</w:t>
      </w:r>
      <w:r w:rsidRPr="00317906">
        <w:t>:</w:t>
      </w:r>
      <w:r w:rsidR="00DC5CA9" w:rsidRPr="00317906">
        <w:t xml:space="preserve"> </w:t>
      </w:r>
      <w:r w:rsidR="00E673A2">
        <w:t>Tuesday</w:t>
      </w:r>
      <w:r w:rsidR="00715255">
        <w:t xml:space="preserve"> </w:t>
      </w:r>
      <w:r w:rsidR="00C6707B">
        <w:t>12</w:t>
      </w:r>
      <w:r w:rsidR="008F483C">
        <w:t xml:space="preserve"> </w:t>
      </w:r>
      <w:r w:rsidR="00C6707B">
        <w:t>March</w:t>
      </w:r>
      <w:r w:rsidR="00AD2373">
        <w:t xml:space="preserve"> </w:t>
      </w:r>
      <w:r w:rsidR="009F5860">
        <w:t>20</w:t>
      </w:r>
      <w:r w:rsidR="00961DD2">
        <w:t>2</w:t>
      </w:r>
      <w:r w:rsidR="00AD2373">
        <w:t>4</w:t>
      </w:r>
    </w:p>
    <w:p w14:paraId="359CEFA7" w14:textId="4353635A" w:rsidR="00DC5CA9" w:rsidRPr="00317906" w:rsidRDefault="008962D9" w:rsidP="00317906">
      <w:pPr>
        <w:pStyle w:val="Details"/>
      </w:pPr>
      <w:r w:rsidRPr="00317906">
        <w:rPr>
          <w:b/>
        </w:rPr>
        <w:t>Time</w:t>
      </w:r>
      <w:r w:rsidRPr="00317906">
        <w:t>:</w:t>
      </w:r>
      <w:r w:rsidR="00DC5CA9" w:rsidRPr="00317906">
        <w:t xml:space="preserve"> </w:t>
      </w:r>
      <w:r w:rsidR="009F5860">
        <w:t>18:</w:t>
      </w:r>
      <w:r w:rsidR="00DE164C">
        <w:t>00</w:t>
      </w:r>
    </w:p>
    <w:p w14:paraId="60A2B993" w14:textId="50ED5401" w:rsidR="00DC5CA9" w:rsidRPr="00317906" w:rsidRDefault="009F5860" w:rsidP="00317906">
      <w:pPr>
        <w:pStyle w:val="Details"/>
      </w:pPr>
      <w:r>
        <w:rPr>
          <w:b/>
        </w:rPr>
        <w:t>Location</w:t>
      </w:r>
      <w:r w:rsidR="008962D9" w:rsidRPr="00317906">
        <w:t>:</w:t>
      </w:r>
      <w:r w:rsidR="00DC5CA9" w:rsidRPr="00317906">
        <w:t xml:space="preserve"> </w:t>
      </w:r>
      <w:r w:rsidR="004011BC">
        <w:t>School</w:t>
      </w:r>
    </w:p>
    <w:p w14:paraId="5DB6296C" w14:textId="31B1C081" w:rsidR="00CA6B4F" w:rsidRPr="000102B6" w:rsidRDefault="00033704" w:rsidP="000102B6">
      <w:pPr>
        <w:pStyle w:val="Heading1"/>
      </w:pPr>
      <w:sdt>
        <w:sdtPr>
          <w:alias w:val="In attendance:"/>
          <w:tag w:val="In attendance:"/>
          <w:id w:val="-34966697"/>
          <w:placeholder>
            <w:docPart w:val="74EDB7A9B78745FEB6FE14D6328BAD3C"/>
          </w:placeholder>
          <w:temporary/>
          <w:showingPlcHdr/>
          <w15:appearance w15:val="hidden"/>
        </w:sdtPr>
        <w:sdtEndPr/>
        <w:sdtContent>
          <w:r w:rsidR="00CA6B4F" w:rsidRPr="000102B6">
            <w:t>In Attendance</w:t>
          </w:r>
        </w:sdtContent>
      </w:sdt>
    </w:p>
    <w:p w14:paraId="09BEFC65" w14:textId="02F8AAD3" w:rsidR="006E427C" w:rsidRPr="002C2C87" w:rsidRDefault="0057607D" w:rsidP="006E427C">
      <w:r w:rsidRPr="008F483C">
        <w:rPr>
          <w:color w:val="000000" w:themeColor="text1"/>
        </w:rPr>
        <w:t xml:space="preserve">Chris </w:t>
      </w:r>
      <w:r>
        <w:rPr>
          <w:color w:val="000000" w:themeColor="text1"/>
        </w:rPr>
        <w:t>(Chairman)</w:t>
      </w:r>
      <w:r w:rsidR="006E427C" w:rsidRPr="008F483C">
        <w:rPr>
          <w:color w:val="000000" w:themeColor="text1"/>
        </w:rPr>
        <w:t>, Donna Bain (Headteacher),</w:t>
      </w:r>
      <w:r w:rsidR="00C6707B">
        <w:rPr>
          <w:color w:val="000000" w:themeColor="text1"/>
        </w:rPr>
        <w:t xml:space="preserve"> Rebecca (Treasurer),</w:t>
      </w:r>
      <w:r w:rsidR="00921F17" w:rsidRPr="00921F17">
        <w:rPr>
          <w:color w:val="000000" w:themeColor="text1"/>
        </w:rPr>
        <w:t xml:space="preserve"> </w:t>
      </w:r>
      <w:r w:rsidR="006E427C" w:rsidRPr="008F483C">
        <w:rPr>
          <w:color w:val="000000" w:themeColor="text1"/>
        </w:rPr>
        <w:t>Stuart (Secretary)</w:t>
      </w:r>
      <w:r w:rsidR="00F61BCC">
        <w:rPr>
          <w:color w:val="000000" w:themeColor="text1"/>
        </w:rPr>
        <w:t>,</w:t>
      </w:r>
      <w:r w:rsidR="00E44AC2">
        <w:rPr>
          <w:color w:val="000000" w:themeColor="text1"/>
        </w:rPr>
        <w:t xml:space="preserve"> </w:t>
      </w:r>
      <w:r w:rsidR="00AD2373">
        <w:rPr>
          <w:color w:val="000000" w:themeColor="text1"/>
        </w:rPr>
        <w:t>Adam</w:t>
      </w:r>
    </w:p>
    <w:p w14:paraId="7F153A4B" w14:textId="5A1EF3A3" w:rsidR="0023134D" w:rsidRDefault="001732C8" w:rsidP="00244D44">
      <w:pPr>
        <w:rPr>
          <w:color w:val="000000" w:themeColor="text1"/>
        </w:rPr>
      </w:pPr>
      <w:r>
        <w:rPr>
          <w:color w:val="000000" w:themeColor="text1"/>
        </w:rPr>
        <w:t>Apologies –</w:t>
      </w:r>
      <w:r w:rsidR="00AD2373">
        <w:rPr>
          <w:color w:val="000000" w:themeColor="text1"/>
        </w:rPr>
        <w:t>,</w:t>
      </w:r>
      <w:r w:rsidR="00AD2373" w:rsidRPr="002C2C87">
        <w:rPr>
          <w:color w:val="000000" w:themeColor="text1"/>
        </w:rPr>
        <w:t xml:space="preserve"> </w:t>
      </w:r>
      <w:r w:rsidR="00262B82" w:rsidRPr="008F483C">
        <w:rPr>
          <w:color w:val="000000" w:themeColor="text1"/>
        </w:rPr>
        <w:t>Leanne</w:t>
      </w:r>
      <w:r w:rsidR="00DE164C">
        <w:rPr>
          <w:color w:val="000000" w:themeColor="text1"/>
        </w:rPr>
        <w:t>, Jen</w:t>
      </w:r>
      <w:r w:rsidR="00DA4DC8">
        <w:rPr>
          <w:color w:val="000000" w:themeColor="text1"/>
        </w:rPr>
        <w:t>, Jodie</w:t>
      </w:r>
    </w:p>
    <w:p w14:paraId="2F38F4CE" w14:textId="636A00A9"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Chairman’s Report</w:t>
      </w:r>
    </w:p>
    <w:p w14:paraId="07267C68" w14:textId="7F6F330A" w:rsidR="00F625D7" w:rsidRDefault="00E27DB4" w:rsidP="00EF47E2">
      <w:pPr>
        <w:rPr>
          <w:color w:val="000000" w:themeColor="text1"/>
        </w:rPr>
      </w:pPr>
      <w:r>
        <w:rPr>
          <w:color w:val="000000" w:themeColor="text1"/>
        </w:rPr>
        <w:t xml:space="preserve">Chris highlighted the appreciation for the most recent open afternoon, it was agreed more of these would be good. The next one is planned to be a morning session. </w:t>
      </w:r>
    </w:p>
    <w:p w14:paraId="4C693280" w14:textId="5858177B" w:rsidR="0070053F" w:rsidRDefault="0070053F" w:rsidP="00EF47E2">
      <w:pPr>
        <w:rPr>
          <w:color w:val="000000" w:themeColor="text1"/>
        </w:rPr>
      </w:pPr>
      <w:r>
        <w:rPr>
          <w:color w:val="000000" w:themeColor="text1"/>
        </w:rPr>
        <w:t>The group agreed it would be good to see what part of a normal school day was like.</w:t>
      </w:r>
    </w:p>
    <w:p w14:paraId="2B4D0697" w14:textId="438DECCF" w:rsidR="0070053F" w:rsidRPr="008F64CE" w:rsidRDefault="0070053F" w:rsidP="00EF47E2">
      <w:pPr>
        <w:rPr>
          <w:color w:val="000000" w:themeColor="text1"/>
        </w:rPr>
      </w:pPr>
      <w:r>
        <w:rPr>
          <w:color w:val="000000" w:themeColor="text1"/>
        </w:rPr>
        <w:t>Other topics raised here are covered in the notes below.</w:t>
      </w:r>
    </w:p>
    <w:p w14:paraId="70B2CF03" w14:textId="2BB49D35"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Secretary’s Report</w:t>
      </w:r>
    </w:p>
    <w:p w14:paraId="63C97B1E" w14:textId="23E9CDB6" w:rsidR="0057607D" w:rsidRDefault="00CF4697" w:rsidP="0018122A">
      <w:pPr>
        <w:rPr>
          <w:color w:val="000000" w:themeColor="text1"/>
        </w:rPr>
      </w:pPr>
      <w:r>
        <w:rPr>
          <w:color w:val="000000" w:themeColor="text1"/>
        </w:rPr>
        <w:t xml:space="preserve">Notes have been </w:t>
      </w:r>
      <w:r w:rsidR="00A92F8D">
        <w:rPr>
          <w:color w:val="000000" w:themeColor="text1"/>
        </w:rPr>
        <w:t>shared.</w:t>
      </w:r>
    </w:p>
    <w:p w14:paraId="381D5579" w14:textId="011146B9" w:rsidR="00D77AEC" w:rsidRDefault="00D77AEC" w:rsidP="0018122A">
      <w:pPr>
        <w:rPr>
          <w:color w:val="000000" w:themeColor="text1"/>
        </w:rPr>
      </w:pPr>
      <w:r>
        <w:rPr>
          <w:color w:val="000000" w:themeColor="text1"/>
        </w:rPr>
        <w:t xml:space="preserve">Actions have been added to the agenda and/or covered in upcoming </w:t>
      </w:r>
      <w:r w:rsidR="007D10AF">
        <w:rPr>
          <w:color w:val="000000" w:themeColor="text1"/>
        </w:rPr>
        <w:t>notes.</w:t>
      </w:r>
    </w:p>
    <w:p w14:paraId="5A8D335B" w14:textId="4431D5EB"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Treasurer’s Report</w:t>
      </w:r>
    </w:p>
    <w:p w14:paraId="4DF58E9A" w14:textId="4143261C" w:rsidR="00E62293" w:rsidRDefault="0070053F" w:rsidP="0018122A">
      <w:pPr>
        <w:rPr>
          <w:color w:val="000000" w:themeColor="text1"/>
        </w:rPr>
      </w:pPr>
      <w:r>
        <w:rPr>
          <w:color w:val="000000" w:themeColor="text1"/>
        </w:rPr>
        <w:t>Current balance is £3,756 pending expected expenditure.</w:t>
      </w:r>
    </w:p>
    <w:p w14:paraId="1FA2DB3C" w14:textId="0A89C92C" w:rsidR="0070053F" w:rsidRDefault="0070053F" w:rsidP="0018122A">
      <w:pPr>
        <w:rPr>
          <w:color w:val="000000" w:themeColor="text1"/>
        </w:rPr>
      </w:pPr>
      <w:r>
        <w:rPr>
          <w:color w:val="000000" w:themeColor="text1"/>
        </w:rPr>
        <w:t xml:space="preserve">Still waiting for response from Bank on change of </w:t>
      </w:r>
      <w:r w:rsidR="00404CE2">
        <w:rPr>
          <w:color w:val="000000" w:themeColor="text1"/>
        </w:rPr>
        <w:t>signatories.</w:t>
      </w:r>
    </w:p>
    <w:p w14:paraId="0222C776" w14:textId="0C69DC68" w:rsidR="00262B82" w:rsidRDefault="00262B82" w:rsidP="00262B82">
      <w:pPr>
        <w:pStyle w:val="Heading1"/>
        <w:rPr>
          <w:sz w:val="40"/>
          <w:szCs w:val="40"/>
        </w:rPr>
      </w:pPr>
      <w:r w:rsidRPr="0032005A">
        <w:rPr>
          <w:sz w:val="40"/>
          <w:szCs w:val="40"/>
        </w:rPr>
        <w:t>Headteacher Report</w:t>
      </w:r>
    </w:p>
    <w:p w14:paraId="582577DA" w14:textId="422C4D2F" w:rsidR="003C6A2B" w:rsidRPr="00440125" w:rsidRDefault="003C6A2B" w:rsidP="003C6A2B">
      <w:pPr>
        <w:rPr>
          <w:rFonts w:asciiTheme="majorHAnsi" w:eastAsiaTheme="majorEastAsia" w:hAnsiTheme="majorHAnsi" w:cstheme="majorBidi"/>
          <w:color w:val="2683C6" w:themeColor="accent2"/>
          <w:sz w:val="30"/>
          <w:szCs w:val="30"/>
        </w:rPr>
      </w:pPr>
      <w:r w:rsidRPr="00440125">
        <w:rPr>
          <w:rFonts w:asciiTheme="majorHAnsi" w:eastAsiaTheme="majorEastAsia" w:hAnsiTheme="majorHAnsi" w:cstheme="majorBidi"/>
          <w:color w:val="2683C6" w:themeColor="accent2"/>
          <w:sz w:val="30"/>
          <w:szCs w:val="30"/>
        </w:rPr>
        <w:t>Open Afternoon</w:t>
      </w:r>
    </w:p>
    <w:p w14:paraId="3073B8FE" w14:textId="77777777" w:rsidR="003C6A2B" w:rsidRPr="00E601EC" w:rsidRDefault="003C6A2B" w:rsidP="003C6A2B">
      <w:pPr>
        <w:rPr>
          <w:sz w:val="16"/>
          <w:szCs w:val="16"/>
        </w:rPr>
      </w:pPr>
    </w:p>
    <w:p w14:paraId="628CB719" w14:textId="1980C7DA" w:rsidR="003C6A2B" w:rsidRDefault="003C6A2B" w:rsidP="003C6A2B">
      <w:pPr>
        <w:rPr>
          <w:szCs w:val="24"/>
        </w:rPr>
      </w:pPr>
      <w:r>
        <w:rPr>
          <w:szCs w:val="24"/>
        </w:rPr>
        <w:t>Our most recent open afternoon took place on Tuesday 6</w:t>
      </w:r>
      <w:r w:rsidRPr="00E433CB">
        <w:rPr>
          <w:szCs w:val="24"/>
          <w:vertAlign w:val="superscript"/>
        </w:rPr>
        <w:t>th</w:t>
      </w:r>
      <w:r>
        <w:rPr>
          <w:szCs w:val="24"/>
        </w:rPr>
        <w:t xml:space="preserve"> February 2-3pm.  We had a Scottish theme to the afternoon and it was very well attended.  We hope parents enjoyed this opportunity to come in and share learning with their children.  Our next event will be a shared start on Friday 10</w:t>
      </w:r>
      <w:r w:rsidRPr="003C2CD7">
        <w:rPr>
          <w:szCs w:val="24"/>
          <w:vertAlign w:val="superscript"/>
        </w:rPr>
        <w:t>th</w:t>
      </w:r>
      <w:r>
        <w:rPr>
          <w:szCs w:val="24"/>
        </w:rPr>
        <w:t xml:space="preserve"> May 9-10am.  </w:t>
      </w:r>
    </w:p>
    <w:p w14:paraId="33DC90B8" w14:textId="57DF19CC" w:rsidR="003C6A2B" w:rsidRPr="004B52C7" w:rsidRDefault="004B52C7" w:rsidP="003C6A2B">
      <w:pPr>
        <w:rPr>
          <w:szCs w:val="24"/>
        </w:rPr>
      </w:pPr>
      <w:r>
        <w:rPr>
          <w:szCs w:val="24"/>
        </w:rPr>
        <w:lastRenderedPageBreak/>
        <w:t>It was discussed in the session that we are happy with the volume/timing of these events, more would be good and to see normal aspects of the school day.</w:t>
      </w:r>
    </w:p>
    <w:p w14:paraId="2FA8A05C" w14:textId="4DE25D85" w:rsidR="003C6A2B" w:rsidRPr="00440125" w:rsidRDefault="003C6A2B" w:rsidP="003C6A2B">
      <w:pPr>
        <w:rPr>
          <w:rFonts w:asciiTheme="majorHAnsi" w:eastAsiaTheme="majorEastAsia" w:hAnsiTheme="majorHAnsi" w:cstheme="majorBidi"/>
          <w:color w:val="2683C6" w:themeColor="accent2"/>
          <w:sz w:val="30"/>
          <w:szCs w:val="30"/>
        </w:rPr>
      </w:pPr>
      <w:r w:rsidRPr="00440125">
        <w:rPr>
          <w:rFonts w:asciiTheme="majorHAnsi" w:eastAsiaTheme="majorEastAsia" w:hAnsiTheme="majorHAnsi" w:cstheme="majorBidi"/>
          <w:color w:val="2683C6" w:themeColor="accent2"/>
          <w:sz w:val="30"/>
          <w:szCs w:val="30"/>
        </w:rPr>
        <w:t>Anti-Bullying Policy</w:t>
      </w:r>
    </w:p>
    <w:p w14:paraId="731CC821" w14:textId="77777777" w:rsidR="003C6A2B" w:rsidRPr="00A63D65" w:rsidRDefault="003C6A2B" w:rsidP="003C6A2B">
      <w:pPr>
        <w:rPr>
          <w:sz w:val="16"/>
          <w:szCs w:val="16"/>
        </w:rPr>
      </w:pPr>
    </w:p>
    <w:p w14:paraId="71703672" w14:textId="3B38DB65" w:rsidR="003C6A2B" w:rsidRDefault="003C6A2B" w:rsidP="003C6A2B">
      <w:pPr>
        <w:rPr>
          <w:szCs w:val="24"/>
        </w:rPr>
      </w:pPr>
      <w:r>
        <w:rPr>
          <w:szCs w:val="24"/>
        </w:rPr>
        <w:t xml:space="preserve">The draft policy was shared with a questionnaire for parental feedback.  Unfortunately, we only received one response to this.  The feedback from Lawhead and Largoward have been used to finalise the policy.  </w:t>
      </w:r>
      <w:r w:rsidR="004B52C7">
        <w:rPr>
          <w:szCs w:val="24"/>
        </w:rPr>
        <w:t>The</w:t>
      </w:r>
      <w:r>
        <w:rPr>
          <w:szCs w:val="24"/>
        </w:rPr>
        <w:t xml:space="preserve"> small changes/improvements made</w:t>
      </w:r>
      <w:r w:rsidR="004B52C7">
        <w:rPr>
          <w:szCs w:val="24"/>
        </w:rPr>
        <w:t xml:space="preserve"> were shared</w:t>
      </w:r>
      <w:r>
        <w:rPr>
          <w:szCs w:val="24"/>
        </w:rPr>
        <w:t xml:space="preserve"> at the meeting.</w:t>
      </w:r>
    </w:p>
    <w:p w14:paraId="78E5A0F5" w14:textId="6ABCE43A" w:rsidR="003C6A2B" w:rsidRDefault="003C6A2B" w:rsidP="003C6A2B">
      <w:pPr>
        <w:rPr>
          <w:szCs w:val="24"/>
        </w:rPr>
      </w:pPr>
      <w:r>
        <w:rPr>
          <w:szCs w:val="24"/>
        </w:rPr>
        <w:t xml:space="preserve">Initial discussions on our equalities and diversity policy </w:t>
      </w:r>
      <w:r w:rsidR="004B52C7">
        <w:rPr>
          <w:szCs w:val="24"/>
        </w:rPr>
        <w:t>were started at the meeting including how to make communications more diverse. This included different languages, accessibility options and different modes of communication. It also included signage or access issues in the school that could be challenging for some.</w:t>
      </w:r>
    </w:p>
    <w:p w14:paraId="2E34FAF9" w14:textId="77777777" w:rsidR="003C6A2B" w:rsidRDefault="003C6A2B" w:rsidP="003C6A2B">
      <w:pPr>
        <w:rPr>
          <w:b/>
          <w:bCs/>
          <w:szCs w:val="24"/>
        </w:rPr>
      </w:pPr>
    </w:p>
    <w:p w14:paraId="418CDED9" w14:textId="522B728C" w:rsidR="003C6A2B" w:rsidRPr="00440125" w:rsidRDefault="003C6A2B" w:rsidP="003C6A2B">
      <w:pPr>
        <w:rPr>
          <w:rFonts w:asciiTheme="majorHAnsi" w:eastAsiaTheme="majorEastAsia" w:hAnsiTheme="majorHAnsi" w:cstheme="majorBidi"/>
          <w:color w:val="2683C6" w:themeColor="accent2"/>
          <w:sz w:val="30"/>
          <w:szCs w:val="30"/>
        </w:rPr>
      </w:pPr>
      <w:r w:rsidRPr="00440125">
        <w:rPr>
          <w:rFonts w:asciiTheme="majorHAnsi" w:eastAsiaTheme="majorEastAsia" w:hAnsiTheme="majorHAnsi" w:cstheme="majorBidi"/>
          <w:color w:val="2683C6" w:themeColor="accent2"/>
          <w:sz w:val="30"/>
          <w:szCs w:val="30"/>
        </w:rPr>
        <w:t>Natural Connections</w:t>
      </w:r>
    </w:p>
    <w:p w14:paraId="544E141B" w14:textId="77777777" w:rsidR="003C6A2B" w:rsidRDefault="003C6A2B" w:rsidP="003C6A2B">
      <w:pPr>
        <w:rPr>
          <w:sz w:val="16"/>
          <w:szCs w:val="16"/>
        </w:rPr>
      </w:pPr>
    </w:p>
    <w:p w14:paraId="52663184" w14:textId="77777777" w:rsidR="003C6A2B" w:rsidRDefault="003C6A2B" w:rsidP="003C6A2B">
      <w:pPr>
        <w:rPr>
          <w:szCs w:val="24"/>
        </w:rPr>
      </w:pPr>
      <w:r w:rsidRPr="00E433CB">
        <w:rPr>
          <w:szCs w:val="24"/>
        </w:rPr>
        <w:t>Natural connections work commence</w:t>
      </w:r>
      <w:r>
        <w:rPr>
          <w:szCs w:val="24"/>
        </w:rPr>
        <w:t>d</w:t>
      </w:r>
      <w:r w:rsidRPr="00E433CB">
        <w:rPr>
          <w:szCs w:val="24"/>
        </w:rPr>
        <w:t xml:space="preserve"> after the February break with Mrs. Marwood on Thursday mornings.  </w:t>
      </w:r>
      <w:r>
        <w:rPr>
          <w:szCs w:val="24"/>
        </w:rPr>
        <w:t>The pupils have been really enjoying these sessions but we have had some issues with pupils not having a change of footwear, spare socks, etc.  I have arranged for Mrs. Stewart to send an email reminder on Wednesday afternoons to help ensure pupils come suitably dressed (starting this week).  We have also purchased boot scrapers, welly racks and rubber matting for the door (due to arrive shortly).  The children are also enjoying their new mud kitchen.</w:t>
      </w:r>
    </w:p>
    <w:p w14:paraId="35866966" w14:textId="77777777" w:rsidR="003C6A2B" w:rsidRDefault="003C6A2B" w:rsidP="003C6A2B">
      <w:pPr>
        <w:rPr>
          <w:szCs w:val="24"/>
        </w:rPr>
      </w:pPr>
    </w:p>
    <w:p w14:paraId="38D4A122" w14:textId="06D2CC24" w:rsidR="003C6A2B" w:rsidRDefault="003C6A2B" w:rsidP="003C6A2B">
      <w:pPr>
        <w:rPr>
          <w:szCs w:val="24"/>
        </w:rPr>
      </w:pPr>
      <w:r>
        <w:rPr>
          <w:szCs w:val="24"/>
        </w:rPr>
        <w:t xml:space="preserve">The outdoor/garden group have created a wish list that I </w:t>
      </w:r>
      <w:r w:rsidR="004B52C7">
        <w:rPr>
          <w:szCs w:val="24"/>
        </w:rPr>
        <w:t xml:space="preserve">was shared at the meeting. ACTION to make sure this is reviewed and </w:t>
      </w:r>
      <w:r w:rsidR="00EF57A4">
        <w:rPr>
          <w:szCs w:val="24"/>
        </w:rPr>
        <w:t>put in plans for a day we can do garden work.</w:t>
      </w:r>
    </w:p>
    <w:p w14:paraId="50366EF7" w14:textId="77777777" w:rsidR="003C6A2B" w:rsidRDefault="003C6A2B" w:rsidP="003C6A2B">
      <w:pPr>
        <w:rPr>
          <w:szCs w:val="24"/>
        </w:rPr>
      </w:pPr>
    </w:p>
    <w:p w14:paraId="534BE853" w14:textId="40BEDF2A" w:rsidR="003C6A2B" w:rsidRPr="00440125" w:rsidRDefault="003C6A2B" w:rsidP="003C6A2B">
      <w:pPr>
        <w:rPr>
          <w:rFonts w:asciiTheme="majorHAnsi" w:eastAsiaTheme="majorEastAsia" w:hAnsiTheme="majorHAnsi" w:cstheme="majorBidi"/>
          <w:color w:val="2683C6" w:themeColor="accent2"/>
          <w:sz w:val="30"/>
          <w:szCs w:val="30"/>
        </w:rPr>
      </w:pPr>
      <w:r w:rsidRPr="00440125">
        <w:rPr>
          <w:rFonts w:asciiTheme="majorHAnsi" w:eastAsiaTheme="majorEastAsia" w:hAnsiTheme="majorHAnsi" w:cstheme="majorBidi"/>
          <w:color w:val="2683C6" w:themeColor="accent2"/>
          <w:sz w:val="30"/>
          <w:szCs w:val="30"/>
        </w:rPr>
        <w:t>P4 and P7 National Standardised Assessments</w:t>
      </w:r>
    </w:p>
    <w:p w14:paraId="221C95E4" w14:textId="77777777" w:rsidR="003C6A2B" w:rsidRPr="00306EA8" w:rsidRDefault="003C6A2B" w:rsidP="003C6A2B">
      <w:pPr>
        <w:rPr>
          <w:sz w:val="16"/>
          <w:szCs w:val="16"/>
        </w:rPr>
      </w:pPr>
    </w:p>
    <w:p w14:paraId="7868B214" w14:textId="2E48E9CC" w:rsidR="003C6A2B" w:rsidRDefault="003C6A2B" w:rsidP="003C6A2B">
      <w:pPr>
        <w:rPr>
          <w:szCs w:val="24"/>
        </w:rPr>
      </w:pPr>
      <w:r>
        <w:rPr>
          <w:szCs w:val="24"/>
        </w:rPr>
        <w:t>All P4 and P7 assessments are now complete.  Staff have been looking at the results to identify next steps and areas for development for learners.</w:t>
      </w:r>
      <w:r w:rsidR="00EF57A4">
        <w:rPr>
          <w:szCs w:val="24"/>
        </w:rPr>
        <w:t xml:space="preserve"> A reminder parents can request these results.</w:t>
      </w:r>
    </w:p>
    <w:p w14:paraId="6384A93E" w14:textId="77777777" w:rsidR="003C6A2B" w:rsidRDefault="003C6A2B" w:rsidP="003C6A2B">
      <w:pPr>
        <w:rPr>
          <w:szCs w:val="24"/>
        </w:rPr>
      </w:pPr>
    </w:p>
    <w:p w14:paraId="735D92A7" w14:textId="79C12F36" w:rsidR="003C6A2B" w:rsidRPr="00440125" w:rsidRDefault="003C6A2B" w:rsidP="003C6A2B">
      <w:pPr>
        <w:rPr>
          <w:rFonts w:asciiTheme="majorHAnsi" w:eastAsiaTheme="majorEastAsia" w:hAnsiTheme="majorHAnsi" w:cstheme="majorBidi"/>
          <w:color w:val="2683C6" w:themeColor="accent2"/>
          <w:sz w:val="30"/>
          <w:szCs w:val="30"/>
        </w:rPr>
      </w:pPr>
      <w:r w:rsidRPr="00440125">
        <w:rPr>
          <w:rFonts w:asciiTheme="majorHAnsi" w:eastAsiaTheme="majorEastAsia" w:hAnsiTheme="majorHAnsi" w:cstheme="majorBidi"/>
          <w:color w:val="2683C6" w:themeColor="accent2"/>
          <w:sz w:val="30"/>
          <w:szCs w:val="30"/>
        </w:rPr>
        <w:t>P7 Transition</w:t>
      </w:r>
    </w:p>
    <w:p w14:paraId="67CFF66B" w14:textId="77777777" w:rsidR="003C6A2B" w:rsidRDefault="003C6A2B" w:rsidP="003C6A2B">
      <w:pPr>
        <w:rPr>
          <w:szCs w:val="24"/>
        </w:rPr>
      </w:pPr>
    </w:p>
    <w:p w14:paraId="302D5A7D" w14:textId="77777777" w:rsidR="003C6A2B" w:rsidRDefault="003C6A2B" w:rsidP="003C6A2B">
      <w:pPr>
        <w:rPr>
          <w:szCs w:val="24"/>
        </w:rPr>
      </w:pPr>
      <w:r>
        <w:rPr>
          <w:szCs w:val="24"/>
        </w:rPr>
        <w:t>P7’s came to Lawhead for a talk from depute rector Mr. Wishart earlier in the term.  There is a transition ceilidh scheduled for Tuesday 26</w:t>
      </w:r>
      <w:r w:rsidRPr="003C2CD7">
        <w:rPr>
          <w:szCs w:val="24"/>
          <w:vertAlign w:val="superscript"/>
        </w:rPr>
        <w:t>th</w:t>
      </w:r>
      <w:r>
        <w:rPr>
          <w:szCs w:val="24"/>
        </w:rPr>
        <w:t xml:space="preserve"> March and enhanced transition visits will be happening after the Easter break.</w:t>
      </w:r>
    </w:p>
    <w:p w14:paraId="168B042A" w14:textId="77777777" w:rsidR="003C6A2B" w:rsidRDefault="003C6A2B" w:rsidP="003C6A2B">
      <w:pPr>
        <w:rPr>
          <w:szCs w:val="24"/>
        </w:rPr>
      </w:pPr>
    </w:p>
    <w:p w14:paraId="6E2B74E7" w14:textId="54D51396" w:rsidR="003C6A2B" w:rsidRPr="00440125" w:rsidRDefault="003C6A2B" w:rsidP="003C6A2B">
      <w:pPr>
        <w:rPr>
          <w:rFonts w:asciiTheme="majorHAnsi" w:eastAsiaTheme="majorEastAsia" w:hAnsiTheme="majorHAnsi" w:cstheme="majorBidi"/>
          <w:color w:val="2683C6" w:themeColor="accent2"/>
          <w:sz w:val="30"/>
          <w:szCs w:val="30"/>
        </w:rPr>
      </w:pPr>
      <w:r w:rsidRPr="00440125">
        <w:rPr>
          <w:rFonts w:asciiTheme="majorHAnsi" w:eastAsiaTheme="majorEastAsia" w:hAnsiTheme="majorHAnsi" w:cstheme="majorBidi"/>
          <w:color w:val="2683C6" w:themeColor="accent2"/>
          <w:sz w:val="30"/>
          <w:szCs w:val="30"/>
        </w:rPr>
        <w:t>Parent/Teacher Meetings</w:t>
      </w:r>
    </w:p>
    <w:p w14:paraId="1430C439" w14:textId="77777777" w:rsidR="003C6A2B" w:rsidRDefault="003C6A2B" w:rsidP="003C6A2B">
      <w:pPr>
        <w:rPr>
          <w:szCs w:val="24"/>
        </w:rPr>
      </w:pPr>
    </w:p>
    <w:p w14:paraId="10F56DC7" w14:textId="38424ED7" w:rsidR="003C6A2B" w:rsidRDefault="003C6A2B" w:rsidP="003C6A2B">
      <w:pPr>
        <w:rPr>
          <w:szCs w:val="24"/>
        </w:rPr>
      </w:pPr>
      <w:r>
        <w:rPr>
          <w:szCs w:val="24"/>
        </w:rPr>
        <w:lastRenderedPageBreak/>
        <w:t>These are scheduled for Tuesday 19</w:t>
      </w:r>
      <w:r w:rsidRPr="003C2CD7">
        <w:rPr>
          <w:szCs w:val="24"/>
          <w:vertAlign w:val="superscript"/>
        </w:rPr>
        <w:t>th</w:t>
      </w:r>
      <w:r>
        <w:rPr>
          <w:szCs w:val="24"/>
        </w:rPr>
        <w:t xml:space="preserve"> and Thursday 21</w:t>
      </w:r>
      <w:r w:rsidRPr="003C2CD7">
        <w:rPr>
          <w:szCs w:val="24"/>
          <w:vertAlign w:val="superscript"/>
        </w:rPr>
        <w:t>st</w:t>
      </w:r>
      <w:r>
        <w:rPr>
          <w:szCs w:val="24"/>
        </w:rPr>
        <w:t xml:space="preserve"> March.  Miss Morrow and Mrs Macmillan will be available on the Tuesday and Mrs Marwood on the Thursday.  </w:t>
      </w:r>
      <w:r w:rsidR="00EF57A4">
        <w:rPr>
          <w:szCs w:val="24"/>
        </w:rPr>
        <w:t>Mrs Bain</w:t>
      </w:r>
      <w:r>
        <w:rPr>
          <w:szCs w:val="24"/>
        </w:rPr>
        <w:t xml:space="preserve"> will be present at both sessions if parents want to discuss anything.</w:t>
      </w:r>
    </w:p>
    <w:p w14:paraId="3281218B" w14:textId="50A9324C" w:rsidR="003C6A2B" w:rsidRPr="00440125" w:rsidRDefault="003C6A2B" w:rsidP="00440125">
      <w:pPr>
        <w:pStyle w:val="Heading1"/>
      </w:pPr>
      <w:r w:rsidRPr="00440125">
        <w:t>INSET Day 4 – February 14th</w:t>
      </w:r>
    </w:p>
    <w:p w14:paraId="1EF09875" w14:textId="77777777" w:rsidR="003C6A2B" w:rsidRDefault="003C6A2B" w:rsidP="003C6A2B">
      <w:pPr>
        <w:rPr>
          <w:szCs w:val="24"/>
        </w:rPr>
      </w:pPr>
    </w:p>
    <w:p w14:paraId="777ED12E" w14:textId="0E52DF0C" w:rsidR="003C6A2B" w:rsidRDefault="003C6A2B" w:rsidP="003C6A2B">
      <w:pPr>
        <w:rPr>
          <w:szCs w:val="24"/>
        </w:rPr>
      </w:pPr>
      <w:r>
        <w:rPr>
          <w:szCs w:val="24"/>
        </w:rPr>
        <w:t>Teaching staff enjoyed a morning with cluster colleagues on the ‘Workshop For Literacy’ approach and support staff had a similar input in the afternoon.  Support staff from Lawhead and Largoward spent the morning together sharing skills on Clicker and playground improvements.  Teaching staff used the afternoon to upskill on web page design, BSL and carried out moderation of writing activities.  All learning linked with areas of our school improvement plan.</w:t>
      </w:r>
    </w:p>
    <w:p w14:paraId="572BC8EC" w14:textId="14BC4A80" w:rsidR="003C6A2B" w:rsidRPr="00440125" w:rsidRDefault="003C6A2B" w:rsidP="00440125">
      <w:pPr>
        <w:pStyle w:val="Heading1"/>
      </w:pPr>
      <w:r w:rsidRPr="00440125">
        <w:t>Other Updates</w:t>
      </w:r>
    </w:p>
    <w:p w14:paraId="45C7DF46" w14:textId="77777777" w:rsidR="003C6A2B" w:rsidRDefault="003C6A2B" w:rsidP="003C6A2B">
      <w:pPr>
        <w:pStyle w:val="ListParagraph"/>
        <w:numPr>
          <w:ilvl w:val="0"/>
          <w:numId w:val="18"/>
        </w:numPr>
        <w:spacing w:after="0" w:line="240" w:lineRule="auto"/>
        <w:rPr>
          <w:szCs w:val="24"/>
        </w:rPr>
      </w:pPr>
      <w:r>
        <w:rPr>
          <w:szCs w:val="24"/>
        </w:rPr>
        <w:t>P1 enrolments and placing requests deadline is 15</w:t>
      </w:r>
      <w:r w:rsidRPr="008035C2">
        <w:rPr>
          <w:szCs w:val="24"/>
          <w:vertAlign w:val="superscript"/>
        </w:rPr>
        <w:t>th</w:t>
      </w:r>
      <w:r>
        <w:rPr>
          <w:szCs w:val="24"/>
        </w:rPr>
        <w:t xml:space="preserve"> March.  After this date we will then have confirmation on staffing for next session – update at next PC meeting.</w:t>
      </w:r>
    </w:p>
    <w:p w14:paraId="7C07A236" w14:textId="0A372CFA" w:rsidR="00EF57A4" w:rsidRDefault="00EF57A4" w:rsidP="00EF57A4">
      <w:pPr>
        <w:pStyle w:val="ListParagraph"/>
        <w:numPr>
          <w:ilvl w:val="1"/>
          <w:numId w:val="18"/>
        </w:numPr>
        <w:spacing w:after="0" w:line="240" w:lineRule="auto"/>
        <w:rPr>
          <w:szCs w:val="24"/>
        </w:rPr>
      </w:pPr>
      <w:r>
        <w:rPr>
          <w:szCs w:val="24"/>
        </w:rPr>
        <w:t>At the moment we now have 14 pupils as 3 have left before the holidays</w:t>
      </w:r>
    </w:p>
    <w:p w14:paraId="05E4A60F" w14:textId="2A293E04" w:rsidR="00EF57A4" w:rsidRDefault="00EF57A4" w:rsidP="00EF57A4">
      <w:pPr>
        <w:pStyle w:val="ListParagraph"/>
        <w:numPr>
          <w:ilvl w:val="1"/>
          <w:numId w:val="18"/>
        </w:numPr>
        <w:spacing w:after="0" w:line="240" w:lineRule="auto"/>
        <w:rPr>
          <w:szCs w:val="24"/>
        </w:rPr>
      </w:pPr>
      <w:r>
        <w:rPr>
          <w:szCs w:val="24"/>
        </w:rPr>
        <w:t>There are two P7’s leaving in the summer</w:t>
      </w:r>
    </w:p>
    <w:p w14:paraId="5A651AC2" w14:textId="1D74E863" w:rsidR="00A622AA" w:rsidRDefault="00A622AA" w:rsidP="00EF57A4">
      <w:pPr>
        <w:pStyle w:val="ListParagraph"/>
        <w:numPr>
          <w:ilvl w:val="1"/>
          <w:numId w:val="18"/>
        </w:numPr>
        <w:spacing w:after="0" w:line="240" w:lineRule="auto"/>
        <w:rPr>
          <w:szCs w:val="24"/>
        </w:rPr>
      </w:pPr>
      <w:r>
        <w:rPr>
          <w:szCs w:val="24"/>
        </w:rPr>
        <w:t>There is a P2 leaving in the summer</w:t>
      </w:r>
    </w:p>
    <w:p w14:paraId="3BA21606" w14:textId="28E37D32" w:rsidR="00EF57A4" w:rsidRDefault="00EF57A4" w:rsidP="00EF57A4">
      <w:pPr>
        <w:pStyle w:val="ListParagraph"/>
        <w:numPr>
          <w:ilvl w:val="1"/>
          <w:numId w:val="18"/>
        </w:numPr>
        <w:spacing w:after="0" w:line="240" w:lineRule="auto"/>
        <w:rPr>
          <w:szCs w:val="24"/>
        </w:rPr>
      </w:pPr>
      <w:r>
        <w:rPr>
          <w:szCs w:val="24"/>
        </w:rPr>
        <w:t>There are currently no</w:t>
      </w:r>
      <w:r w:rsidR="00A622AA">
        <w:rPr>
          <w:szCs w:val="24"/>
        </w:rPr>
        <w:t xml:space="preserve"> enrolments for P1, but 1 potential </w:t>
      </w:r>
    </w:p>
    <w:p w14:paraId="132A865B" w14:textId="3909ED26" w:rsidR="00A622AA" w:rsidRDefault="00A622AA" w:rsidP="00A622AA">
      <w:pPr>
        <w:pStyle w:val="ListParagraph"/>
        <w:numPr>
          <w:ilvl w:val="1"/>
          <w:numId w:val="18"/>
        </w:numPr>
        <w:spacing w:after="0" w:line="240" w:lineRule="auto"/>
        <w:rPr>
          <w:szCs w:val="24"/>
        </w:rPr>
      </w:pPr>
      <w:r>
        <w:rPr>
          <w:szCs w:val="24"/>
        </w:rPr>
        <w:t>The roll for next year is looking to be either 11 or 12</w:t>
      </w:r>
    </w:p>
    <w:p w14:paraId="20E66403" w14:textId="517F5B98" w:rsidR="00A622AA" w:rsidRDefault="00A622AA" w:rsidP="00A622AA">
      <w:pPr>
        <w:pStyle w:val="ListParagraph"/>
        <w:numPr>
          <w:ilvl w:val="1"/>
          <w:numId w:val="18"/>
        </w:numPr>
        <w:spacing w:after="0" w:line="240" w:lineRule="auto"/>
        <w:rPr>
          <w:szCs w:val="24"/>
        </w:rPr>
      </w:pPr>
      <w:r>
        <w:rPr>
          <w:szCs w:val="24"/>
        </w:rPr>
        <w:t xml:space="preserve">A reminder again there is no known plans or </w:t>
      </w:r>
      <w:r w:rsidR="00870543">
        <w:rPr>
          <w:szCs w:val="24"/>
        </w:rPr>
        <w:t>concern around the school whilst there are still pupils enrolled</w:t>
      </w:r>
    </w:p>
    <w:p w14:paraId="285369CA" w14:textId="517514E8" w:rsidR="00870543" w:rsidRPr="00A622AA" w:rsidRDefault="00870543" w:rsidP="00A622AA">
      <w:pPr>
        <w:pStyle w:val="ListParagraph"/>
        <w:numPr>
          <w:ilvl w:val="1"/>
          <w:numId w:val="18"/>
        </w:numPr>
        <w:spacing w:after="0" w:line="240" w:lineRule="auto"/>
        <w:rPr>
          <w:szCs w:val="24"/>
        </w:rPr>
      </w:pPr>
      <w:r>
        <w:rPr>
          <w:szCs w:val="24"/>
        </w:rPr>
        <w:t>We do anticipate at least a few additional children to join based on current knowledge</w:t>
      </w:r>
    </w:p>
    <w:p w14:paraId="1FCD5C98" w14:textId="16ED0EAC" w:rsidR="003C6A2B" w:rsidRDefault="003C6A2B" w:rsidP="003C6A2B">
      <w:pPr>
        <w:pStyle w:val="ListParagraph"/>
        <w:numPr>
          <w:ilvl w:val="0"/>
          <w:numId w:val="18"/>
        </w:numPr>
        <w:spacing w:after="0" w:line="240" w:lineRule="auto"/>
        <w:rPr>
          <w:szCs w:val="24"/>
        </w:rPr>
      </w:pPr>
      <w:r>
        <w:rPr>
          <w:szCs w:val="24"/>
        </w:rPr>
        <w:t>Pupil council are keen to attend a parent council meeting but a Tuesday does not suit them as they have lots of clubs and activities on a Tuesday.  They were wondering if the next meeting could be scheduled for a Wednesday?</w:t>
      </w:r>
      <w:r w:rsidR="00870543">
        <w:rPr>
          <w:szCs w:val="24"/>
        </w:rPr>
        <w:t xml:space="preserve"> Next session has been arranged fro a Wednesday</w:t>
      </w:r>
    </w:p>
    <w:p w14:paraId="66E6D88B" w14:textId="5F664E9B" w:rsidR="003C6A2B" w:rsidRPr="00EF57A4" w:rsidRDefault="003C6A2B" w:rsidP="003C6A2B">
      <w:pPr>
        <w:pStyle w:val="ListParagraph"/>
        <w:numPr>
          <w:ilvl w:val="0"/>
          <w:numId w:val="18"/>
        </w:numPr>
        <w:spacing w:after="0" w:line="240" w:lineRule="auto"/>
        <w:rPr>
          <w:szCs w:val="24"/>
        </w:rPr>
      </w:pPr>
      <w:r>
        <w:rPr>
          <w:szCs w:val="24"/>
        </w:rPr>
        <w:t xml:space="preserve">Attainment data has recently been updated/reviewed and </w:t>
      </w:r>
      <w:r w:rsidR="00203FCC">
        <w:rPr>
          <w:szCs w:val="24"/>
        </w:rPr>
        <w:t>Mrs Bain</w:t>
      </w:r>
      <w:r>
        <w:rPr>
          <w:szCs w:val="24"/>
        </w:rPr>
        <w:t xml:space="preserve"> will provide a summary at our next meeting – this will also be included on our upcoming standards and quality report as well</w:t>
      </w:r>
    </w:p>
    <w:p w14:paraId="410E2CEE" w14:textId="55B14756" w:rsidR="003C6A2B" w:rsidRPr="00825686" w:rsidRDefault="003C6A2B" w:rsidP="00825686">
      <w:pPr>
        <w:pStyle w:val="Heading1"/>
      </w:pPr>
      <w:r w:rsidRPr="00825686">
        <w:t>Important Dates This Term</w:t>
      </w:r>
    </w:p>
    <w:p w14:paraId="57DE7788" w14:textId="77777777" w:rsidR="003C6A2B" w:rsidRDefault="003C6A2B" w:rsidP="003C6A2B">
      <w:pPr>
        <w:rPr>
          <w:szCs w:val="24"/>
        </w:rPr>
      </w:pPr>
    </w:p>
    <w:p w14:paraId="0C9C8AC7" w14:textId="77777777" w:rsidR="003C6A2B" w:rsidRDefault="003C6A2B" w:rsidP="003C6A2B">
      <w:pPr>
        <w:pStyle w:val="ListParagraph"/>
        <w:numPr>
          <w:ilvl w:val="0"/>
          <w:numId w:val="17"/>
        </w:numPr>
        <w:spacing w:after="0" w:line="240" w:lineRule="auto"/>
        <w:rPr>
          <w:szCs w:val="24"/>
        </w:rPr>
      </w:pPr>
      <w:r>
        <w:rPr>
          <w:szCs w:val="24"/>
        </w:rPr>
        <w:t>Friday 15</w:t>
      </w:r>
      <w:r w:rsidRPr="00A55B0C">
        <w:rPr>
          <w:szCs w:val="24"/>
          <w:vertAlign w:val="superscript"/>
        </w:rPr>
        <w:t>th</w:t>
      </w:r>
      <w:r>
        <w:rPr>
          <w:szCs w:val="24"/>
        </w:rPr>
        <w:t xml:space="preserve"> March – Red Nose Day – dress down day</w:t>
      </w:r>
    </w:p>
    <w:p w14:paraId="6C84BD1F" w14:textId="77777777" w:rsidR="003C6A2B" w:rsidRDefault="003C6A2B" w:rsidP="003C6A2B">
      <w:pPr>
        <w:pStyle w:val="ListParagraph"/>
        <w:numPr>
          <w:ilvl w:val="0"/>
          <w:numId w:val="17"/>
        </w:numPr>
        <w:spacing w:after="0" w:line="240" w:lineRule="auto"/>
        <w:rPr>
          <w:szCs w:val="24"/>
        </w:rPr>
      </w:pPr>
      <w:r>
        <w:rPr>
          <w:szCs w:val="24"/>
        </w:rPr>
        <w:t>Tuesday 19</w:t>
      </w:r>
      <w:r w:rsidRPr="00A55B0C">
        <w:rPr>
          <w:szCs w:val="24"/>
          <w:vertAlign w:val="superscript"/>
        </w:rPr>
        <w:t>th</w:t>
      </w:r>
      <w:r>
        <w:rPr>
          <w:szCs w:val="24"/>
        </w:rPr>
        <w:t xml:space="preserve"> March – 3.30-5.30pm – Parents Nights</w:t>
      </w:r>
    </w:p>
    <w:p w14:paraId="3B583D62" w14:textId="77777777" w:rsidR="003C6A2B" w:rsidRDefault="003C6A2B" w:rsidP="003C6A2B">
      <w:pPr>
        <w:pStyle w:val="ListParagraph"/>
        <w:numPr>
          <w:ilvl w:val="0"/>
          <w:numId w:val="17"/>
        </w:numPr>
        <w:spacing w:after="0" w:line="240" w:lineRule="auto"/>
        <w:rPr>
          <w:szCs w:val="24"/>
        </w:rPr>
      </w:pPr>
      <w:r>
        <w:rPr>
          <w:szCs w:val="24"/>
        </w:rPr>
        <w:t>Thursday 21</w:t>
      </w:r>
      <w:r w:rsidRPr="00A55B0C">
        <w:rPr>
          <w:szCs w:val="24"/>
          <w:vertAlign w:val="superscript"/>
        </w:rPr>
        <w:t>st</w:t>
      </w:r>
      <w:r>
        <w:rPr>
          <w:szCs w:val="24"/>
        </w:rPr>
        <w:t xml:space="preserve"> March – 5-7pm – Parents Nights</w:t>
      </w:r>
    </w:p>
    <w:p w14:paraId="43379A77" w14:textId="77777777" w:rsidR="003C6A2B" w:rsidRDefault="003C6A2B" w:rsidP="003C6A2B">
      <w:pPr>
        <w:pStyle w:val="ListParagraph"/>
        <w:numPr>
          <w:ilvl w:val="0"/>
          <w:numId w:val="17"/>
        </w:numPr>
        <w:spacing w:after="0" w:line="240" w:lineRule="auto"/>
        <w:rPr>
          <w:szCs w:val="24"/>
        </w:rPr>
      </w:pPr>
      <w:r>
        <w:rPr>
          <w:szCs w:val="24"/>
        </w:rPr>
        <w:t>Tuesday 26</w:t>
      </w:r>
      <w:r w:rsidRPr="003C2CD7">
        <w:rPr>
          <w:szCs w:val="24"/>
          <w:vertAlign w:val="superscript"/>
        </w:rPr>
        <w:t>th</w:t>
      </w:r>
      <w:r>
        <w:rPr>
          <w:szCs w:val="24"/>
        </w:rPr>
        <w:t xml:space="preserve"> March – AM – P7s go to Madras for ceilidh</w:t>
      </w:r>
    </w:p>
    <w:p w14:paraId="472D941B" w14:textId="680ABFB0" w:rsidR="003C6A2B" w:rsidRDefault="003C6A2B" w:rsidP="003C6A2B">
      <w:pPr>
        <w:pStyle w:val="ListParagraph"/>
        <w:numPr>
          <w:ilvl w:val="0"/>
          <w:numId w:val="17"/>
        </w:numPr>
        <w:spacing w:after="0" w:line="240" w:lineRule="auto"/>
        <w:rPr>
          <w:szCs w:val="24"/>
        </w:rPr>
      </w:pPr>
      <w:r>
        <w:rPr>
          <w:szCs w:val="24"/>
        </w:rPr>
        <w:t>Wednesday 27</w:t>
      </w:r>
      <w:r w:rsidRPr="00A55B0C">
        <w:rPr>
          <w:szCs w:val="24"/>
          <w:vertAlign w:val="superscript"/>
        </w:rPr>
        <w:t>th</w:t>
      </w:r>
      <w:r>
        <w:rPr>
          <w:szCs w:val="24"/>
        </w:rPr>
        <w:t xml:space="preserve"> March – PM – Easter Egg </w:t>
      </w:r>
      <w:r w:rsidR="00825686">
        <w:rPr>
          <w:szCs w:val="24"/>
        </w:rPr>
        <w:t>Hunt</w:t>
      </w:r>
      <w:r>
        <w:rPr>
          <w:szCs w:val="24"/>
        </w:rPr>
        <w:t xml:space="preserve"> and Easter Disco at Lawhead</w:t>
      </w:r>
    </w:p>
    <w:p w14:paraId="3A97B796" w14:textId="77777777" w:rsidR="003C6A2B" w:rsidRDefault="003C6A2B" w:rsidP="003C6A2B">
      <w:pPr>
        <w:pStyle w:val="ListParagraph"/>
        <w:numPr>
          <w:ilvl w:val="0"/>
          <w:numId w:val="17"/>
        </w:numPr>
        <w:spacing w:after="0" w:line="240" w:lineRule="auto"/>
        <w:rPr>
          <w:szCs w:val="24"/>
        </w:rPr>
      </w:pPr>
      <w:r>
        <w:rPr>
          <w:szCs w:val="24"/>
        </w:rPr>
        <w:t>Thursday 28</w:t>
      </w:r>
      <w:r w:rsidRPr="00A55B0C">
        <w:rPr>
          <w:szCs w:val="24"/>
          <w:vertAlign w:val="superscript"/>
        </w:rPr>
        <w:t>th</w:t>
      </w:r>
      <w:r>
        <w:rPr>
          <w:szCs w:val="24"/>
        </w:rPr>
        <w:t xml:space="preserve"> March – Easter assembly 2.30pm and end of term 3</w:t>
      </w:r>
    </w:p>
    <w:p w14:paraId="2A637BEA" w14:textId="47266FEF" w:rsidR="0032005A" w:rsidRDefault="0032005A" w:rsidP="0032005A">
      <w:pPr>
        <w:pStyle w:val="Heading1"/>
        <w:rPr>
          <w:sz w:val="40"/>
          <w:szCs w:val="40"/>
        </w:rPr>
      </w:pPr>
      <w:r w:rsidRPr="0032005A">
        <w:rPr>
          <w:sz w:val="40"/>
          <w:szCs w:val="40"/>
        </w:rPr>
        <w:lastRenderedPageBreak/>
        <w:t>Other Items</w:t>
      </w:r>
    </w:p>
    <w:p w14:paraId="1C34E4F6" w14:textId="086D4818" w:rsidR="00B942C9" w:rsidRDefault="00B942C9" w:rsidP="00B942C9">
      <w:pPr>
        <w:pStyle w:val="Heading1"/>
      </w:pPr>
      <w:r>
        <w:t>School Garden</w:t>
      </w:r>
    </w:p>
    <w:p w14:paraId="09EA6E86" w14:textId="585D6230" w:rsidR="00864E0E" w:rsidRDefault="00093973" w:rsidP="007D4D09">
      <w:r>
        <w:t>A shed as been ordered for £</w:t>
      </w:r>
      <w:r w:rsidR="005F21DE">
        <w:t xml:space="preserve">344.99 from B&amp;Q – this will be delivered to Stuart during the holidays and we will plan to build it </w:t>
      </w:r>
      <w:r w:rsidR="009529E7">
        <w:t>when there is availability and the weather.</w:t>
      </w:r>
    </w:p>
    <w:p w14:paraId="5E1D2A66" w14:textId="2116495A" w:rsidR="009529E7" w:rsidRDefault="009529E7" w:rsidP="007D4D09">
      <w:r>
        <w:t>Other garden activities will hopefully coincide with that – a list has been prepared and we will review these when we can arrange a date.</w:t>
      </w:r>
    </w:p>
    <w:p w14:paraId="03FAC2A0" w14:textId="397A078F" w:rsidR="009529E7" w:rsidRPr="007D4D09" w:rsidRDefault="009529E7" w:rsidP="007D4D09">
      <w:r>
        <w:t>Mrs Bain is looking for other donations including wooden pallets for a bug hotel, bre</w:t>
      </w:r>
      <w:r w:rsidR="008375A1">
        <w:t xml:space="preserve">eze blocks, wood and other useful </w:t>
      </w:r>
      <w:r w:rsidR="00F21DBC">
        <w:t>items for loose parts play or garden work. This will be posted on the various community channels.</w:t>
      </w:r>
      <w:r w:rsidR="004B52C7">
        <w:t xml:space="preserve"> A lock for the shed is also requested.</w:t>
      </w:r>
    </w:p>
    <w:p w14:paraId="15521DF4" w14:textId="0D906487" w:rsidR="00FE2846" w:rsidRDefault="00870281" w:rsidP="00FE2846">
      <w:pPr>
        <w:pStyle w:val="Heading1"/>
      </w:pPr>
      <w:r>
        <w:t>Easter</w:t>
      </w:r>
      <w:r w:rsidR="00825686">
        <w:t xml:space="preserve"> activities</w:t>
      </w:r>
    </w:p>
    <w:p w14:paraId="4ABC4A95" w14:textId="7BFEA8ED" w:rsidR="00D46A53" w:rsidRDefault="00404CE2" w:rsidP="0057607D">
      <w:r>
        <w:t xml:space="preserve">Confirmed aspects for the easter egg hunt including number of children on the day, house points to be awarded and </w:t>
      </w:r>
      <w:r w:rsidR="00F87F1D">
        <w:t>logistics required. Kate has all the details, plans and activities planned for the children</w:t>
      </w:r>
    </w:p>
    <w:p w14:paraId="2F62A530" w14:textId="4A256397" w:rsidR="00F87F1D" w:rsidRDefault="00F87F1D" w:rsidP="0057607D">
      <w:r>
        <w:t>The eggs and other elements have been purchased – total costs</w:t>
      </w:r>
      <w:r w:rsidR="00D9588D">
        <w:t xml:space="preserve"> are around £25.</w:t>
      </w:r>
    </w:p>
    <w:p w14:paraId="29022120" w14:textId="5F337769" w:rsidR="00B7297D" w:rsidRDefault="00C834D3" w:rsidP="00B7297D">
      <w:pPr>
        <w:pStyle w:val="Heading1"/>
      </w:pPr>
      <w:r>
        <w:t>P7 Leavers</w:t>
      </w:r>
    </w:p>
    <w:p w14:paraId="1170BCAE" w14:textId="00CE7B9A" w:rsidR="00175234" w:rsidRDefault="00D9588D" w:rsidP="0057607D">
      <w:r>
        <w:t>Discussed getting ready for the P7 leavers this year. To arrange sizing and colour choices for the jerseys</w:t>
      </w:r>
      <w:r w:rsidR="00966A00">
        <w:t>, using the same site as last year</w:t>
      </w:r>
      <w:r>
        <w:t>. To speak with Mrs Stewart to start looking out pictures for the leavers.</w:t>
      </w:r>
    </w:p>
    <w:p w14:paraId="64AD3940" w14:textId="2BDB9BD6" w:rsidR="0006037B" w:rsidRDefault="00C834D3" w:rsidP="0006037B">
      <w:pPr>
        <w:pStyle w:val="Heading1"/>
      </w:pPr>
      <w:r>
        <w:t>Frank the bus driver</w:t>
      </w:r>
    </w:p>
    <w:p w14:paraId="3C4A4268" w14:textId="138AA636" w:rsidR="00195C12" w:rsidRDefault="00966A00" w:rsidP="0057607D">
      <w:r>
        <w:t xml:space="preserve">We were saddened to learn that Frank the bus driver had passed away after a short illness. We agreed to </w:t>
      </w:r>
      <w:r w:rsidR="00093973">
        <w:t>sent a card and include a donation at the funeral – Rebecca to attend.</w:t>
      </w:r>
    </w:p>
    <w:p w14:paraId="0C98FE73" w14:textId="454CE8D9" w:rsidR="00CA6B4F" w:rsidRPr="00CA6B4F" w:rsidRDefault="00033704" w:rsidP="000102B6">
      <w:pPr>
        <w:pStyle w:val="Heading1"/>
      </w:pPr>
      <w:sdt>
        <w:sdtPr>
          <w:alias w:val="Next meeting:"/>
          <w:tag w:val="Next meeting:"/>
          <w:id w:val="-1524860034"/>
          <w:placeholder>
            <w:docPart w:val="F2C1BE5559E54A60AAC3623237A4F6D1"/>
          </w:placeholder>
          <w:temporary/>
          <w:showingPlcHdr/>
          <w15:appearance w15:val="hidden"/>
        </w:sdtPr>
        <w:sdtEndPr/>
        <w:sdtContent>
          <w:r w:rsidR="00CA6B4F" w:rsidRPr="00CA6B4F">
            <w:t>Next Meeting</w:t>
          </w:r>
        </w:sdtContent>
      </w:sdt>
    </w:p>
    <w:p w14:paraId="0BCEA814" w14:textId="3E781916" w:rsidR="007165FA" w:rsidRDefault="00B91D08" w:rsidP="008F483C">
      <w:pPr>
        <w:rPr>
          <w:color w:val="000000" w:themeColor="text1"/>
        </w:rPr>
      </w:pPr>
      <w:r>
        <w:rPr>
          <w:color w:val="000000" w:themeColor="text1"/>
        </w:rPr>
        <w:t xml:space="preserve">The next meeting was agreed to be </w:t>
      </w:r>
      <w:r w:rsidR="004508C1">
        <w:rPr>
          <w:color w:val="000000" w:themeColor="text1"/>
        </w:rPr>
        <w:t>Wednesday</w:t>
      </w:r>
      <w:r>
        <w:rPr>
          <w:color w:val="000000" w:themeColor="text1"/>
        </w:rPr>
        <w:t xml:space="preserve"> </w:t>
      </w:r>
      <w:r w:rsidR="0026420E">
        <w:rPr>
          <w:color w:val="000000" w:themeColor="text1"/>
        </w:rPr>
        <w:t>1</w:t>
      </w:r>
      <w:r w:rsidR="004508C1">
        <w:rPr>
          <w:color w:val="000000" w:themeColor="text1"/>
        </w:rPr>
        <w:t>7</w:t>
      </w:r>
      <w:r>
        <w:rPr>
          <w:color w:val="000000" w:themeColor="text1"/>
        </w:rPr>
        <w:t xml:space="preserve"> </w:t>
      </w:r>
      <w:r w:rsidR="004508C1">
        <w:rPr>
          <w:color w:val="000000" w:themeColor="text1"/>
        </w:rPr>
        <w:t>April</w:t>
      </w:r>
      <w:r w:rsidR="00F72B92">
        <w:rPr>
          <w:color w:val="000000" w:themeColor="text1"/>
        </w:rPr>
        <w:t xml:space="preserve"> </w:t>
      </w:r>
      <w:r>
        <w:rPr>
          <w:color w:val="000000" w:themeColor="text1"/>
        </w:rPr>
        <w:t>at 6.</w:t>
      </w:r>
      <w:r w:rsidR="007D4D09">
        <w:rPr>
          <w:color w:val="000000" w:themeColor="text1"/>
        </w:rPr>
        <w:t>00</w:t>
      </w:r>
      <w:r w:rsidR="00617606">
        <w:rPr>
          <w:color w:val="000000" w:themeColor="text1"/>
        </w:rPr>
        <w:t xml:space="preserve"> pm.</w:t>
      </w:r>
    </w:p>
    <w:p w14:paraId="334BAEEC" w14:textId="5BFAF201" w:rsidR="004508C1" w:rsidRDefault="004508C1" w:rsidP="008F483C">
      <w:pPr>
        <w:rPr>
          <w:color w:val="000000" w:themeColor="text1"/>
        </w:rPr>
      </w:pPr>
      <w:r>
        <w:rPr>
          <w:color w:val="000000" w:themeColor="text1"/>
        </w:rPr>
        <w:t>The pupil council will attend this meeting</w:t>
      </w:r>
    </w:p>
    <w:p w14:paraId="4B8A2E39" w14:textId="4114BBB4" w:rsidR="00617606" w:rsidRDefault="003A2446" w:rsidP="008F483C">
      <w:pPr>
        <w:rPr>
          <w:color w:val="000000" w:themeColor="text1"/>
        </w:rPr>
      </w:pPr>
      <w:r>
        <w:rPr>
          <w:color w:val="000000" w:themeColor="text1"/>
        </w:rPr>
        <w:t>ACTION Stuart to follow-up</w:t>
      </w:r>
      <w:r w:rsidR="00617606">
        <w:rPr>
          <w:color w:val="000000" w:themeColor="text1"/>
        </w:rPr>
        <w:t xml:space="preserve"> and confirm</w:t>
      </w:r>
      <w:r w:rsidR="00F72B92">
        <w:rPr>
          <w:color w:val="000000" w:themeColor="text1"/>
        </w:rPr>
        <w:t xml:space="preserve"> </w:t>
      </w:r>
      <w:r w:rsidR="00725BC8">
        <w:rPr>
          <w:color w:val="000000" w:themeColor="text1"/>
        </w:rPr>
        <w:t>date/</w:t>
      </w:r>
      <w:r w:rsidR="00F72B92">
        <w:rPr>
          <w:color w:val="000000" w:themeColor="text1"/>
        </w:rPr>
        <w:t>agenda</w:t>
      </w:r>
      <w:r w:rsidR="00617606">
        <w:rPr>
          <w:color w:val="000000" w:themeColor="text1"/>
        </w:rPr>
        <w:t>.</w:t>
      </w:r>
    </w:p>
    <w:p w14:paraId="6A8A9B83" w14:textId="5701BC04" w:rsidR="004508C1" w:rsidRPr="000C4309" w:rsidRDefault="004508C1" w:rsidP="008F483C">
      <w:pPr>
        <w:rPr>
          <w:color w:val="000000" w:themeColor="text1"/>
        </w:rPr>
      </w:pPr>
      <w:r>
        <w:rPr>
          <w:color w:val="000000" w:themeColor="text1"/>
        </w:rPr>
        <w:t>ACTION Mrs Bain to ensure pupil council can attend</w:t>
      </w:r>
    </w:p>
    <w:sectPr w:rsidR="004508C1" w:rsidRPr="000C4309" w:rsidSect="006642E1">
      <w:headerReference w:type="default" r:id="rId10"/>
      <w:foot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44743" w14:textId="77777777" w:rsidR="006642E1" w:rsidRDefault="006642E1">
      <w:pPr>
        <w:spacing w:after="0" w:line="240" w:lineRule="auto"/>
      </w:pPr>
      <w:r>
        <w:separator/>
      </w:r>
    </w:p>
  </w:endnote>
  <w:endnote w:type="continuationSeparator" w:id="0">
    <w:p w14:paraId="47EE1AE6" w14:textId="77777777" w:rsidR="006642E1" w:rsidRDefault="0066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D4FF" w14:textId="77777777" w:rsidR="0001626D" w:rsidRPr="00544235" w:rsidRDefault="00317906">
    <w:pPr>
      <w:pStyle w:val="Footer"/>
      <w:rPr>
        <w:color w:val="335B74" w:themeColor="text2"/>
      </w:rPr>
    </w:pPr>
    <w:r>
      <w:rPr>
        <w:noProof/>
        <w:lang w:val="en-GB" w:eastAsia="en-GB"/>
      </w:rPr>
      <mc:AlternateContent>
        <mc:Choice Requires="wps">
          <w:drawing>
            <wp:anchor distT="0" distB="0" distL="114300" distR="114300" simplePos="0" relativeHeight="251661312" behindDoc="0" locked="0" layoutInCell="1" allowOverlap="1" wp14:anchorId="19EA19F4" wp14:editId="44F25C90">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6007898"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301167">
      <w:rPr>
        <w:noProof/>
        <w:color w:val="335B74" w:themeColor="text2"/>
      </w:rPr>
      <w:t>3</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7A9D3" w14:textId="77777777" w:rsidR="006642E1" w:rsidRDefault="006642E1">
      <w:pPr>
        <w:spacing w:after="0" w:line="240" w:lineRule="auto"/>
      </w:pPr>
      <w:r>
        <w:separator/>
      </w:r>
    </w:p>
  </w:footnote>
  <w:footnote w:type="continuationSeparator" w:id="0">
    <w:p w14:paraId="3C326430" w14:textId="77777777" w:rsidR="006642E1" w:rsidRDefault="00664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7ABF" w14:textId="77777777" w:rsidR="000102B6" w:rsidRDefault="000102B6">
    <w:pPr>
      <w:pStyle w:val="Header"/>
    </w:pPr>
    <w:r>
      <w:rPr>
        <w:noProof/>
        <w:lang w:val="en-GB" w:eastAsia="en-GB"/>
      </w:rPr>
      <mc:AlternateContent>
        <mc:Choice Requires="wps">
          <w:drawing>
            <wp:anchor distT="0" distB="0" distL="114300" distR="114300" simplePos="0" relativeHeight="251663360" behindDoc="0" locked="0" layoutInCell="1" allowOverlap="1" wp14:anchorId="32F1B65A" wp14:editId="7DED768E">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189EA13"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E9E4" w14:textId="77777777" w:rsidR="00DC5CA9" w:rsidRDefault="00DC5CA9">
    <w:pPr>
      <w:pStyle w:val="Header"/>
    </w:pPr>
    <w:r>
      <w:rPr>
        <w:noProof/>
        <w:color w:val="auto"/>
        <w:lang w:val="en-GB" w:eastAsia="en-GB"/>
      </w:rPr>
      <mc:AlternateContent>
        <mc:Choice Requires="wpg">
          <w:drawing>
            <wp:anchor distT="0" distB="0" distL="114300" distR="114300" simplePos="0" relativeHeight="251659264" behindDoc="0" locked="0" layoutInCell="1" allowOverlap="1" wp14:anchorId="20D5DFA0" wp14:editId="47F0B266">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77F8D283"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20D5DFA0"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77F8D283" w14:textId="77777777" w:rsidR="00DC5CA9" w:rsidRDefault="00DC5CA9" w:rsidP="00DC5CA9">
                      <w:pPr>
                        <w:jc w:val="center"/>
                      </w:pPr>
                    </w:p>
                  </w:txbxContent>
                </v:textbox>
              </v:rect>
              <v:shape id="Freeform 18" o:spid="_x0000_s1028"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29"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0"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1"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2"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3"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5"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6"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7"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23785FA2"/>
    <w:multiLevelType w:val="hybridMultilevel"/>
    <w:tmpl w:val="2784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F5C0B"/>
    <w:multiLevelType w:val="hybridMultilevel"/>
    <w:tmpl w:val="D4E6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65C6B"/>
    <w:multiLevelType w:val="hybridMultilevel"/>
    <w:tmpl w:val="8F2E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71C0D"/>
    <w:multiLevelType w:val="hybridMultilevel"/>
    <w:tmpl w:val="84EE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60F8F"/>
    <w:multiLevelType w:val="hybridMultilevel"/>
    <w:tmpl w:val="17DA4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F07DE"/>
    <w:multiLevelType w:val="hybridMultilevel"/>
    <w:tmpl w:val="09C8A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620ED"/>
    <w:multiLevelType w:val="hybridMultilevel"/>
    <w:tmpl w:val="250236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6DA3502"/>
    <w:multiLevelType w:val="hybridMultilevel"/>
    <w:tmpl w:val="A4B89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AF4DB0"/>
    <w:multiLevelType w:val="hybridMultilevel"/>
    <w:tmpl w:val="7318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9D02BC"/>
    <w:multiLevelType w:val="hybridMultilevel"/>
    <w:tmpl w:val="36D4B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6F100B5"/>
    <w:multiLevelType w:val="hybridMultilevel"/>
    <w:tmpl w:val="94169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BA0518"/>
    <w:multiLevelType w:val="hybridMultilevel"/>
    <w:tmpl w:val="1E1EA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5420CC"/>
    <w:multiLevelType w:val="hybridMultilevel"/>
    <w:tmpl w:val="81C866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40C6A"/>
    <w:multiLevelType w:val="hybridMultilevel"/>
    <w:tmpl w:val="CFA2F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8E1D8F"/>
    <w:multiLevelType w:val="hybridMultilevel"/>
    <w:tmpl w:val="F80220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5"/>
  </w:num>
  <w:num w:numId="4">
    <w:abstractNumId w:val="14"/>
  </w:num>
  <w:num w:numId="5">
    <w:abstractNumId w:val="17"/>
  </w:num>
  <w:num w:numId="6">
    <w:abstractNumId w:val="5"/>
  </w:num>
  <w:num w:numId="7">
    <w:abstractNumId w:val="3"/>
  </w:num>
  <w:num w:numId="8">
    <w:abstractNumId w:val="2"/>
  </w:num>
  <w:num w:numId="9">
    <w:abstractNumId w:val="8"/>
  </w:num>
  <w:num w:numId="10">
    <w:abstractNumId w:val="7"/>
  </w:num>
  <w:num w:numId="11">
    <w:abstractNumId w:val="12"/>
  </w:num>
  <w:num w:numId="12">
    <w:abstractNumId w:val="11"/>
  </w:num>
  <w:num w:numId="13">
    <w:abstractNumId w:val="16"/>
  </w:num>
  <w:num w:numId="14">
    <w:abstractNumId w:val="9"/>
  </w:num>
  <w:num w:numId="15">
    <w:abstractNumId w:val="1"/>
  </w:num>
  <w:num w:numId="16">
    <w:abstractNumId w:val="4"/>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60"/>
    <w:rsid w:val="000006A6"/>
    <w:rsid w:val="000032E2"/>
    <w:rsid w:val="000102B6"/>
    <w:rsid w:val="0001495E"/>
    <w:rsid w:val="0001626D"/>
    <w:rsid w:val="00020201"/>
    <w:rsid w:val="0002092C"/>
    <w:rsid w:val="000225CE"/>
    <w:rsid w:val="00023D6B"/>
    <w:rsid w:val="00024B78"/>
    <w:rsid w:val="00033704"/>
    <w:rsid w:val="00040852"/>
    <w:rsid w:val="0004091D"/>
    <w:rsid w:val="00041699"/>
    <w:rsid w:val="0004224E"/>
    <w:rsid w:val="00044572"/>
    <w:rsid w:val="000460AC"/>
    <w:rsid w:val="00052E1A"/>
    <w:rsid w:val="0006037B"/>
    <w:rsid w:val="00070CDD"/>
    <w:rsid w:val="00077037"/>
    <w:rsid w:val="000801B8"/>
    <w:rsid w:val="0008233C"/>
    <w:rsid w:val="000840C2"/>
    <w:rsid w:val="000864A2"/>
    <w:rsid w:val="00092C34"/>
    <w:rsid w:val="00093973"/>
    <w:rsid w:val="00096EA6"/>
    <w:rsid w:val="000A55C5"/>
    <w:rsid w:val="000A6DE7"/>
    <w:rsid w:val="000A70A6"/>
    <w:rsid w:val="000B14AA"/>
    <w:rsid w:val="000B6102"/>
    <w:rsid w:val="000B6AEA"/>
    <w:rsid w:val="000C13DD"/>
    <w:rsid w:val="000C1724"/>
    <w:rsid w:val="000C4309"/>
    <w:rsid w:val="000C472F"/>
    <w:rsid w:val="000C473C"/>
    <w:rsid w:val="000E30CC"/>
    <w:rsid w:val="000F23A4"/>
    <w:rsid w:val="000F7717"/>
    <w:rsid w:val="0010161A"/>
    <w:rsid w:val="00102D1E"/>
    <w:rsid w:val="0010367C"/>
    <w:rsid w:val="001053B6"/>
    <w:rsid w:val="00111851"/>
    <w:rsid w:val="00112575"/>
    <w:rsid w:val="001148AA"/>
    <w:rsid w:val="00114D2A"/>
    <w:rsid w:val="001204E2"/>
    <w:rsid w:val="00121DF2"/>
    <w:rsid w:val="00122113"/>
    <w:rsid w:val="00131BB0"/>
    <w:rsid w:val="00145791"/>
    <w:rsid w:val="00147A15"/>
    <w:rsid w:val="00155053"/>
    <w:rsid w:val="00156A40"/>
    <w:rsid w:val="00157DAE"/>
    <w:rsid w:val="0016205D"/>
    <w:rsid w:val="001658D9"/>
    <w:rsid w:val="0016610F"/>
    <w:rsid w:val="0017257B"/>
    <w:rsid w:val="001732C8"/>
    <w:rsid w:val="00175234"/>
    <w:rsid w:val="0018122A"/>
    <w:rsid w:val="00182DD3"/>
    <w:rsid w:val="00183DA6"/>
    <w:rsid w:val="001848F4"/>
    <w:rsid w:val="0019008A"/>
    <w:rsid w:val="00190645"/>
    <w:rsid w:val="00195BA5"/>
    <w:rsid w:val="00195C12"/>
    <w:rsid w:val="00197B66"/>
    <w:rsid w:val="001A33F8"/>
    <w:rsid w:val="001A65C8"/>
    <w:rsid w:val="001A6994"/>
    <w:rsid w:val="001A6E1C"/>
    <w:rsid w:val="001A6F17"/>
    <w:rsid w:val="001B0428"/>
    <w:rsid w:val="001B2AB3"/>
    <w:rsid w:val="001B655A"/>
    <w:rsid w:val="001C4959"/>
    <w:rsid w:val="001C55E4"/>
    <w:rsid w:val="001D5638"/>
    <w:rsid w:val="001E0166"/>
    <w:rsid w:val="001E1EB8"/>
    <w:rsid w:val="001E29F4"/>
    <w:rsid w:val="001E4890"/>
    <w:rsid w:val="001E538D"/>
    <w:rsid w:val="001F3956"/>
    <w:rsid w:val="00200689"/>
    <w:rsid w:val="0020218F"/>
    <w:rsid w:val="00203FCC"/>
    <w:rsid w:val="00206DE2"/>
    <w:rsid w:val="00210452"/>
    <w:rsid w:val="002262FC"/>
    <w:rsid w:val="00226B3D"/>
    <w:rsid w:val="0023134D"/>
    <w:rsid w:val="00231A46"/>
    <w:rsid w:val="0023324C"/>
    <w:rsid w:val="00235510"/>
    <w:rsid w:val="00244D44"/>
    <w:rsid w:val="00251FA6"/>
    <w:rsid w:val="0025784C"/>
    <w:rsid w:val="0026196D"/>
    <w:rsid w:val="00262B82"/>
    <w:rsid w:val="0026420E"/>
    <w:rsid w:val="00265F19"/>
    <w:rsid w:val="00265FD1"/>
    <w:rsid w:val="002735B7"/>
    <w:rsid w:val="00276AE0"/>
    <w:rsid w:val="002902E3"/>
    <w:rsid w:val="00291EA1"/>
    <w:rsid w:val="00292758"/>
    <w:rsid w:val="0029788E"/>
    <w:rsid w:val="002A3AB1"/>
    <w:rsid w:val="002A3B9B"/>
    <w:rsid w:val="002A684D"/>
    <w:rsid w:val="002A7034"/>
    <w:rsid w:val="002B0B80"/>
    <w:rsid w:val="002C04B4"/>
    <w:rsid w:val="002C165F"/>
    <w:rsid w:val="002C2C87"/>
    <w:rsid w:val="002C3374"/>
    <w:rsid w:val="002C3B20"/>
    <w:rsid w:val="002D1E70"/>
    <w:rsid w:val="002E21CE"/>
    <w:rsid w:val="002E4ECF"/>
    <w:rsid w:val="002E5082"/>
    <w:rsid w:val="002E6022"/>
    <w:rsid w:val="002E6287"/>
    <w:rsid w:val="002F469B"/>
    <w:rsid w:val="002F5DC3"/>
    <w:rsid w:val="00300D2E"/>
    <w:rsid w:val="00301167"/>
    <w:rsid w:val="00304694"/>
    <w:rsid w:val="003135EC"/>
    <w:rsid w:val="00314530"/>
    <w:rsid w:val="00317906"/>
    <w:rsid w:val="0032005A"/>
    <w:rsid w:val="00320FFD"/>
    <w:rsid w:val="003337D7"/>
    <w:rsid w:val="00333E54"/>
    <w:rsid w:val="00345019"/>
    <w:rsid w:val="00346133"/>
    <w:rsid w:val="00364D22"/>
    <w:rsid w:val="00364FFE"/>
    <w:rsid w:val="00367C0A"/>
    <w:rsid w:val="00374909"/>
    <w:rsid w:val="00395213"/>
    <w:rsid w:val="00395EE1"/>
    <w:rsid w:val="00397789"/>
    <w:rsid w:val="003A2446"/>
    <w:rsid w:val="003B0A2D"/>
    <w:rsid w:val="003B230B"/>
    <w:rsid w:val="003C2415"/>
    <w:rsid w:val="003C2D66"/>
    <w:rsid w:val="003C34DB"/>
    <w:rsid w:val="003C450F"/>
    <w:rsid w:val="003C520B"/>
    <w:rsid w:val="003C6214"/>
    <w:rsid w:val="003C6A2B"/>
    <w:rsid w:val="003D07D5"/>
    <w:rsid w:val="003E34D2"/>
    <w:rsid w:val="003E52B9"/>
    <w:rsid w:val="003F5A9B"/>
    <w:rsid w:val="003F5E12"/>
    <w:rsid w:val="004002B6"/>
    <w:rsid w:val="004011BC"/>
    <w:rsid w:val="00404CE2"/>
    <w:rsid w:val="00406267"/>
    <w:rsid w:val="0041409B"/>
    <w:rsid w:val="00435FE0"/>
    <w:rsid w:val="00437E58"/>
    <w:rsid w:val="00440125"/>
    <w:rsid w:val="0044784F"/>
    <w:rsid w:val="004502E6"/>
    <w:rsid w:val="004508C1"/>
    <w:rsid w:val="00453903"/>
    <w:rsid w:val="00456A91"/>
    <w:rsid w:val="00460C10"/>
    <w:rsid w:val="00466562"/>
    <w:rsid w:val="0047136A"/>
    <w:rsid w:val="0047181C"/>
    <w:rsid w:val="0048066F"/>
    <w:rsid w:val="004816A7"/>
    <w:rsid w:val="004854E2"/>
    <w:rsid w:val="00485657"/>
    <w:rsid w:val="0048752D"/>
    <w:rsid w:val="00493273"/>
    <w:rsid w:val="00496002"/>
    <w:rsid w:val="0049693D"/>
    <w:rsid w:val="0049756C"/>
    <w:rsid w:val="004A245A"/>
    <w:rsid w:val="004A4084"/>
    <w:rsid w:val="004A6D6C"/>
    <w:rsid w:val="004B13B1"/>
    <w:rsid w:val="004B52C7"/>
    <w:rsid w:val="004C4A35"/>
    <w:rsid w:val="004D4ACE"/>
    <w:rsid w:val="004D6D86"/>
    <w:rsid w:val="004D7A12"/>
    <w:rsid w:val="004E0058"/>
    <w:rsid w:val="004E14DB"/>
    <w:rsid w:val="004E6B1F"/>
    <w:rsid w:val="004F7D21"/>
    <w:rsid w:val="00503B80"/>
    <w:rsid w:val="00507878"/>
    <w:rsid w:val="0052025B"/>
    <w:rsid w:val="00521832"/>
    <w:rsid w:val="00523D4B"/>
    <w:rsid w:val="00524B92"/>
    <w:rsid w:val="005303BB"/>
    <w:rsid w:val="00535AD8"/>
    <w:rsid w:val="00544235"/>
    <w:rsid w:val="00544A0C"/>
    <w:rsid w:val="00550DC1"/>
    <w:rsid w:val="00553752"/>
    <w:rsid w:val="0055505C"/>
    <w:rsid w:val="00556939"/>
    <w:rsid w:val="00560F76"/>
    <w:rsid w:val="00564E6F"/>
    <w:rsid w:val="0057097C"/>
    <w:rsid w:val="00570E43"/>
    <w:rsid w:val="00573138"/>
    <w:rsid w:val="0057607D"/>
    <w:rsid w:val="00580FD7"/>
    <w:rsid w:val="00583012"/>
    <w:rsid w:val="0058317D"/>
    <w:rsid w:val="005837D5"/>
    <w:rsid w:val="00586977"/>
    <w:rsid w:val="005A16EF"/>
    <w:rsid w:val="005A6319"/>
    <w:rsid w:val="005C0714"/>
    <w:rsid w:val="005D5795"/>
    <w:rsid w:val="005D6D44"/>
    <w:rsid w:val="005D7D5B"/>
    <w:rsid w:val="005E0C6E"/>
    <w:rsid w:val="005E2529"/>
    <w:rsid w:val="005E3C02"/>
    <w:rsid w:val="005E52C6"/>
    <w:rsid w:val="005F040F"/>
    <w:rsid w:val="005F21DE"/>
    <w:rsid w:val="005F4C70"/>
    <w:rsid w:val="005F681B"/>
    <w:rsid w:val="00601265"/>
    <w:rsid w:val="00601A24"/>
    <w:rsid w:val="00610303"/>
    <w:rsid w:val="00617606"/>
    <w:rsid w:val="00621289"/>
    <w:rsid w:val="00623009"/>
    <w:rsid w:val="00624A71"/>
    <w:rsid w:val="0063078E"/>
    <w:rsid w:val="00630F3F"/>
    <w:rsid w:val="00635EBC"/>
    <w:rsid w:val="006406B3"/>
    <w:rsid w:val="006465CE"/>
    <w:rsid w:val="00653F47"/>
    <w:rsid w:val="006621EB"/>
    <w:rsid w:val="00662D11"/>
    <w:rsid w:val="006642E1"/>
    <w:rsid w:val="00666D1F"/>
    <w:rsid w:val="00671A5A"/>
    <w:rsid w:val="00672178"/>
    <w:rsid w:val="0068090D"/>
    <w:rsid w:val="00681DDA"/>
    <w:rsid w:val="006B313F"/>
    <w:rsid w:val="006B422B"/>
    <w:rsid w:val="006B447D"/>
    <w:rsid w:val="006B7F5F"/>
    <w:rsid w:val="006D0F3A"/>
    <w:rsid w:val="006D17C1"/>
    <w:rsid w:val="006D5682"/>
    <w:rsid w:val="006D70F7"/>
    <w:rsid w:val="006D7EC0"/>
    <w:rsid w:val="006E04B2"/>
    <w:rsid w:val="006E427C"/>
    <w:rsid w:val="006E4F34"/>
    <w:rsid w:val="006F02FB"/>
    <w:rsid w:val="006F5F68"/>
    <w:rsid w:val="006F7624"/>
    <w:rsid w:val="0070053F"/>
    <w:rsid w:val="007038AD"/>
    <w:rsid w:val="0070494C"/>
    <w:rsid w:val="00706B30"/>
    <w:rsid w:val="0071098E"/>
    <w:rsid w:val="00711F34"/>
    <w:rsid w:val="00715255"/>
    <w:rsid w:val="007156CB"/>
    <w:rsid w:val="007165FA"/>
    <w:rsid w:val="00724678"/>
    <w:rsid w:val="00725BC8"/>
    <w:rsid w:val="00736BDC"/>
    <w:rsid w:val="0073716E"/>
    <w:rsid w:val="007412A1"/>
    <w:rsid w:val="0074328C"/>
    <w:rsid w:val="007520BE"/>
    <w:rsid w:val="00755B01"/>
    <w:rsid w:val="007564AA"/>
    <w:rsid w:val="00756CE6"/>
    <w:rsid w:val="0076765C"/>
    <w:rsid w:val="0077166B"/>
    <w:rsid w:val="00776334"/>
    <w:rsid w:val="00776FD7"/>
    <w:rsid w:val="00783BDC"/>
    <w:rsid w:val="0078606E"/>
    <w:rsid w:val="00787173"/>
    <w:rsid w:val="00791D3F"/>
    <w:rsid w:val="00793C98"/>
    <w:rsid w:val="007A755C"/>
    <w:rsid w:val="007C2D86"/>
    <w:rsid w:val="007C3E58"/>
    <w:rsid w:val="007D10AF"/>
    <w:rsid w:val="007D4D09"/>
    <w:rsid w:val="007D7BC5"/>
    <w:rsid w:val="007E06AB"/>
    <w:rsid w:val="007E63D0"/>
    <w:rsid w:val="007E6F95"/>
    <w:rsid w:val="007F2427"/>
    <w:rsid w:val="007F2567"/>
    <w:rsid w:val="007F5C68"/>
    <w:rsid w:val="007F6DA3"/>
    <w:rsid w:val="007F780D"/>
    <w:rsid w:val="008005BD"/>
    <w:rsid w:val="00806DC3"/>
    <w:rsid w:val="008136F0"/>
    <w:rsid w:val="0081534E"/>
    <w:rsid w:val="008172F3"/>
    <w:rsid w:val="00825686"/>
    <w:rsid w:val="008301F9"/>
    <w:rsid w:val="008375A1"/>
    <w:rsid w:val="00840C37"/>
    <w:rsid w:val="0084324A"/>
    <w:rsid w:val="008435D3"/>
    <w:rsid w:val="00844354"/>
    <w:rsid w:val="00854983"/>
    <w:rsid w:val="008637FE"/>
    <w:rsid w:val="00864E0E"/>
    <w:rsid w:val="0086584E"/>
    <w:rsid w:val="0086734A"/>
    <w:rsid w:val="00867B5C"/>
    <w:rsid w:val="00870281"/>
    <w:rsid w:val="00870543"/>
    <w:rsid w:val="00871363"/>
    <w:rsid w:val="00871A30"/>
    <w:rsid w:val="0087565F"/>
    <w:rsid w:val="00881AFE"/>
    <w:rsid w:val="008850C3"/>
    <w:rsid w:val="008861D8"/>
    <w:rsid w:val="00890DCE"/>
    <w:rsid w:val="008962D9"/>
    <w:rsid w:val="008A2590"/>
    <w:rsid w:val="008A5E57"/>
    <w:rsid w:val="008B3FCB"/>
    <w:rsid w:val="008C1D04"/>
    <w:rsid w:val="008C4B8F"/>
    <w:rsid w:val="008D0C40"/>
    <w:rsid w:val="008D0F21"/>
    <w:rsid w:val="008E2535"/>
    <w:rsid w:val="008F483C"/>
    <w:rsid w:val="008F5CA2"/>
    <w:rsid w:val="008F64CE"/>
    <w:rsid w:val="009107FC"/>
    <w:rsid w:val="00921617"/>
    <w:rsid w:val="00921F17"/>
    <w:rsid w:val="00935F9B"/>
    <w:rsid w:val="00936F58"/>
    <w:rsid w:val="00943636"/>
    <w:rsid w:val="00951AA9"/>
    <w:rsid w:val="009529E7"/>
    <w:rsid w:val="0095395D"/>
    <w:rsid w:val="00957611"/>
    <w:rsid w:val="009611DB"/>
    <w:rsid w:val="00961DD2"/>
    <w:rsid w:val="0096486C"/>
    <w:rsid w:val="00966A00"/>
    <w:rsid w:val="00974204"/>
    <w:rsid w:val="00977131"/>
    <w:rsid w:val="00982536"/>
    <w:rsid w:val="009874B0"/>
    <w:rsid w:val="0099257A"/>
    <w:rsid w:val="0099308B"/>
    <w:rsid w:val="0099411A"/>
    <w:rsid w:val="00995570"/>
    <w:rsid w:val="00997BEF"/>
    <w:rsid w:val="009A5CB4"/>
    <w:rsid w:val="009A67C8"/>
    <w:rsid w:val="009B1716"/>
    <w:rsid w:val="009B26EB"/>
    <w:rsid w:val="009B733B"/>
    <w:rsid w:val="009C042D"/>
    <w:rsid w:val="009C290D"/>
    <w:rsid w:val="009C4808"/>
    <w:rsid w:val="009C6162"/>
    <w:rsid w:val="009D3568"/>
    <w:rsid w:val="009D3C86"/>
    <w:rsid w:val="009E430D"/>
    <w:rsid w:val="009F149C"/>
    <w:rsid w:val="009F5860"/>
    <w:rsid w:val="00A047BA"/>
    <w:rsid w:val="00A05F59"/>
    <w:rsid w:val="00A10CBF"/>
    <w:rsid w:val="00A113EE"/>
    <w:rsid w:val="00A12E86"/>
    <w:rsid w:val="00A16442"/>
    <w:rsid w:val="00A17EE9"/>
    <w:rsid w:val="00A238C2"/>
    <w:rsid w:val="00A250EE"/>
    <w:rsid w:val="00A36B66"/>
    <w:rsid w:val="00A4115B"/>
    <w:rsid w:val="00A44729"/>
    <w:rsid w:val="00A448C1"/>
    <w:rsid w:val="00A451EC"/>
    <w:rsid w:val="00A46F58"/>
    <w:rsid w:val="00A471F1"/>
    <w:rsid w:val="00A47FC1"/>
    <w:rsid w:val="00A60D97"/>
    <w:rsid w:val="00A622AA"/>
    <w:rsid w:val="00A64BCE"/>
    <w:rsid w:val="00A66500"/>
    <w:rsid w:val="00A666C5"/>
    <w:rsid w:val="00A72422"/>
    <w:rsid w:val="00A8026A"/>
    <w:rsid w:val="00A82012"/>
    <w:rsid w:val="00A92F8D"/>
    <w:rsid w:val="00A932D2"/>
    <w:rsid w:val="00A93671"/>
    <w:rsid w:val="00A96335"/>
    <w:rsid w:val="00A97E90"/>
    <w:rsid w:val="00AA7AA0"/>
    <w:rsid w:val="00AB0FD6"/>
    <w:rsid w:val="00AB6F18"/>
    <w:rsid w:val="00AC09F2"/>
    <w:rsid w:val="00AC3E0E"/>
    <w:rsid w:val="00AD2373"/>
    <w:rsid w:val="00AD68E4"/>
    <w:rsid w:val="00AE16BB"/>
    <w:rsid w:val="00AE5C2E"/>
    <w:rsid w:val="00AE735A"/>
    <w:rsid w:val="00AF1E98"/>
    <w:rsid w:val="00AF4F20"/>
    <w:rsid w:val="00B056AC"/>
    <w:rsid w:val="00B058FA"/>
    <w:rsid w:val="00B06A82"/>
    <w:rsid w:val="00B1366A"/>
    <w:rsid w:val="00B22D35"/>
    <w:rsid w:val="00B2769D"/>
    <w:rsid w:val="00B30FAB"/>
    <w:rsid w:val="00B56280"/>
    <w:rsid w:val="00B70C67"/>
    <w:rsid w:val="00B7297D"/>
    <w:rsid w:val="00B8402A"/>
    <w:rsid w:val="00B87EE9"/>
    <w:rsid w:val="00B91D08"/>
    <w:rsid w:val="00B9406D"/>
    <w:rsid w:val="00B942C9"/>
    <w:rsid w:val="00B94C4A"/>
    <w:rsid w:val="00B97B32"/>
    <w:rsid w:val="00BA1DED"/>
    <w:rsid w:val="00BA5923"/>
    <w:rsid w:val="00BB44B2"/>
    <w:rsid w:val="00BB60E5"/>
    <w:rsid w:val="00BB7696"/>
    <w:rsid w:val="00BE0AE5"/>
    <w:rsid w:val="00BE603D"/>
    <w:rsid w:val="00BE7593"/>
    <w:rsid w:val="00BF0067"/>
    <w:rsid w:val="00C00685"/>
    <w:rsid w:val="00C00A1B"/>
    <w:rsid w:val="00C12F31"/>
    <w:rsid w:val="00C279E1"/>
    <w:rsid w:val="00C30207"/>
    <w:rsid w:val="00C306FE"/>
    <w:rsid w:val="00C3262D"/>
    <w:rsid w:val="00C34F93"/>
    <w:rsid w:val="00C36810"/>
    <w:rsid w:val="00C41BBE"/>
    <w:rsid w:val="00C455D8"/>
    <w:rsid w:val="00C50A50"/>
    <w:rsid w:val="00C53407"/>
    <w:rsid w:val="00C5399C"/>
    <w:rsid w:val="00C639EA"/>
    <w:rsid w:val="00C6707B"/>
    <w:rsid w:val="00C805F8"/>
    <w:rsid w:val="00C82F3B"/>
    <w:rsid w:val="00C834D3"/>
    <w:rsid w:val="00C837D0"/>
    <w:rsid w:val="00C849EA"/>
    <w:rsid w:val="00C86EC8"/>
    <w:rsid w:val="00C9295E"/>
    <w:rsid w:val="00C967A8"/>
    <w:rsid w:val="00CA0550"/>
    <w:rsid w:val="00CA2093"/>
    <w:rsid w:val="00CA5B79"/>
    <w:rsid w:val="00CA5C62"/>
    <w:rsid w:val="00CA6B4F"/>
    <w:rsid w:val="00CB575C"/>
    <w:rsid w:val="00CC00A4"/>
    <w:rsid w:val="00CC4B86"/>
    <w:rsid w:val="00CE72D2"/>
    <w:rsid w:val="00CF19D0"/>
    <w:rsid w:val="00CF4697"/>
    <w:rsid w:val="00CF578A"/>
    <w:rsid w:val="00CF5E66"/>
    <w:rsid w:val="00CF6A23"/>
    <w:rsid w:val="00D02BA8"/>
    <w:rsid w:val="00D14262"/>
    <w:rsid w:val="00D3056D"/>
    <w:rsid w:val="00D31082"/>
    <w:rsid w:val="00D335E9"/>
    <w:rsid w:val="00D3673C"/>
    <w:rsid w:val="00D36F9C"/>
    <w:rsid w:val="00D41DB5"/>
    <w:rsid w:val="00D42FA1"/>
    <w:rsid w:val="00D44312"/>
    <w:rsid w:val="00D45644"/>
    <w:rsid w:val="00D45928"/>
    <w:rsid w:val="00D46A53"/>
    <w:rsid w:val="00D47FF3"/>
    <w:rsid w:val="00D513B6"/>
    <w:rsid w:val="00D570AA"/>
    <w:rsid w:val="00D62825"/>
    <w:rsid w:val="00D64F97"/>
    <w:rsid w:val="00D67CD5"/>
    <w:rsid w:val="00D74B06"/>
    <w:rsid w:val="00D77AEC"/>
    <w:rsid w:val="00D81EE2"/>
    <w:rsid w:val="00D83E1A"/>
    <w:rsid w:val="00D87879"/>
    <w:rsid w:val="00D90254"/>
    <w:rsid w:val="00D91840"/>
    <w:rsid w:val="00D9223E"/>
    <w:rsid w:val="00D938A3"/>
    <w:rsid w:val="00D9588D"/>
    <w:rsid w:val="00D959B3"/>
    <w:rsid w:val="00DA1E61"/>
    <w:rsid w:val="00DA4A43"/>
    <w:rsid w:val="00DA4CAE"/>
    <w:rsid w:val="00DA4DC8"/>
    <w:rsid w:val="00DB1525"/>
    <w:rsid w:val="00DB2C1D"/>
    <w:rsid w:val="00DB48EC"/>
    <w:rsid w:val="00DB525E"/>
    <w:rsid w:val="00DB5F3F"/>
    <w:rsid w:val="00DB60E7"/>
    <w:rsid w:val="00DB6814"/>
    <w:rsid w:val="00DC5883"/>
    <w:rsid w:val="00DC5CA9"/>
    <w:rsid w:val="00DC7834"/>
    <w:rsid w:val="00DD0267"/>
    <w:rsid w:val="00DD056A"/>
    <w:rsid w:val="00DD61E6"/>
    <w:rsid w:val="00DE164C"/>
    <w:rsid w:val="00DF3520"/>
    <w:rsid w:val="00E01534"/>
    <w:rsid w:val="00E1464F"/>
    <w:rsid w:val="00E2075D"/>
    <w:rsid w:val="00E22B58"/>
    <w:rsid w:val="00E24EAC"/>
    <w:rsid w:val="00E27DB4"/>
    <w:rsid w:val="00E304AE"/>
    <w:rsid w:val="00E30CD9"/>
    <w:rsid w:val="00E37225"/>
    <w:rsid w:val="00E40A79"/>
    <w:rsid w:val="00E44AC2"/>
    <w:rsid w:val="00E54589"/>
    <w:rsid w:val="00E62293"/>
    <w:rsid w:val="00E673A2"/>
    <w:rsid w:val="00E8107B"/>
    <w:rsid w:val="00E82C3F"/>
    <w:rsid w:val="00E85EBF"/>
    <w:rsid w:val="00EA417A"/>
    <w:rsid w:val="00EC103B"/>
    <w:rsid w:val="00EC304D"/>
    <w:rsid w:val="00EC68EC"/>
    <w:rsid w:val="00EC7A8B"/>
    <w:rsid w:val="00EC7A8F"/>
    <w:rsid w:val="00ED61AF"/>
    <w:rsid w:val="00ED73FD"/>
    <w:rsid w:val="00EE081F"/>
    <w:rsid w:val="00EF47E2"/>
    <w:rsid w:val="00EF57A4"/>
    <w:rsid w:val="00EF6733"/>
    <w:rsid w:val="00F00F5E"/>
    <w:rsid w:val="00F05719"/>
    <w:rsid w:val="00F114C2"/>
    <w:rsid w:val="00F117E4"/>
    <w:rsid w:val="00F12EF5"/>
    <w:rsid w:val="00F154E9"/>
    <w:rsid w:val="00F21DBC"/>
    <w:rsid w:val="00F22E99"/>
    <w:rsid w:val="00F23A40"/>
    <w:rsid w:val="00F34098"/>
    <w:rsid w:val="00F34358"/>
    <w:rsid w:val="00F34EB3"/>
    <w:rsid w:val="00F4064A"/>
    <w:rsid w:val="00F417FD"/>
    <w:rsid w:val="00F43FCC"/>
    <w:rsid w:val="00F55752"/>
    <w:rsid w:val="00F61BCC"/>
    <w:rsid w:val="00F6236F"/>
    <w:rsid w:val="00F625D7"/>
    <w:rsid w:val="00F6386B"/>
    <w:rsid w:val="00F65142"/>
    <w:rsid w:val="00F65387"/>
    <w:rsid w:val="00F7228B"/>
    <w:rsid w:val="00F722DB"/>
    <w:rsid w:val="00F72B92"/>
    <w:rsid w:val="00F74E4B"/>
    <w:rsid w:val="00F821EE"/>
    <w:rsid w:val="00F85903"/>
    <w:rsid w:val="00F87F1D"/>
    <w:rsid w:val="00F90F59"/>
    <w:rsid w:val="00FA314B"/>
    <w:rsid w:val="00FB016F"/>
    <w:rsid w:val="00FB2CED"/>
    <w:rsid w:val="00FC136E"/>
    <w:rsid w:val="00FC3999"/>
    <w:rsid w:val="00FC70F2"/>
    <w:rsid w:val="00FD1900"/>
    <w:rsid w:val="00FD4BD5"/>
    <w:rsid w:val="00FD5423"/>
    <w:rsid w:val="00FD7EF1"/>
    <w:rsid w:val="00FE0696"/>
    <w:rsid w:val="00FE2846"/>
    <w:rsid w:val="00FE5E05"/>
    <w:rsid w:val="00FF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93B39"/>
  <w15:chartTrackingRefBased/>
  <w15:docId w15:val="{1C598AB3-745D-480E-9C6D-581C07A6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9F5860"/>
    <w:pPr>
      <w:ind w:left="720"/>
      <w:contextualSpacing/>
    </w:pPr>
  </w:style>
  <w:style w:type="character" w:styleId="Hyperlink">
    <w:name w:val="Hyperlink"/>
    <w:basedOn w:val="DefaultParagraphFont"/>
    <w:uiPriority w:val="99"/>
    <w:unhideWhenUsed/>
    <w:rsid w:val="00DD61E6"/>
    <w:rPr>
      <w:color w:val="0D5672"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272422">
      <w:bodyDiv w:val="1"/>
      <w:marLeft w:val="0"/>
      <w:marRight w:val="0"/>
      <w:marTop w:val="0"/>
      <w:marBottom w:val="0"/>
      <w:divBdr>
        <w:top w:val="none" w:sz="0" w:space="0" w:color="auto"/>
        <w:left w:val="none" w:sz="0" w:space="0" w:color="auto"/>
        <w:bottom w:val="none" w:sz="0" w:space="0" w:color="auto"/>
        <w:right w:val="none" w:sz="0" w:space="0" w:color="auto"/>
      </w:divBdr>
    </w:div>
    <w:div w:id="644284739">
      <w:bodyDiv w:val="1"/>
      <w:marLeft w:val="0"/>
      <w:marRight w:val="0"/>
      <w:marTop w:val="0"/>
      <w:marBottom w:val="0"/>
      <w:divBdr>
        <w:top w:val="none" w:sz="0" w:space="0" w:color="auto"/>
        <w:left w:val="none" w:sz="0" w:space="0" w:color="auto"/>
        <w:bottom w:val="none" w:sz="0" w:space="0" w:color="auto"/>
        <w:right w:val="none" w:sz="0" w:space="0" w:color="auto"/>
      </w:divBdr>
    </w:div>
    <w:div w:id="983773564">
      <w:bodyDiv w:val="1"/>
      <w:marLeft w:val="0"/>
      <w:marRight w:val="0"/>
      <w:marTop w:val="0"/>
      <w:marBottom w:val="0"/>
      <w:divBdr>
        <w:top w:val="none" w:sz="0" w:space="0" w:color="auto"/>
        <w:left w:val="none" w:sz="0" w:space="0" w:color="auto"/>
        <w:bottom w:val="none" w:sz="0" w:space="0" w:color="auto"/>
        <w:right w:val="none" w:sz="0" w:space="0" w:color="auto"/>
      </w:divBdr>
    </w:div>
    <w:div w:id="18427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Law\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EDB7A9B78745FEB6FE14D6328BAD3C"/>
        <w:category>
          <w:name w:val="General"/>
          <w:gallery w:val="placeholder"/>
        </w:category>
        <w:types>
          <w:type w:val="bbPlcHdr"/>
        </w:types>
        <w:behaviors>
          <w:behavior w:val="content"/>
        </w:behaviors>
        <w:guid w:val="{9EC562B1-BCFB-49E2-9845-AC213608A59F}"/>
      </w:docPartPr>
      <w:docPartBody>
        <w:p w:rsidR="00CC2A9F" w:rsidRDefault="00544B8A">
          <w:pPr>
            <w:pStyle w:val="74EDB7A9B78745FEB6FE14D6328BAD3C"/>
          </w:pPr>
          <w:r w:rsidRPr="000102B6">
            <w:t>In Attendance</w:t>
          </w:r>
        </w:p>
      </w:docPartBody>
    </w:docPart>
    <w:docPart>
      <w:docPartPr>
        <w:name w:val="F2C1BE5559E54A60AAC3623237A4F6D1"/>
        <w:category>
          <w:name w:val="General"/>
          <w:gallery w:val="placeholder"/>
        </w:category>
        <w:types>
          <w:type w:val="bbPlcHdr"/>
        </w:types>
        <w:behaviors>
          <w:behavior w:val="content"/>
        </w:behaviors>
        <w:guid w:val="{F08F641F-677A-4A2D-B631-F7484B1750EB}"/>
      </w:docPartPr>
      <w:docPartBody>
        <w:p w:rsidR="00CC2A9F" w:rsidRDefault="00544B8A">
          <w:pPr>
            <w:pStyle w:val="F2C1BE5559E54A60AAC3623237A4F6D1"/>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A"/>
    <w:rsid w:val="000C74BF"/>
    <w:rsid w:val="00123936"/>
    <w:rsid w:val="00312339"/>
    <w:rsid w:val="00544B8A"/>
    <w:rsid w:val="005D674A"/>
    <w:rsid w:val="00632806"/>
    <w:rsid w:val="009847CD"/>
    <w:rsid w:val="00C932A3"/>
    <w:rsid w:val="00CC2A9F"/>
    <w:rsid w:val="00D365A4"/>
    <w:rsid w:val="00D5734B"/>
    <w:rsid w:val="00D61D91"/>
    <w:rsid w:val="00DD3272"/>
    <w:rsid w:val="00E2491F"/>
    <w:rsid w:val="00E31AB3"/>
    <w:rsid w:val="00E34D82"/>
    <w:rsid w:val="00EA1C4C"/>
    <w:rsid w:val="00EF4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4EDB7A9B78745FEB6FE14D6328BAD3C">
    <w:name w:val="74EDB7A9B78745FEB6FE14D6328BAD3C"/>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val="en-US" w:eastAsia="ja-JP"/>
    </w:rPr>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val="en-US" w:eastAsia="ja-JP"/>
    </w:rPr>
  </w:style>
  <w:style w:type="paragraph" w:customStyle="1" w:styleId="F2C1BE5559E54A60AAC3623237A4F6D1">
    <w:name w:val="F2C1BE5559E54A60AAC3623237A4F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ADC36C080464ABFAD056E600258EE" ma:contentTypeVersion="19" ma:contentTypeDescription="Create a new document." ma:contentTypeScope="" ma:versionID="96d0bc4d6b80600e310350071f133d1b">
  <xsd:schema xmlns:xsd="http://www.w3.org/2001/XMLSchema" xmlns:xs="http://www.w3.org/2001/XMLSchema" xmlns:p="http://schemas.microsoft.com/office/2006/metadata/properties" xmlns:ns3="14b5e96c-05d1-4dcb-a852-cb45206aeb2d" xmlns:ns4="8e991d41-f96d-4876-9d08-5fdb441f4913" targetNamespace="http://schemas.microsoft.com/office/2006/metadata/properties" ma:root="true" ma:fieldsID="68e5c805a535ae2ee0e7c6cb714e62a8" ns3:_="" ns4:_="">
    <xsd:import namespace="14b5e96c-05d1-4dcb-a852-cb45206aeb2d"/>
    <xsd:import namespace="8e991d41-f96d-4876-9d08-5fdb441f4913"/>
    <xsd:element name="properties">
      <xsd:complexType>
        <xsd:sequence>
          <xsd:element name="documentManagement">
            <xsd:complexType>
              <xsd:all>
                <xsd:element ref="ns3:MigrationWizId" minOccurs="0"/>
                <xsd:element ref="ns3:MigrationWizIdPermissions" minOccurs="0"/>
                <xsd:element ref="ns3:MigrationWizIdVersion" minOccurs="0"/>
                <xsd:element ref="ns3:_activity"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5e96c-05d1-4dcb-a852-cb45206aeb2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_activity" ma:index="11" nillable="true" ma:displayName="_activity" ma:hidden="true" ma:internalName="_activity"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ystemTags" ma:index="25" nillable="true" ma:displayName="MediaServiceSystemTags" ma:hidden="true" ma:internalName="MediaServiceSystemTags" ma:readOnly="true">
      <xsd:simpleType>
        <xsd:restriction base="dms:Not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991d41-f96d-4876-9d08-5fdb441f491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14b5e96c-05d1-4dcb-a852-cb45206aeb2d" xsi:nil="true"/>
    <MigrationWizIdVersion xmlns="14b5e96c-05d1-4dcb-a852-cb45206aeb2d" xsi:nil="true"/>
    <MigrationWizIdPermissions xmlns="14b5e96c-05d1-4dcb-a852-cb45206aeb2d" xsi:nil="true"/>
    <_activity xmlns="14b5e96c-05d1-4dcb-a852-cb45206aeb2d" xsi:nil="true"/>
  </documentManagement>
</p:properties>
</file>

<file path=customXml/itemProps1.xml><?xml version="1.0" encoding="utf-8"?>
<ds:datastoreItem xmlns:ds="http://schemas.openxmlformats.org/officeDocument/2006/customXml" ds:itemID="{B37B3788-225C-484D-AA61-1713A0A3F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5e96c-05d1-4dcb-a852-cb45206aeb2d"/>
    <ds:schemaRef ds:uri="8e991d41-f96d-4876-9d08-5fdb441f4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9727B9BB-1AEF-4951-BFBA-F9133C80F3EA}">
  <ds:schemaRefs>
    <ds:schemaRef ds:uri="http://schemas.microsoft.com/office/2006/metadata/properties"/>
    <ds:schemaRef ds:uri="http://purl.org/dc/terms/"/>
    <ds:schemaRef ds:uri="14b5e96c-05d1-4dcb-a852-cb45206aeb2d"/>
    <ds:schemaRef ds:uri="http://schemas.microsoft.com/office/2006/documentManagement/types"/>
    <ds:schemaRef ds:uri="http://schemas.openxmlformats.org/package/2006/metadata/core-properties"/>
    <ds:schemaRef ds:uri="http://purl.org/dc/elements/1.1/"/>
    <ds:schemaRef ds:uri="8e991d41-f96d-4876-9d08-5fdb441f4913"/>
    <ds:schemaRef ds:uri="http://schemas.microsoft.com/office/infopath/2007/PartnerControls"/>
    <ds:schemaRef ds:uri="http://www.w3.org/XML/1998/namespace"/>
    <ds:schemaRef ds:uri="http://purl.org/dc/dcmitype/"/>
  </ds:schemaRefs>
</ds:datastoreItem>
</file>

<file path=docMetadata/LabelInfo.xml><?xml version="1.0" encoding="utf-8"?>
<clbl:labelList xmlns:clbl="http://schemas.microsoft.com/office/2020/mipLabelMetadata">
  <clbl:label id="{3b07dc1f-22e7-4be1-ac66-a88bf3550222}" enabled="0" method="" siteId="{3b07dc1f-22e7-4be1-ac66-a88bf3550222}" removed="1"/>
  <clbl:label id="{ae87f501-3025-4ed4-90da-080ba37c525d}" enabled="0" method="" siteId="{ae87f501-3025-4ed4-90da-080ba37c525d}" removed="1"/>
</clbl:labelList>
</file>

<file path=docProps/app.xml><?xml version="1.0" encoding="utf-8"?>
<Properties xmlns="http://schemas.openxmlformats.org/officeDocument/2006/extended-properties" xmlns:vt="http://schemas.openxmlformats.org/officeDocument/2006/docPropsVTypes">
  <Template>Education minutes</Template>
  <TotalTime>1</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Stenhouse, Stuart</dc:creator>
  <cp:keywords/>
  <dc:description/>
  <cp:lastModifiedBy>Donna Bain</cp:lastModifiedBy>
  <cp:revision>2</cp:revision>
  <dcterms:created xsi:type="dcterms:W3CDTF">2024-04-23T13:40:00Z</dcterms:created>
  <dcterms:modified xsi:type="dcterms:W3CDTF">2024-04-23T13:40:00Z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0x010100768ADC36C080464ABFAD056E600258EE</vt:lpwstr>
  </property>
</Properties>
</file>