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2B04F" w14:textId="75505EE4" w:rsidR="0001626D" w:rsidRPr="000102B6" w:rsidRDefault="009F5860" w:rsidP="000102B6">
      <w:pPr>
        <w:pStyle w:val="Title"/>
      </w:pPr>
      <w:r>
        <w:t>Largoward Parent Council Meeting</w:t>
      </w:r>
    </w:p>
    <w:p w14:paraId="35C28D0F" w14:textId="45E159D8" w:rsidR="00560F76" w:rsidRPr="0057607D" w:rsidRDefault="0044784F" w:rsidP="0057607D">
      <w:pPr>
        <w:pStyle w:val="Heading1"/>
        <w:rPr>
          <w:sz w:val="40"/>
          <w:szCs w:val="40"/>
        </w:rPr>
      </w:pPr>
      <w:r>
        <w:rPr>
          <w:sz w:val="40"/>
          <w:szCs w:val="40"/>
        </w:rPr>
        <w:t>AGM</w:t>
      </w:r>
    </w:p>
    <w:p w14:paraId="03AA416F" w14:textId="268F9D88" w:rsidR="00DC5CA9" w:rsidRPr="00317906" w:rsidRDefault="008962D9" w:rsidP="000102B6">
      <w:pPr>
        <w:pStyle w:val="Details"/>
        <w:spacing w:before="0"/>
      </w:pPr>
      <w:r w:rsidRPr="00317906">
        <w:rPr>
          <w:b/>
        </w:rPr>
        <w:t>Date</w:t>
      </w:r>
      <w:r w:rsidRPr="00317906">
        <w:t>:</w:t>
      </w:r>
      <w:r w:rsidR="00DC5CA9" w:rsidRPr="00317906">
        <w:t xml:space="preserve"> </w:t>
      </w:r>
      <w:r w:rsidR="00E673A2">
        <w:t>Tuesday</w:t>
      </w:r>
      <w:r w:rsidR="00715255">
        <w:t xml:space="preserve"> </w:t>
      </w:r>
      <w:r w:rsidR="002C2C87">
        <w:t>2</w:t>
      </w:r>
      <w:r w:rsidR="0052025B">
        <w:t>9</w:t>
      </w:r>
      <w:r w:rsidR="008F483C">
        <w:t xml:space="preserve"> </w:t>
      </w:r>
      <w:r w:rsidR="002C2C87">
        <w:t>August</w:t>
      </w:r>
      <w:r w:rsidR="00921F17">
        <w:t xml:space="preserve"> </w:t>
      </w:r>
      <w:r w:rsidR="009F5860">
        <w:t>20</w:t>
      </w:r>
      <w:r w:rsidR="00961DD2">
        <w:t>2</w:t>
      </w:r>
      <w:r w:rsidR="00E44AC2">
        <w:t>3</w:t>
      </w:r>
    </w:p>
    <w:p w14:paraId="359CEFA7" w14:textId="77777777" w:rsidR="00DC5CA9" w:rsidRPr="00317906" w:rsidRDefault="008962D9" w:rsidP="00317906">
      <w:pPr>
        <w:pStyle w:val="Details"/>
      </w:pPr>
      <w:r w:rsidRPr="00317906">
        <w:rPr>
          <w:b/>
        </w:rPr>
        <w:t>Time</w:t>
      </w:r>
      <w:r w:rsidRPr="00317906">
        <w:t>:</w:t>
      </w:r>
      <w:r w:rsidR="00DC5CA9" w:rsidRPr="00317906">
        <w:t xml:space="preserve"> </w:t>
      </w:r>
      <w:r w:rsidR="009F5860">
        <w:t>18:30</w:t>
      </w:r>
    </w:p>
    <w:p w14:paraId="60A2B993" w14:textId="50ED5401" w:rsidR="00DC5CA9" w:rsidRPr="00317906" w:rsidRDefault="009F5860" w:rsidP="00317906">
      <w:pPr>
        <w:pStyle w:val="Details"/>
      </w:pPr>
      <w:r>
        <w:rPr>
          <w:b/>
        </w:rPr>
        <w:t>Location</w:t>
      </w:r>
      <w:r w:rsidR="008962D9" w:rsidRPr="00317906">
        <w:t>:</w:t>
      </w:r>
      <w:r w:rsidR="00DC5CA9" w:rsidRPr="00317906">
        <w:t xml:space="preserve"> </w:t>
      </w:r>
      <w:r w:rsidR="004011BC">
        <w:t>School</w:t>
      </w:r>
    </w:p>
    <w:p w14:paraId="5DB6296C" w14:textId="31B1C081" w:rsidR="00CA6B4F" w:rsidRPr="000102B6" w:rsidRDefault="00000000" w:rsidP="000102B6">
      <w:pPr>
        <w:pStyle w:val="Heading1"/>
      </w:pPr>
      <w:sdt>
        <w:sdtPr>
          <w:alias w:val="In attendance:"/>
          <w:tag w:val="In attendance:"/>
          <w:id w:val="-34966697"/>
          <w:placeholder>
            <w:docPart w:val="74EDB7A9B78745FEB6FE14D6328BAD3C"/>
          </w:placeholder>
          <w:temporary/>
          <w:showingPlcHdr/>
          <w15:appearance w15:val="hidden"/>
        </w:sdtPr>
        <w:sdtContent>
          <w:r w:rsidR="00CA6B4F" w:rsidRPr="000102B6">
            <w:t>In Attendance</w:t>
          </w:r>
        </w:sdtContent>
      </w:sdt>
    </w:p>
    <w:p w14:paraId="09BEFC65" w14:textId="1CB82DC8" w:rsidR="006E427C" w:rsidRPr="002C2C87" w:rsidRDefault="0057607D" w:rsidP="006E427C">
      <w:r w:rsidRPr="008F483C">
        <w:rPr>
          <w:color w:val="000000" w:themeColor="text1"/>
        </w:rPr>
        <w:t xml:space="preserve">Chris Law </w:t>
      </w:r>
      <w:r>
        <w:rPr>
          <w:color w:val="000000" w:themeColor="text1"/>
        </w:rPr>
        <w:t xml:space="preserve">(Chairman), </w:t>
      </w:r>
      <w:r w:rsidR="006E427C" w:rsidRPr="008F483C">
        <w:rPr>
          <w:color w:val="000000" w:themeColor="text1"/>
        </w:rPr>
        <w:t>Adam Lawson, Donna Bain (Headteacher),</w:t>
      </w:r>
      <w:r w:rsidR="00921F17" w:rsidRPr="00921F17">
        <w:rPr>
          <w:color w:val="000000" w:themeColor="text1"/>
        </w:rPr>
        <w:t xml:space="preserve"> </w:t>
      </w:r>
      <w:r w:rsidR="006E427C" w:rsidRPr="008F483C">
        <w:rPr>
          <w:color w:val="000000" w:themeColor="text1"/>
        </w:rPr>
        <w:t>Stuart Stenhouse (Secretary)</w:t>
      </w:r>
      <w:r w:rsidR="00F61BCC">
        <w:rPr>
          <w:color w:val="000000" w:themeColor="text1"/>
        </w:rPr>
        <w:t>,</w:t>
      </w:r>
      <w:r w:rsidR="00E44AC2">
        <w:rPr>
          <w:color w:val="000000" w:themeColor="text1"/>
        </w:rPr>
        <w:t xml:space="preserve"> Rebecca Murdoch (Treasurer)</w:t>
      </w:r>
      <w:r w:rsidR="002C2C87">
        <w:rPr>
          <w:color w:val="000000" w:themeColor="text1"/>
        </w:rPr>
        <w:t>,</w:t>
      </w:r>
      <w:r w:rsidR="002C2C87" w:rsidRPr="002C2C87">
        <w:rPr>
          <w:color w:val="000000" w:themeColor="text1"/>
        </w:rPr>
        <w:t xml:space="preserve"> </w:t>
      </w:r>
      <w:r w:rsidR="002C2C87">
        <w:rPr>
          <w:color w:val="000000" w:themeColor="text1"/>
        </w:rPr>
        <w:t>Jen Smith-Spiers</w:t>
      </w:r>
      <w:r w:rsidR="002C2C87">
        <w:rPr>
          <w:color w:val="000000" w:themeColor="text1"/>
        </w:rPr>
        <w:t xml:space="preserve">, Ben </w:t>
      </w:r>
      <w:r w:rsidR="00114D2A">
        <w:rPr>
          <w:color w:val="000000" w:themeColor="text1"/>
        </w:rPr>
        <w:t>St John Taylor</w:t>
      </w:r>
    </w:p>
    <w:p w14:paraId="7F153A4B" w14:textId="56CA06BB" w:rsidR="0023134D" w:rsidRDefault="001732C8" w:rsidP="00244D44">
      <w:pPr>
        <w:rPr>
          <w:color w:val="000000" w:themeColor="text1"/>
        </w:rPr>
      </w:pPr>
      <w:r>
        <w:rPr>
          <w:color w:val="000000" w:themeColor="text1"/>
        </w:rPr>
        <w:t xml:space="preserve">Apologies – </w:t>
      </w:r>
      <w:r w:rsidR="00262B82" w:rsidRPr="008F483C">
        <w:rPr>
          <w:color w:val="000000" w:themeColor="text1"/>
        </w:rPr>
        <w:t>Leanne Law</w:t>
      </w:r>
    </w:p>
    <w:p w14:paraId="2F38F4CE" w14:textId="636A00A9" w:rsidR="0018122A" w:rsidRDefault="0018122A" w:rsidP="0018122A">
      <w:pPr>
        <w:rPr>
          <w:rFonts w:asciiTheme="majorHAnsi" w:eastAsiaTheme="majorEastAsia" w:hAnsiTheme="majorHAnsi" w:cstheme="majorBidi"/>
          <w:b/>
          <w:bCs/>
          <w:color w:val="2683C6" w:themeColor="accent2"/>
          <w:sz w:val="26"/>
          <w:szCs w:val="26"/>
        </w:rPr>
      </w:pPr>
      <w:r>
        <w:rPr>
          <w:rFonts w:asciiTheme="majorHAnsi" w:eastAsiaTheme="majorEastAsia" w:hAnsiTheme="majorHAnsi" w:cstheme="majorBidi"/>
          <w:b/>
          <w:bCs/>
          <w:color w:val="2683C6" w:themeColor="accent2"/>
          <w:sz w:val="26"/>
          <w:szCs w:val="26"/>
        </w:rPr>
        <w:t>Chairman’s Report</w:t>
      </w:r>
    </w:p>
    <w:p w14:paraId="5C65FFCF" w14:textId="257005FE" w:rsidR="0081534E" w:rsidRDefault="00544A0C" w:rsidP="00EF47E2">
      <w:pPr>
        <w:rPr>
          <w:color w:val="000000" w:themeColor="text1"/>
        </w:rPr>
      </w:pPr>
      <w:r>
        <w:rPr>
          <w:color w:val="000000" w:themeColor="text1"/>
        </w:rPr>
        <w:t xml:space="preserve">Chris </w:t>
      </w:r>
      <w:r w:rsidR="00EF47E2">
        <w:rPr>
          <w:color w:val="000000" w:themeColor="text1"/>
        </w:rPr>
        <w:t>reflected on all the success from the previous year including the particular highlight of the Christmas Fayre which brought in a substantial amount of money for the PTC</w:t>
      </w:r>
      <w:r w:rsidR="003F5E12">
        <w:rPr>
          <w:color w:val="000000" w:themeColor="text1"/>
        </w:rPr>
        <w:t xml:space="preserve"> and fund the new SMART TV for the school</w:t>
      </w:r>
      <w:r w:rsidR="00EF47E2">
        <w:rPr>
          <w:color w:val="000000" w:themeColor="text1"/>
        </w:rPr>
        <w:t>. Additional events included the Easter Egg hunt</w:t>
      </w:r>
      <w:r w:rsidR="003F5E12">
        <w:rPr>
          <w:color w:val="000000" w:themeColor="text1"/>
        </w:rPr>
        <w:t xml:space="preserve">, Halloween Party, </w:t>
      </w:r>
      <w:r w:rsidR="001C4959">
        <w:rPr>
          <w:color w:val="000000" w:themeColor="text1"/>
        </w:rPr>
        <w:t>garden tidy.</w:t>
      </w:r>
    </w:p>
    <w:p w14:paraId="76DA0F33" w14:textId="41E5744F" w:rsidR="001C4959" w:rsidRDefault="001C4959" w:rsidP="00EF47E2">
      <w:pPr>
        <w:rPr>
          <w:color w:val="000000" w:themeColor="text1"/>
        </w:rPr>
      </w:pPr>
      <w:r>
        <w:rPr>
          <w:color w:val="000000" w:themeColor="text1"/>
        </w:rPr>
        <w:t xml:space="preserve">Other notes included </w:t>
      </w:r>
      <w:r w:rsidR="00A66500">
        <w:rPr>
          <w:color w:val="000000" w:themeColor="text1"/>
        </w:rPr>
        <w:t xml:space="preserve">funding for the </w:t>
      </w:r>
      <w:r w:rsidR="00FD5423">
        <w:rPr>
          <w:color w:val="000000" w:themeColor="text1"/>
        </w:rPr>
        <w:t>leavers hoodies. Also wanted to reflect on the positive experiences at open day events, sports day and the leavers assembly.</w:t>
      </w:r>
    </w:p>
    <w:p w14:paraId="6A616A54" w14:textId="47AA9422" w:rsidR="00114D2A" w:rsidRPr="008F64CE" w:rsidRDefault="00114D2A" w:rsidP="00EF47E2">
      <w:pPr>
        <w:rPr>
          <w:color w:val="000000" w:themeColor="text1"/>
        </w:rPr>
      </w:pPr>
      <w:r>
        <w:rPr>
          <w:color w:val="000000" w:themeColor="text1"/>
        </w:rPr>
        <w:t>It was also nice to have a new member attend the meeting.</w:t>
      </w:r>
    </w:p>
    <w:p w14:paraId="70B2CF03" w14:textId="2BB49D35" w:rsidR="0018122A" w:rsidRDefault="0018122A" w:rsidP="0018122A">
      <w:pPr>
        <w:rPr>
          <w:rFonts w:asciiTheme="majorHAnsi" w:eastAsiaTheme="majorEastAsia" w:hAnsiTheme="majorHAnsi" w:cstheme="majorBidi"/>
          <w:b/>
          <w:bCs/>
          <w:color w:val="2683C6" w:themeColor="accent2"/>
          <w:sz w:val="26"/>
          <w:szCs w:val="26"/>
        </w:rPr>
      </w:pPr>
      <w:r>
        <w:rPr>
          <w:rFonts w:asciiTheme="majorHAnsi" w:eastAsiaTheme="majorEastAsia" w:hAnsiTheme="majorHAnsi" w:cstheme="majorBidi"/>
          <w:b/>
          <w:bCs/>
          <w:color w:val="2683C6" w:themeColor="accent2"/>
          <w:sz w:val="26"/>
          <w:szCs w:val="26"/>
        </w:rPr>
        <w:t>Secretary’s Report</w:t>
      </w:r>
    </w:p>
    <w:p w14:paraId="63C97B1E" w14:textId="7518AD70" w:rsidR="0057607D" w:rsidRPr="0018122A" w:rsidRDefault="00A72422" w:rsidP="0018122A">
      <w:pPr>
        <w:rPr>
          <w:color w:val="000000" w:themeColor="text1"/>
        </w:rPr>
      </w:pPr>
      <w:r>
        <w:rPr>
          <w:color w:val="000000" w:themeColor="text1"/>
        </w:rPr>
        <w:t>Previous minutes sent</w:t>
      </w:r>
      <w:r w:rsidR="00EF47E2">
        <w:rPr>
          <w:color w:val="000000" w:themeColor="text1"/>
        </w:rPr>
        <w:t xml:space="preserve">. Gambling </w:t>
      </w:r>
      <w:r w:rsidR="00AC09F2">
        <w:rPr>
          <w:color w:val="000000" w:themeColor="text1"/>
        </w:rPr>
        <w:t>license</w:t>
      </w:r>
      <w:r w:rsidR="00EF47E2">
        <w:rPr>
          <w:color w:val="000000" w:themeColor="text1"/>
        </w:rPr>
        <w:t xml:space="preserve"> is due for renewal, cheque has been issued for £20 payment and application returned to council.</w:t>
      </w:r>
    </w:p>
    <w:p w14:paraId="5A8D335B" w14:textId="4431D5EB" w:rsidR="0018122A" w:rsidRDefault="0018122A" w:rsidP="0018122A">
      <w:pPr>
        <w:rPr>
          <w:rFonts w:asciiTheme="majorHAnsi" w:eastAsiaTheme="majorEastAsia" w:hAnsiTheme="majorHAnsi" w:cstheme="majorBidi"/>
          <w:b/>
          <w:bCs/>
          <w:color w:val="2683C6" w:themeColor="accent2"/>
          <w:sz w:val="26"/>
          <w:szCs w:val="26"/>
        </w:rPr>
      </w:pPr>
      <w:r>
        <w:rPr>
          <w:rFonts w:asciiTheme="majorHAnsi" w:eastAsiaTheme="majorEastAsia" w:hAnsiTheme="majorHAnsi" w:cstheme="majorBidi"/>
          <w:b/>
          <w:bCs/>
          <w:color w:val="2683C6" w:themeColor="accent2"/>
          <w:sz w:val="26"/>
          <w:szCs w:val="26"/>
        </w:rPr>
        <w:t>Treasurer’s Report</w:t>
      </w:r>
    </w:p>
    <w:p w14:paraId="087ED00E" w14:textId="6C01C130" w:rsidR="00C53407" w:rsidRDefault="00AC09F2" w:rsidP="0018122A">
      <w:pPr>
        <w:rPr>
          <w:color w:val="000000" w:themeColor="text1"/>
        </w:rPr>
      </w:pPr>
      <w:r>
        <w:rPr>
          <w:color w:val="000000" w:themeColor="text1"/>
        </w:rPr>
        <w:t xml:space="preserve">The current </w:t>
      </w:r>
      <w:r w:rsidR="009C6162">
        <w:rPr>
          <w:color w:val="000000" w:themeColor="text1"/>
        </w:rPr>
        <w:t xml:space="preserve">bank </w:t>
      </w:r>
      <w:r>
        <w:rPr>
          <w:color w:val="000000" w:themeColor="text1"/>
        </w:rPr>
        <w:t xml:space="preserve">balance is sitting healthy at around </w:t>
      </w:r>
      <w:r w:rsidR="009C6162">
        <w:rPr>
          <w:color w:val="000000" w:themeColor="text1"/>
        </w:rPr>
        <w:t>£2,870 with around £47 in cash/change.</w:t>
      </w:r>
    </w:p>
    <w:p w14:paraId="1A40163F" w14:textId="77777777" w:rsidR="004A4084" w:rsidRDefault="004A4084" w:rsidP="0018122A">
      <w:pPr>
        <w:rPr>
          <w:color w:val="000000" w:themeColor="text1"/>
        </w:rPr>
      </w:pPr>
    </w:p>
    <w:p w14:paraId="09EB6093" w14:textId="3199C527" w:rsidR="004A4084" w:rsidRDefault="004A4084" w:rsidP="004A4084">
      <w:pPr>
        <w:rPr>
          <w:rFonts w:asciiTheme="majorHAnsi" w:eastAsiaTheme="majorEastAsia" w:hAnsiTheme="majorHAnsi" w:cstheme="majorBidi"/>
          <w:b/>
          <w:bCs/>
          <w:color w:val="2683C6" w:themeColor="accent2"/>
          <w:sz w:val="26"/>
          <w:szCs w:val="26"/>
        </w:rPr>
      </w:pPr>
      <w:r>
        <w:rPr>
          <w:rFonts w:asciiTheme="majorHAnsi" w:eastAsiaTheme="majorEastAsia" w:hAnsiTheme="majorHAnsi" w:cstheme="majorBidi"/>
          <w:b/>
          <w:bCs/>
          <w:color w:val="2683C6" w:themeColor="accent2"/>
          <w:sz w:val="26"/>
          <w:szCs w:val="26"/>
        </w:rPr>
        <w:t>Election of Office Bearers</w:t>
      </w:r>
    </w:p>
    <w:p w14:paraId="7EC285A1" w14:textId="1BA9BAB5" w:rsidR="009C6162" w:rsidRDefault="009C6162" w:rsidP="004A4084">
      <w:pPr>
        <w:rPr>
          <w:color w:val="000000" w:themeColor="text1"/>
        </w:rPr>
      </w:pPr>
      <w:r>
        <w:rPr>
          <w:color w:val="000000" w:themeColor="text1"/>
        </w:rPr>
        <w:t>After a brief discussion and agreement, there were no objections for all office bearers to remain in-post as above for the following term.</w:t>
      </w:r>
    </w:p>
    <w:p w14:paraId="303D658B" w14:textId="77777777" w:rsidR="009C6162" w:rsidRDefault="009C6162" w:rsidP="004A4084">
      <w:pPr>
        <w:rPr>
          <w:color w:val="000000" w:themeColor="text1"/>
        </w:rPr>
      </w:pPr>
    </w:p>
    <w:p w14:paraId="01AA8EC1" w14:textId="77777777" w:rsidR="009C6162" w:rsidRPr="009C6162" w:rsidRDefault="009C6162" w:rsidP="004A4084">
      <w:pPr>
        <w:rPr>
          <w:color w:val="000000" w:themeColor="text1"/>
        </w:rPr>
      </w:pPr>
    </w:p>
    <w:p w14:paraId="1385AA85" w14:textId="3FC33442" w:rsidR="004A4084" w:rsidRPr="009C6162" w:rsidRDefault="004A4084" w:rsidP="009C6162">
      <w:pPr>
        <w:pStyle w:val="Heading1"/>
        <w:rPr>
          <w:sz w:val="40"/>
          <w:szCs w:val="40"/>
        </w:rPr>
      </w:pPr>
      <w:r>
        <w:rPr>
          <w:sz w:val="40"/>
          <w:szCs w:val="40"/>
        </w:rPr>
        <w:lastRenderedPageBreak/>
        <w:t>Parent Council Meeting</w:t>
      </w:r>
    </w:p>
    <w:p w14:paraId="0222C776" w14:textId="0C69DC68" w:rsidR="00262B82" w:rsidRDefault="00262B82" w:rsidP="00262B82">
      <w:pPr>
        <w:pStyle w:val="Heading1"/>
        <w:rPr>
          <w:sz w:val="40"/>
          <w:szCs w:val="40"/>
        </w:rPr>
      </w:pPr>
      <w:r w:rsidRPr="0032005A">
        <w:rPr>
          <w:sz w:val="40"/>
          <w:szCs w:val="40"/>
        </w:rPr>
        <w:t>Headteacher Report</w:t>
      </w:r>
    </w:p>
    <w:p w14:paraId="2C7793F4" w14:textId="0C501D5C" w:rsidR="00F74E4B" w:rsidRPr="00F74E4B" w:rsidRDefault="00A932D2" w:rsidP="00F74E4B">
      <w:pPr>
        <w:rPr>
          <w:rFonts w:asciiTheme="majorHAnsi" w:eastAsiaTheme="majorEastAsia" w:hAnsiTheme="majorHAnsi" w:cstheme="majorBidi"/>
          <w:b/>
          <w:bCs/>
          <w:color w:val="2683C6" w:themeColor="accent2"/>
          <w:sz w:val="26"/>
          <w:szCs w:val="26"/>
        </w:rPr>
      </w:pPr>
      <w:r w:rsidRPr="00A932D2">
        <w:rPr>
          <w:rFonts w:asciiTheme="majorHAnsi" w:eastAsiaTheme="majorEastAsia" w:hAnsiTheme="majorHAnsi" w:cstheme="majorBidi"/>
          <w:b/>
          <w:bCs/>
          <w:color w:val="2683C6" w:themeColor="accent2"/>
          <w:sz w:val="26"/>
          <w:szCs w:val="26"/>
        </w:rPr>
        <w:t>Staffing Update and School Roll</w:t>
      </w:r>
    </w:p>
    <w:p w14:paraId="2CE83382" w14:textId="5B12E09E" w:rsidR="00F74E4B" w:rsidRDefault="00F74E4B" w:rsidP="00F74E4B">
      <w:pPr>
        <w:tabs>
          <w:tab w:val="center" w:pos="1035"/>
        </w:tabs>
        <w:rPr>
          <w:bCs/>
          <w:szCs w:val="24"/>
        </w:rPr>
      </w:pPr>
      <w:r w:rsidRPr="000A3BDC">
        <w:rPr>
          <w:bCs/>
          <w:szCs w:val="24"/>
        </w:rPr>
        <w:t xml:space="preserve">Our school roll is currently sitting at 17 pupils across the single P1-7 class and </w:t>
      </w:r>
      <w:r>
        <w:rPr>
          <w:bCs/>
          <w:szCs w:val="24"/>
        </w:rPr>
        <w:t>might</w:t>
      </w:r>
      <w:r w:rsidRPr="000A3BDC">
        <w:rPr>
          <w:bCs/>
          <w:szCs w:val="24"/>
        </w:rPr>
        <w:t xml:space="preserve"> </w:t>
      </w:r>
      <w:r>
        <w:rPr>
          <w:bCs/>
          <w:szCs w:val="24"/>
        </w:rPr>
        <w:t xml:space="preserve">shortly </w:t>
      </w:r>
      <w:r w:rsidRPr="000A3BDC">
        <w:rPr>
          <w:bCs/>
          <w:szCs w:val="24"/>
        </w:rPr>
        <w:t>be reducing to 16</w:t>
      </w:r>
      <w:r>
        <w:rPr>
          <w:bCs/>
          <w:szCs w:val="24"/>
        </w:rPr>
        <w:t xml:space="preserve"> – t.b.c</w:t>
      </w:r>
      <w:r w:rsidRPr="000A3BDC">
        <w:rPr>
          <w:bCs/>
          <w:szCs w:val="24"/>
        </w:rPr>
        <w:t>.</w:t>
      </w:r>
    </w:p>
    <w:p w14:paraId="630CCFB4" w14:textId="77777777" w:rsidR="00F74E4B" w:rsidRDefault="00F74E4B" w:rsidP="00F74E4B">
      <w:pPr>
        <w:tabs>
          <w:tab w:val="center" w:pos="1035"/>
        </w:tabs>
        <w:rPr>
          <w:bCs/>
          <w:szCs w:val="24"/>
        </w:rPr>
      </w:pPr>
      <w:r>
        <w:rPr>
          <w:bCs/>
          <w:szCs w:val="24"/>
        </w:rPr>
        <w:t>Staff for 2023-2024:</w:t>
      </w:r>
    </w:p>
    <w:p w14:paraId="7D891630" w14:textId="77777777" w:rsidR="00F74E4B" w:rsidRDefault="00F74E4B" w:rsidP="00F74E4B">
      <w:pPr>
        <w:tabs>
          <w:tab w:val="center" w:pos="1035"/>
        </w:tabs>
        <w:rPr>
          <w:bCs/>
          <w:szCs w:val="24"/>
        </w:rPr>
      </w:pPr>
    </w:p>
    <w:p w14:paraId="0F251B90" w14:textId="77777777" w:rsidR="00F74E4B" w:rsidRDefault="00F74E4B" w:rsidP="00F74E4B">
      <w:pPr>
        <w:pStyle w:val="ListParagraph"/>
        <w:numPr>
          <w:ilvl w:val="0"/>
          <w:numId w:val="16"/>
        </w:numPr>
        <w:tabs>
          <w:tab w:val="center" w:pos="1035"/>
        </w:tabs>
        <w:spacing w:after="0" w:line="240" w:lineRule="auto"/>
        <w:rPr>
          <w:bCs/>
          <w:szCs w:val="24"/>
        </w:rPr>
      </w:pPr>
      <w:r w:rsidRPr="000A3BDC">
        <w:rPr>
          <w:bCs/>
          <w:szCs w:val="24"/>
        </w:rPr>
        <w:t>Miss Lloyd</w:t>
      </w:r>
      <w:r>
        <w:rPr>
          <w:bCs/>
          <w:szCs w:val="24"/>
        </w:rPr>
        <w:t xml:space="preserve"> – class teacher – Monday and Tuesday</w:t>
      </w:r>
    </w:p>
    <w:p w14:paraId="1D9F1AFD" w14:textId="77777777" w:rsidR="00F74E4B" w:rsidRDefault="00F74E4B" w:rsidP="00F74E4B">
      <w:pPr>
        <w:pStyle w:val="ListParagraph"/>
        <w:numPr>
          <w:ilvl w:val="0"/>
          <w:numId w:val="16"/>
        </w:numPr>
        <w:tabs>
          <w:tab w:val="center" w:pos="1035"/>
        </w:tabs>
        <w:spacing w:after="0" w:line="240" w:lineRule="auto"/>
        <w:rPr>
          <w:bCs/>
          <w:szCs w:val="24"/>
        </w:rPr>
      </w:pPr>
      <w:r>
        <w:rPr>
          <w:bCs/>
          <w:szCs w:val="24"/>
        </w:rPr>
        <w:t>Mrs Macmillan – NCCT and Support for Learning – Tuesday and Wednesday</w:t>
      </w:r>
    </w:p>
    <w:p w14:paraId="7BDB0DCF" w14:textId="77777777" w:rsidR="00F74E4B" w:rsidRDefault="00F74E4B" w:rsidP="00F74E4B">
      <w:pPr>
        <w:pStyle w:val="ListParagraph"/>
        <w:numPr>
          <w:ilvl w:val="0"/>
          <w:numId w:val="16"/>
        </w:numPr>
        <w:tabs>
          <w:tab w:val="center" w:pos="1035"/>
        </w:tabs>
        <w:spacing w:after="0" w:line="240" w:lineRule="auto"/>
        <w:rPr>
          <w:bCs/>
          <w:szCs w:val="24"/>
        </w:rPr>
      </w:pPr>
      <w:r>
        <w:rPr>
          <w:bCs/>
          <w:szCs w:val="24"/>
        </w:rPr>
        <w:t>Miss Morrow – Wednesday, Thursday and Friday</w:t>
      </w:r>
    </w:p>
    <w:p w14:paraId="1DADBD5B" w14:textId="77777777" w:rsidR="00F74E4B" w:rsidRDefault="00F74E4B" w:rsidP="00F74E4B">
      <w:pPr>
        <w:pStyle w:val="ListParagraph"/>
        <w:numPr>
          <w:ilvl w:val="0"/>
          <w:numId w:val="16"/>
        </w:numPr>
        <w:tabs>
          <w:tab w:val="center" w:pos="1035"/>
        </w:tabs>
        <w:spacing w:after="0" w:line="240" w:lineRule="auto"/>
        <w:rPr>
          <w:bCs/>
          <w:szCs w:val="24"/>
        </w:rPr>
      </w:pPr>
      <w:r>
        <w:rPr>
          <w:bCs/>
          <w:szCs w:val="24"/>
        </w:rPr>
        <w:t>Miss Clark – Pupil Support Assistant – Level 2 – Monday-Friday 9am-3pm</w:t>
      </w:r>
    </w:p>
    <w:p w14:paraId="2D4608FA" w14:textId="77777777" w:rsidR="00F74E4B" w:rsidRDefault="00F74E4B" w:rsidP="00F74E4B">
      <w:pPr>
        <w:pStyle w:val="ListParagraph"/>
        <w:numPr>
          <w:ilvl w:val="0"/>
          <w:numId w:val="16"/>
        </w:numPr>
        <w:tabs>
          <w:tab w:val="center" w:pos="1035"/>
        </w:tabs>
        <w:spacing w:after="0" w:line="240" w:lineRule="auto"/>
        <w:rPr>
          <w:bCs/>
          <w:szCs w:val="24"/>
        </w:rPr>
      </w:pPr>
      <w:r>
        <w:rPr>
          <w:bCs/>
          <w:szCs w:val="24"/>
        </w:rPr>
        <w:t>Mrs Martin – Pupil Support Assistant – Level 2 (PEF funded) – Monday, Wednesday, Friday – 9am-2.30pm</w:t>
      </w:r>
    </w:p>
    <w:p w14:paraId="72D32C25" w14:textId="77777777" w:rsidR="00F74E4B" w:rsidRDefault="00F74E4B" w:rsidP="00F74E4B">
      <w:pPr>
        <w:pStyle w:val="ListParagraph"/>
        <w:numPr>
          <w:ilvl w:val="0"/>
          <w:numId w:val="16"/>
        </w:numPr>
        <w:tabs>
          <w:tab w:val="center" w:pos="1035"/>
        </w:tabs>
        <w:spacing w:after="0" w:line="240" w:lineRule="auto"/>
        <w:rPr>
          <w:bCs/>
          <w:szCs w:val="24"/>
        </w:rPr>
      </w:pPr>
      <w:r>
        <w:rPr>
          <w:bCs/>
          <w:szCs w:val="24"/>
        </w:rPr>
        <w:t>Mrs Shelley Stewart – Clerical assistant and school first aider – Monday-Friday 8.45am-3.15pm</w:t>
      </w:r>
    </w:p>
    <w:p w14:paraId="2A5172AA" w14:textId="77777777" w:rsidR="00F74E4B" w:rsidRDefault="00F74E4B" w:rsidP="00F74E4B">
      <w:pPr>
        <w:pStyle w:val="ListParagraph"/>
        <w:numPr>
          <w:ilvl w:val="0"/>
          <w:numId w:val="16"/>
        </w:numPr>
        <w:tabs>
          <w:tab w:val="center" w:pos="1035"/>
        </w:tabs>
        <w:spacing w:after="0" w:line="240" w:lineRule="auto"/>
        <w:rPr>
          <w:bCs/>
          <w:szCs w:val="24"/>
        </w:rPr>
      </w:pPr>
      <w:r>
        <w:rPr>
          <w:bCs/>
          <w:szCs w:val="24"/>
        </w:rPr>
        <w:t>Mr Mackay – Janitor, cleaner and school crossing patrol – Monday – Friday</w:t>
      </w:r>
    </w:p>
    <w:p w14:paraId="11A8BAE7" w14:textId="77777777" w:rsidR="00F74E4B" w:rsidRDefault="00F74E4B" w:rsidP="00F74E4B">
      <w:pPr>
        <w:tabs>
          <w:tab w:val="center" w:pos="1035"/>
        </w:tabs>
        <w:rPr>
          <w:bCs/>
          <w:szCs w:val="24"/>
        </w:rPr>
      </w:pPr>
    </w:p>
    <w:p w14:paraId="7CF83049" w14:textId="4ACCBFE6" w:rsidR="00F74E4B" w:rsidRDefault="00F74E4B" w:rsidP="00F74E4B">
      <w:pPr>
        <w:tabs>
          <w:tab w:val="center" w:pos="1035"/>
        </w:tabs>
        <w:rPr>
          <w:bCs/>
          <w:szCs w:val="24"/>
        </w:rPr>
      </w:pPr>
      <w:r>
        <w:rPr>
          <w:bCs/>
          <w:szCs w:val="24"/>
        </w:rPr>
        <w:t>Based on current knowledge of families in the village it is looking likely that we will remain a single P1-7 class next session as well.</w:t>
      </w:r>
    </w:p>
    <w:p w14:paraId="63DC2026" w14:textId="62B22192" w:rsidR="001C55E4" w:rsidRDefault="001C55E4" w:rsidP="00F74E4B">
      <w:pPr>
        <w:tabs>
          <w:tab w:val="center" w:pos="1035"/>
        </w:tabs>
        <w:rPr>
          <w:bCs/>
          <w:szCs w:val="24"/>
        </w:rPr>
      </w:pPr>
      <w:r>
        <w:rPr>
          <w:bCs/>
          <w:szCs w:val="24"/>
        </w:rPr>
        <w:t xml:space="preserve">Discussion was had on how well it was settling as one class and Mrs Bain was positive around this. A lot of support in the school given the number of pupils. </w:t>
      </w:r>
    </w:p>
    <w:p w14:paraId="54E016AE" w14:textId="137B3F8C" w:rsidR="001C55E4" w:rsidRPr="00F74E4B" w:rsidRDefault="001C55E4" w:rsidP="00F74E4B">
      <w:pPr>
        <w:tabs>
          <w:tab w:val="center" w:pos="1035"/>
        </w:tabs>
        <w:rPr>
          <w:bCs/>
          <w:szCs w:val="24"/>
        </w:rPr>
      </w:pPr>
      <w:r>
        <w:rPr>
          <w:bCs/>
          <w:szCs w:val="24"/>
        </w:rPr>
        <w:t>Also questioned on potential for a probationer which was mentioned last term, this did not materialize.</w:t>
      </w:r>
    </w:p>
    <w:p w14:paraId="58615E53" w14:textId="77777777" w:rsidR="00F74E4B" w:rsidRPr="00C31EE5" w:rsidRDefault="00F74E4B" w:rsidP="00F74E4B">
      <w:pPr>
        <w:tabs>
          <w:tab w:val="center" w:pos="1035"/>
        </w:tabs>
        <w:rPr>
          <w:bCs/>
          <w:sz w:val="16"/>
          <w:szCs w:val="16"/>
        </w:rPr>
      </w:pPr>
    </w:p>
    <w:p w14:paraId="1CEEB680" w14:textId="4443376B" w:rsidR="00F74E4B" w:rsidRPr="00FE0696" w:rsidRDefault="00F74E4B" w:rsidP="00FE0696">
      <w:pPr>
        <w:rPr>
          <w:rFonts w:asciiTheme="majorHAnsi" w:eastAsiaTheme="majorEastAsia" w:hAnsiTheme="majorHAnsi" w:cstheme="majorBidi"/>
          <w:b/>
          <w:bCs/>
          <w:color w:val="2683C6" w:themeColor="accent2"/>
          <w:sz w:val="26"/>
          <w:szCs w:val="26"/>
        </w:rPr>
      </w:pPr>
      <w:r w:rsidRPr="00F74E4B">
        <w:rPr>
          <w:rFonts w:asciiTheme="majorHAnsi" w:eastAsiaTheme="majorEastAsia" w:hAnsiTheme="majorHAnsi" w:cstheme="majorBidi"/>
          <w:b/>
          <w:bCs/>
          <w:color w:val="2683C6" w:themeColor="accent2"/>
          <w:sz w:val="26"/>
          <w:szCs w:val="26"/>
        </w:rPr>
        <w:t>School Improvement Planning and Standards &amp; Quality Report</w:t>
      </w:r>
    </w:p>
    <w:p w14:paraId="70901920" w14:textId="7110E1C8" w:rsidR="00F74E4B" w:rsidRDefault="00F74E4B" w:rsidP="00F74E4B">
      <w:pPr>
        <w:tabs>
          <w:tab w:val="center" w:pos="1035"/>
        </w:tabs>
        <w:rPr>
          <w:bCs/>
          <w:szCs w:val="24"/>
        </w:rPr>
      </w:pPr>
      <w:r>
        <w:rPr>
          <w:bCs/>
          <w:szCs w:val="24"/>
        </w:rPr>
        <w:t xml:space="preserve">Our standards and quality report for Session 2022-23 will be published at the end of September.  Good progress was made across all improvement priorities last session.  This session the work from last year will be consolidated into a priority focused on differentiation and challenge across the broad general education.  </w:t>
      </w:r>
    </w:p>
    <w:p w14:paraId="7DD70859" w14:textId="51C83510" w:rsidR="00F74E4B" w:rsidRDefault="00F74E4B" w:rsidP="00F74E4B">
      <w:pPr>
        <w:tabs>
          <w:tab w:val="center" w:pos="1035"/>
        </w:tabs>
        <w:rPr>
          <w:bCs/>
          <w:szCs w:val="24"/>
        </w:rPr>
      </w:pPr>
      <w:r>
        <w:rPr>
          <w:bCs/>
          <w:szCs w:val="24"/>
        </w:rPr>
        <w:t xml:space="preserve">Also, evolving from our work on our </w:t>
      </w:r>
      <w:r w:rsidR="00FE0696">
        <w:rPr>
          <w:bCs/>
          <w:szCs w:val="24"/>
        </w:rPr>
        <w:t>behavior</w:t>
      </w:r>
      <w:r>
        <w:rPr>
          <w:bCs/>
          <w:szCs w:val="24"/>
        </w:rPr>
        <w:t xml:space="preserve"> and relationships policy and the emerging issues from last session we will be focusing on a school improvement priority on ensuring an inclusive learning environment for all learners at Largoward.  </w:t>
      </w:r>
    </w:p>
    <w:p w14:paraId="2B00CD8A" w14:textId="5E44C86E" w:rsidR="00F74E4B" w:rsidRPr="00F74E4B" w:rsidRDefault="00F74E4B" w:rsidP="00F74E4B">
      <w:pPr>
        <w:tabs>
          <w:tab w:val="center" w:pos="1035"/>
        </w:tabs>
        <w:rPr>
          <w:bCs/>
          <w:szCs w:val="24"/>
        </w:rPr>
      </w:pPr>
      <w:r>
        <w:rPr>
          <w:bCs/>
          <w:szCs w:val="24"/>
        </w:rPr>
        <w:t xml:space="preserve">Our Pupil Equity Funding allocation for this session is £6,125.  This funding is being used to fund some of the hours for Mrs Martin.  This session our PEF funding will be used to focus on attainment withing numeracy and working to achieve our stretch target of 83% attainment in numeracy. </w:t>
      </w:r>
    </w:p>
    <w:p w14:paraId="58D9E925" w14:textId="77777777" w:rsidR="00F74E4B" w:rsidRDefault="00F74E4B" w:rsidP="00F74E4B">
      <w:pPr>
        <w:tabs>
          <w:tab w:val="center" w:pos="1035"/>
        </w:tabs>
        <w:rPr>
          <w:b/>
          <w:szCs w:val="24"/>
        </w:rPr>
      </w:pPr>
    </w:p>
    <w:p w14:paraId="3AD20B41" w14:textId="77777777" w:rsidR="00F74E4B" w:rsidRDefault="00F74E4B" w:rsidP="00F74E4B">
      <w:pPr>
        <w:tabs>
          <w:tab w:val="center" w:pos="1035"/>
        </w:tabs>
        <w:rPr>
          <w:b/>
          <w:szCs w:val="24"/>
        </w:rPr>
      </w:pPr>
    </w:p>
    <w:p w14:paraId="27069C26" w14:textId="77777777" w:rsidR="00F74E4B" w:rsidRDefault="00F74E4B" w:rsidP="00F74E4B">
      <w:pPr>
        <w:tabs>
          <w:tab w:val="center" w:pos="1035"/>
        </w:tabs>
        <w:rPr>
          <w:b/>
          <w:szCs w:val="24"/>
        </w:rPr>
      </w:pPr>
    </w:p>
    <w:p w14:paraId="43A127FC" w14:textId="5DF74DD2" w:rsidR="00F74E4B" w:rsidRPr="00F74E4B" w:rsidRDefault="00F74E4B" w:rsidP="00F74E4B">
      <w:pPr>
        <w:rPr>
          <w:rFonts w:asciiTheme="majorHAnsi" w:eastAsiaTheme="majorEastAsia" w:hAnsiTheme="majorHAnsi" w:cstheme="majorBidi"/>
          <w:b/>
          <w:bCs/>
          <w:color w:val="2683C6" w:themeColor="accent2"/>
          <w:sz w:val="26"/>
          <w:szCs w:val="26"/>
        </w:rPr>
      </w:pPr>
      <w:r w:rsidRPr="00F74E4B">
        <w:rPr>
          <w:rFonts w:asciiTheme="majorHAnsi" w:eastAsiaTheme="majorEastAsia" w:hAnsiTheme="majorHAnsi" w:cstheme="majorBidi"/>
          <w:b/>
          <w:bCs/>
          <w:color w:val="2683C6" w:themeColor="accent2"/>
          <w:sz w:val="26"/>
          <w:szCs w:val="26"/>
        </w:rPr>
        <w:t>Attainment Update – Data From June 2023</w:t>
      </w:r>
    </w:p>
    <w:p w14:paraId="1887C1A5" w14:textId="77777777" w:rsidR="00F74E4B" w:rsidRPr="0041011B" w:rsidRDefault="00F74E4B" w:rsidP="00F74E4B">
      <w:pPr>
        <w:rPr>
          <w:rFonts w:ascii="Arial" w:hAnsi="Arial"/>
          <w:bCs/>
          <w:i/>
          <w:iCs/>
          <w:color w:val="FF0000"/>
          <w:sz w:val="20"/>
        </w:rPr>
      </w:pPr>
    </w:p>
    <w:tbl>
      <w:tblPr>
        <w:tblStyle w:val="TableGrid"/>
        <w:tblW w:w="0" w:type="auto"/>
        <w:tblLook w:val="04A0" w:firstRow="1" w:lastRow="0" w:firstColumn="1" w:lastColumn="0" w:noHBand="0" w:noVBand="1"/>
      </w:tblPr>
      <w:tblGrid>
        <w:gridCol w:w="2518"/>
        <w:gridCol w:w="2517"/>
        <w:gridCol w:w="2517"/>
        <w:gridCol w:w="2518"/>
      </w:tblGrid>
      <w:tr w:rsidR="00F74E4B" w14:paraId="0A264B4A" w14:textId="77777777" w:rsidTr="009A505C">
        <w:tc>
          <w:tcPr>
            <w:tcW w:w="5040" w:type="dxa"/>
            <w:gridSpan w:val="2"/>
            <w:shd w:val="clear" w:color="auto" w:fill="92D050"/>
          </w:tcPr>
          <w:p w14:paraId="2B1C9B47" w14:textId="77777777" w:rsidR="00F74E4B" w:rsidRDefault="00F74E4B" w:rsidP="009A505C">
            <w:pPr>
              <w:tabs>
                <w:tab w:val="center" w:pos="4513"/>
                <w:tab w:val="right" w:pos="9026"/>
              </w:tabs>
              <w:jc w:val="center"/>
              <w:rPr>
                <w:rFonts w:ascii="Arial" w:hAnsi="Arial" w:cs="Arial"/>
                <w:b/>
                <w:color w:val="333333"/>
                <w:szCs w:val="24"/>
              </w:rPr>
            </w:pPr>
            <w:r>
              <w:rPr>
                <w:rFonts w:ascii="Arial" w:hAnsi="Arial" w:cs="Arial"/>
                <w:b/>
                <w:color w:val="333333"/>
                <w:szCs w:val="24"/>
              </w:rPr>
              <w:t>Literacy</w:t>
            </w:r>
          </w:p>
        </w:tc>
        <w:tc>
          <w:tcPr>
            <w:tcW w:w="5041" w:type="dxa"/>
            <w:gridSpan w:val="2"/>
            <w:shd w:val="clear" w:color="auto" w:fill="00B0F0"/>
          </w:tcPr>
          <w:p w14:paraId="037DBF73" w14:textId="77777777" w:rsidR="00F74E4B" w:rsidRDefault="00F74E4B" w:rsidP="009A505C">
            <w:pPr>
              <w:tabs>
                <w:tab w:val="center" w:pos="4513"/>
                <w:tab w:val="right" w:pos="9026"/>
              </w:tabs>
              <w:jc w:val="center"/>
              <w:rPr>
                <w:rFonts w:ascii="Arial" w:hAnsi="Arial" w:cs="Arial"/>
                <w:b/>
                <w:color w:val="333333"/>
                <w:szCs w:val="24"/>
              </w:rPr>
            </w:pPr>
            <w:r>
              <w:rPr>
                <w:rFonts w:ascii="Arial" w:hAnsi="Arial" w:cs="Arial"/>
                <w:b/>
                <w:color w:val="333333"/>
                <w:szCs w:val="24"/>
              </w:rPr>
              <w:t>Numeracy</w:t>
            </w:r>
          </w:p>
        </w:tc>
      </w:tr>
      <w:tr w:rsidR="00F74E4B" w14:paraId="034588E3" w14:textId="77777777" w:rsidTr="009A505C">
        <w:tc>
          <w:tcPr>
            <w:tcW w:w="2520" w:type="dxa"/>
            <w:shd w:val="clear" w:color="auto" w:fill="C0DAD8" w:themeFill="accent6" w:themeFillTint="66"/>
          </w:tcPr>
          <w:p w14:paraId="7A23054F" w14:textId="77777777" w:rsidR="00F74E4B" w:rsidRDefault="00F74E4B" w:rsidP="009A505C">
            <w:pPr>
              <w:tabs>
                <w:tab w:val="center" w:pos="4513"/>
                <w:tab w:val="right" w:pos="9026"/>
              </w:tabs>
              <w:jc w:val="center"/>
              <w:rPr>
                <w:rFonts w:ascii="Arial" w:hAnsi="Arial" w:cs="Arial"/>
                <w:b/>
                <w:color w:val="333333"/>
                <w:szCs w:val="24"/>
              </w:rPr>
            </w:pPr>
            <w:r>
              <w:rPr>
                <w:rFonts w:ascii="Arial" w:hAnsi="Arial" w:cs="Arial"/>
                <w:b/>
                <w:color w:val="333333"/>
                <w:szCs w:val="24"/>
              </w:rPr>
              <w:t>Stretch Target</w:t>
            </w:r>
          </w:p>
        </w:tc>
        <w:tc>
          <w:tcPr>
            <w:tcW w:w="2520" w:type="dxa"/>
            <w:shd w:val="clear" w:color="auto" w:fill="00B050"/>
          </w:tcPr>
          <w:p w14:paraId="2C8FA714" w14:textId="77777777" w:rsidR="00F74E4B" w:rsidRDefault="00F74E4B" w:rsidP="009A505C">
            <w:pPr>
              <w:tabs>
                <w:tab w:val="center" w:pos="4513"/>
                <w:tab w:val="right" w:pos="9026"/>
              </w:tabs>
              <w:jc w:val="center"/>
              <w:rPr>
                <w:rFonts w:ascii="Arial" w:hAnsi="Arial" w:cs="Arial"/>
                <w:b/>
                <w:color w:val="333333"/>
                <w:szCs w:val="24"/>
              </w:rPr>
            </w:pPr>
            <w:r>
              <w:rPr>
                <w:rFonts w:ascii="Arial" w:hAnsi="Arial" w:cs="Arial"/>
                <w:b/>
                <w:color w:val="333333"/>
                <w:szCs w:val="24"/>
              </w:rPr>
              <w:t>Actual</w:t>
            </w:r>
          </w:p>
        </w:tc>
        <w:tc>
          <w:tcPr>
            <w:tcW w:w="2520" w:type="dxa"/>
            <w:shd w:val="clear" w:color="auto" w:fill="A4DDF4" w:themeFill="accent1" w:themeFillTint="66"/>
          </w:tcPr>
          <w:p w14:paraId="1E097C04" w14:textId="77777777" w:rsidR="00F74E4B" w:rsidRDefault="00F74E4B" w:rsidP="009A505C">
            <w:pPr>
              <w:tabs>
                <w:tab w:val="center" w:pos="4513"/>
                <w:tab w:val="right" w:pos="9026"/>
              </w:tabs>
              <w:jc w:val="center"/>
              <w:rPr>
                <w:rFonts w:ascii="Arial" w:hAnsi="Arial" w:cs="Arial"/>
                <w:b/>
                <w:color w:val="333333"/>
                <w:szCs w:val="24"/>
              </w:rPr>
            </w:pPr>
            <w:r>
              <w:rPr>
                <w:rFonts w:ascii="Arial" w:hAnsi="Arial" w:cs="Arial"/>
                <w:b/>
                <w:color w:val="333333"/>
                <w:szCs w:val="24"/>
              </w:rPr>
              <w:t>Stretch Target</w:t>
            </w:r>
          </w:p>
        </w:tc>
        <w:tc>
          <w:tcPr>
            <w:tcW w:w="2521" w:type="dxa"/>
            <w:shd w:val="clear" w:color="auto" w:fill="1481AB" w:themeFill="accent1" w:themeFillShade="BF"/>
          </w:tcPr>
          <w:p w14:paraId="6CE75F72" w14:textId="77777777" w:rsidR="00F74E4B" w:rsidRDefault="00F74E4B" w:rsidP="009A505C">
            <w:pPr>
              <w:tabs>
                <w:tab w:val="center" w:pos="4513"/>
                <w:tab w:val="right" w:pos="9026"/>
              </w:tabs>
              <w:jc w:val="center"/>
              <w:rPr>
                <w:rFonts w:ascii="Arial" w:hAnsi="Arial" w:cs="Arial"/>
                <w:b/>
                <w:color w:val="333333"/>
                <w:szCs w:val="24"/>
              </w:rPr>
            </w:pPr>
            <w:r>
              <w:rPr>
                <w:rFonts w:ascii="Arial" w:hAnsi="Arial" w:cs="Arial"/>
                <w:b/>
                <w:color w:val="333333"/>
                <w:szCs w:val="24"/>
              </w:rPr>
              <w:t>Actual</w:t>
            </w:r>
          </w:p>
        </w:tc>
      </w:tr>
      <w:tr w:rsidR="00F74E4B" w14:paraId="3B7138BB" w14:textId="77777777" w:rsidTr="009A505C">
        <w:tc>
          <w:tcPr>
            <w:tcW w:w="2520" w:type="dxa"/>
          </w:tcPr>
          <w:p w14:paraId="1DA1124E" w14:textId="77777777" w:rsidR="00F74E4B" w:rsidRDefault="00F74E4B" w:rsidP="009A505C">
            <w:pPr>
              <w:tabs>
                <w:tab w:val="center" w:pos="4513"/>
                <w:tab w:val="right" w:pos="9026"/>
              </w:tabs>
              <w:jc w:val="center"/>
              <w:rPr>
                <w:rFonts w:ascii="Arial" w:hAnsi="Arial" w:cs="Arial"/>
                <w:b/>
                <w:color w:val="333333"/>
                <w:szCs w:val="24"/>
              </w:rPr>
            </w:pPr>
            <w:r>
              <w:rPr>
                <w:rFonts w:ascii="Arial" w:hAnsi="Arial" w:cs="Arial"/>
                <w:b/>
                <w:color w:val="333333"/>
                <w:szCs w:val="24"/>
              </w:rPr>
              <w:t>73.8%</w:t>
            </w:r>
          </w:p>
        </w:tc>
        <w:tc>
          <w:tcPr>
            <w:tcW w:w="2520" w:type="dxa"/>
          </w:tcPr>
          <w:p w14:paraId="474809C3" w14:textId="77777777" w:rsidR="00F74E4B" w:rsidRDefault="00F74E4B" w:rsidP="009A505C">
            <w:pPr>
              <w:tabs>
                <w:tab w:val="center" w:pos="4513"/>
                <w:tab w:val="right" w:pos="9026"/>
              </w:tabs>
              <w:jc w:val="center"/>
              <w:rPr>
                <w:rFonts w:ascii="Arial" w:hAnsi="Arial" w:cs="Arial"/>
                <w:b/>
                <w:color w:val="333333"/>
                <w:szCs w:val="24"/>
              </w:rPr>
            </w:pPr>
            <w:r>
              <w:rPr>
                <w:rFonts w:ascii="Arial" w:hAnsi="Arial" w:cs="Arial"/>
                <w:b/>
                <w:color w:val="333333"/>
                <w:szCs w:val="24"/>
              </w:rPr>
              <w:t>78.9%</w:t>
            </w:r>
          </w:p>
        </w:tc>
        <w:tc>
          <w:tcPr>
            <w:tcW w:w="2520" w:type="dxa"/>
          </w:tcPr>
          <w:p w14:paraId="31AB5D00" w14:textId="77777777" w:rsidR="00F74E4B" w:rsidRDefault="00F74E4B" w:rsidP="009A505C">
            <w:pPr>
              <w:tabs>
                <w:tab w:val="center" w:pos="4513"/>
                <w:tab w:val="right" w:pos="9026"/>
              </w:tabs>
              <w:jc w:val="center"/>
              <w:rPr>
                <w:rFonts w:ascii="Arial" w:hAnsi="Arial" w:cs="Arial"/>
                <w:b/>
                <w:color w:val="333333"/>
                <w:szCs w:val="24"/>
              </w:rPr>
            </w:pPr>
            <w:r>
              <w:rPr>
                <w:rFonts w:ascii="Arial" w:hAnsi="Arial" w:cs="Arial"/>
                <w:b/>
                <w:color w:val="333333"/>
                <w:szCs w:val="24"/>
              </w:rPr>
              <w:t>78.4%</w:t>
            </w:r>
          </w:p>
        </w:tc>
        <w:tc>
          <w:tcPr>
            <w:tcW w:w="2521" w:type="dxa"/>
          </w:tcPr>
          <w:p w14:paraId="161B96B4" w14:textId="77777777" w:rsidR="00F74E4B" w:rsidRDefault="00F74E4B" w:rsidP="009A505C">
            <w:pPr>
              <w:tabs>
                <w:tab w:val="center" w:pos="4513"/>
                <w:tab w:val="right" w:pos="9026"/>
              </w:tabs>
              <w:jc w:val="center"/>
              <w:rPr>
                <w:rFonts w:ascii="Arial" w:hAnsi="Arial" w:cs="Arial"/>
                <w:b/>
                <w:color w:val="333333"/>
                <w:szCs w:val="24"/>
              </w:rPr>
            </w:pPr>
            <w:r>
              <w:rPr>
                <w:rFonts w:ascii="Arial" w:hAnsi="Arial" w:cs="Arial"/>
                <w:b/>
                <w:color w:val="333333"/>
                <w:szCs w:val="24"/>
              </w:rPr>
              <w:t>78.9%</w:t>
            </w:r>
          </w:p>
        </w:tc>
      </w:tr>
    </w:tbl>
    <w:p w14:paraId="019A2066" w14:textId="77777777" w:rsidR="00F74E4B" w:rsidRPr="005202A2" w:rsidRDefault="00F74E4B" w:rsidP="00F74E4B">
      <w:pPr>
        <w:tabs>
          <w:tab w:val="center" w:pos="1035"/>
        </w:tabs>
        <w:rPr>
          <w:b/>
          <w:szCs w:val="24"/>
        </w:rPr>
      </w:pPr>
    </w:p>
    <w:p w14:paraId="08007774" w14:textId="58696FEF" w:rsidR="00F74E4B" w:rsidRDefault="00F74E4B" w:rsidP="00F74E4B">
      <w:pPr>
        <w:tabs>
          <w:tab w:val="center" w:pos="1035"/>
        </w:tabs>
        <w:rPr>
          <w:bCs/>
          <w:szCs w:val="24"/>
        </w:rPr>
      </w:pPr>
      <w:r>
        <w:rPr>
          <w:bCs/>
          <w:szCs w:val="24"/>
        </w:rPr>
        <w:t>During session 2022-23 with a school roll of 19 pupils a single pupil equates to 5.3%.  37% of pupils have an identified additional support need and 37% of pupils are in receipt of free school meals.</w:t>
      </w:r>
    </w:p>
    <w:p w14:paraId="551F425E" w14:textId="638704FD" w:rsidR="00F74E4B" w:rsidRDefault="00F74E4B" w:rsidP="00F74E4B">
      <w:pPr>
        <w:tabs>
          <w:tab w:val="center" w:pos="1035"/>
        </w:tabs>
        <w:rPr>
          <w:bCs/>
          <w:szCs w:val="24"/>
        </w:rPr>
      </w:pPr>
      <w:r>
        <w:rPr>
          <w:bCs/>
          <w:szCs w:val="24"/>
        </w:rPr>
        <w:t xml:space="preserve">Stretch targets for Session 2023-24 are 80.7% for literacy and 83% for numeracy.  </w:t>
      </w:r>
    </w:p>
    <w:p w14:paraId="1C09417B" w14:textId="2814F21B" w:rsidR="00F74E4B" w:rsidRPr="00F74E4B" w:rsidRDefault="00F74E4B" w:rsidP="00F74E4B">
      <w:pPr>
        <w:rPr>
          <w:rFonts w:asciiTheme="majorHAnsi" w:eastAsiaTheme="majorEastAsia" w:hAnsiTheme="majorHAnsi" w:cstheme="majorBidi"/>
          <w:b/>
          <w:bCs/>
          <w:color w:val="2683C6" w:themeColor="accent2"/>
          <w:sz w:val="26"/>
          <w:szCs w:val="26"/>
        </w:rPr>
      </w:pPr>
      <w:r w:rsidRPr="00F74E4B">
        <w:rPr>
          <w:rFonts w:asciiTheme="majorHAnsi" w:eastAsiaTheme="majorEastAsia" w:hAnsiTheme="majorHAnsi" w:cstheme="majorBidi"/>
          <w:b/>
          <w:bCs/>
          <w:color w:val="2683C6" w:themeColor="accent2"/>
          <w:sz w:val="26"/>
          <w:szCs w:val="26"/>
        </w:rPr>
        <w:t>Policy Updates</w:t>
      </w:r>
    </w:p>
    <w:p w14:paraId="6DE2C037" w14:textId="388EAB52" w:rsidR="00F74E4B" w:rsidRDefault="00F74E4B" w:rsidP="00F74E4B">
      <w:pPr>
        <w:tabs>
          <w:tab w:val="center" w:pos="1035"/>
        </w:tabs>
        <w:rPr>
          <w:bCs/>
          <w:szCs w:val="24"/>
        </w:rPr>
      </w:pPr>
      <w:r>
        <w:rPr>
          <w:bCs/>
          <w:szCs w:val="24"/>
        </w:rPr>
        <w:t>Our promoting positive relationships policy was launched at the end of last session and thank you to the parent council for their contributions.</w:t>
      </w:r>
    </w:p>
    <w:p w14:paraId="7E92A25C" w14:textId="4DE0A900" w:rsidR="00F74E4B" w:rsidRDefault="00F74E4B" w:rsidP="00F74E4B">
      <w:pPr>
        <w:tabs>
          <w:tab w:val="center" w:pos="1035"/>
        </w:tabs>
        <w:rPr>
          <w:bCs/>
          <w:szCs w:val="24"/>
        </w:rPr>
      </w:pPr>
      <w:r>
        <w:rPr>
          <w:bCs/>
          <w:szCs w:val="24"/>
        </w:rPr>
        <w:t xml:space="preserve">This session we would like to start by focusing on our anti-bullying policy and then develop our equalities policy. </w:t>
      </w:r>
      <w:r>
        <w:rPr>
          <w:bCs/>
          <w:szCs w:val="24"/>
        </w:rPr>
        <w:t>In the meeting, the parents discussed and provided their input as to what they would like to see in the policy.</w:t>
      </w:r>
    </w:p>
    <w:p w14:paraId="6FEC71CC" w14:textId="4631EA59" w:rsidR="00F74E4B" w:rsidRPr="00F74E4B" w:rsidRDefault="00F74E4B" w:rsidP="00F74E4B">
      <w:pPr>
        <w:rPr>
          <w:rFonts w:asciiTheme="majorHAnsi" w:eastAsiaTheme="majorEastAsia" w:hAnsiTheme="majorHAnsi" w:cstheme="majorBidi"/>
          <w:b/>
          <w:bCs/>
          <w:color w:val="2683C6" w:themeColor="accent2"/>
          <w:sz w:val="26"/>
          <w:szCs w:val="26"/>
        </w:rPr>
      </w:pPr>
      <w:r w:rsidRPr="00F74E4B">
        <w:rPr>
          <w:rFonts w:asciiTheme="majorHAnsi" w:eastAsiaTheme="majorEastAsia" w:hAnsiTheme="majorHAnsi" w:cstheme="majorBidi"/>
          <w:b/>
          <w:bCs/>
          <w:color w:val="2683C6" w:themeColor="accent2"/>
          <w:sz w:val="26"/>
          <w:szCs w:val="26"/>
        </w:rPr>
        <w:t>Extended Learning Partnership</w:t>
      </w:r>
    </w:p>
    <w:p w14:paraId="734B60F9" w14:textId="2876D43B" w:rsidR="00F74E4B" w:rsidRDefault="00F74E4B" w:rsidP="00F74E4B">
      <w:pPr>
        <w:rPr>
          <w:szCs w:val="24"/>
        </w:rPr>
      </w:pPr>
      <w:r>
        <w:rPr>
          <w:szCs w:val="24"/>
        </w:rPr>
        <w:t>This has been scheduled for Monday 2</w:t>
      </w:r>
      <w:r w:rsidRPr="00D40F18">
        <w:rPr>
          <w:szCs w:val="24"/>
          <w:vertAlign w:val="superscript"/>
        </w:rPr>
        <w:t>nd</w:t>
      </w:r>
      <w:r>
        <w:rPr>
          <w:szCs w:val="24"/>
        </w:rPr>
        <w:t xml:space="preserve"> October.  Like last session we would be very grateful for parent volunteers to meet with the learning partnership team.  Our summary self-evaluation paper is in the process of being updated to reflect where we are this session as a single P1-7 class and will inform the focus for our visit.</w:t>
      </w:r>
    </w:p>
    <w:p w14:paraId="46F712F6" w14:textId="25CF7BC0" w:rsidR="00F74E4B" w:rsidRDefault="00F74E4B" w:rsidP="00F74E4B">
      <w:pPr>
        <w:rPr>
          <w:szCs w:val="24"/>
        </w:rPr>
      </w:pPr>
      <w:r>
        <w:rPr>
          <w:szCs w:val="24"/>
        </w:rPr>
        <w:t>Several parents in the group advised that they should be able to support</w:t>
      </w:r>
      <w:r w:rsidR="00ED61AF">
        <w:rPr>
          <w:szCs w:val="24"/>
        </w:rPr>
        <w:t>.</w:t>
      </w:r>
    </w:p>
    <w:p w14:paraId="3D19FAA5" w14:textId="70C5DC07" w:rsidR="00F74E4B" w:rsidRPr="00F74E4B" w:rsidRDefault="00F74E4B" w:rsidP="00F74E4B">
      <w:pPr>
        <w:rPr>
          <w:rFonts w:asciiTheme="majorHAnsi" w:eastAsiaTheme="majorEastAsia" w:hAnsiTheme="majorHAnsi" w:cstheme="majorBidi"/>
          <w:b/>
          <w:bCs/>
          <w:color w:val="2683C6" w:themeColor="accent2"/>
          <w:sz w:val="26"/>
          <w:szCs w:val="26"/>
        </w:rPr>
      </w:pPr>
      <w:r w:rsidRPr="00F74E4B">
        <w:rPr>
          <w:rFonts w:asciiTheme="majorHAnsi" w:eastAsiaTheme="majorEastAsia" w:hAnsiTheme="majorHAnsi" w:cstheme="majorBidi"/>
          <w:b/>
          <w:bCs/>
          <w:color w:val="2683C6" w:themeColor="accent2"/>
          <w:sz w:val="26"/>
          <w:szCs w:val="26"/>
        </w:rPr>
        <w:t>Fundraising</w:t>
      </w:r>
    </w:p>
    <w:p w14:paraId="2B2B6BCB" w14:textId="33F2161D" w:rsidR="00F74E4B" w:rsidRDefault="00F74E4B" w:rsidP="00A932D2">
      <w:pPr>
        <w:rPr>
          <w:szCs w:val="24"/>
        </w:rPr>
      </w:pPr>
      <w:r>
        <w:rPr>
          <w:szCs w:val="24"/>
        </w:rPr>
        <w:t>In order to boost school funds this term we will be looking at available grants that we can apply for and would like to look at other fundraising opportunities so that the Largoward children can continue to enjoy a wide range of experiences.</w:t>
      </w:r>
    </w:p>
    <w:p w14:paraId="66ADEFA3" w14:textId="07AB9B79" w:rsidR="001F3956" w:rsidRDefault="001F3956" w:rsidP="00A932D2">
      <w:pPr>
        <w:rPr>
          <w:szCs w:val="24"/>
        </w:rPr>
      </w:pPr>
      <w:r>
        <w:rPr>
          <w:szCs w:val="24"/>
        </w:rPr>
        <w:t xml:space="preserve">The school fund has historically been grown through things like tuck shop, </w:t>
      </w:r>
      <w:r w:rsidR="00635EBC">
        <w:rPr>
          <w:szCs w:val="24"/>
        </w:rPr>
        <w:t>% from school pictures and the charity clothing bin. The fund is currently empty.</w:t>
      </w:r>
    </w:p>
    <w:p w14:paraId="67F2C8C2" w14:textId="6B75EB44" w:rsidR="001F3956" w:rsidRDefault="001F3956" w:rsidP="00A932D2">
      <w:pPr>
        <w:rPr>
          <w:szCs w:val="24"/>
        </w:rPr>
      </w:pPr>
      <w:r>
        <w:rPr>
          <w:szCs w:val="24"/>
        </w:rPr>
        <w:t>Mrs Bain confirmed the children were looking at other ideas to support fundraising in school. There was a discussion in the group to support this and a number of ideas were given. This included that the kids craft table at the Christmas fayre would go to the school fund.</w:t>
      </w:r>
      <w:r w:rsidR="00DC7834">
        <w:rPr>
          <w:szCs w:val="24"/>
        </w:rPr>
        <w:t xml:space="preserve"> Other suggestions were a burns supper and </w:t>
      </w:r>
      <w:r w:rsidR="00ED61AF">
        <w:rPr>
          <w:szCs w:val="24"/>
        </w:rPr>
        <w:t>bake sales.</w:t>
      </w:r>
    </w:p>
    <w:p w14:paraId="681CE556" w14:textId="34783818" w:rsidR="00635EBC" w:rsidRPr="001F3956" w:rsidRDefault="00635EBC" w:rsidP="00A932D2">
      <w:pPr>
        <w:rPr>
          <w:szCs w:val="24"/>
        </w:rPr>
      </w:pPr>
      <w:r>
        <w:rPr>
          <w:szCs w:val="24"/>
        </w:rPr>
        <w:t>The PTC reminded that they can provide funds for any immediate needs and the request was made and granted to fund 8 recorders for music lessons.</w:t>
      </w:r>
      <w:r w:rsidR="00DC7834">
        <w:rPr>
          <w:szCs w:val="24"/>
        </w:rPr>
        <w:t xml:space="preserve"> Any further immediate needs to be passed to the PTC and can urgently review.</w:t>
      </w:r>
    </w:p>
    <w:p w14:paraId="2A637BEA" w14:textId="47266FEF" w:rsidR="0032005A" w:rsidRPr="0032005A" w:rsidRDefault="0032005A" w:rsidP="0032005A">
      <w:pPr>
        <w:pStyle w:val="Heading1"/>
        <w:rPr>
          <w:sz w:val="40"/>
          <w:szCs w:val="40"/>
        </w:rPr>
      </w:pPr>
      <w:r w:rsidRPr="0032005A">
        <w:rPr>
          <w:sz w:val="40"/>
          <w:szCs w:val="40"/>
        </w:rPr>
        <w:lastRenderedPageBreak/>
        <w:t>Other Items</w:t>
      </w:r>
    </w:p>
    <w:p w14:paraId="3D405A3E" w14:textId="04DD605A" w:rsidR="0032005A" w:rsidRDefault="009C6162" w:rsidP="0032005A">
      <w:pPr>
        <w:pStyle w:val="Heading1"/>
      </w:pPr>
      <w:r>
        <w:t>Christmas Fayre</w:t>
      </w:r>
    </w:p>
    <w:p w14:paraId="572CECD4" w14:textId="16779BEF" w:rsidR="0004091D" w:rsidRDefault="009C6162" w:rsidP="00CE72D2">
      <w:r>
        <w:t>Immediate action was to secure the date as was not available in 2022. Chris has now confirmed the hall has been booked for Saturday</w:t>
      </w:r>
      <w:r w:rsidR="00131BB0">
        <w:t xml:space="preserve"> 2 December. Booking is 12-4, the event will be 1-3.</w:t>
      </w:r>
    </w:p>
    <w:p w14:paraId="465FFA5E" w14:textId="05BCBB04" w:rsidR="00131BB0" w:rsidRDefault="00131BB0" w:rsidP="00CE72D2">
      <w:r>
        <w:t>In regards to the raffle, a list of previous companies who have donated has been provided to the school to support in some letters to be written</w:t>
      </w:r>
      <w:r w:rsidR="0057097C">
        <w:t xml:space="preserve"> for donations this year.</w:t>
      </w:r>
    </w:p>
    <w:p w14:paraId="09206ABA" w14:textId="7AE6F6F6" w:rsidR="0057607D" w:rsidRDefault="0057097C" w:rsidP="0057607D">
      <w:pPr>
        <w:pStyle w:val="Heading1"/>
      </w:pPr>
      <w:r>
        <w:t>Halloween Party</w:t>
      </w:r>
    </w:p>
    <w:p w14:paraId="09BA7A93" w14:textId="73FB9273" w:rsidR="00D513B6" w:rsidRDefault="0057097C" w:rsidP="0057607D">
      <w:r>
        <w:t>The Halloween party will take place in the hall on Halloween</w:t>
      </w:r>
      <w:r w:rsidR="00B56280">
        <w:t xml:space="preserve"> (Tues 31</w:t>
      </w:r>
      <w:r w:rsidR="00B56280" w:rsidRPr="00B56280">
        <w:rPr>
          <w:vertAlign w:val="superscript"/>
        </w:rPr>
        <w:t>st</w:t>
      </w:r>
      <w:r w:rsidR="00B56280">
        <w:t xml:space="preserve"> October) this year. Mrs Bain had explained that this was booked early due to changes in availability of the hall</w:t>
      </w:r>
      <w:r w:rsidR="00D335E9">
        <w:t xml:space="preserve"> for the children to do PE which has meant they have changed days.</w:t>
      </w:r>
    </w:p>
    <w:p w14:paraId="3761339D" w14:textId="199F2C33" w:rsidR="00D335E9" w:rsidRDefault="00D335E9" w:rsidP="0057607D">
      <w:r>
        <w:t xml:space="preserve">The parent council will support in decorating – it is potential to do this on the Sunday due to a birthday party </w:t>
      </w:r>
      <w:r w:rsidR="00A250EE">
        <w:t>so we need to check otherwise we would look to help decorate the night before.</w:t>
      </w:r>
    </w:p>
    <w:p w14:paraId="6E732F63" w14:textId="0BF7E67B" w:rsidR="00A250EE" w:rsidRDefault="00A250EE" w:rsidP="0057607D">
      <w:r>
        <w:t>ACTION – confirm when decorating can be done and by who</w:t>
      </w:r>
    </w:p>
    <w:p w14:paraId="0D09DEB4" w14:textId="37A36090" w:rsidR="00A250EE" w:rsidRDefault="00A250EE" w:rsidP="0057607D">
      <w:r>
        <w:t>ACTION – next meeting PTC to arrange for refreshments and any items for games to be provided</w:t>
      </w:r>
    </w:p>
    <w:p w14:paraId="1C34E4F6" w14:textId="086D4818" w:rsidR="00B942C9" w:rsidRDefault="00B942C9" w:rsidP="00B942C9">
      <w:pPr>
        <w:pStyle w:val="Heading1"/>
      </w:pPr>
      <w:r>
        <w:t>School Garden</w:t>
      </w:r>
    </w:p>
    <w:p w14:paraId="5F682F00" w14:textId="0D849959" w:rsidR="00466562" w:rsidRDefault="00B942C9" w:rsidP="00B942C9">
      <w:r>
        <w:t>Discussed that the gazebo had to come down due to safety concerns – a fire pit has been decided by the children to support outdoor learning.</w:t>
      </w:r>
      <w:r w:rsidR="00523D4B">
        <w:t xml:space="preserve"> An ask for support for more items for the garden to build out this area – logs/boulders.</w:t>
      </w:r>
    </w:p>
    <w:p w14:paraId="7AD173D1" w14:textId="5154C05B" w:rsidR="00523D4B" w:rsidRDefault="00523D4B" w:rsidP="00B942C9">
      <w:r>
        <w:t>A further garden tidy is planned to complete previous tasks (painting of shed/pixie hut, bike rack etc</w:t>
      </w:r>
      <w:r w:rsidR="00D9223E">
        <w:t>.</w:t>
      </w:r>
      <w:r>
        <w:t xml:space="preserve">) More items can be </w:t>
      </w:r>
      <w:r w:rsidR="00D9223E">
        <w:t>added.</w:t>
      </w:r>
    </w:p>
    <w:p w14:paraId="3DE1FF2E" w14:textId="6A28E671" w:rsidR="00B942C9" w:rsidRDefault="00B942C9" w:rsidP="00B942C9">
      <w:r>
        <w:t xml:space="preserve">ACTION – Mrs Bain to get further list of activities to </w:t>
      </w:r>
      <w:r w:rsidR="00466562">
        <w:t>be done in support of further garden tidy</w:t>
      </w:r>
    </w:p>
    <w:p w14:paraId="0DE7E0DA" w14:textId="7B4A4859" w:rsidR="00466562" w:rsidRDefault="00466562" w:rsidP="00B942C9">
      <w:r>
        <w:t>ACTION – Can the PTC support sourcing of logs/big boulders for the garden area</w:t>
      </w:r>
    </w:p>
    <w:p w14:paraId="38AC229F" w14:textId="2C964AD7" w:rsidR="00466562" w:rsidRDefault="00466562" w:rsidP="00B942C9">
      <w:r>
        <w:t>ACTION – PTC to arrange follow-up garden tidy</w:t>
      </w:r>
      <w:r w:rsidR="000801B8">
        <w:t xml:space="preserve"> and deliver the greenhouse/bike rack</w:t>
      </w:r>
    </w:p>
    <w:p w14:paraId="128FC44E" w14:textId="77777777" w:rsidR="00F821EE" w:rsidRDefault="00F821EE" w:rsidP="00B942C9"/>
    <w:p w14:paraId="03186635" w14:textId="255FA53C" w:rsidR="00F821EE" w:rsidRDefault="00F821EE" w:rsidP="00B942C9">
      <w:r>
        <w:t>A big discussion was held here around the regular vandalism of the school property by the local teenagers. This has resulted in damage to the pixie hut, mud kitchen, garden and other items. There has also been a lot of litter and inappropriate items left in the school which has to be cleaned up before the children are around.</w:t>
      </w:r>
    </w:p>
    <w:p w14:paraId="3C1C5299" w14:textId="1DBEB4C2" w:rsidR="00F821EE" w:rsidRDefault="00F821EE" w:rsidP="00B942C9">
      <w:r>
        <w:t xml:space="preserve">A few ideas for </w:t>
      </w:r>
      <w:r w:rsidR="00F65387">
        <w:t>deterrents</w:t>
      </w:r>
      <w:r>
        <w:t xml:space="preserve"> were discussed like lights or noise </w:t>
      </w:r>
      <w:r w:rsidR="00F65387">
        <w:t>sensors. CCTV is currently not an option due to the logistics and seriousness so far in comparison to other schools.</w:t>
      </w:r>
    </w:p>
    <w:p w14:paraId="201591FA" w14:textId="14CB7692" w:rsidR="00F65387" w:rsidRDefault="00F65387" w:rsidP="00B942C9">
      <w:r>
        <w:t>The police had been regularly updated and further information has been passed on.</w:t>
      </w:r>
      <w:r w:rsidR="00F6236F">
        <w:t xml:space="preserve"> The community police have also now been updated and confirmed patrols will be increased in the area at evenings and weekends.</w:t>
      </w:r>
    </w:p>
    <w:p w14:paraId="5A626741" w14:textId="1A1827B1" w:rsidR="00FE2846" w:rsidRDefault="00F6236F" w:rsidP="0057607D">
      <w:r>
        <w:lastRenderedPageBreak/>
        <w:t>to report any issues to the police</w:t>
      </w:r>
      <w:r w:rsidR="00D9223E">
        <w:t xml:space="preserve"> when occur, if possible take pictures and provide names</w:t>
      </w:r>
    </w:p>
    <w:p w14:paraId="15521DF4" w14:textId="61306751" w:rsidR="00FE2846" w:rsidRDefault="00FE2846" w:rsidP="00FE2846">
      <w:pPr>
        <w:pStyle w:val="Heading1"/>
      </w:pPr>
      <w:r>
        <w:t>AOB</w:t>
      </w:r>
    </w:p>
    <w:p w14:paraId="430AEDD0" w14:textId="333BFD01" w:rsidR="00FE2846" w:rsidRDefault="00FE2846" w:rsidP="0057607D">
      <w:r>
        <w:t xml:space="preserve">Chris mentioned around potential application and sourcing for a free telescope for the school. </w:t>
      </w:r>
    </w:p>
    <w:p w14:paraId="232927A5" w14:textId="4E31BF4F" w:rsidR="00FE2846" w:rsidRDefault="00FE2846" w:rsidP="0057607D">
      <w:r>
        <w:t>Also questioned on the progress of the parents skill list to support additional learning – need to check on progress for this.</w:t>
      </w:r>
    </w:p>
    <w:p w14:paraId="0C98FE73" w14:textId="454CE8D9" w:rsidR="00CA6B4F" w:rsidRPr="00CA6B4F" w:rsidRDefault="00000000" w:rsidP="000102B6">
      <w:pPr>
        <w:pStyle w:val="Heading1"/>
      </w:pPr>
      <w:sdt>
        <w:sdtPr>
          <w:alias w:val="Next meeting:"/>
          <w:tag w:val="Next meeting:"/>
          <w:id w:val="-1524860034"/>
          <w:placeholder>
            <w:docPart w:val="F2C1BE5559E54A60AAC3623237A4F6D1"/>
          </w:placeholder>
          <w:temporary/>
          <w:showingPlcHdr/>
          <w15:appearance w15:val="hidden"/>
        </w:sdtPr>
        <w:sdtContent>
          <w:r w:rsidR="00CA6B4F" w:rsidRPr="00CA6B4F">
            <w:t>Next Meeting</w:t>
          </w:r>
        </w:sdtContent>
      </w:sdt>
    </w:p>
    <w:p w14:paraId="0BCEA814" w14:textId="7BAE87F2" w:rsidR="007165FA" w:rsidRDefault="00B91D08" w:rsidP="008F483C">
      <w:pPr>
        <w:rPr>
          <w:color w:val="000000" w:themeColor="text1"/>
        </w:rPr>
      </w:pPr>
      <w:r>
        <w:rPr>
          <w:color w:val="000000" w:themeColor="text1"/>
        </w:rPr>
        <w:t xml:space="preserve">The next meeting was agreed to be </w:t>
      </w:r>
      <w:r w:rsidR="00F22E99">
        <w:rPr>
          <w:color w:val="000000" w:themeColor="text1"/>
        </w:rPr>
        <w:t>Tuesday</w:t>
      </w:r>
      <w:r>
        <w:rPr>
          <w:color w:val="000000" w:themeColor="text1"/>
        </w:rPr>
        <w:t xml:space="preserve"> </w:t>
      </w:r>
      <w:r w:rsidR="00B942C9">
        <w:rPr>
          <w:color w:val="000000" w:themeColor="text1"/>
        </w:rPr>
        <w:t>24</w:t>
      </w:r>
      <w:r>
        <w:rPr>
          <w:color w:val="000000" w:themeColor="text1"/>
        </w:rPr>
        <w:t xml:space="preserve"> </w:t>
      </w:r>
      <w:r w:rsidR="00B942C9">
        <w:rPr>
          <w:color w:val="000000" w:themeColor="text1"/>
        </w:rPr>
        <w:t>October</w:t>
      </w:r>
      <w:r w:rsidR="00F72B92">
        <w:rPr>
          <w:color w:val="000000" w:themeColor="text1"/>
        </w:rPr>
        <w:t xml:space="preserve"> </w:t>
      </w:r>
      <w:r>
        <w:rPr>
          <w:color w:val="000000" w:themeColor="text1"/>
        </w:rPr>
        <w:t>at 6.</w:t>
      </w:r>
      <w:r w:rsidR="00617606">
        <w:rPr>
          <w:color w:val="000000" w:themeColor="text1"/>
        </w:rPr>
        <w:t>30 pm.</w:t>
      </w:r>
    </w:p>
    <w:p w14:paraId="4B8A2E39" w14:textId="4114BBB4" w:rsidR="00617606" w:rsidRPr="000C4309" w:rsidRDefault="003A2446" w:rsidP="008F483C">
      <w:pPr>
        <w:rPr>
          <w:color w:val="000000" w:themeColor="text1"/>
        </w:rPr>
      </w:pPr>
      <w:r>
        <w:rPr>
          <w:color w:val="000000" w:themeColor="text1"/>
        </w:rPr>
        <w:t>ACTION Stuart to follow-up</w:t>
      </w:r>
      <w:r w:rsidR="00617606">
        <w:rPr>
          <w:color w:val="000000" w:themeColor="text1"/>
        </w:rPr>
        <w:t xml:space="preserve"> and confirm</w:t>
      </w:r>
      <w:r w:rsidR="00F72B92">
        <w:rPr>
          <w:color w:val="000000" w:themeColor="text1"/>
        </w:rPr>
        <w:t xml:space="preserve"> </w:t>
      </w:r>
      <w:r w:rsidR="00725BC8">
        <w:rPr>
          <w:color w:val="000000" w:themeColor="text1"/>
        </w:rPr>
        <w:t>date/</w:t>
      </w:r>
      <w:r w:rsidR="00F72B92">
        <w:rPr>
          <w:color w:val="000000" w:themeColor="text1"/>
        </w:rPr>
        <w:t>agenda</w:t>
      </w:r>
      <w:r w:rsidR="00617606">
        <w:rPr>
          <w:color w:val="000000" w:themeColor="text1"/>
        </w:rPr>
        <w:t>.</w:t>
      </w:r>
    </w:p>
    <w:sectPr w:rsidR="00617606" w:rsidRPr="000C4309" w:rsidSect="000102B6">
      <w:headerReference w:type="default" r:id="rId10"/>
      <w:footerReference w:type="default" r:id="rId11"/>
      <w:headerReference w:type="first" r:id="rId12"/>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12A66" w14:textId="77777777" w:rsidR="00E2075D" w:rsidRDefault="00E2075D">
      <w:pPr>
        <w:spacing w:after="0" w:line="240" w:lineRule="auto"/>
      </w:pPr>
      <w:r>
        <w:separator/>
      </w:r>
    </w:p>
  </w:endnote>
  <w:endnote w:type="continuationSeparator" w:id="0">
    <w:p w14:paraId="10B51BA7" w14:textId="77777777" w:rsidR="00E2075D" w:rsidRDefault="00E20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9D4FF" w14:textId="77777777" w:rsidR="0001626D" w:rsidRPr="00544235" w:rsidRDefault="00317906">
    <w:pPr>
      <w:pStyle w:val="Footer"/>
      <w:rPr>
        <w:color w:val="335B74" w:themeColor="text2"/>
      </w:rPr>
    </w:pPr>
    <w:r>
      <w:rPr>
        <w:noProof/>
        <w:lang w:val="en-GB" w:eastAsia="en-GB"/>
      </w:rPr>
      <mc:AlternateContent>
        <mc:Choice Requires="wps">
          <w:drawing>
            <wp:anchor distT="0" distB="0" distL="114300" distR="114300" simplePos="0" relativeHeight="251661312" behindDoc="0" locked="0" layoutInCell="1" allowOverlap="1" wp14:anchorId="19EA19F4" wp14:editId="44F25C90">
              <wp:simplePos x="0" y="0"/>
              <wp:positionH relativeFrom="column">
                <wp:posOffset>-715645</wp:posOffset>
              </wp:positionH>
              <wp:positionV relativeFrom="paragraph">
                <wp:posOffset>154305</wp:posOffset>
              </wp:positionV>
              <wp:extent cx="7833207" cy="447841"/>
              <wp:effectExtent l="0" t="0" r="0" b="9525"/>
              <wp:wrapNone/>
              <wp:docPr id="5" name="Rectangle 5"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20B9BB" id="Rectangle 5" o:spid="_x0000_s1026" alt="decorative element" style="position:absolute;margin-left:-56.35pt;margin-top:12.15pt;width:616.8pt;height:3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" fillcolor="#1cade4 [3204]" stroked="f" strokeweight="1pt">
              <v:fill color2="#1481ab [2404]" rotate="t" angle="270" colors="0 #1cade4;62259f #1482ac" focus="100%" type="gradient"/>
            </v:rect>
          </w:pict>
        </mc:Fallback>
      </mc:AlternateContent>
    </w:r>
    <w:r w:rsidR="00DA4A43" w:rsidRPr="00544235">
      <w:rPr>
        <w:color w:val="335B74" w:themeColor="text2"/>
      </w:rPr>
      <w:fldChar w:fldCharType="begin"/>
    </w:r>
    <w:r w:rsidR="00DA4A43" w:rsidRPr="00544235">
      <w:rPr>
        <w:color w:val="335B74" w:themeColor="text2"/>
      </w:rPr>
      <w:instrText xml:space="preserve"> PAGE   \* MERGEFORMAT </w:instrText>
    </w:r>
    <w:r w:rsidR="00DA4A43" w:rsidRPr="00544235">
      <w:rPr>
        <w:color w:val="335B74" w:themeColor="text2"/>
      </w:rPr>
      <w:fldChar w:fldCharType="separate"/>
    </w:r>
    <w:r w:rsidR="00301167">
      <w:rPr>
        <w:noProof/>
        <w:color w:val="335B74" w:themeColor="text2"/>
      </w:rPr>
      <w:t>3</w:t>
    </w:r>
    <w:r w:rsidR="00DA4A43" w:rsidRPr="00544235">
      <w:rPr>
        <w:noProof/>
        <w:color w:val="335B74" w:themeColor="text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DA5BB" w14:textId="77777777" w:rsidR="00E2075D" w:rsidRDefault="00E2075D">
      <w:pPr>
        <w:spacing w:after="0" w:line="240" w:lineRule="auto"/>
      </w:pPr>
      <w:r>
        <w:separator/>
      </w:r>
    </w:p>
  </w:footnote>
  <w:footnote w:type="continuationSeparator" w:id="0">
    <w:p w14:paraId="588D30D5" w14:textId="77777777" w:rsidR="00E2075D" w:rsidRDefault="00E207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17ABF" w14:textId="77777777" w:rsidR="000102B6" w:rsidRDefault="000102B6">
    <w:pPr>
      <w:pStyle w:val="Header"/>
    </w:pPr>
    <w:r>
      <w:rPr>
        <w:noProof/>
        <w:lang w:val="en-GB" w:eastAsia="en-GB"/>
      </w:rPr>
      <mc:AlternateContent>
        <mc:Choice Requires="wps">
          <w:drawing>
            <wp:anchor distT="0" distB="0" distL="114300" distR="114300" simplePos="0" relativeHeight="251663360" behindDoc="0" locked="0" layoutInCell="1" allowOverlap="1" wp14:anchorId="32F1B65A" wp14:editId="7DED768E">
              <wp:simplePos x="0" y="0"/>
              <wp:positionH relativeFrom="column">
                <wp:posOffset>-715645</wp:posOffset>
              </wp:positionH>
              <wp:positionV relativeFrom="paragraph">
                <wp:posOffset>-457200</wp:posOffset>
              </wp:positionV>
              <wp:extent cx="7833207" cy="447841"/>
              <wp:effectExtent l="0" t="0" r="0" b="9525"/>
              <wp:wrapNone/>
              <wp:docPr id="6" name="Rectangle 6"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64469E" id="Rectangle 6" o:spid="_x0000_s1026" alt="decorative element" style="position:absolute;margin-left:-56.35pt;margin-top:-36pt;width:616.8pt;height:35.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" fillcolor="#1cade4 [3204]" stroked="f" strokeweight="1pt">
              <v:fill color2="#1481ab [2404]" rotate="t" angle="270" colors="0 #1cade4;62259f #1482ac" focus="100%" type="gradien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EE9E4" w14:textId="77777777" w:rsidR="00DC5CA9" w:rsidRDefault="00DC5CA9">
    <w:pPr>
      <w:pStyle w:val="Header"/>
    </w:pPr>
    <w:r>
      <w:rPr>
        <w:noProof/>
        <w:color w:val="auto"/>
        <w:lang w:val="en-GB" w:eastAsia="en-GB"/>
      </w:rPr>
      <mc:AlternateContent>
        <mc:Choice Requires="wpg">
          <w:drawing>
            <wp:anchor distT="0" distB="0" distL="114300" distR="114300" simplePos="0" relativeHeight="251659264" behindDoc="0" locked="0" layoutInCell="1" allowOverlap="1" wp14:anchorId="20D5DFA0" wp14:editId="47F0B266">
              <wp:simplePos x="0" y="0"/>
              <mc:AlternateContent>
                <mc:Choice Requires="wp14">
                  <wp:positionH relativeFrom="page">
                    <wp14:pctPosHOffset>-22900</wp14:pctPosHOffset>
                  </wp:positionH>
                </mc:Choice>
                <mc:Fallback>
                  <wp:positionH relativeFrom="page">
                    <wp:posOffset>-1779270</wp:posOffset>
                  </wp:positionH>
                </mc:Fallback>
              </mc:AlternateContent>
              <mc:AlternateContent>
                <mc:Choice Requires="wp14">
                  <wp:positionV relativeFrom="page">
                    <wp14:pctPosVOffset>-1500</wp14:pctPosVOffset>
                  </wp:positionV>
                </mc:Choice>
                <mc:Fallback>
                  <wp:positionV relativeFrom="page">
                    <wp:posOffset>-150495</wp:posOffset>
                  </wp:positionV>
                </mc:Fallback>
              </mc:AlternateContent>
              <wp:extent cx="10533888" cy="10210800"/>
              <wp:effectExtent l="0" t="0" r="0" b="0"/>
              <wp:wrapNone/>
              <wp:docPr id="4" name="Group 4" descr="decorative element"/>
              <wp:cNvGraphicFramePr/>
              <a:graphic xmlns:a="http://schemas.openxmlformats.org/drawingml/2006/main">
                <a:graphicData uri="http://schemas.microsoft.com/office/word/2010/wordprocessingGroup">
                  <wpg:wgp>
                    <wpg:cNvGrpSpPr/>
                    <wpg:grpSpPr>
                      <a:xfrm>
                        <a:off x="0" y="0"/>
                        <a:ext cx="10533888" cy="10210800"/>
                        <a:chOff x="0" y="0"/>
                        <a:chExt cx="10535285" cy="10210800"/>
                      </a:xfrm>
                    </wpg:grpSpPr>
                    <wps:wsp>
                      <wps:cNvPr id="20" name="Freeform 19">
                        <a:extLst>
                          <a:ext uri="{FF2B5EF4-FFF2-40B4-BE49-F238E27FC236}">
                            <a16:creationId xmlns:a16="http://schemas.microsoft.com/office/drawing/2014/main" id="{7E1B7167-0843-9649-8C5E-3D07F055F899}"/>
                          </a:ext>
                        </a:extLst>
                      </wps:cNvPr>
                      <wps:cNvSpPr/>
                      <wps:spPr>
                        <a:xfrm>
                          <a:off x="1724025" y="28575"/>
                          <a:ext cx="7874635" cy="2145030"/>
                        </a:xfrm>
                        <a:prstGeom prst="rect">
                          <a:avLst/>
                        </a:prstGeom>
                        <a:solidFill>
                          <a:schemeClr val="tx2"/>
                        </a:solidFill>
                        <a:ln w="8460" cap="flat">
                          <a:noFill/>
                          <a:prstDash val="solid"/>
                          <a:miter/>
                        </a:ln>
                      </wps:spPr>
                      <wps:txbx>
                        <w:txbxContent>
                          <w:p w14:paraId="77F8D283" w14:textId="77777777" w:rsidR="00DC5CA9" w:rsidRDefault="00DC5CA9" w:rsidP="00DC5CA9">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18" descr="Parent teacher conference " title="Parent teacher conference ">
                        <a:extLst>
                          <a:ext uri="{FF2B5EF4-FFF2-40B4-BE49-F238E27FC236}">
                            <a16:creationId xmlns:a16="http://schemas.microsoft.com/office/drawing/2014/main" id="{D03A88B1-BFBC-E64E-9E86-FEEE955A1CF0}"/>
                          </a:ext>
                        </a:extLst>
                      </wps:cNvPr>
                      <wps:cNvSpPr/>
                      <wps:spPr>
                        <a:xfrm>
                          <a:off x="6124575" y="104775"/>
                          <a:ext cx="3420835" cy="2067574"/>
                        </a:xfrm>
                        <a:custGeom>
                          <a:avLst/>
                          <a:gdLst>
                            <a:gd name="connsiteX0" fmla="*/ 597266 w 3315255"/>
                            <a:gd name="connsiteY0" fmla="*/ 0 h 2003896"/>
                            <a:gd name="connsiteX1" fmla="*/ 3315255 w 3315255"/>
                            <a:gd name="connsiteY1" fmla="*/ 0 h 2003896"/>
                            <a:gd name="connsiteX2" fmla="*/ 3315255 w 3315255"/>
                            <a:gd name="connsiteY2" fmla="*/ 2003896 h 2003896"/>
                            <a:gd name="connsiteX3" fmla="*/ 911316 w 3315255"/>
                            <a:gd name="connsiteY3" fmla="*/ 2003896 h 2003896"/>
                            <a:gd name="connsiteX4" fmla="*/ 0 w 3315255"/>
                            <a:gd name="connsiteY4" fmla="*/ 970028 h 2003896"/>
                            <a:gd name="connsiteX5" fmla="*/ 597266 w 3315255"/>
                            <a:gd name="connsiteY5" fmla="*/ 0 h 20038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315255" h="2003896">
                              <a:moveTo>
                                <a:pt x="597266" y="0"/>
                              </a:moveTo>
                              <a:lnTo>
                                <a:pt x="3315255" y="0"/>
                              </a:lnTo>
                              <a:lnTo>
                                <a:pt x="3315255" y="2003896"/>
                              </a:lnTo>
                              <a:lnTo>
                                <a:pt x="911316" y="2003896"/>
                              </a:lnTo>
                              <a:lnTo>
                                <a:pt x="0" y="970028"/>
                              </a:lnTo>
                              <a:lnTo>
                                <a:pt x="597266" y="0"/>
                              </a:lnTo>
                              <a:close/>
                            </a:path>
                          </a:pathLst>
                        </a:custGeom>
                        <a:blipFill dpi="0" rotWithShape="1">
                          <a:blip r:embed="rId1"/>
                          <a:srcRect/>
                          <a:stretch>
                            <a:fillRect t="-18000" b="-9000"/>
                          </a:stretch>
                        </a:blip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15" name="Group 15"/>
                      <wpg:cNvGrpSpPr/>
                      <wpg:grpSpPr>
                        <a:xfrm>
                          <a:off x="5591175" y="142875"/>
                          <a:ext cx="1806575" cy="1984375"/>
                          <a:chOff x="34534" y="0"/>
                          <a:chExt cx="1806761" cy="1985392"/>
                        </a:xfrm>
                      </wpg:grpSpPr>
                      <wps:wsp>
                        <wps:cNvPr id="13" name="Parallelogram 12">
                          <a:extLst>
                            <a:ext uri="{FF2B5EF4-FFF2-40B4-BE49-F238E27FC236}">
                              <a16:creationId xmlns:a16="http://schemas.microsoft.com/office/drawing/2014/main" id="{0DF4DB2E-1B08-B444-B2FC-E7FB68181731}"/>
                            </a:ext>
                          </a:extLst>
                        </wps:cNvPr>
                        <wps:cNvSpPr/>
                        <wps:spPr>
                          <a:xfrm rot="17100000">
                            <a:off x="506618" y="650715"/>
                            <a:ext cx="1095043" cy="1574311"/>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 name="connsiteX0" fmla="*/ 0 w 1095750"/>
                              <a:gd name="connsiteY0" fmla="*/ 1167498 h 1868187"/>
                              <a:gd name="connsiteX1" fmla="*/ 728456 w 1095750"/>
                              <a:gd name="connsiteY1" fmla="*/ 0 h 1868187"/>
                              <a:gd name="connsiteX2" fmla="*/ 1095750 w 1095750"/>
                              <a:gd name="connsiteY2" fmla="*/ 564579 h 1868187"/>
                              <a:gd name="connsiteX3" fmla="*/ 181009 w 1095750"/>
                              <a:gd name="connsiteY3" fmla="*/ 1868187 h 1868187"/>
                              <a:gd name="connsiteX4" fmla="*/ 0 w 1095750"/>
                              <a:gd name="connsiteY4" fmla="*/ 1167498 h 1868187"/>
                              <a:gd name="connsiteX0" fmla="*/ 0 w 1095750"/>
                              <a:gd name="connsiteY0" fmla="*/ 874172 h 1574861"/>
                              <a:gd name="connsiteX1" fmla="*/ 539848 w 1095750"/>
                              <a:gd name="connsiteY1" fmla="*/ 0 h 1574861"/>
                              <a:gd name="connsiteX2" fmla="*/ 1095750 w 1095750"/>
                              <a:gd name="connsiteY2" fmla="*/ 271253 h 1574861"/>
                              <a:gd name="connsiteX3" fmla="*/ 181009 w 1095750"/>
                              <a:gd name="connsiteY3" fmla="*/ 1574861 h 1574861"/>
                              <a:gd name="connsiteX4" fmla="*/ 0 w 1095750"/>
                              <a:gd name="connsiteY4" fmla="*/ 874172 h 157486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95750" h="1574861">
                                <a:moveTo>
                                  <a:pt x="0" y="874172"/>
                                </a:moveTo>
                                <a:lnTo>
                                  <a:pt x="539848" y="0"/>
                                </a:lnTo>
                                <a:lnTo>
                                  <a:pt x="1095750" y="271253"/>
                                </a:lnTo>
                                <a:lnTo>
                                  <a:pt x="181009" y="1574861"/>
                                </a:lnTo>
                                <a:lnTo>
                                  <a:pt x="0" y="874172"/>
                                </a:lnTo>
                                <a:close/>
                              </a:path>
                            </a:pathLst>
                          </a:custGeom>
                          <a:gradFill flip="none" rotWithShape="1">
                            <a:gsLst>
                              <a:gs pos="26000">
                                <a:schemeClr val="accent1"/>
                              </a:gs>
                              <a:gs pos="95000">
                                <a:schemeClr val="tx2">
                                  <a:lumMod val="50000"/>
                                </a:schemeClr>
                              </a:gs>
                            </a:gsLst>
                            <a:lin ang="19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Parallelogram 10"/>
                        <wps:cNvSpPr/>
                        <wps:spPr>
                          <a:xfrm>
                            <a:off x="34534" y="0"/>
                            <a:ext cx="1257935" cy="1407797"/>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lumMod val="60000"/>
                                  <a:lumOff val="40000"/>
                                </a:schemeClr>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 name="Group 14"/>
                      <wpg:cNvGrpSpPr/>
                      <wpg:grpSpPr>
                        <a:xfrm rot="10800000">
                          <a:off x="8667750" y="190500"/>
                          <a:ext cx="1867535" cy="1966505"/>
                          <a:chOff x="-1" y="0"/>
                          <a:chExt cx="1867535" cy="1966560"/>
                        </a:xfrm>
                      </wpg:grpSpPr>
                      <wps:wsp>
                        <wps:cNvPr id="8" name="Parallelogram 12"/>
                        <wps:cNvSpPr/>
                        <wps:spPr>
                          <a:xfrm rot="17100000">
                            <a:off x="304164" y="403190"/>
                            <a:ext cx="1259205" cy="186753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60018" h="1868187">
                                <a:moveTo>
                                  <a:pt x="0" y="1167498"/>
                                </a:moveTo>
                                <a:lnTo>
                                  <a:pt x="728456" y="0"/>
                                </a:lnTo>
                                <a:lnTo>
                                  <a:pt x="1260018" y="180603"/>
                                </a:lnTo>
                                <a:lnTo>
                                  <a:pt x="181009" y="1868187"/>
                                </a:lnTo>
                                <a:lnTo>
                                  <a:pt x="0" y="1167498"/>
                                </a:lnTo>
                                <a:close/>
                              </a:path>
                            </a:pathLst>
                          </a:custGeom>
                          <a:gradFill flip="none" rotWithShape="1">
                            <a:gsLst>
                              <a:gs pos="26000">
                                <a:schemeClr val="accent1"/>
                              </a:gs>
                              <a:gs pos="95000">
                                <a:schemeClr val="tx2">
                                  <a:lumMod val="50000"/>
                                </a:schemeClr>
                              </a:gs>
                            </a:gsLst>
                            <a:lin ang="19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Parallelogram 10"/>
                        <wps:cNvSpPr/>
                        <wps:spPr>
                          <a:xfrm>
                            <a:off x="34534" y="0"/>
                            <a:ext cx="1257935" cy="140779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 name="Parallelogram 10"/>
                      <wps:cNvSpPr/>
                      <wps:spPr>
                        <a:xfrm>
                          <a:off x="0" y="0"/>
                          <a:ext cx="2404769" cy="2691054"/>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gs>
                            <a:gs pos="95000">
                              <a:schemeClr val="accent1">
                                <a:lumMod val="7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1733550" y="2085975"/>
                          <a:ext cx="7807325" cy="2578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762125" y="9762490"/>
                          <a:ext cx="7807325" cy="4483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136000</wp14:pctWidth>
              </wp14:sizeRelH>
              <wp14:sizeRelV relativeFrom="page">
                <wp14:pctHeight>0</wp14:pctHeight>
              </wp14:sizeRelV>
            </wp:anchor>
          </w:drawing>
        </mc:Choice>
        <mc:Fallback>
          <w:pict>
            <v:group w14:anchorId="20D5DFA0" id="Group 4" o:spid="_x0000_s1026" alt="decorative element" style="position:absolute;margin-left:0;margin-top:0;width:829.45pt;height:804pt;z-index:251659264;mso-width-percent:1360;mso-left-percent:-229;mso-top-percent:-15;mso-position-horizontal-relative:page;mso-position-vertical-relative:page;mso-width-percent:1360;mso-left-percent:-229;mso-top-percent:-15" coordsize="105352,10210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">
              <v:rect id="Freeform 19" o:spid="_x0000_s1027" style="position:absolute;left:17240;top:285;width:78746;height:21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" fillcolor="#335b74 [3215]" stroked="f" strokeweight=".235mm">
                <v:textbox>
                  <w:txbxContent>
                    <w:p w14:paraId="77F8D283" w14:textId="77777777" w:rsidR="00DC5CA9" w:rsidRDefault="00DC5CA9" w:rsidP="00DC5CA9">
                      <w:pPr>
                        <w:jc w:val="center"/>
                      </w:pPr>
                    </w:p>
                  </w:txbxContent>
                </v:textbox>
              </v:rect>
              <v:shape id="Freeform 18" o:spid="_x0000_s1028" alt="Parent teacher conference " style="position:absolute;left:61245;top:1047;width:34209;height:20676;visibility:visible;mso-wrap-style:square;v-text-anchor:middle" coordsize="3315255,2003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" path="m597266,l3315255,r,2003896l911316,2003896,,970028,597266,xe" stroked="f" strokeweight=".235mm">
                <v:fill r:id="rId2" o:title="Parent teacher conference " recolor="t" rotate="t" type="frame"/>
                <v:stroke joinstyle="miter"/>
                <v:path arrowok="t" o:connecttype="custom" o:connectlocs="616287,0;3420835,0;3420835,2067574;940338,2067574;0,1000853;616287,0" o:connectangles="0,0,0,0,0,0"/>
              </v:shape>
              <v:group id="Group 15" o:spid="_x0000_s1029" style="position:absolute;left:55911;top:1428;width:18066;height:19844" coordorigin="345" coordsize="18067,19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Parallelogram 12" o:spid="_x0000_s1030" style="position:absolute;left:5066;top:6506;width:10950;height:15743;rotation:-75;visibility:visible;mso-wrap-style:square;v-text-anchor:middle" coordsize="1095750,157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" path="m,874172l539848,r555902,271253l181009,1574861,,874172xe" fillcolor="#1cade4 [3204]" stroked="f" strokeweight="1pt">
                  <v:fill color2="#192d39 [1615]" rotate="t" angle="120" colors="0 #1cade4;17039f #1cade4" focus="100%" type="gradient">
                    <o:fill v:ext="view" type="gradientUnscaled"/>
                  </v:fill>
                  <v:stroke joinstyle="miter"/>
                  <v:path arrowok="t" o:connecttype="custom" o:connectlocs="0,873867;539500,0;1095043,271158;180892,1574311;0,873867" o:connectangles="0,0,0,0,0"/>
                </v:shape>
                <v:shape id="Parallelogram 10" o:spid="_x0000_s1031"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" path="m,1003484l671420,r587513,7950l394780,1408259,,1003484xe" fillcolor="#76cdee [1940]" stroked="f" strokeweight="1pt">
                  <v:fill color2="#1481ab [2404]" rotate="t" angle="270" colors="0 #77ceef;62259f #1482ac" focus="100%" type="gradient"/>
                  <v:stroke joinstyle="miter"/>
                  <v:path arrowok="t" o:connecttype="custom" o:connectlocs="0,1003155;670888,0;1257935,7947;394467,1407797;0,1003155" o:connectangles="0,0,0,0,0"/>
                </v:shape>
              </v:group>
              <v:group id="Group 14" o:spid="_x0000_s1032" style="position:absolute;left:86677;top:1905;width:18675;height:19665;rotation:180" coordorigin="" coordsize="18675,1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">
                <v:shape id="Parallelogram 12" o:spid="_x0000_s1033" style="position:absolute;left:3042;top:4031;width:12592;height:18675;rotation:-75;visibility:visible;mso-wrap-style:square;v-text-anchor:middle" coordsize="1260018,186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" path="m,1167498l728456,r531562,180603l181009,1868187,,1167498xe" fillcolor="#1cade4 [3204]" stroked="f" strokeweight="1pt">
                  <v:fill color2="#192d39 [1615]" rotate="t" angle="120" colors="0 #1cade4;17039f #1cade4" focus="100%" type="gradient">
                    <o:fill v:ext="view" type="gradientUnscaled"/>
                  </v:fill>
                  <v:stroke joinstyle="miter"/>
                  <v:path arrowok="t" o:connecttype="custom" o:connectlocs="0,1167091;727986,0;1259205,180540;180892,1867535;0,1167091" o:connectangles="0,0,0,0,0"/>
                </v:shape>
                <v:shape id="Parallelogram 10" o:spid="_x0000_s1034"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" path="m,1003484l671420,r587513,7950l394780,1408259,,1003484xe" fillcolor="#1cade4 [3204]" stroked="f" strokeweight="1pt">
                  <v:stroke joinstyle="miter"/>
                  <v:path arrowok="t" o:connecttype="custom" o:connectlocs="0,1003153;670888,0;1257935,7947;394467,1407795;0,1003153" o:connectangles="0,0,0,0,0"/>
                </v:shape>
              </v:group>
              <v:shape id="Parallelogram 10" o:spid="_x0000_s1035" style="position:absolute;width:24047;height:26910;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" path="m,1003484l671420,r587513,7950l394780,1408259,,1003484xe" fillcolor="#1cade4 [3204]" stroked="f" strokeweight="1pt">
                <v:fill color2="#1481ab [2404]" rotate="t" colors="0 #1cade4;62259f #1482ac" focus="100%" type="gradient"/>
                <v:stroke joinstyle="miter"/>
                <v:path arrowok="t" o:connecttype="custom" o:connectlocs="0,1917566;1282523,0;2404769,15192;754095,2691054;0,1917566" o:connectangles="0,0,0,0,0"/>
              </v:shape>
              <v:rect id="Rectangle 23" o:spid="_x0000_s1036" style="position:absolute;left:17335;top:20859;width:78073;height:2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" fillcolor="#1cade4 [3204]" stroked="f" strokeweight="1pt">
                <v:fill color2="#1481ab [2404]" rotate="t" angle="270" colors="0 #1cade4;62259f #1482ac" focus="100%" type="gradient"/>
              </v:rect>
              <v:rect id="Rectangle 24" o:spid="_x0000_s1037" style="position:absolute;left:17621;top:97624;width:78073;height:4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" fillcolor="#1cade4 [3204]" stroked="f" strokeweight="1pt">
                <v:fill color2="#1481ab [2404]" rotate="t" angle="270" colors="0 #1cade4;62259f #1482ac" focus="100%" type="gradient"/>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23785FA2"/>
    <w:multiLevelType w:val="hybridMultilevel"/>
    <w:tmpl w:val="27844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1F5C0B"/>
    <w:multiLevelType w:val="hybridMultilevel"/>
    <w:tmpl w:val="D4E63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A65C6B"/>
    <w:multiLevelType w:val="hybridMultilevel"/>
    <w:tmpl w:val="8F2E8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071C0D"/>
    <w:multiLevelType w:val="hybridMultilevel"/>
    <w:tmpl w:val="84EE0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160F8F"/>
    <w:multiLevelType w:val="hybridMultilevel"/>
    <w:tmpl w:val="17DA4D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F07DE"/>
    <w:multiLevelType w:val="hybridMultilevel"/>
    <w:tmpl w:val="09C8A8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4620ED"/>
    <w:multiLevelType w:val="hybridMultilevel"/>
    <w:tmpl w:val="250236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6DA3502"/>
    <w:multiLevelType w:val="hybridMultilevel"/>
    <w:tmpl w:val="A4B897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9D02BC"/>
    <w:multiLevelType w:val="hybridMultilevel"/>
    <w:tmpl w:val="36D4BF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6F100B5"/>
    <w:multiLevelType w:val="hybridMultilevel"/>
    <w:tmpl w:val="94169C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5420CC"/>
    <w:multiLevelType w:val="hybridMultilevel"/>
    <w:tmpl w:val="81C866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740C6A"/>
    <w:multiLevelType w:val="hybridMultilevel"/>
    <w:tmpl w:val="CFA2FA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8E1D8F"/>
    <w:multiLevelType w:val="hybridMultilevel"/>
    <w:tmpl w:val="F802204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18596244">
    <w:abstractNumId w:val="0"/>
  </w:num>
  <w:num w:numId="2" w16cid:durableId="584263321">
    <w:abstractNumId w:val="6"/>
  </w:num>
  <w:num w:numId="3" w16cid:durableId="186405504">
    <w:abstractNumId w:val="13"/>
  </w:num>
  <w:num w:numId="4" w16cid:durableId="1658799644">
    <w:abstractNumId w:val="12"/>
  </w:num>
  <w:num w:numId="5" w16cid:durableId="161240258">
    <w:abstractNumId w:val="15"/>
  </w:num>
  <w:num w:numId="6" w16cid:durableId="1708412975">
    <w:abstractNumId w:val="5"/>
  </w:num>
  <w:num w:numId="7" w16cid:durableId="1055134">
    <w:abstractNumId w:val="3"/>
  </w:num>
  <w:num w:numId="8" w16cid:durableId="582371399">
    <w:abstractNumId w:val="2"/>
  </w:num>
  <w:num w:numId="9" w16cid:durableId="1628270992">
    <w:abstractNumId w:val="8"/>
  </w:num>
  <w:num w:numId="10" w16cid:durableId="1941912536">
    <w:abstractNumId w:val="7"/>
  </w:num>
  <w:num w:numId="11" w16cid:durableId="1149512811">
    <w:abstractNumId w:val="11"/>
  </w:num>
  <w:num w:numId="12" w16cid:durableId="1954744070">
    <w:abstractNumId w:val="10"/>
  </w:num>
  <w:num w:numId="13" w16cid:durableId="1624457637">
    <w:abstractNumId w:val="14"/>
  </w:num>
  <w:num w:numId="14" w16cid:durableId="1483110105">
    <w:abstractNumId w:val="9"/>
  </w:num>
  <w:num w:numId="15" w16cid:durableId="1456682326">
    <w:abstractNumId w:val="1"/>
  </w:num>
  <w:num w:numId="16" w16cid:durableId="20010340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860"/>
    <w:rsid w:val="000006A6"/>
    <w:rsid w:val="000032E2"/>
    <w:rsid w:val="000102B6"/>
    <w:rsid w:val="0001495E"/>
    <w:rsid w:val="0001626D"/>
    <w:rsid w:val="00020201"/>
    <w:rsid w:val="0002092C"/>
    <w:rsid w:val="000225CE"/>
    <w:rsid w:val="00023D6B"/>
    <w:rsid w:val="00024B78"/>
    <w:rsid w:val="00040852"/>
    <w:rsid w:val="0004091D"/>
    <w:rsid w:val="00044572"/>
    <w:rsid w:val="000460AC"/>
    <w:rsid w:val="00052E1A"/>
    <w:rsid w:val="00070CDD"/>
    <w:rsid w:val="00077037"/>
    <w:rsid w:val="000801B8"/>
    <w:rsid w:val="000840C2"/>
    <w:rsid w:val="000864A2"/>
    <w:rsid w:val="00092C34"/>
    <w:rsid w:val="00096EA6"/>
    <w:rsid w:val="000A55C5"/>
    <w:rsid w:val="000A6DE7"/>
    <w:rsid w:val="000A70A6"/>
    <w:rsid w:val="000B14AA"/>
    <w:rsid w:val="000B6102"/>
    <w:rsid w:val="000B6AEA"/>
    <w:rsid w:val="000C13DD"/>
    <w:rsid w:val="000C1724"/>
    <w:rsid w:val="000C4309"/>
    <w:rsid w:val="000C472F"/>
    <w:rsid w:val="000C473C"/>
    <w:rsid w:val="000E30CC"/>
    <w:rsid w:val="000F23A4"/>
    <w:rsid w:val="000F7717"/>
    <w:rsid w:val="0010161A"/>
    <w:rsid w:val="00102D1E"/>
    <w:rsid w:val="0010367C"/>
    <w:rsid w:val="001053B6"/>
    <w:rsid w:val="00111851"/>
    <w:rsid w:val="00114D2A"/>
    <w:rsid w:val="001204E2"/>
    <w:rsid w:val="00121DF2"/>
    <w:rsid w:val="00131BB0"/>
    <w:rsid w:val="00145791"/>
    <w:rsid w:val="00147A15"/>
    <w:rsid w:val="00155053"/>
    <w:rsid w:val="00156A40"/>
    <w:rsid w:val="00157DAE"/>
    <w:rsid w:val="001658D9"/>
    <w:rsid w:val="0016610F"/>
    <w:rsid w:val="0017257B"/>
    <w:rsid w:val="001732C8"/>
    <w:rsid w:val="0018122A"/>
    <w:rsid w:val="00182DD3"/>
    <w:rsid w:val="00183DA6"/>
    <w:rsid w:val="001848F4"/>
    <w:rsid w:val="00190645"/>
    <w:rsid w:val="00195BA5"/>
    <w:rsid w:val="001A33F8"/>
    <w:rsid w:val="001A65C8"/>
    <w:rsid w:val="001A6994"/>
    <w:rsid w:val="001A6E1C"/>
    <w:rsid w:val="001A6F17"/>
    <w:rsid w:val="001B0428"/>
    <w:rsid w:val="001B2AB3"/>
    <w:rsid w:val="001B655A"/>
    <w:rsid w:val="001C4959"/>
    <w:rsid w:val="001C55E4"/>
    <w:rsid w:val="001D5638"/>
    <w:rsid w:val="001E1EB8"/>
    <w:rsid w:val="001E29F4"/>
    <w:rsid w:val="001E4890"/>
    <w:rsid w:val="001E538D"/>
    <w:rsid w:val="001F3956"/>
    <w:rsid w:val="00200689"/>
    <w:rsid w:val="0020218F"/>
    <w:rsid w:val="00206DE2"/>
    <w:rsid w:val="00210452"/>
    <w:rsid w:val="002262FC"/>
    <w:rsid w:val="0023134D"/>
    <w:rsid w:val="00231A46"/>
    <w:rsid w:val="0023324C"/>
    <w:rsid w:val="00235510"/>
    <w:rsid w:val="00244D44"/>
    <w:rsid w:val="00251FA6"/>
    <w:rsid w:val="0025784C"/>
    <w:rsid w:val="00262B82"/>
    <w:rsid w:val="002735B7"/>
    <w:rsid w:val="00276AE0"/>
    <w:rsid w:val="002902E3"/>
    <w:rsid w:val="00291EA1"/>
    <w:rsid w:val="0029788E"/>
    <w:rsid w:val="002A3AB1"/>
    <w:rsid w:val="002A3B9B"/>
    <w:rsid w:val="002A684D"/>
    <w:rsid w:val="002A7034"/>
    <w:rsid w:val="002B0B80"/>
    <w:rsid w:val="002C04B4"/>
    <w:rsid w:val="002C165F"/>
    <w:rsid w:val="002C2C87"/>
    <w:rsid w:val="002C3374"/>
    <w:rsid w:val="002C3B20"/>
    <w:rsid w:val="002D1E70"/>
    <w:rsid w:val="002E21CE"/>
    <w:rsid w:val="002E4ECF"/>
    <w:rsid w:val="002E5082"/>
    <w:rsid w:val="002E6287"/>
    <w:rsid w:val="002F469B"/>
    <w:rsid w:val="002F5DC3"/>
    <w:rsid w:val="00300D2E"/>
    <w:rsid w:val="00301167"/>
    <w:rsid w:val="00304694"/>
    <w:rsid w:val="003135EC"/>
    <w:rsid w:val="00314530"/>
    <w:rsid w:val="00317906"/>
    <w:rsid w:val="0032005A"/>
    <w:rsid w:val="00320FFD"/>
    <w:rsid w:val="003337D7"/>
    <w:rsid w:val="00333E54"/>
    <w:rsid w:val="00345019"/>
    <w:rsid w:val="00346133"/>
    <w:rsid w:val="00364D22"/>
    <w:rsid w:val="00364FFE"/>
    <w:rsid w:val="00367C0A"/>
    <w:rsid w:val="00374909"/>
    <w:rsid w:val="003A2446"/>
    <w:rsid w:val="003B0A2D"/>
    <w:rsid w:val="003C2415"/>
    <w:rsid w:val="003C34DB"/>
    <w:rsid w:val="003C450F"/>
    <w:rsid w:val="003C520B"/>
    <w:rsid w:val="003C6214"/>
    <w:rsid w:val="003D07D5"/>
    <w:rsid w:val="003E34D2"/>
    <w:rsid w:val="003E52B9"/>
    <w:rsid w:val="003F5E12"/>
    <w:rsid w:val="004002B6"/>
    <w:rsid w:val="004011BC"/>
    <w:rsid w:val="00406267"/>
    <w:rsid w:val="0041409B"/>
    <w:rsid w:val="00437E58"/>
    <w:rsid w:val="0044784F"/>
    <w:rsid w:val="00453903"/>
    <w:rsid w:val="00456A91"/>
    <w:rsid w:val="00460C10"/>
    <w:rsid w:val="00466562"/>
    <w:rsid w:val="0047136A"/>
    <w:rsid w:val="0048066F"/>
    <w:rsid w:val="004816A7"/>
    <w:rsid w:val="004854E2"/>
    <w:rsid w:val="00485657"/>
    <w:rsid w:val="0048752D"/>
    <w:rsid w:val="00493273"/>
    <w:rsid w:val="0049693D"/>
    <w:rsid w:val="004A245A"/>
    <w:rsid w:val="004A4084"/>
    <w:rsid w:val="004A6D6C"/>
    <w:rsid w:val="004B13B1"/>
    <w:rsid w:val="004C4A35"/>
    <w:rsid w:val="004D6D86"/>
    <w:rsid w:val="004E14DB"/>
    <w:rsid w:val="004E6B1F"/>
    <w:rsid w:val="004F7D21"/>
    <w:rsid w:val="00507878"/>
    <w:rsid w:val="0052025B"/>
    <w:rsid w:val="00523D4B"/>
    <w:rsid w:val="00524B92"/>
    <w:rsid w:val="005303BB"/>
    <w:rsid w:val="00535AD8"/>
    <w:rsid w:val="00544235"/>
    <w:rsid w:val="00544A0C"/>
    <w:rsid w:val="00550DC1"/>
    <w:rsid w:val="00553752"/>
    <w:rsid w:val="0055505C"/>
    <w:rsid w:val="00556939"/>
    <w:rsid w:val="00560F76"/>
    <w:rsid w:val="00564E6F"/>
    <w:rsid w:val="0057097C"/>
    <w:rsid w:val="00570E43"/>
    <w:rsid w:val="00573138"/>
    <w:rsid w:val="0057607D"/>
    <w:rsid w:val="00580FD7"/>
    <w:rsid w:val="00583012"/>
    <w:rsid w:val="0058317D"/>
    <w:rsid w:val="005837D5"/>
    <w:rsid w:val="005A16EF"/>
    <w:rsid w:val="005A6319"/>
    <w:rsid w:val="005C0714"/>
    <w:rsid w:val="005D5795"/>
    <w:rsid w:val="005D6D44"/>
    <w:rsid w:val="005D7D5B"/>
    <w:rsid w:val="005E0C6E"/>
    <w:rsid w:val="005E2529"/>
    <w:rsid w:val="005E3C02"/>
    <w:rsid w:val="005E52C6"/>
    <w:rsid w:val="005F040F"/>
    <w:rsid w:val="005F681B"/>
    <w:rsid w:val="00601265"/>
    <w:rsid w:val="00617606"/>
    <w:rsid w:val="00623009"/>
    <w:rsid w:val="00624A71"/>
    <w:rsid w:val="0063078E"/>
    <w:rsid w:val="00630F3F"/>
    <w:rsid w:val="00635EBC"/>
    <w:rsid w:val="006465CE"/>
    <w:rsid w:val="00653F47"/>
    <w:rsid w:val="006621EB"/>
    <w:rsid w:val="00662D11"/>
    <w:rsid w:val="00666D1F"/>
    <w:rsid w:val="00672178"/>
    <w:rsid w:val="0068090D"/>
    <w:rsid w:val="006B313F"/>
    <w:rsid w:val="006B422B"/>
    <w:rsid w:val="006B447D"/>
    <w:rsid w:val="006B7F5F"/>
    <w:rsid w:val="006D0F3A"/>
    <w:rsid w:val="006D17C1"/>
    <w:rsid w:val="006D5682"/>
    <w:rsid w:val="006D70F7"/>
    <w:rsid w:val="006D7EC0"/>
    <w:rsid w:val="006E04B2"/>
    <w:rsid w:val="006E427C"/>
    <w:rsid w:val="006F02FB"/>
    <w:rsid w:val="006F5F68"/>
    <w:rsid w:val="007038AD"/>
    <w:rsid w:val="0070494C"/>
    <w:rsid w:val="00711F34"/>
    <w:rsid w:val="00715255"/>
    <w:rsid w:val="007156CB"/>
    <w:rsid w:val="007165FA"/>
    <w:rsid w:val="00724678"/>
    <w:rsid w:val="00725BC8"/>
    <w:rsid w:val="00736BDC"/>
    <w:rsid w:val="0073716E"/>
    <w:rsid w:val="007412A1"/>
    <w:rsid w:val="0074328C"/>
    <w:rsid w:val="007520BE"/>
    <w:rsid w:val="00755B01"/>
    <w:rsid w:val="007564AA"/>
    <w:rsid w:val="00756CE6"/>
    <w:rsid w:val="0076765C"/>
    <w:rsid w:val="0077166B"/>
    <w:rsid w:val="00776FD7"/>
    <w:rsid w:val="00783BDC"/>
    <w:rsid w:val="00787173"/>
    <w:rsid w:val="00791D3F"/>
    <w:rsid w:val="00793C98"/>
    <w:rsid w:val="007A755C"/>
    <w:rsid w:val="007C2D86"/>
    <w:rsid w:val="007C3E58"/>
    <w:rsid w:val="007D7BC5"/>
    <w:rsid w:val="007E06AB"/>
    <w:rsid w:val="007E63D0"/>
    <w:rsid w:val="007E6F95"/>
    <w:rsid w:val="007F2427"/>
    <w:rsid w:val="007F2567"/>
    <w:rsid w:val="007F5C68"/>
    <w:rsid w:val="007F6DA3"/>
    <w:rsid w:val="007F780D"/>
    <w:rsid w:val="008005BD"/>
    <w:rsid w:val="00806DC3"/>
    <w:rsid w:val="008136F0"/>
    <w:rsid w:val="0081534E"/>
    <w:rsid w:val="008172F3"/>
    <w:rsid w:val="008301F9"/>
    <w:rsid w:val="00840C37"/>
    <w:rsid w:val="0084324A"/>
    <w:rsid w:val="008435D3"/>
    <w:rsid w:val="00844354"/>
    <w:rsid w:val="00854983"/>
    <w:rsid w:val="008637FE"/>
    <w:rsid w:val="0086584E"/>
    <w:rsid w:val="0086734A"/>
    <w:rsid w:val="00867B5C"/>
    <w:rsid w:val="00871363"/>
    <w:rsid w:val="00871A30"/>
    <w:rsid w:val="0087565F"/>
    <w:rsid w:val="00881AFE"/>
    <w:rsid w:val="008850C3"/>
    <w:rsid w:val="008861D8"/>
    <w:rsid w:val="00890DCE"/>
    <w:rsid w:val="008962D9"/>
    <w:rsid w:val="008A5E57"/>
    <w:rsid w:val="008B3FCB"/>
    <w:rsid w:val="008C1D04"/>
    <w:rsid w:val="008C4B8F"/>
    <w:rsid w:val="008D0C40"/>
    <w:rsid w:val="008D0F21"/>
    <w:rsid w:val="008E2535"/>
    <w:rsid w:val="008F483C"/>
    <w:rsid w:val="008F5CA2"/>
    <w:rsid w:val="008F64CE"/>
    <w:rsid w:val="00921617"/>
    <w:rsid w:val="00921F17"/>
    <w:rsid w:val="00935F9B"/>
    <w:rsid w:val="00936F58"/>
    <w:rsid w:val="00951AA9"/>
    <w:rsid w:val="0095395D"/>
    <w:rsid w:val="00957611"/>
    <w:rsid w:val="009611DB"/>
    <w:rsid w:val="00961DD2"/>
    <w:rsid w:val="0096486C"/>
    <w:rsid w:val="00974204"/>
    <w:rsid w:val="00977131"/>
    <w:rsid w:val="00982536"/>
    <w:rsid w:val="009874B0"/>
    <w:rsid w:val="0099411A"/>
    <w:rsid w:val="00995570"/>
    <w:rsid w:val="00997BEF"/>
    <w:rsid w:val="009A5CB4"/>
    <w:rsid w:val="009A67C8"/>
    <w:rsid w:val="009B1716"/>
    <w:rsid w:val="009B26EB"/>
    <w:rsid w:val="009B733B"/>
    <w:rsid w:val="009C290D"/>
    <w:rsid w:val="009C4808"/>
    <w:rsid w:val="009C6162"/>
    <w:rsid w:val="009D3568"/>
    <w:rsid w:val="009D3C86"/>
    <w:rsid w:val="009E430D"/>
    <w:rsid w:val="009F149C"/>
    <w:rsid w:val="009F5860"/>
    <w:rsid w:val="00A05F59"/>
    <w:rsid w:val="00A10CBF"/>
    <w:rsid w:val="00A113EE"/>
    <w:rsid w:val="00A12E86"/>
    <w:rsid w:val="00A16442"/>
    <w:rsid w:val="00A17EE9"/>
    <w:rsid w:val="00A238C2"/>
    <w:rsid w:val="00A250EE"/>
    <w:rsid w:val="00A36B66"/>
    <w:rsid w:val="00A44729"/>
    <w:rsid w:val="00A448C1"/>
    <w:rsid w:val="00A451EC"/>
    <w:rsid w:val="00A46F58"/>
    <w:rsid w:val="00A471F1"/>
    <w:rsid w:val="00A60D97"/>
    <w:rsid w:val="00A64BCE"/>
    <w:rsid w:val="00A66500"/>
    <w:rsid w:val="00A666C5"/>
    <w:rsid w:val="00A72422"/>
    <w:rsid w:val="00A8026A"/>
    <w:rsid w:val="00A82012"/>
    <w:rsid w:val="00A932D2"/>
    <w:rsid w:val="00A93671"/>
    <w:rsid w:val="00A96335"/>
    <w:rsid w:val="00A97E90"/>
    <w:rsid w:val="00AA7AA0"/>
    <w:rsid w:val="00AB0FD6"/>
    <w:rsid w:val="00AC09F2"/>
    <w:rsid w:val="00AC3E0E"/>
    <w:rsid w:val="00AE16BB"/>
    <w:rsid w:val="00AE5C2E"/>
    <w:rsid w:val="00AE735A"/>
    <w:rsid w:val="00AF1E98"/>
    <w:rsid w:val="00AF4F20"/>
    <w:rsid w:val="00B056AC"/>
    <w:rsid w:val="00B058FA"/>
    <w:rsid w:val="00B06A82"/>
    <w:rsid w:val="00B1366A"/>
    <w:rsid w:val="00B22D35"/>
    <w:rsid w:val="00B2769D"/>
    <w:rsid w:val="00B30FAB"/>
    <w:rsid w:val="00B56280"/>
    <w:rsid w:val="00B70C67"/>
    <w:rsid w:val="00B8402A"/>
    <w:rsid w:val="00B87EE9"/>
    <w:rsid w:val="00B91D08"/>
    <w:rsid w:val="00B9406D"/>
    <w:rsid w:val="00B942C9"/>
    <w:rsid w:val="00B94C4A"/>
    <w:rsid w:val="00B97B32"/>
    <w:rsid w:val="00BA1DED"/>
    <w:rsid w:val="00BA5923"/>
    <w:rsid w:val="00BB44B2"/>
    <w:rsid w:val="00BB60E5"/>
    <w:rsid w:val="00BB7696"/>
    <w:rsid w:val="00BE0AE5"/>
    <w:rsid w:val="00BE603D"/>
    <w:rsid w:val="00BE7593"/>
    <w:rsid w:val="00BF0067"/>
    <w:rsid w:val="00C00685"/>
    <w:rsid w:val="00C00A1B"/>
    <w:rsid w:val="00C12F31"/>
    <w:rsid w:val="00C30207"/>
    <w:rsid w:val="00C306FE"/>
    <w:rsid w:val="00C34F93"/>
    <w:rsid w:val="00C36810"/>
    <w:rsid w:val="00C41BBE"/>
    <w:rsid w:val="00C455D8"/>
    <w:rsid w:val="00C53407"/>
    <w:rsid w:val="00C5399C"/>
    <w:rsid w:val="00C639EA"/>
    <w:rsid w:val="00C805F8"/>
    <w:rsid w:val="00C82F3B"/>
    <w:rsid w:val="00C849EA"/>
    <w:rsid w:val="00C86EC8"/>
    <w:rsid w:val="00C967A8"/>
    <w:rsid w:val="00CA0550"/>
    <w:rsid w:val="00CA2093"/>
    <w:rsid w:val="00CA5B79"/>
    <w:rsid w:val="00CA6B4F"/>
    <w:rsid w:val="00CB575C"/>
    <w:rsid w:val="00CC00A4"/>
    <w:rsid w:val="00CE72D2"/>
    <w:rsid w:val="00CF19D0"/>
    <w:rsid w:val="00CF578A"/>
    <w:rsid w:val="00CF5E66"/>
    <w:rsid w:val="00CF6A23"/>
    <w:rsid w:val="00D14262"/>
    <w:rsid w:val="00D3056D"/>
    <w:rsid w:val="00D31082"/>
    <w:rsid w:val="00D335E9"/>
    <w:rsid w:val="00D3673C"/>
    <w:rsid w:val="00D36F9C"/>
    <w:rsid w:val="00D41DB5"/>
    <w:rsid w:val="00D44312"/>
    <w:rsid w:val="00D45644"/>
    <w:rsid w:val="00D45928"/>
    <w:rsid w:val="00D47FF3"/>
    <w:rsid w:val="00D513B6"/>
    <w:rsid w:val="00D62825"/>
    <w:rsid w:val="00D67CD5"/>
    <w:rsid w:val="00D74B06"/>
    <w:rsid w:val="00D83E1A"/>
    <w:rsid w:val="00D87879"/>
    <w:rsid w:val="00D90254"/>
    <w:rsid w:val="00D91840"/>
    <w:rsid w:val="00D9223E"/>
    <w:rsid w:val="00D938A3"/>
    <w:rsid w:val="00D959B3"/>
    <w:rsid w:val="00DA1E61"/>
    <w:rsid w:val="00DA4A43"/>
    <w:rsid w:val="00DA4CAE"/>
    <w:rsid w:val="00DB1525"/>
    <w:rsid w:val="00DB2C1D"/>
    <w:rsid w:val="00DB48EC"/>
    <w:rsid w:val="00DB525E"/>
    <w:rsid w:val="00DB5F3F"/>
    <w:rsid w:val="00DB60E7"/>
    <w:rsid w:val="00DB6814"/>
    <w:rsid w:val="00DC5883"/>
    <w:rsid w:val="00DC5CA9"/>
    <w:rsid w:val="00DC7834"/>
    <w:rsid w:val="00DD0267"/>
    <w:rsid w:val="00DD056A"/>
    <w:rsid w:val="00DD61E6"/>
    <w:rsid w:val="00DF3520"/>
    <w:rsid w:val="00E01534"/>
    <w:rsid w:val="00E1464F"/>
    <w:rsid w:val="00E2075D"/>
    <w:rsid w:val="00E22B58"/>
    <w:rsid w:val="00E304AE"/>
    <w:rsid w:val="00E30CD9"/>
    <w:rsid w:val="00E37225"/>
    <w:rsid w:val="00E40A79"/>
    <w:rsid w:val="00E44AC2"/>
    <w:rsid w:val="00E54589"/>
    <w:rsid w:val="00E673A2"/>
    <w:rsid w:val="00E8107B"/>
    <w:rsid w:val="00E82C3F"/>
    <w:rsid w:val="00E85EBF"/>
    <w:rsid w:val="00EA417A"/>
    <w:rsid w:val="00EC103B"/>
    <w:rsid w:val="00EC7A8B"/>
    <w:rsid w:val="00EC7A8F"/>
    <w:rsid w:val="00ED61AF"/>
    <w:rsid w:val="00ED73FD"/>
    <w:rsid w:val="00EE081F"/>
    <w:rsid w:val="00EF47E2"/>
    <w:rsid w:val="00EF6733"/>
    <w:rsid w:val="00F00F5E"/>
    <w:rsid w:val="00F114C2"/>
    <w:rsid w:val="00F117E4"/>
    <w:rsid w:val="00F12EF5"/>
    <w:rsid w:val="00F154E9"/>
    <w:rsid w:val="00F22E99"/>
    <w:rsid w:val="00F34098"/>
    <w:rsid w:val="00F34358"/>
    <w:rsid w:val="00F34EB3"/>
    <w:rsid w:val="00F4064A"/>
    <w:rsid w:val="00F43FCC"/>
    <w:rsid w:val="00F55752"/>
    <w:rsid w:val="00F61BCC"/>
    <w:rsid w:val="00F6236F"/>
    <w:rsid w:val="00F6386B"/>
    <w:rsid w:val="00F65142"/>
    <w:rsid w:val="00F65387"/>
    <w:rsid w:val="00F7228B"/>
    <w:rsid w:val="00F722DB"/>
    <w:rsid w:val="00F72B92"/>
    <w:rsid w:val="00F74E4B"/>
    <w:rsid w:val="00F821EE"/>
    <w:rsid w:val="00F85903"/>
    <w:rsid w:val="00F90F59"/>
    <w:rsid w:val="00FA314B"/>
    <w:rsid w:val="00FC136E"/>
    <w:rsid w:val="00FC3999"/>
    <w:rsid w:val="00FC70F2"/>
    <w:rsid w:val="00FD1900"/>
    <w:rsid w:val="00FD4BD5"/>
    <w:rsid w:val="00FD5423"/>
    <w:rsid w:val="00FD7EF1"/>
    <w:rsid w:val="00FE0696"/>
    <w:rsid w:val="00FE2846"/>
    <w:rsid w:val="00FE5E05"/>
    <w:rsid w:val="00FF6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93B39"/>
  <w15:chartTrackingRefBased/>
  <w15:docId w15:val="{1C598AB3-745D-480E-9C6D-581C07A6F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C37"/>
    <w:rPr>
      <w:color w:val="404040" w:themeColor="text1" w:themeTint="BF"/>
      <w:sz w:val="24"/>
      <w:szCs w:val="20"/>
    </w:rPr>
  </w:style>
  <w:style w:type="paragraph" w:styleId="Heading1">
    <w:name w:val="heading 1"/>
    <w:basedOn w:val="Normal"/>
    <w:next w:val="Normal"/>
    <w:link w:val="Heading1Char"/>
    <w:uiPriority w:val="4"/>
    <w:qFormat/>
    <w:rsid w:val="000102B6"/>
    <w:pPr>
      <w:keepNext/>
      <w:keepLines/>
      <w:spacing w:before="480"/>
      <w:outlineLvl w:val="0"/>
    </w:pPr>
    <w:rPr>
      <w:rFonts w:asciiTheme="majorHAnsi" w:eastAsiaTheme="majorEastAsia" w:hAnsiTheme="majorHAnsi" w:cstheme="majorBidi"/>
      <w:color w:val="2683C6" w:themeColor="accent2"/>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1CADE4"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0102B6"/>
    <w:pPr>
      <w:spacing w:after="1680"/>
      <w:contextualSpacing/>
    </w:pPr>
    <w:rPr>
      <w:rFonts w:asciiTheme="majorHAnsi" w:hAnsiTheme="majorHAnsi"/>
      <w:b/>
      <w:caps/>
      <w:color w:val="FFFFFF" w:themeColor="background1"/>
      <w:sz w:val="52"/>
    </w:rPr>
  </w:style>
  <w:style w:type="character" w:customStyle="1" w:styleId="TitleChar">
    <w:name w:val="Title Char"/>
    <w:basedOn w:val="DefaultParagraphFont"/>
    <w:link w:val="Title"/>
    <w:uiPriority w:val="6"/>
    <w:rsid w:val="000102B6"/>
    <w:rPr>
      <w:rFonts w:asciiTheme="majorHAnsi" w:hAnsiTheme="majorHAnsi"/>
      <w:b/>
      <w:caps/>
      <w:color w:val="FFFFFF" w:themeColor="background1"/>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0102B6"/>
    <w:rPr>
      <w:rFonts w:asciiTheme="majorHAnsi" w:eastAsiaTheme="majorEastAsia" w:hAnsiTheme="majorHAnsi" w:cstheme="majorBidi"/>
      <w:color w:val="2683C6" w:themeColor="accent2"/>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0102B6"/>
    <w:rPr>
      <w:rFonts w:asciiTheme="majorHAnsi" w:eastAsiaTheme="majorEastAsia" w:hAnsiTheme="majorHAnsi" w:cstheme="majorBidi"/>
      <w:color w:val="1CADE4" w:themeColor="accent1"/>
      <w:sz w:val="24"/>
      <w:szCs w:val="20"/>
    </w:rPr>
  </w:style>
  <w:style w:type="paragraph" w:styleId="Footer">
    <w:name w:val="footer"/>
    <w:basedOn w:val="Normal"/>
    <w:link w:val="FooterChar"/>
    <w:uiPriority w:val="99"/>
    <w:unhideWhenUsed/>
    <w:qFormat/>
    <w:pPr>
      <w:spacing w:after="0" w:line="240" w:lineRule="auto"/>
      <w:jc w:val="right"/>
    </w:pPr>
    <w:rPr>
      <w:color w:val="1CADE4" w:themeColor="accent1"/>
    </w:rPr>
  </w:style>
  <w:style w:type="character" w:customStyle="1" w:styleId="FooterChar">
    <w:name w:val="Footer Char"/>
    <w:basedOn w:val="DefaultParagraphFont"/>
    <w:link w:val="Footer"/>
    <w:uiPriority w:val="99"/>
    <w:rPr>
      <w:color w:val="1CADE4" w:themeColor="accent1"/>
      <w:sz w:val="20"/>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840C37"/>
    <w:pPr>
      <w:numPr>
        <w:numId w:val="3"/>
      </w:numPr>
      <w:spacing w:before="100" w:after="100" w:line="240" w:lineRule="auto"/>
      <w:contextualSpacing/>
    </w:pPr>
    <w:rPr>
      <w:szCs w:val="21"/>
    </w:rPr>
  </w:style>
  <w:style w:type="paragraph" w:styleId="Header">
    <w:name w:val="header"/>
    <w:basedOn w:val="Normal"/>
    <w:link w:val="HeaderChar"/>
    <w:uiPriority w:val="99"/>
    <w:semiHidden/>
    <w:rsid w:val="005442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02B6"/>
    <w:rPr>
      <w:sz w:val="24"/>
      <w:szCs w:val="20"/>
    </w:rPr>
  </w:style>
  <w:style w:type="character" w:styleId="PlaceholderText">
    <w:name w:val="Placeholder Text"/>
    <w:basedOn w:val="DefaultParagraphFont"/>
    <w:uiPriority w:val="99"/>
    <w:semiHidden/>
    <w:rsid w:val="00DC5CA9"/>
    <w:rPr>
      <w:color w:val="808080"/>
    </w:rPr>
  </w:style>
  <w:style w:type="paragraph" w:customStyle="1" w:styleId="Details">
    <w:name w:val="Details"/>
    <w:basedOn w:val="Normal"/>
    <w:qFormat/>
    <w:rsid w:val="00840C37"/>
    <w:pPr>
      <w:spacing w:before="360"/>
      <w:contextualSpacing/>
    </w:pPr>
    <w:rPr>
      <w:color w:val="auto"/>
      <w:sz w:val="30"/>
    </w:rPr>
  </w:style>
  <w:style w:type="paragraph" w:styleId="NoSpacing">
    <w:name w:val="No Spacing"/>
    <w:uiPriority w:val="99"/>
    <w:qFormat/>
    <w:rsid w:val="0048066F"/>
    <w:pPr>
      <w:spacing w:after="0" w:line="240" w:lineRule="auto"/>
    </w:pPr>
    <w:rPr>
      <w:color w:val="404040" w:themeColor="text1" w:themeTint="BF"/>
      <w:sz w:val="24"/>
      <w:szCs w:val="20"/>
    </w:rPr>
  </w:style>
  <w:style w:type="paragraph" w:styleId="ListParagraph">
    <w:name w:val="List Paragraph"/>
    <w:basedOn w:val="Normal"/>
    <w:uiPriority w:val="34"/>
    <w:qFormat/>
    <w:rsid w:val="009F5860"/>
    <w:pPr>
      <w:ind w:left="720"/>
      <w:contextualSpacing/>
    </w:pPr>
  </w:style>
  <w:style w:type="character" w:styleId="Hyperlink">
    <w:name w:val="Hyperlink"/>
    <w:basedOn w:val="DefaultParagraphFont"/>
    <w:uiPriority w:val="99"/>
    <w:unhideWhenUsed/>
    <w:rsid w:val="00DD61E6"/>
    <w:rPr>
      <w:color w:val="0D5672" w:themeColor="accent1" w:themeShade="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272422">
      <w:bodyDiv w:val="1"/>
      <w:marLeft w:val="0"/>
      <w:marRight w:val="0"/>
      <w:marTop w:val="0"/>
      <w:marBottom w:val="0"/>
      <w:divBdr>
        <w:top w:val="none" w:sz="0" w:space="0" w:color="auto"/>
        <w:left w:val="none" w:sz="0" w:space="0" w:color="auto"/>
        <w:bottom w:val="none" w:sz="0" w:space="0" w:color="auto"/>
        <w:right w:val="none" w:sz="0" w:space="0" w:color="auto"/>
      </w:divBdr>
    </w:div>
    <w:div w:id="644284739">
      <w:bodyDiv w:val="1"/>
      <w:marLeft w:val="0"/>
      <w:marRight w:val="0"/>
      <w:marTop w:val="0"/>
      <w:marBottom w:val="0"/>
      <w:divBdr>
        <w:top w:val="none" w:sz="0" w:space="0" w:color="auto"/>
        <w:left w:val="none" w:sz="0" w:space="0" w:color="auto"/>
        <w:bottom w:val="none" w:sz="0" w:space="0" w:color="auto"/>
        <w:right w:val="none" w:sz="0" w:space="0" w:color="auto"/>
      </w:divBdr>
    </w:div>
    <w:div w:id="983773564">
      <w:bodyDiv w:val="1"/>
      <w:marLeft w:val="0"/>
      <w:marRight w:val="0"/>
      <w:marTop w:val="0"/>
      <w:marBottom w:val="0"/>
      <w:divBdr>
        <w:top w:val="none" w:sz="0" w:space="0" w:color="auto"/>
        <w:left w:val="none" w:sz="0" w:space="0" w:color="auto"/>
        <w:bottom w:val="none" w:sz="0" w:space="0" w:color="auto"/>
        <w:right w:val="none" w:sz="0" w:space="0" w:color="auto"/>
      </w:divBdr>
    </w:div>
    <w:div w:id="184274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opher.Law\AppData\Roaming\Microsoft\Templates\Education%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EDB7A9B78745FEB6FE14D6328BAD3C"/>
        <w:category>
          <w:name w:val="General"/>
          <w:gallery w:val="placeholder"/>
        </w:category>
        <w:types>
          <w:type w:val="bbPlcHdr"/>
        </w:types>
        <w:behaviors>
          <w:behavior w:val="content"/>
        </w:behaviors>
        <w:guid w:val="{9EC562B1-BCFB-49E2-9845-AC213608A59F}"/>
      </w:docPartPr>
      <w:docPartBody>
        <w:p w:rsidR="00CC2A9F" w:rsidRDefault="00544B8A">
          <w:pPr>
            <w:pStyle w:val="74EDB7A9B78745FEB6FE14D6328BAD3C"/>
          </w:pPr>
          <w:r w:rsidRPr="000102B6">
            <w:t>In Attendance</w:t>
          </w:r>
        </w:p>
      </w:docPartBody>
    </w:docPart>
    <w:docPart>
      <w:docPartPr>
        <w:name w:val="F2C1BE5559E54A60AAC3623237A4F6D1"/>
        <w:category>
          <w:name w:val="General"/>
          <w:gallery w:val="placeholder"/>
        </w:category>
        <w:types>
          <w:type w:val="bbPlcHdr"/>
        </w:types>
        <w:behaviors>
          <w:behavior w:val="content"/>
        </w:behaviors>
        <w:guid w:val="{F08F641F-677A-4A2D-B631-F7484B1750EB}"/>
      </w:docPartPr>
      <w:docPartBody>
        <w:p w:rsidR="00CC2A9F" w:rsidRDefault="00544B8A">
          <w:pPr>
            <w:pStyle w:val="F2C1BE5559E54A60AAC3623237A4F6D1"/>
          </w:pPr>
          <w:r w:rsidRPr="00CA6B4F">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734267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B8A"/>
    <w:rsid w:val="000C74BF"/>
    <w:rsid w:val="00123936"/>
    <w:rsid w:val="00544B8A"/>
    <w:rsid w:val="005D674A"/>
    <w:rsid w:val="00632806"/>
    <w:rsid w:val="009847CD"/>
    <w:rsid w:val="00C932A3"/>
    <w:rsid w:val="00CC2A9F"/>
    <w:rsid w:val="00D365A4"/>
    <w:rsid w:val="00D5734B"/>
    <w:rsid w:val="00D61D91"/>
    <w:rsid w:val="00DD3272"/>
    <w:rsid w:val="00E2491F"/>
    <w:rsid w:val="00E31AB3"/>
    <w:rsid w:val="00E34D82"/>
    <w:rsid w:val="00EA1C4C"/>
    <w:rsid w:val="00EF4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4"/>
    <w:qFormat/>
    <w:pPr>
      <w:keepNext/>
      <w:keepLines/>
      <w:spacing w:before="480" w:after="120" w:line="264" w:lineRule="auto"/>
      <w:outlineLvl w:val="0"/>
    </w:pPr>
    <w:rPr>
      <w:rFonts w:asciiTheme="majorHAnsi" w:eastAsiaTheme="majorEastAsia" w:hAnsiTheme="majorHAnsi" w:cstheme="majorBidi"/>
      <w:color w:val="ED7D31" w:themeColor="accent2"/>
      <w:sz w:val="30"/>
      <w:szCs w:val="3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4EDB7A9B78745FEB6FE14D6328BAD3C">
    <w:name w:val="74EDB7A9B78745FEB6FE14D6328BAD3C"/>
  </w:style>
  <w:style w:type="character" w:customStyle="1" w:styleId="Heading1Char">
    <w:name w:val="Heading 1 Char"/>
    <w:basedOn w:val="DefaultParagraphFont"/>
    <w:link w:val="Heading1"/>
    <w:uiPriority w:val="4"/>
    <w:rPr>
      <w:rFonts w:asciiTheme="majorHAnsi" w:eastAsiaTheme="majorEastAsia" w:hAnsiTheme="majorHAnsi" w:cstheme="majorBidi"/>
      <w:color w:val="ED7D31" w:themeColor="accent2"/>
      <w:sz w:val="30"/>
      <w:szCs w:val="30"/>
      <w:lang w:val="en-US" w:eastAsia="ja-JP"/>
    </w:rPr>
  </w:style>
  <w:style w:type="paragraph" w:styleId="ListBullet">
    <w:name w:val="List Bullet"/>
    <w:basedOn w:val="Normal"/>
    <w:uiPriority w:val="10"/>
    <w:qFormat/>
    <w:pPr>
      <w:numPr>
        <w:numId w:val="1"/>
      </w:numPr>
      <w:spacing w:before="100" w:after="100" w:line="240" w:lineRule="auto"/>
      <w:contextualSpacing/>
    </w:pPr>
    <w:rPr>
      <w:color w:val="404040" w:themeColor="text1" w:themeTint="BF"/>
      <w:sz w:val="24"/>
      <w:szCs w:val="21"/>
      <w:lang w:val="en-US" w:eastAsia="ja-JP"/>
    </w:rPr>
  </w:style>
  <w:style w:type="paragraph" w:customStyle="1" w:styleId="F2C1BE5559E54A60AAC3623237A4F6D1">
    <w:name w:val="F2C1BE5559E54A60AAC3623237A4F6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9188DB877D014A933BBE7BD6766593" ma:contentTypeVersion="11" ma:contentTypeDescription="Create a new document." ma:contentTypeScope="" ma:versionID="4b0809a0d7307f547e65047ea6142581">
  <xsd:schema xmlns:xsd="http://www.w3.org/2001/XMLSchema" xmlns:xs="http://www.w3.org/2001/XMLSchema" xmlns:p="http://schemas.microsoft.com/office/2006/metadata/properties" xmlns:ns3="8ca57d17-fc47-4bdd-958a-6b9fedecbdf0" xmlns:ns4="e3c6dc83-513c-4d53-91e1-f0eb510fde25" targetNamespace="http://schemas.microsoft.com/office/2006/metadata/properties" ma:root="true" ma:fieldsID="4fc60c361ac368b2c468087e99dd1f9b" ns3:_="" ns4:_="">
    <xsd:import namespace="8ca57d17-fc47-4bdd-958a-6b9fedecbdf0"/>
    <xsd:import namespace="e3c6dc83-513c-4d53-91e1-f0eb510fde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57d17-fc47-4bdd-958a-6b9fedecbd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c6dc83-513c-4d53-91e1-f0eb510fde2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D12675-D78A-439E-8491-64F8D6298806}">
  <ds:schemaRefs>
    <ds:schemaRef ds:uri="http://schemas.microsoft.com/sharepoint/v3/contenttype/forms"/>
  </ds:schemaRefs>
</ds:datastoreItem>
</file>

<file path=customXml/itemProps2.xml><?xml version="1.0" encoding="utf-8"?>
<ds:datastoreItem xmlns:ds="http://schemas.openxmlformats.org/officeDocument/2006/customXml" ds:itemID="{1E5BBE04-BCEB-4E7D-97F8-05A2E59A2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57d17-fc47-4bdd-958a-6b9fedecbdf0"/>
    <ds:schemaRef ds:uri="e3c6dc83-513c-4d53-91e1-f0eb510fd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27B9BB-1AEF-4951-BFBA-F9133C80F3EA}">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3b07dc1f-22e7-4be1-ac66-a88bf3550222}" enabled="0" method="" siteId="{3b07dc1f-22e7-4be1-ac66-a88bf3550222}" removed="1"/>
</clbl:labelList>
</file>

<file path=docProps/app.xml><?xml version="1.0" encoding="utf-8"?>
<Properties xmlns="http://schemas.openxmlformats.org/officeDocument/2006/extended-properties" xmlns:vt="http://schemas.openxmlformats.org/officeDocument/2006/docPropsVTypes">
  <Template>Education minutes</Template>
  <TotalTime>31</TotalTime>
  <Pages>5</Pages>
  <Words>1237</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Law</dc:creator>
  <cp:keywords/>
  <dc:description/>
  <cp:lastModifiedBy>Stenhouse, Stuart</cp:lastModifiedBy>
  <cp:revision>35</cp:revision>
  <dcterms:created xsi:type="dcterms:W3CDTF">2023-09-20T09:05:00Z</dcterms:created>
  <dcterms:modified xsi:type="dcterms:W3CDTF">2023-09-20T09:37:00Z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0x010100DF9188DB877D014A933BBE7BD6766593</vt:lpwstr>
  </property>
</Properties>
</file>